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EF" w:rsidRDefault="00355AEF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355AEF" w:rsidRDefault="00355AEF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 Рогнединского района</w:t>
      </w:r>
    </w:p>
    <w:p w:rsidR="00355AEF" w:rsidRDefault="00355AEF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отчет об исполнении бюджета муниципального образования «Вороновское сельское поселение» за 2015 год.</w:t>
      </w:r>
    </w:p>
    <w:p w:rsidR="00355AEF" w:rsidRDefault="00355AEF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5AEF" w:rsidRDefault="00355AEF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5AEF" w:rsidRDefault="00355AEF" w:rsidP="00077C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Рогнедино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14</w:t>
      </w:r>
      <w:r w:rsidRPr="000C5C7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0C5C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2016 года</w:t>
      </w:r>
    </w:p>
    <w:p w:rsidR="00355AEF" w:rsidRDefault="00355AEF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5AEF" w:rsidRDefault="00355AEF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5AEF" w:rsidRDefault="00355AEF" w:rsidP="00077C51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55AEF" w:rsidRDefault="00355AEF" w:rsidP="00077C5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355AEF" w:rsidRDefault="00355AE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Контрольно-счётной палаты Рогнединского района на отчет об исполнении бюджета муниципального образования «Вороновское сельское поселение» за 2015 год подготовлено в соответствии со статьей 264.4 Бюджетного кодекса Российской Федерации, Положением о Контрольно-счётной палате Рогнединского района, Стандартом внешнего муниципального финансового контроля 103 «Последующий контроль исполнения бюджета  Рогнединского района», пунктом 3.3 плана работы Контрольно-счетной палаты Рогнединского района  на 2016 год. </w:t>
      </w:r>
    </w:p>
    <w:p w:rsidR="00355AEF" w:rsidRDefault="00355AEF" w:rsidP="00077C51">
      <w:pPr>
        <w:pStyle w:val="BodyText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 xml:space="preserve">муниципального образования «Вороновское сельское поселение»  </w:t>
      </w:r>
      <w:r>
        <w:rPr>
          <w:color w:val="000000"/>
          <w:szCs w:val="28"/>
        </w:rPr>
        <w:t>об исполнении бюджета  за 2015 год представлена до 1 апреля 2016 года в Контрольно-счётную палату, что соответствует  сроку представления годовой бюджетной отчетности, установленному</w:t>
      </w:r>
      <w:r>
        <w:rPr>
          <w:szCs w:val="28"/>
        </w:rPr>
        <w:t xml:space="preserve"> решением Вороновского сельского Совета народных депутатов от 21.12.2005 № 1-28 «Об утверждении Положения о бюджетном процессе в муниципальном образовании «Вороновское сельское поселение». </w:t>
      </w:r>
    </w:p>
    <w:p w:rsidR="00355AEF" w:rsidRDefault="00355AEF" w:rsidP="00077C51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к внешней проверке годовой отчет муниципального образования «Вороновское сельское поселение» за 2015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355AEF" w:rsidRDefault="00355AEF" w:rsidP="000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A34BE">
        <w:rPr>
          <w:rFonts w:ascii="Times New Roman" w:hAnsi="Times New Roman"/>
          <w:b/>
          <w:sz w:val="28"/>
          <w:szCs w:val="28"/>
        </w:rPr>
        <w:t>2. Характеристика</w:t>
      </w:r>
      <w:r>
        <w:rPr>
          <w:rFonts w:ascii="Times New Roman" w:hAnsi="Times New Roman"/>
          <w:b/>
          <w:sz w:val="28"/>
          <w:szCs w:val="28"/>
        </w:rPr>
        <w:t xml:space="preserve"> основных показателей исполнения бюджета муниципального образования «Вороновское сельское поселение»: доходов, расходов, дефицита (профицита) бюджета.</w:t>
      </w:r>
    </w:p>
    <w:p w:rsidR="00355AEF" w:rsidRDefault="00355AEF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бюджета на 2015 год первоначально утверждены решением Вороновского сельского Совета народных депутатов </w:t>
      </w:r>
      <w:r w:rsidRPr="00B2360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</w:t>
      </w:r>
      <w:r w:rsidRPr="00B2360F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4</w:t>
      </w:r>
      <w:r w:rsidRPr="00B2360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2360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3-31 «О бюджете муниципального образования «Вороновское сельское поселение» на 2015 год и на плановый период 2016 и 2017 годов» по доходам в объеме 1506,6 тыс. рублей, по расходам – 1506,6 тыс. рублей, сбалансированным.</w:t>
      </w:r>
    </w:p>
    <w:p w:rsidR="00355AEF" w:rsidRDefault="00355AEF" w:rsidP="00077C51">
      <w:pPr>
        <w:spacing w:after="0" w:line="240" w:lineRule="auto"/>
        <w:ind w:firstLine="644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Верхний предел муниципального внутреннего долга по состоянию на 1 января 201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>6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года утвержден в сумме 0,0 тыс. рублей.</w:t>
      </w:r>
    </w:p>
    <w:p w:rsidR="00355AEF" w:rsidRPr="00D0164A" w:rsidRDefault="00355AEF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0D35F1">
        <w:rPr>
          <w:rFonts w:ascii="Times New Roman" w:hAnsi="Times New Roman"/>
          <w:bCs/>
          <w:color w:val="000000"/>
          <w:spacing w:val="-9"/>
          <w:sz w:val="28"/>
          <w:szCs w:val="28"/>
        </w:rPr>
        <w:t>В соответствии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с пунктом 3 статьи 184.1 БК РФ решением о бюджете утверждены:</w:t>
      </w:r>
    </w:p>
    <w:p w:rsidR="00355AEF" w:rsidRPr="00D0164A" w:rsidRDefault="00355AEF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BE0119">
        <w:rPr>
          <w:rFonts w:ascii="Times New Roman" w:hAnsi="Times New Roman"/>
          <w:bCs/>
          <w:color w:val="000000"/>
          <w:spacing w:val="-9"/>
          <w:sz w:val="28"/>
          <w:szCs w:val="28"/>
        </w:rPr>
        <w:t>пер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ечень главных администраторов доходов бюджета;</w:t>
      </w:r>
    </w:p>
    <w:p w:rsidR="00355AEF" w:rsidRPr="00D0164A" w:rsidRDefault="00355AEF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перечень главных администраторов источников финансирования дефицита бюджета;</w:t>
      </w:r>
    </w:p>
    <w:p w:rsidR="00355AEF" w:rsidRPr="00D0164A" w:rsidRDefault="00355AEF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распределение бюджетных ассигнований по разделам, подразделам, целевым статьям (группам и подгруппам) видов расходов либо по разделам и подразделам, целевым статьям;</w:t>
      </w:r>
    </w:p>
    <w:p w:rsidR="00355AEF" w:rsidRPr="00D0164A" w:rsidRDefault="00355AEF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ведомственная структура расходов бюджета на очередной финансовый год;</w:t>
      </w:r>
    </w:p>
    <w:p w:rsidR="00355AEF" w:rsidRPr="00D0164A" w:rsidRDefault="00355AEF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РФ в очередном финансовом году (очередном финансовом году и плановом периоде);</w:t>
      </w:r>
    </w:p>
    <w:p w:rsidR="00355AEF" w:rsidRPr="00D0164A" w:rsidRDefault="00355AEF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общий объем условно утверждаемых (утвержденных) расходов;</w:t>
      </w:r>
    </w:p>
    <w:p w:rsidR="00355AEF" w:rsidRPr="00D0164A" w:rsidRDefault="00355AEF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источники финансирования дефицита бюджета на очередной финансовый год (очередной финансовый год и плановый период);</w:t>
      </w:r>
    </w:p>
    <w:p w:rsidR="00355AEF" w:rsidRPr="00D0164A" w:rsidRDefault="00355AEF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верхний предел муниципального внутреннего долга.</w:t>
      </w:r>
    </w:p>
    <w:p w:rsidR="00355AEF" w:rsidRPr="0032601A" w:rsidRDefault="00355AEF" w:rsidP="0032601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D35F1">
        <w:rPr>
          <w:rFonts w:ascii="Times New Roman" w:hAnsi="Times New Roman"/>
          <w:sz w:val="28"/>
          <w:szCs w:val="28"/>
        </w:rPr>
        <w:t xml:space="preserve">В соответствии со статьей 5 БК РФ Решение о бюджете опубликовано </w:t>
      </w:r>
      <w:r>
        <w:rPr>
          <w:rFonts w:ascii="Times New Roman" w:hAnsi="Times New Roman"/>
          <w:sz w:val="28"/>
          <w:szCs w:val="28"/>
        </w:rPr>
        <w:t>на официальном сайте Вороновской сельской администрации и</w:t>
      </w:r>
      <w:r w:rsidRPr="000F60F1">
        <w:rPr>
          <w:rFonts w:ascii="Times New Roman" w:hAnsi="Times New Roman"/>
          <w:sz w:val="28"/>
          <w:szCs w:val="28"/>
        </w:rPr>
        <w:t xml:space="preserve"> </w:t>
      </w:r>
      <w:r w:rsidRPr="000D35F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периодическом информационном бюллетене</w:t>
      </w:r>
      <w:r w:rsidRPr="0032601A">
        <w:rPr>
          <w:sz w:val="28"/>
          <w:szCs w:val="28"/>
        </w:rPr>
        <w:t xml:space="preserve"> </w:t>
      </w:r>
      <w:r w:rsidRPr="0032601A">
        <w:rPr>
          <w:rFonts w:ascii="Times New Roman" w:hAnsi="Times New Roman"/>
          <w:sz w:val="28"/>
          <w:szCs w:val="28"/>
        </w:rPr>
        <w:t>в установленном законом порядке.</w:t>
      </w:r>
    </w:p>
    <w:p w:rsidR="00355AEF" w:rsidRDefault="00355AEF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отчетного года в решение 12 раз вносились изменения,  объем  дефицита изменялся </w:t>
      </w:r>
      <w:r w:rsidRPr="00FE65B7">
        <w:rPr>
          <w:rFonts w:ascii="Times New Roman" w:hAnsi="Times New Roman"/>
          <w:sz w:val="28"/>
          <w:szCs w:val="28"/>
        </w:rPr>
        <w:t>один раз</w:t>
      </w:r>
      <w:r>
        <w:rPr>
          <w:rFonts w:ascii="Times New Roman" w:hAnsi="Times New Roman"/>
          <w:sz w:val="28"/>
          <w:szCs w:val="28"/>
        </w:rPr>
        <w:t>.</w:t>
      </w:r>
    </w:p>
    <w:p w:rsidR="00355AEF" w:rsidRDefault="00355AEF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2015 год в окончательной редакции утвержден по доходам в объеме  1797,5 тыс. рублей, по расходам в объеме  1827,4 тыс. рублей. Дефицит бюджета утвержден в сумме  29,9 тыс. рублей, что соответствует требованиям бюджетного законодательства.</w:t>
      </w:r>
    </w:p>
    <w:p w:rsidR="00355AEF" w:rsidRDefault="00355AEF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 утвержденные доходы бюджета были увеличены на  290,9 тыс. рублей, или на 19,3 %, расходы – на  320,8 тыс. рублей, или на 21,3 процента.</w:t>
      </w:r>
    </w:p>
    <w:p w:rsidR="00355AEF" w:rsidRDefault="00355AEF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концу отчетного года планируемые собственные доходы увеличились на 235,4 тыс. рублей или на 60,8 %, безвозмездные поступления на 55,5 тыс. рублей. </w:t>
      </w:r>
    </w:p>
    <w:p w:rsidR="00355AEF" w:rsidRDefault="00355AEF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 доходная часть бюджета исполнена в сумме  1796,9 тыс. рублей, или  99,9 % плановых назначений отчетного периода. К уровню 2014 года доходы сократились на 1161,7 тыс. рублей, темп снижения составил 39,3 процента.</w:t>
      </w:r>
    </w:p>
    <w:p w:rsidR="00355AEF" w:rsidRDefault="00355AEF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2015 году составили  1813,2 тыс. рублей, плановые назначения исполнены на 99,2 процента. К уровню 2014 года расходы уменьшились на  1124,7  тыс. рублей, темп снижения составил  38,3 процента.</w:t>
      </w:r>
    </w:p>
    <w:p w:rsidR="00355AEF" w:rsidRDefault="00355AEF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исполнения бюджета в 2015 году  при уточненном плановом показателе дефицита бюджета  в объеме 29,9 тыс. рублей, фактически  дефицит сложился  в объеме 16,3 тыс. рублей, или  54,5 % плановых назначений. </w:t>
      </w:r>
    </w:p>
    <w:p w:rsidR="00355AEF" w:rsidRDefault="00355AEF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55AEF" w:rsidRPr="0024095F" w:rsidRDefault="00355AEF" w:rsidP="002409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49AA">
        <w:rPr>
          <w:rFonts w:ascii="Times New Roman" w:hAnsi="Times New Roman"/>
          <w:b/>
          <w:sz w:val="28"/>
          <w:szCs w:val="28"/>
        </w:rPr>
        <w:t>Анали</w:t>
      </w:r>
      <w:r w:rsidRPr="0024095F">
        <w:rPr>
          <w:rFonts w:ascii="Times New Roman" w:hAnsi="Times New Roman"/>
          <w:b/>
          <w:sz w:val="28"/>
          <w:szCs w:val="28"/>
        </w:rPr>
        <w:t>з исполнения доходов бюджета муниципа</w:t>
      </w:r>
      <w:r>
        <w:rPr>
          <w:rFonts w:ascii="Times New Roman" w:hAnsi="Times New Roman"/>
          <w:b/>
          <w:sz w:val="28"/>
          <w:szCs w:val="28"/>
        </w:rPr>
        <w:t>льного образования «Вороновское сельское</w:t>
      </w:r>
      <w:r w:rsidRPr="0024095F">
        <w:rPr>
          <w:rFonts w:ascii="Times New Roman" w:hAnsi="Times New Roman"/>
          <w:b/>
          <w:sz w:val="28"/>
          <w:szCs w:val="28"/>
        </w:rPr>
        <w:t xml:space="preserve"> поселение».</w:t>
      </w:r>
    </w:p>
    <w:p w:rsidR="00355AEF" w:rsidRDefault="00355AE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Вороновского сельского  Совета народных депутатов от 26</w:t>
      </w:r>
      <w:r w:rsidRPr="00A4023B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4</w:t>
      </w:r>
      <w:r w:rsidRPr="00A4023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3-31 «О бюджете муниципального образования «Вороновское сельское поселение» на 2015 год и на плановый период 2016 и 2017 годов доходы бюджета на 2015 годы были утверждены в сумме 1506,6 тыс. рублей.</w:t>
      </w:r>
    </w:p>
    <w:p w:rsidR="00355AEF" w:rsidRDefault="00355AE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Решениями Вороновского сельского Совета народных депутатов от 02</w:t>
      </w:r>
      <w:r w:rsidRPr="00A4023B">
        <w:rPr>
          <w:rFonts w:ascii="Times New Roman" w:hAnsi="Times New Roman"/>
          <w:sz w:val="28"/>
          <w:szCs w:val="28"/>
        </w:rPr>
        <w:t>.02.201</w:t>
      </w:r>
      <w:r>
        <w:rPr>
          <w:rFonts w:ascii="Times New Roman" w:hAnsi="Times New Roman"/>
          <w:sz w:val="28"/>
          <w:szCs w:val="28"/>
        </w:rPr>
        <w:t>5</w:t>
      </w:r>
      <w:r w:rsidRPr="00A4023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3-34</w:t>
      </w:r>
      <w:r w:rsidRPr="00A402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 20.02.2015 № 3-39, от 31</w:t>
      </w:r>
      <w:r>
        <w:rPr>
          <w:rFonts w:ascii="Times New Roman" w:hAnsi="Times New Roman"/>
          <w:bCs/>
          <w:sz w:val="28"/>
          <w:szCs w:val="28"/>
        </w:rPr>
        <w:t xml:space="preserve">.03.2015 № 3-43, от 30.04.2015 № 3-45, от 31.05.2015 № 3-52, от 30.06.2015 № 3-56, от 31.07.2015 № 3-57, от 31.08.2015 № 3-59, от 30.09.2015 № 3-61, от 30.10.2015 № 3-64, от 31.11.2015 № 3-67, от 31.12.2015 № 3-76  «О внесении изменений и дополнений в решение Вороновского сельского Совета народных депутатов «О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«Вороновское сельское поселение» на 2015 год и на плановый период 2016 и 2017 годов» были внесены изменения, первоначально утвержденные параметры доходной части бюджета увеличены на сумму 290,9 тыс. рублей, и составили  1797,5 тыс. рублей.</w:t>
      </w:r>
    </w:p>
    <w:p w:rsidR="00355AEF" w:rsidRDefault="00355AEF" w:rsidP="00077C51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связано с ростом безвозмездных поступлений на   55,5 тыс. рублей,  по налоговым и неналоговым доходам бюджета (далее собственным) прогноз поступлений увеличен на  235,4 тыс. рублей. </w:t>
      </w:r>
    </w:p>
    <w:p w:rsidR="00355AEF" w:rsidRDefault="00355AE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 доходная часть бюджета муниципального образования «Вороновское сельское поселение»  исполнена в сумме  1796,9 тыс. рублей, что составило  119,3 % к первоначально утвержденным плановым назначениям.</w:t>
      </w:r>
    </w:p>
    <w:p w:rsidR="00355AEF" w:rsidRDefault="00355AE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доходной части бюджета муниципального образования «Вороновское сельское поселение» за 2011 - 2015 годы представлена в таблице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935"/>
        <w:gridCol w:w="966"/>
        <w:gridCol w:w="856"/>
        <w:gridCol w:w="1070"/>
        <w:gridCol w:w="746"/>
        <w:gridCol w:w="996"/>
        <w:gridCol w:w="668"/>
        <w:gridCol w:w="992"/>
        <w:gridCol w:w="673"/>
      </w:tblGrid>
      <w:tr w:rsidR="00355AEF" w:rsidRPr="00812ED2" w:rsidTr="00812ED2">
        <w:trPr>
          <w:trHeight w:val="240"/>
        </w:trPr>
        <w:tc>
          <w:tcPr>
            <w:tcW w:w="1308" w:type="dxa"/>
            <w:vMerge w:val="restart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2011 год</w:t>
            </w:r>
          </w:p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822" w:type="dxa"/>
            <w:gridSpan w:val="2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</w:tc>
        <w:tc>
          <w:tcPr>
            <w:tcW w:w="1816" w:type="dxa"/>
            <w:gridSpan w:val="2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1664" w:type="dxa"/>
            <w:gridSpan w:val="2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665" w:type="dxa"/>
            <w:gridSpan w:val="2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</w:tr>
      <w:tr w:rsidR="00355AEF" w:rsidRPr="00812ED2" w:rsidTr="00812ED2">
        <w:trPr>
          <w:trHeight w:val="200"/>
        </w:trPr>
        <w:tc>
          <w:tcPr>
            <w:tcW w:w="1308" w:type="dxa"/>
            <w:vMerge/>
            <w:vAlign w:val="center"/>
          </w:tcPr>
          <w:p w:rsidR="00355AEF" w:rsidRPr="00812ED2" w:rsidRDefault="00355AEF" w:rsidP="0081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355AEF" w:rsidRPr="00812ED2" w:rsidRDefault="00355AEF" w:rsidP="0081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1070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46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6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668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2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</w:p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предыд. году .%</w:t>
            </w:r>
          </w:p>
        </w:tc>
      </w:tr>
      <w:tr w:rsidR="00355AEF" w:rsidRPr="00812ED2" w:rsidTr="00812ED2">
        <w:tc>
          <w:tcPr>
            <w:tcW w:w="1308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Доходы всего, в том числе:</w:t>
            </w:r>
          </w:p>
        </w:tc>
        <w:tc>
          <w:tcPr>
            <w:tcW w:w="935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2121,9</w:t>
            </w:r>
          </w:p>
        </w:tc>
        <w:tc>
          <w:tcPr>
            <w:tcW w:w="966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3903,4</w:t>
            </w:r>
          </w:p>
        </w:tc>
        <w:tc>
          <w:tcPr>
            <w:tcW w:w="856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183,9</w:t>
            </w:r>
          </w:p>
        </w:tc>
        <w:tc>
          <w:tcPr>
            <w:tcW w:w="1070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2558,3</w:t>
            </w:r>
          </w:p>
        </w:tc>
        <w:tc>
          <w:tcPr>
            <w:tcW w:w="746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65,5</w:t>
            </w:r>
          </w:p>
        </w:tc>
        <w:tc>
          <w:tcPr>
            <w:tcW w:w="996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2958,6</w:t>
            </w:r>
          </w:p>
        </w:tc>
        <w:tc>
          <w:tcPr>
            <w:tcW w:w="668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115,6</w:t>
            </w:r>
          </w:p>
        </w:tc>
        <w:tc>
          <w:tcPr>
            <w:tcW w:w="992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1796,9</w:t>
            </w:r>
          </w:p>
        </w:tc>
        <w:tc>
          <w:tcPr>
            <w:tcW w:w="673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60,7</w:t>
            </w:r>
          </w:p>
        </w:tc>
      </w:tr>
      <w:tr w:rsidR="00355AEF" w:rsidRPr="00812ED2" w:rsidTr="00812ED2">
        <w:tc>
          <w:tcPr>
            <w:tcW w:w="1308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Собственные, из них</w:t>
            </w:r>
          </w:p>
        </w:tc>
        <w:tc>
          <w:tcPr>
            <w:tcW w:w="935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768,6</w:t>
            </w:r>
          </w:p>
        </w:tc>
        <w:tc>
          <w:tcPr>
            <w:tcW w:w="966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642,0</w:t>
            </w:r>
          </w:p>
        </w:tc>
        <w:tc>
          <w:tcPr>
            <w:tcW w:w="856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83,5</w:t>
            </w:r>
          </w:p>
        </w:tc>
        <w:tc>
          <w:tcPr>
            <w:tcW w:w="1070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893,1</w:t>
            </w:r>
          </w:p>
        </w:tc>
        <w:tc>
          <w:tcPr>
            <w:tcW w:w="746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139,1</w:t>
            </w:r>
          </w:p>
        </w:tc>
        <w:tc>
          <w:tcPr>
            <w:tcW w:w="996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1301,4</w:t>
            </w:r>
          </w:p>
        </w:tc>
        <w:tc>
          <w:tcPr>
            <w:tcW w:w="668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145,7</w:t>
            </w:r>
          </w:p>
        </w:tc>
        <w:tc>
          <w:tcPr>
            <w:tcW w:w="992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622,6</w:t>
            </w:r>
          </w:p>
        </w:tc>
        <w:tc>
          <w:tcPr>
            <w:tcW w:w="673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</w:tr>
      <w:tr w:rsidR="00355AEF" w:rsidRPr="00812ED2" w:rsidTr="00812ED2">
        <w:tc>
          <w:tcPr>
            <w:tcW w:w="1308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налоговые</w:t>
            </w:r>
          </w:p>
        </w:tc>
        <w:tc>
          <w:tcPr>
            <w:tcW w:w="935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765,7</w:t>
            </w:r>
          </w:p>
        </w:tc>
        <w:tc>
          <w:tcPr>
            <w:tcW w:w="966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598,3</w:t>
            </w:r>
          </w:p>
        </w:tc>
        <w:tc>
          <w:tcPr>
            <w:tcW w:w="856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78,1</w:t>
            </w:r>
          </w:p>
        </w:tc>
        <w:tc>
          <w:tcPr>
            <w:tcW w:w="1070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678,2</w:t>
            </w:r>
          </w:p>
        </w:tc>
        <w:tc>
          <w:tcPr>
            <w:tcW w:w="746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113,3</w:t>
            </w:r>
          </w:p>
        </w:tc>
        <w:tc>
          <w:tcPr>
            <w:tcW w:w="996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1070,7</w:t>
            </w:r>
          </w:p>
        </w:tc>
        <w:tc>
          <w:tcPr>
            <w:tcW w:w="668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157,8</w:t>
            </w:r>
          </w:p>
        </w:tc>
        <w:tc>
          <w:tcPr>
            <w:tcW w:w="992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622,6</w:t>
            </w:r>
          </w:p>
        </w:tc>
        <w:tc>
          <w:tcPr>
            <w:tcW w:w="673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</w:tr>
      <w:tr w:rsidR="00355AEF" w:rsidRPr="00812ED2" w:rsidTr="00812ED2">
        <w:tc>
          <w:tcPr>
            <w:tcW w:w="1308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935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966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856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0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214,9</w:t>
            </w:r>
          </w:p>
        </w:tc>
        <w:tc>
          <w:tcPr>
            <w:tcW w:w="746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230,7</w:t>
            </w:r>
          </w:p>
        </w:tc>
        <w:tc>
          <w:tcPr>
            <w:tcW w:w="668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  <w:tc>
          <w:tcPr>
            <w:tcW w:w="992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5AEF" w:rsidRPr="00812ED2" w:rsidTr="00812ED2">
        <w:tc>
          <w:tcPr>
            <w:tcW w:w="1308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935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1353,3</w:t>
            </w:r>
          </w:p>
        </w:tc>
        <w:tc>
          <w:tcPr>
            <w:tcW w:w="966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3261,4</w:t>
            </w:r>
          </w:p>
        </w:tc>
        <w:tc>
          <w:tcPr>
            <w:tcW w:w="856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240,9</w:t>
            </w:r>
          </w:p>
        </w:tc>
        <w:tc>
          <w:tcPr>
            <w:tcW w:w="1070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1665,2</w:t>
            </w:r>
          </w:p>
        </w:tc>
        <w:tc>
          <w:tcPr>
            <w:tcW w:w="746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996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1657,2</w:t>
            </w:r>
          </w:p>
        </w:tc>
        <w:tc>
          <w:tcPr>
            <w:tcW w:w="668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992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1174,3</w:t>
            </w:r>
          </w:p>
        </w:tc>
        <w:tc>
          <w:tcPr>
            <w:tcW w:w="673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70,9</w:t>
            </w:r>
          </w:p>
        </w:tc>
      </w:tr>
    </w:tbl>
    <w:p w:rsidR="00355AEF" w:rsidRDefault="00355AE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Приведенные данные свидетельствуют, что за 2015 год поступление доходов в бюджет муниципального образования «Вороновское сельское поселение» по отношению к уровню предыдущего отчетного периода уменьшилось на 39,3 процента. Уменьшение сложилось за счет уменьшения безвозмездных поступлений из областного бюджета на 29,1 процента. Собственные доходы по сравнению с уровнем 2014 года составили 47,8 процента.</w:t>
      </w:r>
    </w:p>
    <w:p w:rsidR="00355AEF" w:rsidRDefault="00355AE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 темп роста безвозмездных поступлений ниже темпа роста собственных доходов на 23,1  процентных пункта.</w:t>
      </w:r>
    </w:p>
    <w:p w:rsidR="00355AEF" w:rsidRDefault="00355AE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структуры доходов бюджета муниципального образования «Вороновское сельское поселение» показал, что удельный вес собственных доходов в 2015 году составил 34,6 %, что ниже уровня прошлого года на 9,3 процентных пункта.</w:t>
      </w:r>
    </w:p>
    <w:p w:rsidR="00355AEF" w:rsidRDefault="00355AE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структуры доходов бюджета муниципального образования «Вороновское сельское поселение» за 2011 - 2015 годы приведена в таблице.</w:t>
      </w:r>
    </w:p>
    <w:p w:rsidR="00355AEF" w:rsidRDefault="00355AEF" w:rsidP="00077C51">
      <w:pPr>
        <w:spacing w:after="0" w:line="240" w:lineRule="auto"/>
        <w:ind w:left="360" w:firstLine="3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(%)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7"/>
        <w:gridCol w:w="1514"/>
        <w:gridCol w:w="1514"/>
        <w:gridCol w:w="1518"/>
        <w:gridCol w:w="1518"/>
        <w:gridCol w:w="1519"/>
      </w:tblGrid>
      <w:tr w:rsidR="00355AEF" w:rsidRPr="00812ED2" w:rsidTr="00812ED2">
        <w:tc>
          <w:tcPr>
            <w:tcW w:w="1627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2011 год</w:t>
            </w:r>
          </w:p>
        </w:tc>
        <w:tc>
          <w:tcPr>
            <w:tcW w:w="1514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2012 год</w:t>
            </w:r>
          </w:p>
        </w:tc>
        <w:tc>
          <w:tcPr>
            <w:tcW w:w="1518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2013 год</w:t>
            </w:r>
          </w:p>
        </w:tc>
        <w:tc>
          <w:tcPr>
            <w:tcW w:w="1518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2014 год</w:t>
            </w:r>
          </w:p>
        </w:tc>
        <w:tc>
          <w:tcPr>
            <w:tcW w:w="1519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2015 год</w:t>
            </w:r>
          </w:p>
        </w:tc>
      </w:tr>
      <w:tr w:rsidR="00355AEF" w:rsidRPr="00812ED2" w:rsidTr="00812ED2">
        <w:tc>
          <w:tcPr>
            <w:tcW w:w="1627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всего,</w:t>
            </w:r>
          </w:p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514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4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8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8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355AEF" w:rsidRPr="00812ED2" w:rsidTr="00812ED2">
        <w:tc>
          <w:tcPr>
            <w:tcW w:w="1627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Собственные доходы, из них</w:t>
            </w:r>
          </w:p>
        </w:tc>
        <w:tc>
          <w:tcPr>
            <w:tcW w:w="1514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</w:t>
            </w:r>
          </w:p>
        </w:tc>
        <w:tc>
          <w:tcPr>
            <w:tcW w:w="1514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</w:t>
            </w:r>
          </w:p>
        </w:tc>
        <w:tc>
          <w:tcPr>
            <w:tcW w:w="1518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34,9</w:t>
            </w:r>
          </w:p>
        </w:tc>
        <w:tc>
          <w:tcPr>
            <w:tcW w:w="1518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</w:tc>
        <w:tc>
          <w:tcPr>
            <w:tcW w:w="151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34,6</w:t>
            </w:r>
          </w:p>
        </w:tc>
      </w:tr>
      <w:tr w:rsidR="00355AEF" w:rsidRPr="00812ED2" w:rsidTr="00812ED2">
        <w:tc>
          <w:tcPr>
            <w:tcW w:w="1627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- налоговые</w:t>
            </w:r>
          </w:p>
        </w:tc>
        <w:tc>
          <w:tcPr>
            <w:tcW w:w="1514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1514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</w:t>
            </w:r>
          </w:p>
        </w:tc>
        <w:tc>
          <w:tcPr>
            <w:tcW w:w="1518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26,5</w:t>
            </w:r>
          </w:p>
        </w:tc>
        <w:tc>
          <w:tcPr>
            <w:tcW w:w="1518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36,1</w:t>
            </w:r>
          </w:p>
        </w:tc>
        <w:tc>
          <w:tcPr>
            <w:tcW w:w="151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34,6</w:t>
            </w:r>
          </w:p>
        </w:tc>
      </w:tr>
      <w:tr w:rsidR="00355AEF" w:rsidRPr="00812ED2" w:rsidTr="00812ED2">
        <w:tc>
          <w:tcPr>
            <w:tcW w:w="1627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- неналоговые</w:t>
            </w:r>
          </w:p>
        </w:tc>
        <w:tc>
          <w:tcPr>
            <w:tcW w:w="1514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514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518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</w:tc>
        <w:tc>
          <w:tcPr>
            <w:tcW w:w="1518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  <w:tc>
          <w:tcPr>
            <w:tcW w:w="151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55AEF" w:rsidRPr="00812ED2" w:rsidTr="00812ED2">
        <w:tc>
          <w:tcPr>
            <w:tcW w:w="1627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14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63,7</w:t>
            </w:r>
          </w:p>
        </w:tc>
        <w:tc>
          <w:tcPr>
            <w:tcW w:w="1514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</w:t>
            </w:r>
          </w:p>
        </w:tc>
        <w:tc>
          <w:tcPr>
            <w:tcW w:w="1518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518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</w:tc>
        <w:tc>
          <w:tcPr>
            <w:tcW w:w="151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</w:tc>
      </w:tr>
    </w:tbl>
    <w:p w:rsidR="00355AEF" w:rsidRDefault="00355AE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таблицы свидетельствуют о снижении в 2015 году к уровню 2014 года  доли собственных доходов и снижении доли безвозмездных поступлений из областного бюджета на 29,1 процентных пункта, в абсолютном выражении  объем безвозмездных поступлений уменьшился  на 482,9   тыс. рублей.</w:t>
      </w:r>
    </w:p>
    <w:p w:rsidR="00355AEF" w:rsidRDefault="00355AEF" w:rsidP="009942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поступления собственных доходов в структуре доходов бюджета муниципального образования «Вороновское сельское поселение» представлена на диаграмме.</w:t>
      </w:r>
    </w:p>
    <w:p w:rsidR="00355AEF" w:rsidRDefault="00355AEF" w:rsidP="009942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55AEF" w:rsidRDefault="00355AEF" w:rsidP="00BE011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3.9pt;height:147.15pt;z-index:251658240;visibility:visible;mso-position-horizontal:left;mso-position-vertical:top">
            <v:imagedata r:id="rId7" o:title=""/>
            <w10:wrap type="square"/>
          </v:shape>
          <o:OLEObject Type="Embed" ProgID="Excel.Chart.8" ShapeID="_x0000_s1026" DrawAspect="Content" ObjectID="_1523950257" r:id="rId8"/>
        </w:pict>
      </w:r>
      <w:r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sz w:val="20"/>
          <w:szCs w:val="20"/>
        </w:rPr>
        <w:t>Удельный вес собственных доходов бюджета.</w:t>
      </w:r>
    </w:p>
    <w:p w:rsidR="00355AEF" w:rsidRDefault="00355AE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BBE">
        <w:rPr>
          <w:rFonts w:ascii="Times New Roman" w:hAnsi="Times New Roman"/>
          <w:sz w:val="28"/>
          <w:szCs w:val="28"/>
        </w:rPr>
        <w:t>Испол</w:t>
      </w:r>
      <w:r w:rsidRPr="00E16CC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ние установленных заданий  по налоговым и неналоговым доходам обеспечено на 100,0 процентов. В структуре собственных доходов все 100 процентов занимают налоговые доходы.</w:t>
      </w:r>
    </w:p>
    <w:p w:rsidR="00355AEF" w:rsidRDefault="00355AE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собственных доходов бюджета муниципального образования «Вороновское сельское поселение» за 2013 -2015 годы представлена в таблице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355AEF" w:rsidRPr="00812ED2" w:rsidTr="00812ED2">
        <w:tc>
          <w:tcPr>
            <w:tcW w:w="2834" w:type="dxa"/>
            <w:vMerge w:val="restart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2013 год</w:t>
            </w:r>
          </w:p>
        </w:tc>
        <w:tc>
          <w:tcPr>
            <w:tcW w:w="2126" w:type="dxa"/>
            <w:gridSpan w:val="2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2014 год</w:t>
            </w:r>
          </w:p>
        </w:tc>
        <w:tc>
          <w:tcPr>
            <w:tcW w:w="2124" w:type="dxa"/>
            <w:gridSpan w:val="2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2015 год</w:t>
            </w:r>
          </w:p>
        </w:tc>
      </w:tr>
      <w:tr w:rsidR="00355AEF" w:rsidRPr="00812ED2" w:rsidTr="00812ED2">
        <w:tc>
          <w:tcPr>
            <w:tcW w:w="0" w:type="auto"/>
            <w:vMerge/>
            <w:vAlign w:val="center"/>
          </w:tcPr>
          <w:p w:rsidR="00355AEF" w:rsidRPr="00812ED2" w:rsidRDefault="00355AEF" w:rsidP="00812E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5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</w:tr>
      <w:tr w:rsidR="00355AEF" w:rsidRPr="00812ED2" w:rsidTr="00812ED2">
        <w:tc>
          <w:tcPr>
            <w:tcW w:w="2834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Налоговые доходы</w:t>
            </w:r>
          </w:p>
        </w:tc>
        <w:tc>
          <w:tcPr>
            <w:tcW w:w="130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678,2</w:t>
            </w:r>
          </w:p>
        </w:tc>
        <w:tc>
          <w:tcPr>
            <w:tcW w:w="81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75,9</w:t>
            </w:r>
          </w:p>
        </w:tc>
        <w:tc>
          <w:tcPr>
            <w:tcW w:w="130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1070,0</w:t>
            </w:r>
          </w:p>
        </w:tc>
        <w:tc>
          <w:tcPr>
            <w:tcW w:w="81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82,2</w:t>
            </w:r>
          </w:p>
        </w:tc>
        <w:tc>
          <w:tcPr>
            <w:tcW w:w="130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622,6</w:t>
            </w:r>
          </w:p>
        </w:tc>
        <w:tc>
          <w:tcPr>
            <w:tcW w:w="815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355AEF" w:rsidRPr="00812ED2" w:rsidTr="00812ED2">
        <w:tc>
          <w:tcPr>
            <w:tcW w:w="2834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30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188,2</w:t>
            </w:r>
          </w:p>
        </w:tc>
        <w:tc>
          <w:tcPr>
            <w:tcW w:w="81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30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209,0</w:t>
            </w:r>
          </w:p>
        </w:tc>
        <w:tc>
          <w:tcPr>
            <w:tcW w:w="81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30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82,6</w:t>
            </w:r>
          </w:p>
        </w:tc>
        <w:tc>
          <w:tcPr>
            <w:tcW w:w="815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</w:tr>
      <w:tr w:rsidR="00355AEF" w:rsidRPr="00812ED2" w:rsidTr="00812ED2">
        <w:tc>
          <w:tcPr>
            <w:tcW w:w="2834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товары (работы, услуги)</w:t>
            </w:r>
          </w:p>
        </w:tc>
        <w:tc>
          <w:tcPr>
            <w:tcW w:w="130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502,7</w:t>
            </w:r>
          </w:p>
        </w:tc>
        <w:tc>
          <w:tcPr>
            <w:tcW w:w="81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130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5AEF" w:rsidRPr="00812ED2" w:rsidTr="00812ED2">
        <w:tc>
          <w:tcPr>
            <w:tcW w:w="2834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Единый с/х налог</w:t>
            </w:r>
          </w:p>
        </w:tc>
        <w:tc>
          <w:tcPr>
            <w:tcW w:w="130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81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30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81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30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815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355AEF" w:rsidRPr="00812ED2" w:rsidTr="00812ED2">
        <w:tc>
          <w:tcPr>
            <w:tcW w:w="2834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30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1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30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81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815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355AEF" w:rsidRPr="00812ED2" w:rsidTr="00812ED2">
        <w:tc>
          <w:tcPr>
            <w:tcW w:w="2834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имущество физ. лиц</w:t>
            </w:r>
          </w:p>
        </w:tc>
        <w:tc>
          <w:tcPr>
            <w:tcW w:w="130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81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30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81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30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  <w:tc>
          <w:tcPr>
            <w:tcW w:w="815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</w:tr>
      <w:tr w:rsidR="00355AEF" w:rsidRPr="00812ED2" w:rsidTr="00812ED2">
        <w:tc>
          <w:tcPr>
            <w:tcW w:w="2834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30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357,8</w:t>
            </w:r>
          </w:p>
        </w:tc>
        <w:tc>
          <w:tcPr>
            <w:tcW w:w="81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130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255,8</w:t>
            </w:r>
          </w:p>
        </w:tc>
        <w:tc>
          <w:tcPr>
            <w:tcW w:w="81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130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453,2</w:t>
            </w:r>
          </w:p>
        </w:tc>
        <w:tc>
          <w:tcPr>
            <w:tcW w:w="815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</w:tr>
      <w:tr w:rsidR="00355AEF" w:rsidRPr="00812ED2" w:rsidTr="00812ED2">
        <w:tc>
          <w:tcPr>
            <w:tcW w:w="2834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Задолженность и перерасчеты по отмененным налогам и сборам</w:t>
            </w:r>
          </w:p>
        </w:tc>
        <w:tc>
          <w:tcPr>
            <w:tcW w:w="130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15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355AEF" w:rsidRPr="00812ED2" w:rsidTr="00812ED2">
        <w:tc>
          <w:tcPr>
            <w:tcW w:w="2834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Неналоговые доходы</w:t>
            </w:r>
          </w:p>
        </w:tc>
        <w:tc>
          <w:tcPr>
            <w:tcW w:w="130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215,0</w:t>
            </w:r>
          </w:p>
        </w:tc>
        <w:tc>
          <w:tcPr>
            <w:tcW w:w="81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24,1</w:t>
            </w:r>
          </w:p>
        </w:tc>
        <w:tc>
          <w:tcPr>
            <w:tcW w:w="130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230,7</w:t>
            </w:r>
          </w:p>
        </w:tc>
        <w:tc>
          <w:tcPr>
            <w:tcW w:w="81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17,7</w:t>
            </w:r>
          </w:p>
        </w:tc>
        <w:tc>
          <w:tcPr>
            <w:tcW w:w="130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55AEF" w:rsidRPr="00812ED2" w:rsidTr="00812ED2">
        <w:tc>
          <w:tcPr>
            <w:tcW w:w="2834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Арендная плата за земельные участи</w:t>
            </w:r>
          </w:p>
        </w:tc>
        <w:tc>
          <w:tcPr>
            <w:tcW w:w="130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192,4</w:t>
            </w:r>
          </w:p>
        </w:tc>
        <w:tc>
          <w:tcPr>
            <w:tcW w:w="81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30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204,0</w:t>
            </w:r>
          </w:p>
        </w:tc>
        <w:tc>
          <w:tcPr>
            <w:tcW w:w="81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30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5AEF" w:rsidRPr="00812ED2" w:rsidTr="00812ED2">
        <w:trPr>
          <w:trHeight w:val="932"/>
        </w:trPr>
        <w:tc>
          <w:tcPr>
            <w:tcW w:w="2834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от аренды муниципального имущества</w:t>
            </w:r>
          </w:p>
        </w:tc>
        <w:tc>
          <w:tcPr>
            <w:tcW w:w="130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5AEF" w:rsidRPr="00812ED2" w:rsidTr="00812ED2">
        <w:tc>
          <w:tcPr>
            <w:tcW w:w="2834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81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30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81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30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5AEF" w:rsidRPr="00812ED2" w:rsidTr="00812ED2">
        <w:tc>
          <w:tcPr>
            <w:tcW w:w="2834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Итого собственных доходов</w:t>
            </w:r>
          </w:p>
        </w:tc>
        <w:tc>
          <w:tcPr>
            <w:tcW w:w="130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893,2</w:t>
            </w:r>
          </w:p>
        </w:tc>
        <w:tc>
          <w:tcPr>
            <w:tcW w:w="81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1301,4</w:t>
            </w:r>
          </w:p>
        </w:tc>
        <w:tc>
          <w:tcPr>
            <w:tcW w:w="81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622,6</w:t>
            </w:r>
          </w:p>
        </w:tc>
        <w:tc>
          <w:tcPr>
            <w:tcW w:w="815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355AEF" w:rsidRDefault="00355AE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доходными источниками, сформировавшими  72,8 % объема собственных доходов бюджета муниципального образования «Вороновское сельское поселение» является  земельный налог. </w:t>
      </w:r>
    </w:p>
    <w:p w:rsidR="00355AEF" w:rsidRDefault="00355AEF" w:rsidP="00077C51">
      <w:pPr>
        <w:spacing w:after="0" w:line="240" w:lineRule="auto"/>
        <w:ind w:firstLine="1080"/>
        <w:jc w:val="both"/>
        <w:rPr>
          <w:rFonts w:ascii="Times New Roman" w:hAnsi="Times New Roman"/>
          <w:b/>
          <w:sz w:val="28"/>
          <w:szCs w:val="28"/>
        </w:rPr>
      </w:pPr>
      <w:r w:rsidRPr="00125584">
        <w:rPr>
          <w:rFonts w:ascii="Times New Roman" w:hAnsi="Times New Roman"/>
          <w:b/>
          <w:sz w:val="28"/>
          <w:szCs w:val="28"/>
        </w:rPr>
        <w:t>Налог</w:t>
      </w:r>
      <w:r>
        <w:rPr>
          <w:rFonts w:ascii="Times New Roman" w:hAnsi="Times New Roman"/>
          <w:b/>
          <w:sz w:val="28"/>
          <w:szCs w:val="28"/>
        </w:rPr>
        <w:t>овые доходы бюджета муниципального образования «Вороновское сельское поселение».</w:t>
      </w:r>
    </w:p>
    <w:p w:rsidR="00355AEF" w:rsidRDefault="00355AE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2015 год налоговые доходы в бюджет поступили в сумме   622,6 тыс. рублей, или 100,0 % уточненного плана. В целом по группе налоговых доходов выполнение и  незначительное перевыполнение плановых назначений  обеспечено по всем источникам. </w:t>
      </w:r>
    </w:p>
    <w:p w:rsidR="00355AEF" w:rsidRDefault="00355AE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налоговых доходов наибольший удельный вес занимает земельный налог, на его долю приходится 72,8 % налоговых доходов бюджета.</w:t>
      </w:r>
    </w:p>
    <w:p w:rsidR="00355AEF" w:rsidRDefault="00355AE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242">
        <w:rPr>
          <w:rFonts w:ascii="Times New Roman" w:hAnsi="Times New Roman"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(НДФЛ) поступил в бюджет в сумме  82,6 тыс. рублей, или 100,1 процента плана.  Темп роста поступления налога к уровню 2014 года составил  60,5 процента. </w:t>
      </w:r>
    </w:p>
    <w:p w:rsidR="00355AEF" w:rsidRDefault="00355AEF" w:rsidP="00077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B8F">
        <w:rPr>
          <w:rFonts w:ascii="Times New Roman" w:hAnsi="Times New Roman"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   9,7 тыс. рублей, что составляет   100,0 % уточненных плановых назначений. К уровню 2014 года темп роста составил  60,7 процента.</w:t>
      </w:r>
    </w:p>
    <w:p w:rsidR="00355AEF" w:rsidRDefault="00355AE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B8F">
        <w:rPr>
          <w:rFonts w:ascii="Times New Roman" w:hAnsi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поступил в 2015 году в сумме 75,7 тыс. рублей, или 100,0 % плана. исполнение к уровню прошлого года  составило 106,0 % процентов.</w:t>
      </w:r>
    </w:p>
    <w:p w:rsidR="00355AEF" w:rsidRDefault="00355AE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B8F">
        <w:rPr>
          <w:rFonts w:ascii="Times New Roman" w:hAnsi="Times New Roman"/>
          <w:sz w:val="28"/>
          <w:szCs w:val="28"/>
        </w:rPr>
        <w:t>Земельный налог</w:t>
      </w:r>
      <w:r>
        <w:rPr>
          <w:rFonts w:ascii="Times New Roman" w:hAnsi="Times New Roman"/>
          <w:sz w:val="28"/>
          <w:szCs w:val="28"/>
        </w:rPr>
        <w:t xml:space="preserve"> взимается по ставкам, установленным в соответствии с подпунктом 1, 2 пункта 1 статьи 394 Налогового кодекса РФ.</w:t>
      </w:r>
    </w:p>
    <w:p w:rsidR="00355AEF" w:rsidRDefault="00355AE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земельный налог поступил в бюджет в сумме 453,2 тыс. рублей, или 100,0 % плана, исполнение к уровню показателя 2014 года составило 177,2  процента.</w:t>
      </w:r>
    </w:p>
    <w:p w:rsidR="00355AEF" w:rsidRDefault="00355AE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079">
        <w:rPr>
          <w:rFonts w:ascii="Times New Roman" w:hAnsi="Times New Roman"/>
          <w:sz w:val="28"/>
          <w:szCs w:val="28"/>
        </w:rPr>
        <w:t>Задолженность и перерасчеты по отмененным налогам, сборам и иным обязательным платежам</w:t>
      </w:r>
      <w:r w:rsidRPr="000D51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2015 году составили 0,1 тыс. рублей. </w:t>
      </w:r>
    </w:p>
    <w:p w:rsidR="00355AEF" w:rsidRDefault="00355AEF" w:rsidP="00077C51">
      <w:pPr>
        <w:spacing w:after="0" w:line="240" w:lineRule="auto"/>
        <w:ind w:left="567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C5C21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355AEF" w:rsidRDefault="00355AE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Российской Федерации в 2015 году первоначально были запланированы в доходной части бюджета в объеме   1119,6 тыс. рублей.</w:t>
      </w:r>
    </w:p>
    <w:p w:rsidR="00355AEF" w:rsidRDefault="00355AE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исполнения бюджета безвозмездные поступления были увеличены на 5,0 процентов и утверждены решением о бюджете в окончательной редакции в сумме 1175,1 тыс. рублей. Фактический объем поступлений составил  1174,3 тыс. рублей, или  99,9 % утвержденного плана. </w:t>
      </w:r>
    </w:p>
    <w:p w:rsidR="00355AEF" w:rsidRDefault="00355AE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уровню 2014 года общий объем безвозмездных поступлений уменьшился на 482,9 тыс. рублей, или на 29,1 процента  </w:t>
      </w:r>
    </w:p>
    <w:p w:rsidR="00355AEF" w:rsidRDefault="00355AE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безвозмездных поступлений за 2014-2015 годы представлена на диаграмме</w:t>
      </w:r>
    </w:p>
    <w:p w:rsidR="00355AEF" w:rsidRDefault="00355AEF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355AEF" w:rsidRDefault="00355AEF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E72554">
        <w:rPr>
          <w:noProof/>
          <w:lang w:eastAsia="ru-RU"/>
        </w:rPr>
        <w:object w:dxaOrig="8000" w:dyaOrig="4228">
          <v:shape id="_x0000_i1027" type="#_x0000_t75" style="width:396pt;height:211.5pt" o:ole="">
            <v:imagedata r:id="rId9" o:title="" cropbottom="-16f"/>
            <o:lock v:ext="edit" aspectratio="f"/>
          </v:shape>
          <o:OLEObject Type="Embed" ProgID="Excel.Chart.8" ShapeID="_x0000_i1027" DrawAspect="Content" ObjectID="_1523950254" r:id="rId10"/>
        </w:object>
      </w:r>
    </w:p>
    <w:p w:rsidR="00355AEF" w:rsidRDefault="00355AEF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355AEF" w:rsidRDefault="00355AE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безвозмездных поступлений на долю </w:t>
      </w:r>
      <w:r w:rsidRPr="00B44944">
        <w:rPr>
          <w:rFonts w:ascii="Times New Roman" w:hAnsi="Times New Roman"/>
          <w:sz w:val="28"/>
          <w:szCs w:val="28"/>
        </w:rPr>
        <w:t xml:space="preserve">дотаций </w:t>
      </w:r>
      <w:r>
        <w:rPr>
          <w:rFonts w:ascii="Times New Roman" w:hAnsi="Times New Roman"/>
          <w:sz w:val="28"/>
          <w:szCs w:val="28"/>
        </w:rPr>
        <w:t>приходится 95,8 процентов. Утвержденный решением о бюджете объем  исполнен в сумме  1124,4 тыс. рублей, или 100,0% плановых назначений, темп роста к уровню 2014 года составил  70,4 процента.</w:t>
      </w:r>
    </w:p>
    <w:p w:rsidR="00355AEF" w:rsidRDefault="00355AEF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Дотации на выравнивание уровня бюджетной обеспеченности</w:t>
      </w:r>
      <w:r>
        <w:rPr>
          <w:rFonts w:ascii="Times New Roman" w:hAnsi="Times New Roman"/>
          <w:sz w:val="28"/>
          <w:szCs w:val="28"/>
        </w:rPr>
        <w:t xml:space="preserve"> поступили в бюджет в объеме плановых назначений в сумме   614,0 тыс. рублей. К уровню 2014 года поступления увеличились на 48,0 процентных пункта или на 199,0 тыс. рублей.</w:t>
      </w:r>
    </w:p>
    <w:p w:rsidR="00355AEF" w:rsidRDefault="00355AE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>
        <w:rPr>
          <w:rFonts w:ascii="Times New Roman" w:hAnsi="Times New Roman"/>
          <w:sz w:val="28"/>
          <w:szCs w:val="28"/>
        </w:rPr>
        <w:t xml:space="preserve"> в бюджет поступила в сумме 510,4 тыс. рублей, годовой утвержденный план исполнен на 100,0 процента. К уровню 2014 года поступления уменьшились на 56,9 процента.</w:t>
      </w:r>
    </w:p>
    <w:p w:rsidR="00355AEF" w:rsidRDefault="00355AEF" w:rsidP="009740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4944">
        <w:rPr>
          <w:rFonts w:ascii="Times New Roman" w:hAnsi="Times New Roman"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в структуре безвозмездных поступлений составили 4,2 процента. Объем полученных из областного бюджета субвенций в 2015 году составил  49,9 тыс. рублей, или 98,4 % плановых назначений.</w:t>
      </w:r>
      <w:r w:rsidRPr="00974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уровню 2014 года поступления уменьшились на 15,7  процента.</w:t>
      </w:r>
    </w:p>
    <w:p w:rsidR="00355AEF" w:rsidRDefault="00355AEF" w:rsidP="009740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5AEF" w:rsidRPr="006C5C21" w:rsidRDefault="00355AEF" w:rsidP="006C5C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24D2">
        <w:rPr>
          <w:rFonts w:ascii="Times New Roman" w:hAnsi="Times New Roman"/>
          <w:b/>
          <w:sz w:val="28"/>
          <w:szCs w:val="28"/>
        </w:rPr>
        <w:t>Анализ исполнения</w:t>
      </w:r>
      <w:r w:rsidRPr="006C5C21">
        <w:rPr>
          <w:rFonts w:ascii="Times New Roman" w:hAnsi="Times New Roman"/>
          <w:b/>
          <w:sz w:val="28"/>
          <w:szCs w:val="28"/>
        </w:rPr>
        <w:t xml:space="preserve"> расходов бюджета мун</w:t>
      </w:r>
      <w:r>
        <w:rPr>
          <w:rFonts w:ascii="Times New Roman" w:hAnsi="Times New Roman"/>
          <w:b/>
          <w:sz w:val="28"/>
          <w:szCs w:val="28"/>
        </w:rPr>
        <w:t>иципального образования «Воронов</w:t>
      </w:r>
      <w:r w:rsidRPr="006C5C21">
        <w:rPr>
          <w:rFonts w:ascii="Times New Roman" w:hAnsi="Times New Roman"/>
          <w:b/>
          <w:sz w:val="28"/>
          <w:szCs w:val="28"/>
        </w:rPr>
        <w:t>ское сельское поселение».</w:t>
      </w:r>
    </w:p>
    <w:p w:rsidR="00355AEF" w:rsidRDefault="00355AEF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о бюджете в окончательной редакции от 26.12.2014 № 3-31 расходы утверждены в сумме 1827,4 тыс. рублей, по сравнению с первоначально утвержденными расходами расходы увеличены на 21,3 процента.</w:t>
      </w:r>
    </w:p>
    <w:p w:rsidR="00355AEF" w:rsidRDefault="00355AEF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 бюджета исполнены в 2015 году в сумме 1813,2 тыс. рублей, что составляет 99,2 % к уточненным бюджетным ассигнованиям на 2015 год. К уровню 2014 года расходы снижены  на   1124,7 тыс. рублей, или 38,3 процента.</w:t>
      </w:r>
    </w:p>
    <w:p w:rsidR="00355AEF" w:rsidRDefault="00355AEF" w:rsidP="00EB715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Динамика исполнения расходной части бюджета  муниципального образования «Вороновское сельское поселение» за 2011 – 2015 годы представлена в таблице.</w:t>
      </w:r>
    </w:p>
    <w:p w:rsidR="00355AEF" w:rsidRDefault="00355AEF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31"/>
        <w:gridCol w:w="2348"/>
        <w:gridCol w:w="2304"/>
      </w:tblGrid>
      <w:tr w:rsidR="00355AEF" w:rsidRPr="00812ED2" w:rsidTr="00812ED2">
        <w:tc>
          <w:tcPr>
            <w:tcW w:w="2303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 xml:space="preserve">Расходы, </w:t>
            </w:r>
          </w:p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Темп роста к пред. году</w:t>
            </w:r>
          </w:p>
        </w:tc>
      </w:tr>
      <w:tr w:rsidR="00355AEF" w:rsidRPr="00812ED2" w:rsidTr="00812ED2">
        <w:tc>
          <w:tcPr>
            <w:tcW w:w="2303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1813,2</w:t>
            </w:r>
          </w:p>
        </w:tc>
        <w:tc>
          <w:tcPr>
            <w:tcW w:w="2348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99,2</w:t>
            </w:r>
          </w:p>
        </w:tc>
        <w:tc>
          <w:tcPr>
            <w:tcW w:w="2304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61,7</w:t>
            </w:r>
          </w:p>
        </w:tc>
      </w:tr>
      <w:tr w:rsidR="00355AEF" w:rsidRPr="00812ED2" w:rsidTr="00812ED2">
        <w:tc>
          <w:tcPr>
            <w:tcW w:w="2303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2937,9</w:t>
            </w:r>
          </w:p>
        </w:tc>
        <w:tc>
          <w:tcPr>
            <w:tcW w:w="2348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99,6</w:t>
            </w:r>
          </w:p>
        </w:tc>
        <w:tc>
          <w:tcPr>
            <w:tcW w:w="2304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107,8</w:t>
            </w:r>
          </w:p>
        </w:tc>
      </w:tr>
      <w:tr w:rsidR="00355AEF" w:rsidRPr="00812ED2" w:rsidTr="00812ED2">
        <w:tc>
          <w:tcPr>
            <w:tcW w:w="2303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2723,3</w:t>
            </w:r>
          </w:p>
        </w:tc>
        <w:tc>
          <w:tcPr>
            <w:tcW w:w="2348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99,6</w:t>
            </w:r>
          </w:p>
        </w:tc>
        <w:tc>
          <w:tcPr>
            <w:tcW w:w="2304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72,8</w:t>
            </w:r>
          </w:p>
        </w:tc>
      </w:tr>
      <w:tr w:rsidR="00355AEF" w:rsidRPr="00812ED2" w:rsidTr="00812ED2">
        <w:tc>
          <w:tcPr>
            <w:tcW w:w="2303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331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3738,6</w:t>
            </w:r>
          </w:p>
        </w:tc>
        <w:tc>
          <w:tcPr>
            <w:tcW w:w="2348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95,8</w:t>
            </w:r>
          </w:p>
        </w:tc>
        <w:tc>
          <w:tcPr>
            <w:tcW w:w="2304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166,5</w:t>
            </w:r>
          </w:p>
        </w:tc>
      </w:tr>
      <w:tr w:rsidR="00355AEF" w:rsidRPr="00812ED2" w:rsidTr="00812ED2">
        <w:tc>
          <w:tcPr>
            <w:tcW w:w="2303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2331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2245,4</w:t>
            </w:r>
          </w:p>
        </w:tc>
        <w:tc>
          <w:tcPr>
            <w:tcW w:w="2348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  <w:tc>
          <w:tcPr>
            <w:tcW w:w="2304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88,4</w:t>
            </w:r>
          </w:p>
        </w:tc>
      </w:tr>
      <w:tr w:rsidR="00355AEF" w:rsidRPr="00812ED2" w:rsidTr="00812ED2">
        <w:tc>
          <w:tcPr>
            <w:tcW w:w="2303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5AEF" w:rsidRDefault="00355AE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5AEF" w:rsidRDefault="00355AE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Предоставленные в таблице данные свидетельствуют, что в 2015  году отмечается снижение расходной части бюджета на 38,3 процента .к уровню 2014 года В  2013 году отмечается также снижение расходной части  бюджета на 27,2 процента к уровню 2012 года. При этом отмечено, что за все годы процент исполнения по кассовым расходам ниже 100 процентов..</w:t>
      </w:r>
    </w:p>
    <w:p w:rsidR="00355AEF" w:rsidRDefault="00355AEF" w:rsidP="00077C51">
      <w:pPr>
        <w:spacing w:after="0" w:line="240" w:lineRule="auto"/>
        <w:ind w:left="142" w:firstLine="938"/>
        <w:jc w:val="both"/>
        <w:rPr>
          <w:rFonts w:ascii="Times New Roman" w:hAnsi="Times New Roman"/>
          <w:b/>
          <w:sz w:val="28"/>
          <w:szCs w:val="28"/>
        </w:rPr>
      </w:pPr>
    </w:p>
    <w:p w:rsidR="00355AEF" w:rsidRDefault="00355AEF" w:rsidP="00077C51">
      <w:pPr>
        <w:spacing w:after="0" w:line="240" w:lineRule="auto"/>
        <w:ind w:left="142" w:firstLine="93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по разделам и подразделам  классификации расходов бюджета муниципального образования «Вороновское сельское поселение».</w:t>
      </w:r>
    </w:p>
    <w:p w:rsidR="00355AEF" w:rsidRDefault="00355AEF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Исполнение расходов осуществлялось в 2015 году по шести разделам бюджетной классификации. </w:t>
      </w:r>
    </w:p>
    <w:p w:rsidR="00355AEF" w:rsidRDefault="00355AEF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100,0% исполнены обязательства по трем разделам, по разделу</w:t>
      </w:r>
    </w:p>
    <w:p w:rsidR="00355AEF" w:rsidRDefault="00355AEF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«Общегосударственные расходы» обязательства выполнены на 99,6 %,</w:t>
      </w:r>
    </w:p>
    <w:p w:rsidR="00355AEF" w:rsidRDefault="00355AEF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«Жилищно-коммунальное хозяйство» обязательства выполнены на 85,0%, </w:t>
      </w:r>
    </w:p>
    <w:p w:rsidR="00355AEF" w:rsidRDefault="00355AEF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«Культура, кинематография» обязательства исполнены на 99,8 процента. </w:t>
      </w:r>
    </w:p>
    <w:p w:rsidR="00355AEF" w:rsidRDefault="00355AEF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сравнению с предшествующим  2014 годом отмечается рост расходов бюджета по таким разделам: </w:t>
      </w:r>
    </w:p>
    <w:p w:rsidR="00355AEF" w:rsidRDefault="00355AEF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«Общегосударственные расходы»  на 4,3%;</w:t>
      </w:r>
    </w:p>
    <w:p w:rsidR="00355AEF" w:rsidRDefault="00355AEF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«Жилищно-коммунальное хозяйство» на 54,3%;</w:t>
      </w:r>
    </w:p>
    <w:p w:rsidR="00355AEF" w:rsidRDefault="00355AEF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исполнении расходов бюджета по разделам  классификации бюджета представлена в таблице.</w:t>
      </w:r>
    </w:p>
    <w:p w:rsidR="00355AEF" w:rsidRDefault="00355AEF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5AEF" w:rsidRDefault="00355AEF" w:rsidP="00077C5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355AEF" w:rsidRPr="00812ED2" w:rsidTr="00077C51">
        <w:tc>
          <w:tcPr>
            <w:tcW w:w="2569" w:type="dxa"/>
          </w:tcPr>
          <w:p w:rsidR="00355AEF" w:rsidRPr="00812ED2" w:rsidRDefault="00355A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355AEF" w:rsidRPr="00812ED2" w:rsidRDefault="00355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355AEF" w:rsidRPr="00812ED2" w:rsidRDefault="00355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355AEF" w:rsidRPr="00812ED2" w:rsidRDefault="00355AEF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:rsidR="00355AEF" w:rsidRPr="00812ED2" w:rsidRDefault="00355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2014 г</w:t>
            </w:r>
          </w:p>
          <w:p w:rsidR="00355AEF" w:rsidRPr="00812ED2" w:rsidRDefault="00355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355AEF" w:rsidRPr="00812ED2" w:rsidRDefault="00355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  <w:p w:rsidR="00355AEF" w:rsidRPr="00812ED2" w:rsidRDefault="00355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2015 г</w:t>
            </w:r>
          </w:p>
          <w:p w:rsidR="00355AEF" w:rsidRPr="00812ED2" w:rsidRDefault="00355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355AEF" w:rsidRPr="00812ED2" w:rsidRDefault="00355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в</w:t>
            </w:r>
          </w:p>
          <w:p w:rsidR="00355AEF" w:rsidRPr="00812ED2" w:rsidRDefault="00355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2015 г</w:t>
            </w:r>
          </w:p>
          <w:p w:rsidR="00355AEF" w:rsidRPr="00812ED2" w:rsidRDefault="00355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355AEF" w:rsidRPr="00812ED2" w:rsidRDefault="00355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355AEF" w:rsidRPr="00812ED2" w:rsidRDefault="00355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355AEF" w:rsidRPr="00812ED2" w:rsidRDefault="00355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Темп роста, </w:t>
            </w:r>
          </w:p>
          <w:p w:rsidR="00355AEF" w:rsidRPr="00812ED2" w:rsidRDefault="00355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355AEF" w:rsidRPr="00812ED2" w:rsidTr="00077C51">
        <w:tc>
          <w:tcPr>
            <w:tcW w:w="2569" w:type="dxa"/>
          </w:tcPr>
          <w:p w:rsidR="00355AEF" w:rsidRPr="00812ED2" w:rsidRDefault="00355A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355AEF" w:rsidRPr="00812ED2" w:rsidRDefault="00355A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355AEF" w:rsidRPr="00812ED2" w:rsidRDefault="00355AEF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1307,9</w:t>
            </w:r>
          </w:p>
        </w:tc>
        <w:tc>
          <w:tcPr>
            <w:tcW w:w="1513" w:type="dxa"/>
            <w:vAlign w:val="center"/>
          </w:tcPr>
          <w:p w:rsidR="00355AEF" w:rsidRPr="00812ED2" w:rsidRDefault="00355AEF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1369,6</w:t>
            </w:r>
          </w:p>
        </w:tc>
        <w:tc>
          <w:tcPr>
            <w:tcW w:w="1349" w:type="dxa"/>
            <w:vAlign w:val="center"/>
          </w:tcPr>
          <w:p w:rsidR="00355AEF" w:rsidRPr="00812ED2" w:rsidRDefault="00355AEF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1364,2</w:t>
            </w:r>
          </w:p>
        </w:tc>
        <w:tc>
          <w:tcPr>
            <w:tcW w:w="1332" w:type="dxa"/>
            <w:vAlign w:val="center"/>
          </w:tcPr>
          <w:p w:rsidR="00355AEF" w:rsidRPr="00812ED2" w:rsidRDefault="00355A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  <w:tc>
          <w:tcPr>
            <w:tcW w:w="1340" w:type="dxa"/>
            <w:vAlign w:val="center"/>
          </w:tcPr>
          <w:p w:rsidR="00355AEF" w:rsidRPr="00812ED2" w:rsidRDefault="00355A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104,3</w:t>
            </w:r>
          </w:p>
        </w:tc>
      </w:tr>
      <w:tr w:rsidR="00355AEF" w:rsidRPr="00812ED2" w:rsidTr="00077C51">
        <w:tc>
          <w:tcPr>
            <w:tcW w:w="2569" w:type="dxa"/>
          </w:tcPr>
          <w:p w:rsidR="00355AEF" w:rsidRPr="00812ED2" w:rsidRDefault="00355AEF" w:rsidP="00E566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355AEF" w:rsidRPr="00812ED2" w:rsidRDefault="00355A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355AEF" w:rsidRPr="00812ED2" w:rsidRDefault="00355AEF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</w:tc>
        <w:tc>
          <w:tcPr>
            <w:tcW w:w="1513" w:type="dxa"/>
            <w:vAlign w:val="center"/>
          </w:tcPr>
          <w:p w:rsidR="00355AEF" w:rsidRPr="00812ED2" w:rsidRDefault="00355A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1349" w:type="dxa"/>
            <w:vAlign w:val="center"/>
          </w:tcPr>
          <w:p w:rsidR="00355AEF" w:rsidRPr="00812ED2" w:rsidRDefault="00355A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1332" w:type="dxa"/>
            <w:vAlign w:val="center"/>
          </w:tcPr>
          <w:p w:rsidR="00355AEF" w:rsidRPr="00812ED2" w:rsidRDefault="00355A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355AEF" w:rsidRPr="00812ED2" w:rsidRDefault="00355A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90,8</w:t>
            </w:r>
          </w:p>
        </w:tc>
      </w:tr>
      <w:tr w:rsidR="00355AEF" w:rsidRPr="00812ED2" w:rsidTr="00077C51">
        <w:tc>
          <w:tcPr>
            <w:tcW w:w="2569" w:type="dxa"/>
          </w:tcPr>
          <w:p w:rsidR="00355AEF" w:rsidRPr="00812ED2" w:rsidRDefault="00355A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</w:tcPr>
          <w:p w:rsidR="00355AEF" w:rsidRDefault="00355A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5AEF" w:rsidRDefault="00355A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5AEF" w:rsidRPr="00812ED2" w:rsidRDefault="00355A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355AEF" w:rsidRDefault="00355AEF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vAlign w:val="center"/>
          </w:tcPr>
          <w:p w:rsidR="00355AEF" w:rsidRDefault="00355A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1349" w:type="dxa"/>
            <w:vAlign w:val="center"/>
          </w:tcPr>
          <w:p w:rsidR="00355AEF" w:rsidRDefault="00355A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1332" w:type="dxa"/>
            <w:vAlign w:val="center"/>
          </w:tcPr>
          <w:p w:rsidR="00355AEF" w:rsidRPr="00812ED2" w:rsidRDefault="00355A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355AEF" w:rsidRPr="00812ED2" w:rsidRDefault="00355A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55AEF" w:rsidRPr="00812ED2" w:rsidTr="00077C51">
        <w:tc>
          <w:tcPr>
            <w:tcW w:w="2569" w:type="dxa"/>
          </w:tcPr>
          <w:p w:rsidR="00355AEF" w:rsidRPr="00812ED2" w:rsidRDefault="00355A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</w:tcPr>
          <w:p w:rsidR="00355AEF" w:rsidRPr="00812ED2" w:rsidRDefault="00355A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355AEF" w:rsidRPr="00812ED2" w:rsidRDefault="00355AEF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51,2</w:t>
            </w:r>
          </w:p>
        </w:tc>
        <w:tc>
          <w:tcPr>
            <w:tcW w:w="1513" w:type="dxa"/>
            <w:vAlign w:val="center"/>
          </w:tcPr>
          <w:p w:rsidR="00355AEF" w:rsidRPr="00812ED2" w:rsidRDefault="00355A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:rsidR="00355AEF" w:rsidRPr="00812ED2" w:rsidRDefault="00355A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vAlign w:val="center"/>
          </w:tcPr>
          <w:p w:rsidR="00355AEF" w:rsidRPr="00812ED2" w:rsidRDefault="00355A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vAlign w:val="center"/>
          </w:tcPr>
          <w:p w:rsidR="00355AEF" w:rsidRPr="00812ED2" w:rsidRDefault="00355A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55AEF" w:rsidRPr="00812ED2" w:rsidTr="00077C51">
        <w:tc>
          <w:tcPr>
            <w:tcW w:w="2569" w:type="dxa"/>
          </w:tcPr>
          <w:p w:rsidR="00355AEF" w:rsidRPr="00812ED2" w:rsidRDefault="00355A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355AEF" w:rsidRPr="00812ED2" w:rsidRDefault="00355A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355AEF" w:rsidRPr="00812ED2" w:rsidRDefault="00355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55AEF" w:rsidRPr="00812ED2" w:rsidRDefault="00355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2ED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355AEF" w:rsidRPr="004F086A" w:rsidRDefault="00355AEF" w:rsidP="00A51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29,3</w:t>
            </w:r>
          </w:p>
        </w:tc>
        <w:tc>
          <w:tcPr>
            <w:tcW w:w="1513" w:type="dxa"/>
            <w:vAlign w:val="center"/>
          </w:tcPr>
          <w:p w:rsidR="00355AEF" w:rsidRPr="004F086A" w:rsidRDefault="00355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53,2</w:t>
            </w:r>
          </w:p>
        </w:tc>
        <w:tc>
          <w:tcPr>
            <w:tcW w:w="1349" w:type="dxa"/>
            <w:vAlign w:val="center"/>
          </w:tcPr>
          <w:p w:rsidR="00355AEF" w:rsidRPr="004F086A" w:rsidRDefault="00355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45,2</w:t>
            </w:r>
          </w:p>
        </w:tc>
        <w:tc>
          <w:tcPr>
            <w:tcW w:w="1332" w:type="dxa"/>
            <w:vAlign w:val="center"/>
          </w:tcPr>
          <w:p w:rsidR="00355AEF" w:rsidRPr="004F086A" w:rsidRDefault="00355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85,0</w:t>
            </w:r>
          </w:p>
        </w:tc>
        <w:tc>
          <w:tcPr>
            <w:tcW w:w="1340" w:type="dxa"/>
            <w:vAlign w:val="center"/>
          </w:tcPr>
          <w:p w:rsidR="00355AEF" w:rsidRPr="004F086A" w:rsidRDefault="00355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154,3</w:t>
            </w:r>
          </w:p>
        </w:tc>
      </w:tr>
      <w:tr w:rsidR="00355AEF" w:rsidRPr="00812ED2" w:rsidTr="00077C51">
        <w:tc>
          <w:tcPr>
            <w:tcW w:w="2569" w:type="dxa"/>
          </w:tcPr>
          <w:p w:rsidR="00355AEF" w:rsidRPr="00812ED2" w:rsidRDefault="00355A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355AEF" w:rsidRPr="00812ED2" w:rsidRDefault="00355A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355AEF" w:rsidRPr="00812ED2" w:rsidRDefault="00355AEF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1497,2</w:t>
            </w:r>
          </w:p>
        </w:tc>
        <w:tc>
          <w:tcPr>
            <w:tcW w:w="1513" w:type="dxa"/>
            <w:vAlign w:val="center"/>
          </w:tcPr>
          <w:p w:rsidR="00355AEF" w:rsidRPr="00812ED2" w:rsidRDefault="00355AEF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344,3</w:t>
            </w:r>
          </w:p>
        </w:tc>
        <w:tc>
          <w:tcPr>
            <w:tcW w:w="1349" w:type="dxa"/>
            <w:vAlign w:val="center"/>
          </w:tcPr>
          <w:p w:rsidR="00355AEF" w:rsidRPr="00812ED2" w:rsidRDefault="00355A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343,5</w:t>
            </w:r>
          </w:p>
        </w:tc>
        <w:tc>
          <w:tcPr>
            <w:tcW w:w="1332" w:type="dxa"/>
            <w:vAlign w:val="center"/>
          </w:tcPr>
          <w:p w:rsidR="00355AEF" w:rsidRPr="00812ED2" w:rsidRDefault="00355A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  <w:tc>
          <w:tcPr>
            <w:tcW w:w="1340" w:type="dxa"/>
            <w:vAlign w:val="center"/>
          </w:tcPr>
          <w:p w:rsidR="00355AEF" w:rsidRPr="00812ED2" w:rsidRDefault="00355A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</w:tr>
      <w:tr w:rsidR="00355AEF" w:rsidRPr="00812ED2" w:rsidTr="00125E9D">
        <w:tc>
          <w:tcPr>
            <w:tcW w:w="2569" w:type="dxa"/>
            <w:vAlign w:val="center"/>
          </w:tcPr>
          <w:p w:rsidR="00355AEF" w:rsidRPr="00812ED2" w:rsidRDefault="00355AEF" w:rsidP="00125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vAlign w:val="center"/>
          </w:tcPr>
          <w:p w:rsidR="00355AEF" w:rsidRPr="00812ED2" w:rsidRDefault="00355AEF" w:rsidP="00125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vAlign w:val="center"/>
          </w:tcPr>
          <w:p w:rsidR="00355AEF" w:rsidRPr="00812ED2" w:rsidRDefault="00355AEF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vAlign w:val="center"/>
          </w:tcPr>
          <w:p w:rsidR="00355AEF" w:rsidRPr="00812ED2" w:rsidRDefault="00355A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1349" w:type="dxa"/>
            <w:vAlign w:val="center"/>
          </w:tcPr>
          <w:p w:rsidR="00355AEF" w:rsidRPr="00812ED2" w:rsidRDefault="00355A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1332" w:type="dxa"/>
            <w:vAlign w:val="center"/>
          </w:tcPr>
          <w:p w:rsidR="00355AEF" w:rsidRPr="00812ED2" w:rsidRDefault="00355A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355AEF" w:rsidRPr="00812ED2" w:rsidRDefault="00355A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55AEF" w:rsidRPr="00812ED2" w:rsidTr="00077C51">
        <w:tc>
          <w:tcPr>
            <w:tcW w:w="2569" w:type="dxa"/>
          </w:tcPr>
          <w:p w:rsidR="00355AEF" w:rsidRPr="00812ED2" w:rsidRDefault="00355A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</w:tcPr>
          <w:p w:rsidR="00355AEF" w:rsidRPr="00812ED2" w:rsidRDefault="00355A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vAlign w:val="center"/>
          </w:tcPr>
          <w:p w:rsidR="00355AEF" w:rsidRPr="00812ED2" w:rsidRDefault="00355AEF" w:rsidP="00A51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vAlign w:val="center"/>
          </w:tcPr>
          <w:p w:rsidR="00355AEF" w:rsidRPr="00812ED2" w:rsidRDefault="00355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  <w:vAlign w:val="center"/>
          </w:tcPr>
          <w:p w:rsidR="00355AEF" w:rsidRPr="00812ED2" w:rsidRDefault="00355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vAlign w:val="center"/>
          </w:tcPr>
          <w:p w:rsidR="00355AEF" w:rsidRPr="00812ED2" w:rsidRDefault="00355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vAlign w:val="center"/>
          </w:tcPr>
          <w:p w:rsidR="00355AEF" w:rsidRPr="00812ED2" w:rsidRDefault="00355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355AEF" w:rsidRPr="00812ED2" w:rsidTr="00077C51">
        <w:tc>
          <w:tcPr>
            <w:tcW w:w="2569" w:type="dxa"/>
          </w:tcPr>
          <w:p w:rsidR="00355AEF" w:rsidRPr="00812ED2" w:rsidRDefault="00355AE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355AEF" w:rsidRPr="00812ED2" w:rsidRDefault="00355AE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355AEF" w:rsidRPr="00812ED2" w:rsidRDefault="00355AEF" w:rsidP="00A519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2937,9</w:t>
            </w:r>
          </w:p>
        </w:tc>
        <w:tc>
          <w:tcPr>
            <w:tcW w:w="1513" w:type="dxa"/>
            <w:vAlign w:val="center"/>
          </w:tcPr>
          <w:p w:rsidR="00355AEF" w:rsidRPr="00812ED2" w:rsidRDefault="00355AEF" w:rsidP="008034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1827,4</w:t>
            </w:r>
          </w:p>
        </w:tc>
        <w:tc>
          <w:tcPr>
            <w:tcW w:w="1349" w:type="dxa"/>
            <w:vAlign w:val="center"/>
          </w:tcPr>
          <w:p w:rsidR="00355AEF" w:rsidRPr="00812ED2" w:rsidRDefault="00355AEF" w:rsidP="008034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1813,2</w:t>
            </w:r>
          </w:p>
        </w:tc>
        <w:tc>
          <w:tcPr>
            <w:tcW w:w="1332" w:type="dxa"/>
            <w:vAlign w:val="center"/>
          </w:tcPr>
          <w:p w:rsidR="00355AEF" w:rsidRPr="00812ED2" w:rsidRDefault="00355A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99,2</w:t>
            </w:r>
          </w:p>
        </w:tc>
        <w:tc>
          <w:tcPr>
            <w:tcW w:w="1340" w:type="dxa"/>
            <w:vAlign w:val="center"/>
          </w:tcPr>
          <w:p w:rsidR="00355AEF" w:rsidRPr="00812ED2" w:rsidRDefault="00355A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61,7</w:t>
            </w:r>
          </w:p>
        </w:tc>
      </w:tr>
    </w:tbl>
    <w:p w:rsidR="00355AEF" w:rsidRDefault="00355AEF" w:rsidP="00077C51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355AEF" w:rsidRDefault="00355AE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уровня 2014 года расходы сложились по двум разделам:</w:t>
      </w:r>
    </w:p>
    <w:p w:rsidR="00355AEF" w:rsidRDefault="00355AEF" w:rsidP="00A519E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«Национальная оборона» на 90,8%.;</w:t>
      </w:r>
    </w:p>
    <w:p w:rsidR="00355AEF" w:rsidRDefault="00355AE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«Культура и кинематография»  на 22,9%;</w:t>
      </w:r>
    </w:p>
    <w:p w:rsidR="00355AEF" w:rsidRDefault="00355AE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удельный вес 94,1% в расходах бюджета занимают  два раздела, это «Общегосударственные расходы» (75,2%), «Культура, кинематография» (18,9%) .</w:t>
      </w:r>
    </w:p>
    <w:p w:rsidR="00355AEF" w:rsidRDefault="00355AE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 бюджета по разделу </w:t>
      </w:r>
      <w:r w:rsidRPr="001A411E">
        <w:rPr>
          <w:rFonts w:ascii="Times New Roman" w:hAnsi="Times New Roman"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в проверяемом периоде исполнены в объеме   1364,2 тыс. рублей, или 99,6% от утвержденных сводной бюджетной росписью назначений.</w:t>
      </w:r>
    </w:p>
    <w:p w:rsidR="00355AEF" w:rsidRDefault="00355AE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предшествующим периодом расходы по данному разделу увеличились на 4,3 процента. Доля расходов раздела в общем объеме составила 75,2%, что на 30,7 процентных пункта больше показателей прошлого года.</w:t>
      </w:r>
    </w:p>
    <w:p w:rsidR="00355AEF" w:rsidRDefault="00355AE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7"/>
        <w:gridCol w:w="1001"/>
        <w:gridCol w:w="1447"/>
        <w:gridCol w:w="1597"/>
        <w:gridCol w:w="1447"/>
        <w:gridCol w:w="1449"/>
      </w:tblGrid>
      <w:tr w:rsidR="00355AEF" w:rsidRPr="00812ED2" w:rsidTr="00812ED2">
        <w:tc>
          <w:tcPr>
            <w:tcW w:w="248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Рз Пр</w:t>
            </w:r>
          </w:p>
        </w:tc>
        <w:tc>
          <w:tcPr>
            <w:tcW w:w="144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Кассовое исполнение расходов в 2014 году (тыс. руб.)</w:t>
            </w:r>
          </w:p>
        </w:tc>
        <w:tc>
          <w:tcPr>
            <w:tcW w:w="1597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Объем расходов на 2015 год утвержденный сводной бюджетной росписью (тыс. руб.)</w:t>
            </w:r>
          </w:p>
        </w:tc>
        <w:tc>
          <w:tcPr>
            <w:tcW w:w="144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Кассовое исполнение расходов в 2015 году (тыс. руб.)</w:t>
            </w:r>
          </w:p>
        </w:tc>
        <w:tc>
          <w:tcPr>
            <w:tcW w:w="144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Процент исполнения</w:t>
            </w:r>
          </w:p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(%)</w:t>
            </w:r>
          </w:p>
        </w:tc>
      </w:tr>
      <w:tr w:rsidR="00355AEF" w:rsidRPr="00812ED2" w:rsidTr="00812ED2">
        <w:tc>
          <w:tcPr>
            <w:tcW w:w="248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44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1307,9</w:t>
            </w:r>
          </w:p>
        </w:tc>
        <w:tc>
          <w:tcPr>
            <w:tcW w:w="159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1369,6</w:t>
            </w:r>
          </w:p>
        </w:tc>
        <w:tc>
          <w:tcPr>
            <w:tcW w:w="144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1364,2</w:t>
            </w:r>
          </w:p>
        </w:tc>
        <w:tc>
          <w:tcPr>
            <w:tcW w:w="144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99,6</w:t>
            </w:r>
          </w:p>
        </w:tc>
      </w:tr>
      <w:tr w:rsidR="00355AEF" w:rsidRPr="00812ED2" w:rsidTr="00812ED2">
        <w:tc>
          <w:tcPr>
            <w:tcW w:w="248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Функции высшего должностного лица субъекта РФ и муниципальных образований</w:t>
            </w:r>
          </w:p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01 02</w:t>
            </w:r>
          </w:p>
        </w:tc>
        <w:tc>
          <w:tcPr>
            <w:tcW w:w="144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346,8</w:t>
            </w:r>
          </w:p>
        </w:tc>
        <w:tc>
          <w:tcPr>
            <w:tcW w:w="159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423,7</w:t>
            </w:r>
          </w:p>
        </w:tc>
        <w:tc>
          <w:tcPr>
            <w:tcW w:w="144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423,7</w:t>
            </w:r>
          </w:p>
        </w:tc>
        <w:tc>
          <w:tcPr>
            <w:tcW w:w="144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355AEF" w:rsidRPr="00812ED2" w:rsidTr="00812ED2">
        <w:tc>
          <w:tcPr>
            <w:tcW w:w="248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01 04</w:t>
            </w:r>
          </w:p>
        </w:tc>
        <w:tc>
          <w:tcPr>
            <w:tcW w:w="144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955,1</w:t>
            </w:r>
          </w:p>
        </w:tc>
        <w:tc>
          <w:tcPr>
            <w:tcW w:w="159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945,9</w:t>
            </w:r>
          </w:p>
        </w:tc>
        <w:tc>
          <w:tcPr>
            <w:tcW w:w="144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940,5</w:t>
            </w:r>
          </w:p>
        </w:tc>
        <w:tc>
          <w:tcPr>
            <w:tcW w:w="144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</w:t>
            </w:r>
          </w:p>
        </w:tc>
      </w:tr>
      <w:tr w:rsidR="00355AEF" w:rsidRPr="00812ED2" w:rsidTr="00812ED2">
        <w:tc>
          <w:tcPr>
            <w:tcW w:w="248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 xml:space="preserve">Обеспечение </w:t>
            </w:r>
            <w:r>
              <w:rPr>
                <w:rFonts w:ascii="Times New Roman" w:hAnsi="Times New Roman"/>
              </w:rPr>
              <w:t>проведеня выборов и референдумов</w:t>
            </w:r>
          </w:p>
        </w:tc>
        <w:tc>
          <w:tcPr>
            <w:tcW w:w="1001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01 07</w:t>
            </w:r>
          </w:p>
        </w:tc>
        <w:tc>
          <w:tcPr>
            <w:tcW w:w="144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59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355AEF" w:rsidRDefault="00355AE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90815">
        <w:rPr>
          <w:rFonts w:ascii="Times New Roman" w:hAnsi="Times New Roman"/>
          <w:sz w:val="28"/>
          <w:szCs w:val="28"/>
        </w:rPr>
        <w:t>По разделу 02 «Национальная оборона»</w:t>
      </w:r>
      <w:r w:rsidRPr="00B533D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расходы исполнены в объеме   47,5 тыс. рублей, или 100,0% к плану. К уровню 2014 года расходы уменьшились на 9,2  процента. </w:t>
      </w:r>
    </w:p>
    <w:p w:rsidR="00355AEF" w:rsidRDefault="00355AEF" w:rsidP="00D52A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 разделу 03</w:t>
      </w:r>
      <w:r w:rsidRPr="00E9081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</w:t>
      </w:r>
      <w:r w:rsidRPr="00E9081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2015 год расходные обязательства бюджетом предусмотрены в объеме  8,3  тыс. рублей. Исполнение сложилось в сумме   8,3 тыс. рублей, или на 100,0% плана.</w:t>
      </w:r>
    </w:p>
    <w:p w:rsidR="00355AEF" w:rsidRDefault="00355AE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E90815">
        <w:rPr>
          <w:rFonts w:ascii="Times New Roman" w:hAnsi="Times New Roman"/>
          <w:sz w:val="28"/>
          <w:szCs w:val="28"/>
        </w:rPr>
        <w:t>05 «</w:t>
      </w:r>
      <w:r w:rsidRPr="00E90815">
        <w:rPr>
          <w:rFonts w:ascii="Times New Roman" w:hAnsi="Times New Roman"/>
          <w:sz w:val="28"/>
          <w:szCs w:val="28"/>
          <w:lang w:eastAsia="ru-RU"/>
        </w:rPr>
        <w:t>Жилищно-коммунальное хозяйство»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2015 год расходные обязательства бюджетом предусмотрены в объеме  53,2  тыс. рублей. Исполнение сложилось в сумме   45,2 тыс. рублей, или на 85,0% плана.</w:t>
      </w:r>
    </w:p>
    <w:p w:rsidR="00355AEF" w:rsidRDefault="00355AE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динамики расходов бюджета по данному разделу показал, что по сравнению с 2014 годом объем расходов увеличились на 54,3 процента. В общем объеме бюджета доля расходов по разделу составляет 2,5 процента.</w:t>
      </w:r>
    </w:p>
    <w:p w:rsidR="00355AEF" w:rsidRDefault="00355AE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об объемах расходов бюджета в разрезе подразделов раздела 05 «Жилищно-коммунальное хозяйство» в 2014 и 2015 годах представлена в диаграмме.</w:t>
      </w:r>
    </w:p>
    <w:p w:rsidR="00355AEF" w:rsidRDefault="00355AE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EF" w:rsidRDefault="00355AE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554">
        <w:rPr>
          <w:noProof/>
          <w:lang w:eastAsia="ru-RU"/>
        </w:rPr>
        <w:object w:dxaOrig="8067" w:dyaOrig="3737">
          <v:shape id="_x0000_i1028" type="#_x0000_t75" style="width:395.25pt;height:185.25pt" o:ole="">
            <v:imagedata r:id="rId11" o:title=""/>
            <o:lock v:ext="edit" aspectratio="f"/>
          </v:shape>
          <o:OLEObject Type="Embed" ProgID="Excel.Chart.8" ShapeID="_x0000_i1028" DrawAspect="Content" ObjectID="_1523950255" r:id="rId12"/>
        </w:objec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355AEF" w:rsidRDefault="00355AEF" w:rsidP="00AE78C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Расходы по подразделу 05 03 «Благоустройство»,  составляют 100,0% в общем объеме  расходов данного раздела.</w:t>
      </w:r>
    </w:p>
    <w:p w:rsidR="00355AEF" w:rsidRDefault="00355AE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879">
        <w:rPr>
          <w:rFonts w:ascii="Times New Roman" w:hAnsi="Times New Roman"/>
          <w:sz w:val="28"/>
          <w:szCs w:val="28"/>
          <w:lang w:eastAsia="ru-RU"/>
        </w:rPr>
        <w:t>По разделу 08 «Культура, кинематография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2015 год  расходы бюджета с учетом внесенных изменений утверждены в объеме  344,3  тыс. рублей. Исполнены расходы в сумме  343,5  тыс. рублей, или на 99,8%, в общем объеме бюджета доля расходов по разделу – 18,9 процента.</w:t>
      </w:r>
    </w:p>
    <w:p w:rsidR="00355AEF" w:rsidRDefault="00355AE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Анализ динамики расходов бюджета по данному разделу показал, что по сравнению с 2014 годом объем расходов уменьшился на  1153,7 тыс. рублей, или на 77,1 процента.</w:t>
      </w:r>
    </w:p>
    <w:p w:rsidR="00355AEF" w:rsidRDefault="00355AE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 об объемах расходов бюджета в разрезе подразделов раздела 08 «Культура, кинематография» в 2014 и 2015 годах представлена в диаграмме.</w:t>
      </w:r>
    </w:p>
    <w:p w:rsidR="00355AEF" w:rsidRDefault="00355AE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EF" w:rsidRDefault="00355AE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2554">
        <w:rPr>
          <w:noProof/>
          <w:lang w:eastAsia="ru-RU"/>
        </w:rPr>
        <w:object w:dxaOrig="6990" w:dyaOrig="3677">
          <v:shape id="_x0000_i1029" type="#_x0000_t75" style="width:342.75pt;height:182.25pt" o:ole="">
            <v:imagedata r:id="rId13" o:title="" cropbottom="-36f"/>
            <o:lock v:ext="edit" aspectratio="f"/>
          </v:shape>
          <o:OLEObject Type="Embed" ProgID="Excel.Chart.8" ShapeID="_x0000_i1029" DrawAspect="Content" ObjectID="_1523950256" r:id="rId14"/>
        </w:object>
      </w:r>
    </w:p>
    <w:p w:rsidR="00355AEF" w:rsidRDefault="00355AE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EF" w:rsidRDefault="00355AEF" w:rsidP="00856F1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Средства направлены в виде субсидий муниципальному бюджетному учреждению культуры. </w:t>
      </w:r>
    </w:p>
    <w:p w:rsidR="00355AEF" w:rsidRDefault="00355AEF" w:rsidP="003E3DC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</w:t>
      </w:r>
      <w:r w:rsidRPr="003E3DCC">
        <w:rPr>
          <w:rFonts w:ascii="Times New Roman" w:hAnsi="Times New Roman"/>
          <w:sz w:val="28"/>
          <w:szCs w:val="28"/>
        </w:rPr>
        <w:t>раздела 10 «Социальная политика»</w:t>
      </w:r>
      <w:r>
        <w:rPr>
          <w:rFonts w:ascii="Times New Roman" w:hAnsi="Times New Roman"/>
          <w:sz w:val="28"/>
          <w:szCs w:val="28"/>
        </w:rPr>
        <w:t xml:space="preserve"> подраздела 1001 «Пенсионное обеспечение» исполнены в отчетном году в объеме 4,5 тыс. рублей, или 100,0% к плановым назначениям. </w:t>
      </w:r>
    </w:p>
    <w:p w:rsidR="00355AEF" w:rsidRDefault="00355AE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EF" w:rsidRPr="00425391" w:rsidRDefault="00355AEF" w:rsidP="004253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316">
        <w:rPr>
          <w:rFonts w:ascii="Times New Roman" w:hAnsi="Times New Roman"/>
          <w:b/>
          <w:sz w:val="28"/>
          <w:szCs w:val="28"/>
        </w:rPr>
        <w:t>Дефицит б</w:t>
      </w:r>
      <w:r w:rsidRPr="00425391">
        <w:rPr>
          <w:rFonts w:ascii="Times New Roman" w:hAnsi="Times New Roman"/>
          <w:b/>
          <w:sz w:val="28"/>
          <w:szCs w:val="28"/>
        </w:rPr>
        <w:t>юджета мун</w:t>
      </w:r>
      <w:r>
        <w:rPr>
          <w:rFonts w:ascii="Times New Roman" w:hAnsi="Times New Roman"/>
          <w:b/>
          <w:sz w:val="28"/>
          <w:szCs w:val="28"/>
        </w:rPr>
        <w:t>иципального образования «Воронов</w:t>
      </w:r>
      <w:r w:rsidRPr="00425391">
        <w:rPr>
          <w:rFonts w:ascii="Times New Roman" w:hAnsi="Times New Roman"/>
          <w:b/>
          <w:sz w:val="28"/>
          <w:szCs w:val="28"/>
        </w:rPr>
        <w:t>ское сельское поселение» и источники внутреннего финансирования дефицита бюджета.</w:t>
      </w:r>
    </w:p>
    <w:p w:rsidR="00355AEF" w:rsidRDefault="00355AEF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принятии решения о бюджете  на 2015 год, бюджет первоначально  был утвержден  бездефицитным.</w:t>
      </w:r>
    </w:p>
    <w:p w:rsidR="00355AEF" w:rsidRDefault="00355AEF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окончательной редакции решения о бюджете на 2015 год дефицит бюджета утвержден в сумме 29,9 тыс. рублей.</w:t>
      </w:r>
    </w:p>
    <w:p w:rsidR="00355AEF" w:rsidRDefault="00355AEF" w:rsidP="00077C51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«Вороновское сельское поселение», бюджет исполнен с дефицитом в сумме 16,3 тыс. рублей.</w:t>
      </w:r>
    </w:p>
    <w:p w:rsidR="00355AEF" w:rsidRDefault="00355AEF" w:rsidP="00077C51">
      <w:pPr>
        <w:spacing w:after="0" w:line="240" w:lineRule="auto"/>
        <w:ind w:left="284"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7"/>
        <w:gridCol w:w="1843"/>
        <w:gridCol w:w="1701"/>
        <w:gridCol w:w="2374"/>
      </w:tblGrid>
      <w:tr w:rsidR="00355AEF" w:rsidRPr="00812ED2" w:rsidTr="00812ED2">
        <w:tc>
          <w:tcPr>
            <w:tcW w:w="1667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355AEF" w:rsidRPr="00812ED2" w:rsidTr="00812ED2">
        <w:tc>
          <w:tcPr>
            <w:tcW w:w="1667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2012</w:t>
            </w:r>
          </w:p>
        </w:tc>
        <w:tc>
          <w:tcPr>
            <w:tcW w:w="1843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+164,8</w:t>
            </w:r>
          </w:p>
        </w:tc>
        <w:tc>
          <w:tcPr>
            <w:tcW w:w="2374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5AEF" w:rsidRPr="00812ED2" w:rsidTr="00812ED2">
        <w:tc>
          <w:tcPr>
            <w:tcW w:w="1667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2013</w:t>
            </w:r>
          </w:p>
        </w:tc>
        <w:tc>
          <w:tcPr>
            <w:tcW w:w="1843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-1164,9</w:t>
            </w:r>
          </w:p>
        </w:tc>
        <w:tc>
          <w:tcPr>
            <w:tcW w:w="2374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5AEF" w:rsidRPr="00812ED2" w:rsidTr="00812ED2">
        <w:tc>
          <w:tcPr>
            <w:tcW w:w="1667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2014</w:t>
            </w:r>
          </w:p>
        </w:tc>
        <w:tc>
          <w:tcPr>
            <w:tcW w:w="1843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-9,3</w:t>
            </w:r>
          </w:p>
        </w:tc>
        <w:tc>
          <w:tcPr>
            <w:tcW w:w="1701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+20,0</w:t>
            </w:r>
          </w:p>
        </w:tc>
        <w:tc>
          <w:tcPr>
            <w:tcW w:w="2374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5AEF" w:rsidRPr="00812ED2" w:rsidTr="00812ED2">
        <w:tc>
          <w:tcPr>
            <w:tcW w:w="1667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2015</w:t>
            </w:r>
          </w:p>
        </w:tc>
        <w:tc>
          <w:tcPr>
            <w:tcW w:w="1843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-29,9</w:t>
            </w:r>
          </w:p>
        </w:tc>
        <w:tc>
          <w:tcPr>
            <w:tcW w:w="1701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-16,3</w:t>
            </w:r>
          </w:p>
        </w:tc>
        <w:tc>
          <w:tcPr>
            <w:tcW w:w="2374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54,5</w:t>
            </w:r>
          </w:p>
        </w:tc>
      </w:tr>
      <w:tr w:rsidR="00355AEF" w:rsidRPr="00812ED2" w:rsidTr="00812ED2">
        <w:tc>
          <w:tcPr>
            <w:tcW w:w="1667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5AEF" w:rsidRDefault="00355AEF" w:rsidP="00077C51">
      <w:pPr>
        <w:spacing w:after="0" w:line="240" w:lineRule="auto"/>
        <w:ind w:left="284" w:firstLine="360"/>
        <w:rPr>
          <w:rFonts w:ascii="Times New Roman" w:hAnsi="Times New Roman"/>
          <w:sz w:val="28"/>
          <w:szCs w:val="28"/>
        </w:rPr>
      </w:pPr>
    </w:p>
    <w:p w:rsidR="00355AEF" w:rsidRDefault="00355AEF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942716">
        <w:rPr>
          <w:rFonts w:ascii="Times New Roman" w:hAnsi="Times New Roman"/>
          <w:sz w:val="28"/>
          <w:szCs w:val="28"/>
        </w:rPr>
        <w:t>Проверка</w:t>
      </w:r>
      <w:r>
        <w:rPr>
          <w:rFonts w:ascii="Times New Roman" w:hAnsi="Times New Roman"/>
          <w:sz w:val="28"/>
          <w:szCs w:val="28"/>
        </w:rPr>
        <w:t xml:space="preserve"> показала, что размер дефицита, утвержденный решением не превысил ограничения, установленного пунктом 3 статьи 92.1 Бюджетного кодекса Российской Федерации.</w:t>
      </w:r>
    </w:p>
    <w:p w:rsidR="00355AEF" w:rsidRDefault="00355AEF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Остаток денежных средств по состоянию на 1 января 2015 года составляет  29,9 тыс. рублей.</w:t>
      </w:r>
    </w:p>
    <w:p w:rsidR="00355AEF" w:rsidRPr="00AC5973" w:rsidRDefault="00355AEF" w:rsidP="00AC5973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FDC">
        <w:rPr>
          <w:rFonts w:ascii="Times New Roman" w:hAnsi="Times New Roman"/>
          <w:b/>
          <w:sz w:val="28"/>
          <w:szCs w:val="28"/>
        </w:rPr>
        <w:t>Анализ ф</w:t>
      </w:r>
      <w:r w:rsidRPr="00AC5973">
        <w:rPr>
          <w:rFonts w:ascii="Times New Roman" w:hAnsi="Times New Roman"/>
          <w:b/>
          <w:sz w:val="28"/>
          <w:szCs w:val="28"/>
        </w:rPr>
        <w:t>ормирования и исполнения резервного фонда.</w:t>
      </w:r>
    </w:p>
    <w:p w:rsidR="00355AEF" w:rsidRDefault="00355AEF" w:rsidP="00DB68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Порядок использования бюджетных ассигнований резервного фонда установлен постановлением Вороновской сельской администрации от 12.05.2014. года № 37.</w:t>
      </w:r>
    </w:p>
    <w:p w:rsidR="00355AEF" w:rsidRDefault="00355AEF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9D3">
        <w:rPr>
          <w:rFonts w:ascii="Times New Roman" w:hAnsi="Times New Roman"/>
          <w:color w:val="000000"/>
          <w:sz w:val="28"/>
          <w:szCs w:val="28"/>
        </w:rPr>
        <w:t>Решение</w:t>
      </w:r>
      <w:r>
        <w:rPr>
          <w:rFonts w:ascii="Times New Roman" w:hAnsi="Times New Roman"/>
          <w:color w:val="000000"/>
          <w:sz w:val="28"/>
          <w:szCs w:val="28"/>
        </w:rPr>
        <w:t>м Воронов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ского сельского Совета народных депутатов от </w:t>
      </w:r>
      <w:r>
        <w:rPr>
          <w:rFonts w:ascii="Times New Roman" w:hAnsi="Times New Roman"/>
          <w:color w:val="000000"/>
          <w:sz w:val="28"/>
          <w:szCs w:val="28"/>
        </w:rPr>
        <w:t>26</w:t>
      </w:r>
      <w:r w:rsidRPr="00E549D3">
        <w:rPr>
          <w:rFonts w:ascii="Times New Roman" w:hAnsi="Times New Roman"/>
          <w:color w:val="000000"/>
          <w:sz w:val="28"/>
          <w:szCs w:val="28"/>
        </w:rPr>
        <w:t>.12.201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3-31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«О бюджете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Воронов</w:t>
      </w:r>
      <w:r w:rsidRPr="00E549D3">
        <w:rPr>
          <w:rFonts w:ascii="Times New Roman" w:hAnsi="Times New Roman"/>
          <w:color w:val="000000"/>
          <w:sz w:val="28"/>
          <w:szCs w:val="28"/>
        </w:rPr>
        <w:t>ское сельское поселение» на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и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годов» был установлен размер резервного фонда </w:t>
      </w:r>
      <w:r>
        <w:rPr>
          <w:rFonts w:ascii="Times New Roman" w:hAnsi="Times New Roman"/>
          <w:color w:val="000000"/>
          <w:sz w:val="28"/>
          <w:szCs w:val="28"/>
        </w:rPr>
        <w:t>Воронов</w:t>
      </w:r>
      <w:r w:rsidRPr="00E549D3">
        <w:rPr>
          <w:rFonts w:ascii="Times New Roman" w:hAnsi="Times New Roman"/>
          <w:color w:val="000000"/>
          <w:sz w:val="28"/>
          <w:szCs w:val="28"/>
        </w:rPr>
        <w:t>ской сельской администрации на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E549D3">
        <w:rPr>
          <w:rFonts w:ascii="Times New Roman" w:hAnsi="Times New Roman"/>
          <w:color w:val="000000"/>
          <w:sz w:val="28"/>
          <w:szCs w:val="28"/>
        </w:rPr>
        <w:t>0,0 тыс. рублей.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23D0">
        <w:rPr>
          <w:rFonts w:ascii="Times New Roman" w:hAnsi="Times New Roman"/>
          <w:color w:val="000000"/>
          <w:sz w:val="28"/>
          <w:szCs w:val="28"/>
        </w:rPr>
        <w:t xml:space="preserve">В течение года средства резервного фонда </w:t>
      </w:r>
      <w:r>
        <w:rPr>
          <w:rFonts w:ascii="Times New Roman" w:hAnsi="Times New Roman"/>
          <w:color w:val="000000"/>
          <w:sz w:val="28"/>
          <w:szCs w:val="28"/>
        </w:rPr>
        <w:t xml:space="preserve"> не бы</w:t>
      </w:r>
      <w:r w:rsidRPr="008823D0">
        <w:rPr>
          <w:rFonts w:ascii="Times New Roman" w:hAnsi="Times New Roman"/>
          <w:color w:val="000000"/>
          <w:sz w:val="28"/>
          <w:szCs w:val="28"/>
        </w:rPr>
        <w:t>ли востребованы и в конце года перераспределены на нужды поселения.</w:t>
      </w:r>
    </w:p>
    <w:p w:rsidR="00355AEF" w:rsidRDefault="00355AEF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5AEF" w:rsidRDefault="00355AEF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5AEF" w:rsidRDefault="00355AEF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5AEF" w:rsidRDefault="00355AEF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5AEF" w:rsidRDefault="00355AEF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5AEF" w:rsidRPr="008823D0" w:rsidRDefault="00355AEF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5AEF" w:rsidRDefault="00355AEF" w:rsidP="00BD4FDC">
      <w:pPr>
        <w:pStyle w:val="BodyTextIndent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бюджетной отчетности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части движения </w:t>
      </w:r>
      <w:r>
        <w:rPr>
          <w:rFonts w:ascii="Times New Roman" w:hAnsi="Times New Roman"/>
          <w:b/>
          <w:sz w:val="28"/>
          <w:szCs w:val="28"/>
        </w:rPr>
        <w:t>нефинансовых активов.</w:t>
      </w:r>
    </w:p>
    <w:p w:rsidR="00355AEF" w:rsidRDefault="00355AEF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0503168 «Сведения о движении нефинансовых активов» нефинансовые активы включили в себя  стоимость основных средств, вложения в нефинансовые активы и нефинансовые активы имущества казны.</w:t>
      </w:r>
    </w:p>
    <w:p w:rsidR="00355AEF" w:rsidRDefault="00355AEF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анализируемого периода произошло увеличение основных средств на сумму 3 114,5 тыс. рублей, в результате по состоянию на 1 января 2016 года стоимость основных средств составила  3 355,6 рублей.</w:t>
      </w:r>
    </w:p>
    <w:p w:rsidR="00355AEF" w:rsidRDefault="00355AEF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нефинансовых активов имущества казны по состоянию на </w:t>
      </w:r>
      <w:r>
        <w:rPr>
          <w:rFonts w:ascii="Times New Roman" w:hAnsi="Times New Roman"/>
          <w:sz w:val="28"/>
          <w:szCs w:val="28"/>
        </w:rPr>
        <w:br/>
        <w:t>1 января 2015 года составляла  21 555,3 тыс. рублей. В течение года стоимость нефинансовых активов имущества казны  изменялась, в результате по состоянию на 1 января 2016 года стоимость нефинансовых активов имущества казны  составила  1 592,9 рублей.</w:t>
      </w:r>
    </w:p>
    <w:p w:rsidR="00355AEF" w:rsidRDefault="00355AEF" w:rsidP="00077C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имущества казны представлена муниципальным жилым фондом.</w:t>
      </w:r>
    </w:p>
    <w:p w:rsidR="00355AEF" w:rsidRDefault="00355AEF" w:rsidP="00FD6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материальных запасов на 1.01.2015 года  составляет 22,0 тыс. рублей, поступило – 78,0 тыс. рублей, выбыло – 69,3 тыс. рублей, остатка на 1.01.2016  составляет 30,7 тыс. рублей..</w:t>
      </w:r>
    </w:p>
    <w:p w:rsidR="00355AEF" w:rsidRDefault="00355AEF" w:rsidP="00FD6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55AEF" w:rsidRPr="00681B57" w:rsidRDefault="00355AEF" w:rsidP="00873FAE">
      <w:pPr>
        <w:pStyle w:val="BodyTextIndent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1B57">
        <w:rPr>
          <w:rFonts w:ascii="Times New Roman" w:hAnsi="Times New Roman"/>
          <w:b/>
          <w:sz w:val="28"/>
          <w:szCs w:val="28"/>
        </w:rPr>
        <w:t>Анализ</w:t>
      </w:r>
      <w:r>
        <w:rPr>
          <w:rFonts w:ascii="Times New Roman" w:hAnsi="Times New Roman"/>
          <w:b/>
          <w:sz w:val="28"/>
          <w:szCs w:val="28"/>
        </w:rPr>
        <w:t xml:space="preserve"> бюджетной отчетности в части образования дебиторской и кредиторской задолженности, </w:t>
      </w:r>
      <w:r w:rsidRPr="00681B57">
        <w:rPr>
          <w:rFonts w:ascii="Times New Roman" w:hAnsi="Times New Roman"/>
          <w:b/>
          <w:sz w:val="28"/>
          <w:szCs w:val="28"/>
        </w:rPr>
        <w:t>принятых и неисполненных бюджетных обязательств.</w:t>
      </w:r>
    </w:p>
    <w:p w:rsidR="00355AEF" w:rsidRDefault="00355AEF" w:rsidP="00296F29">
      <w:pPr>
        <w:pStyle w:val="ConsPlusNormal"/>
        <w:ind w:firstLine="284"/>
        <w:jc w:val="both"/>
      </w:pPr>
      <w:r>
        <w:t xml:space="preserve">     </w:t>
      </w:r>
      <w:r w:rsidRPr="008D45FF">
        <w:t>В разделе 1 "Сведения о дебиторской (кредиторской) задолженности учреждения" (ф. 0503</w:t>
      </w:r>
      <w:r>
        <w:t>1</w:t>
      </w:r>
      <w:r w:rsidRPr="008D45FF">
        <w:t>69) отраж</w:t>
      </w:r>
      <w:r>
        <w:t>ены</w:t>
      </w:r>
      <w:r w:rsidRPr="008D45FF">
        <w:t xml:space="preserve"> суммы кредиторской задолженности учреждения,  по которым  обязательства кредитором не исполнены</w:t>
      </w:r>
      <w:r>
        <w:t>.</w:t>
      </w:r>
    </w:p>
    <w:p w:rsidR="00355AEF" w:rsidRDefault="00355AEF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Кредиторская задолженность по состоянию на 01.01.2015 года составляет 855,9 тыс. рублей, в том числе: по кодам счетов</w:t>
      </w:r>
    </w:p>
    <w:p w:rsidR="00355AEF" w:rsidRDefault="00355AEF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1 208   - 12,7 тыс. рублей,</w:t>
      </w:r>
    </w:p>
    <w:p w:rsidR="00355AEF" w:rsidRDefault="00355AEF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  – 777,9 тыс. рублей;</w:t>
      </w:r>
    </w:p>
    <w:p w:rsidR="00355AEF" w:rsidRDefault="00355AEF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1 303 </w:t>
      </w:r>
      <w:r w:rsidRPr="00045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64,6 тыс. рублей;</w:t>
      </w:r>
    </w:p>
    <w:p w:rsidR="00355AEF" w:rsidRDefault="00355AEF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1 304  – 0,4 тыс. рублей.               </w:t>
      </w:r>
    </w:p>
    <w:p w:rsidR="00355AEF" w:rsidRDefault="00355AEF" w:rsidP="00721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0E7">
        <w:rPr>
          <w:rFonts w:ascii="Times New Roman" w:hAnsi="Times New Roman"/>
          <w:sz w:val="28"/>
          <w:szCs w:val="28"/>
        </w:rPr>
        <w:t>Кредиторская задолженность н</w:t>
      </w:r>
      <w:r>
        <w:rPr>
          <w:rFonts w:ascii="Times New Roman" w:hAnsi="Times New Roman"/>
          <w:sz w:val="28"/>
          <w:szCs w:val="28"/>
        </w:rPr>
        <w:t>а конец отчетного периода уменьши</w:t>
      </w:r>
      <w:r w:rsidRPr="007210E7">
        <w:rPr>
          <w:rFonts w:ascii="Times New Roman" w:hAnsi="Times New Roman"/>
          <w:sz w:val="28"/>
          <w:szCs w:val="28"/>
        </w:rPr>
        <w:t xml:space="preserve">лась на </w:t>
      </w:r>
      <w:r>
        <w:rPr>
          <w:rFonts w:ascii="Times New Roman" w:hAnsi="Times New Roman"/>
          <w:sz w:val="28"/>
          <w:szCs w:val="28"/>
        </w:rPr>
        <w:t>731,0</w:t>
      </w:r>
      <w:r w:rsidRPr="007210E7">
        <w:rPr>
          <w:rFonts w:ascii="Times New Roman" w:hAnsi="Times New Roman"/>
          <w:sz w:val="28"/>
          <w:szCs w:val="28"/>
        </w:rPr>
        <w:t xml:space="preserve"> тыс. рублей и составила </w:t>
      </w:r>
      <w:r>
        <w:rPr>
          <w:rFonts w:ascii="Times New Roman" w:hAnsi="Times New Roman"/>
          <w:sz w:val="28"/>
          <w:szCs w:val="28"/>
        </w:rPr>
        <w:t>124,9 тыс. рублей, в том числе по кодам счетов:</w:t>
      </w:r>
    </w:p>
    <w:p w:rsidR="00355AEF" w:rsidRPr="007210E7" w:rsidRDefault="00355AEF" w:rsidP="00721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1 208  - 8,8 тыс. рублей,</w:t>
      </w:r>
    </w:p>
    <w:p w:rsidR="00355AEF" w:rsidRPr="00045544" w:rsidRDefault="00355AEF" w:rsidP="0072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45544">
        <w:rPr>
          <w:rFonts w:ascii="Times New Roman" w:hAnsi="Times New Roman"/>
          <w:sz w:val="28"/>
          <w:szCs w:val="28"/>
        </w:rPr>
        <w:t xml:space="preserve"> 302  - </w:t>
      </w:r>
      <w:r>
        <w:rPr>
          <w:rFonts w:ascii="Times New Roman" w:hAnsi="Times New Roman"/>
          <w:sz w:val="28"/>
          <w:szCs w:val="28"/>
        </w:rPr>
        <w:t xml:space="preserve">116,1 </w:t>
      </w:r>
      <w:r w:rsidRPr="00045544">
        <w:rPr>
          <w:rFonts w:ascii="Times New Roman" w:hAnsi="Times New Roman"/>
          <w:sz w:val="28"/>
          <w:szCs w:val="28"/>
        </w:rPr>
        <w:t>тыс. рублей,</w:t>
      </w:r>
    </w:p>
    <w:p w:rsidR="00355AEF" w:rsidRDefault="00355AEF" w:rsidP="0072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45544">
        <w:rPr>
          <w:rFonts w:ascii="Times New Roman" w:hAnsi="Times New Roman"/>
          <w:sz w:val="28"/>
          <w:szCs w:val="28"/>
        </w:rPr>
        <w:t xml:space="preserve"> 303  - </w:t>
      </w:r>
      <w:r>
        <w:rPr>
          <w:rFonts w:ascii="Times New Roman" w:hAnsi="Times New Roman"/>
          <w:sz w:val="28"/>
          <w:szCs w:val="28"/>
        </w:rPr>
        <w:t>0,1</w:t>
      </w:r>
      <w:r w:rsidRPr="00045544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355AEF" w:rsidRDefault="00355AEF" w:rsidP="0072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1 304  - (-) 0,1 тыс. рублей.</w:t>
      </w:r>
    </w:p>
    <w:p w:rsidR="00355AEF" w:rsidRDefault="00355AEF" w:rsidP="00EA2F05">
      <w:pPr>
        <w:pStyle w:val="ConsPlusNormal"/>
        <w:ind w:firstLine="540"/>
        <w:jc w:val="both"/>
      </w:pPr>
      <w:r w:rsidRPr="009D7A12">
        <w:t xml:space="preserve">В разделе 2 "Аналитическая информация о просроченной задолженности" (ф. 0503169)  </w:t>
      </w:r>
      <w:r>
        <w:t xml:space="preserve">не </w:t>
      </w:r>
      <w:r w:rsidRPr="009D7A12">
        <w:t>содержится аналитическая информация о просроченной кредиторской задолженности учреждения на 1 января 2016 года</w:t>
      </w:r>
      <w:r>
        <w:t>.</w:t>
      </w:r>
    </w:p>
    <w:p w:rsidR="00355AEF" w:rsidRDefault="00355AEF" w:rsidP="008823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23D0">
        <w:rPr>
          <w:rFonts w:ascii="Times New Roman" w:hAnsi="Times New Roman"/>
          <w:sz w:val="28"/>
          <w:szCs w:val="28"/>
        </w:rPr>
        <w:t>Дебиторская задолженность на начало 201</w:t>
      </w:r>
      <w:r>
        <w:rPr>
          <w:rFonts w:ascii="Times New Roman" w:hAnsi="Times New Roman"/>
          <w:sz w:val="28"/>
          <w:szCs w:val="28"/>
        </w:rPr>
        <w:t>5 года составляет 2,1 тыс. рублей, в том числе :</w:t>
      </w:r>
    </w:p>
    <w:p w:rsidR="00355AEF" w:rsidRDefault="00355AEF" w:rsidP="008823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1 303 «Расчеты по платежам в бюджет» - 2,1 тыс. рублей</w:t>
      </w:r>
      <w:r w:rsidRPr="008823D0">
        <w:rPr>
          <w:rFonts w:ascii="Times New Roman" w:hAnsi="Times New Roman"/>
          <w:sz w:val="28"/>
          <w:szCs w:val="28"/>
        </w:rPr>
        <w:t>.</w:t>
      </w:r>
    </w:p>
    <w:p w:rsidR="00355AEF" w:rsidRDefault="00355AEF" w:rsidP="008823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Дебиторская задолженность на 01.01.2016 года составляет 2,1 тыс. рублей, в том числе:</w:t>
      </w:r>
    </w:p>
    <w:p w:rsidR="00355AEF" w:rsidRPr="008823D0" w:rsidRDefault="00355AEF" w:rsidP="008823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1 303 «Расчеты по платежам в бюджет» -2,1 тыс. рублей.</w:t>
      </w:r>
      <w:r w:rsidRPr="008823D0">
        <w:rPr>
          <w:rFonts w:ascii="Times New Roman" w:hAnsi="Times New Roman"/>
          <w:sz w:val="28"/>
          <w:szCs w:val="28"/>
        </w:rPr>
        <w:t xml:space="preserve"> </w:t>
      </w:r>
    </w:p>
    <w:p w:rsidR="00355AEF" w:rsidRDefault="00355AEF" w:rsidP="006A5A61">
      <w:pPr>
        <w:pStyle w:val="ConsPlusNormal"/>
        <w:ind w:firstLine="540"/>
        <w:jc w:val="both"/>
      </w:pPr>
      <w:hyperlink r:id="rId15" w:history="1">
        <w:r w:rsidRPr="006A5A61">
          <w:t>Сведения</w:t>
        </w:r>
      </w:hyperlink>
      <w:r>
        <w:t xml:space="preserve"> о принятых и неисполненных обязательствах получателя бюджетных средств (ф. 0503175) являются Приложением к Пояснительной записке и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 (</w:t>
      </w:r>
      <w:hyperlink r:id="rId16" w:history="1">
        <w:r w:rsidRPr="006A5A61">
          <w:t>п. 170.2</w:t>
        </w:r>
      </w:hyperlink>
      <w:r>
        <w:t xml:space="preserve"> Инструкции № 191н):</w:t>
      </w:r>
    </w:p>
    <w:p w:rsidR="00355AEF" w:rsidRDefault="00355AEF" w:rsidP="0004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1 «Сведения о </w:t>
      </w:r>
      <w:r w:rsidRPr="006A5A61">
        <w:rPr>
          <w:rFonts w:ascii="Times New Roman" w:hAnsi="Times New Roman"/>
          <w:sz w:val="28"/>
          <w:szCs w:val="28"/>
        </w:rPr>
        <w:t>неисполненных</w:t>
      </w:r>
      <w:r>
        <w:rPr>
          <w:rFonts w:ascii="Times New Roman" w:hAnsi="Times New Roman"/>
          <w:sz w:val="28"/>
          <w:szCs w:val="28"/>
        </w:rPr>
        <w:t xml:space="preserve"> бюджетных обязательствах» составляет  125,8 тыс. рублей.</w:t>
      </w:r>
    </w:p>
    <w:p w:rsidR="00355AEF" w:rsidRDefault="00355AEF" w:rsidP="008C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2 «Сведения о </w:t>
      </w:r>
      <w:r w:rsidRPr="006A5A61">
        <w:rPr>
          <w:rFonts w:ascii="Times New Roman" w:hAnsi="Times New Roman"/>
          <w:sz w:val="28"/>
          <w:szCs w:val="28"/>
        </w:rPr>
        <w:t>неисполненных</w:t>
      </w:r>
      <w:r>
        <w:rPr>
          <w:rFonts w:ascii="Times New Roman" w:hAnsi="Times New Roman"/>
          <w:sz w:val="28"/>
          <w:szCs w:val="28"/>
        </w:rPr>
        <w:t xml:space="preserve"> денежных обязательствах» - 124,9 тыс. рублей.</w:t>
      </w:r>
    </w:p>
    <w:p w:rsidR="00355AEF" w:rsidRDefault="00355AEF" w:rsidP="008C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3 «Сведения о бюджетных обязательствах, принятых сверх утвержденных бюджетных назначений» - 111,5  тыс. рублей.</w:t>
      </w:r>
    </w:p>
    <w:p w:rsidR="00355AEF" w:rsidRDefault="00355AEF" w:rsidP="008C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4 «Сведения  об экономии при заключении муниципальных контрактов с применением конкурентных способов» отсутствует информация в связи с закупкой у единственного поставщика. </w:t>
      </w:r>
    </w:p>
    <w:p w:rsidR="00355AEF" w:rsidRPr="00B510DB" w:rsidRDefault="00355AEF" w:rsidP="008C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формы 0503128 «Отчет о бюджетных обязательствах» соответствует данным формы 0503157 «</w:t>
      </w:r>
      <w:hyperlink r:id="rId17" w:history="1">
        <w:r w:rsidRPr="00B510DB">
          <w:rPr>
            <w:rFonts w:ascii="Times New Roman" w:hAnsi="Times New Roman"/>
            <w:sz w:val="28"/>
            <w:szCs w:val="28"/>
          </w:rPr>
          <w:t>Сведения</w:t>
        </w:r>
      </w:hyperlink>
      <w:r w:rsidRPr="00B510DB">
        <w:rPr>
          <w:rFonts w:ascii="Times New Roman" w:hAnsi="Times New Roman"/>
          <w:sz w:val="28"/>
          <w:szCs w:val="28"/>
        </w:rPr>
        <w:t xml:space="preserve"> о принятых и неисполненных обязательствах получателя бюджетных средств</w:t>
      </w:r>
      <w:r>
        <w:rPr>
          <w:rFonts w:ascii="Times New Roman" w:hAnsi="Times New Roman"/>
          <w:sz w:val="28"/>
          <w:szCs w:val="28"/>
        </w:rPr>
        <w:t>».</w:t>
      </w:r>
    </w:p>
    <w:p w:rsidR="00355AEF" w:rsidRPr="00AE64E4" w:rsidRDefault="00355AEF" w:rsidP="0004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статьи 161 БК РФ были приняты бюджетные обязательства сверх доведенных до них в текущем финансовом году лимитов бюджетных обязательств, что привело к образованию на конец отчетного периода </w:t>
      </w:r>
      <w:r w:rsidRPr="00AE64E4">
        <w:rPr>
          <w:rFonts w:ascii="Times New Roman" w:hAnsi="Times New Roman"/>
          <w:b/>
          <w:sz w:val="28"/>
          <w:szCs w:val="28"/>
        </w:rPr>
        <w:t>несанкционированной кредиторской задолженности в объеме 111,5 тыс. рублей.</w:t>
      </w:r>
    </w:p>
    <w:p w:rsidR="00355AEF" w:rsidRDefault="00355AEF" w:rsidP="00CA4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Несоблюдение принципа эффективного использования средств бюджета текущего финансового года, выразившегося в перечислении авансовых платежей влечет </w:t>
      </w:r>
      <w:r>
        <w:rPr>
          <w:rFonts w:ascii="Times New Roman" w:hAnsi="Times New Roman"/>
          <w:b/>
          <w:sz w:val="28"/>
          <w:szCs w:val="28"/>
        </w:rPr>
        <w:t>к необоснованному отвлечению средств в сумме  2,1  тыс. рублей.</w:t>
      </w:r>
    </w:p>
    <w:p w:rsidR="00355AEF" w:rsidRPr="002C7264" w:rsidRDefault="00355AEF" w:rsidP="00B510DB">
      <w:pPr>
        <w:spacing w:after="0" w:line="240" w:lineRule="auto"/>
        <w:ind w:right="-81" w:firstLine="708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 xml:space="preserve">Анализ полученной в ходе настоящей проверки информации показал следующее. Численность муниципальных служащих в течение отчетного периода не изменилась. </w:t>
      </w:r>
    </w:p>
    <w:p w:rsidR="00355AEF" w:rsidRPr="002C7264" w:rsidRDefault="00355AEF" w:rsidP="002C7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Муниципальный долг отсутствует.</w:t>
      </w:r>
    </w:p>
    <w:p w:rsidR="00355AEF" w:rsidRPr="002C7264" w:rsidRDefault="00355AEF" w:rsidP="002C7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355AEF" w:rsidRPr="00AE64E4" w:rsidRDefault="00355AEF" w:rsidP="00B660E8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 несвоевременное перечисление налогов и сборов в 2015 году</w:t>
      </w:r>
      <w:r w:rsidRPr="00444E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Вороновской сельской администрации </w:t>
      </w:r>
      <w:r w:rsidRPr="00AE64E4">
        <w:rPr>
          <w:rFonts w:ascii="Times New Roman" w:hAnsi="Times New Roman"/>
          <w:b/>
          <w:sz w:val="28"/>
          <w:szCs w:val="28"/>
        </w:rPr>
        <w:t xml:space="preserve">пеня составила 2,4 тыс. рублей. </w:t>
      </w:r>
    </w:p>
    <w:p w:rsidR="00355AEF" w:rsidRPr="002C7264" w:rsidRDefault="00355AEF" w:rsidP="0069422B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55AEF" w:rsidRPr="002C7264" w:rsidRDefault="00355AEF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2C7264">
        <w:rPr>
          <w:rFonts w:ascii="Times New Roman" w:hAnsi="Times New Roman"/>
          <w:b/>
          <w:sz w:val="28"/>
          <w:szCs w:val="28"/>
        </w:rPr>
        <w:t xml:space="preserve">  </w:t>
      </w:r>
      <w:r w:rsidRPr="00F17DF8">
        <w:rPr>
          <w:rFonts w:ascii="Times New Roman" w:hAnsi="Times New Roman"/>
          <w:b/>
          <w:sz w:val="28"/>
          <w:szCs w:val="28"/>
        </w:rPr>
        <w:t>9. Анализ</w:t>
      </w:r>
      <w:r w:rsidRPr="002C7264">
        <w:rPr>
          <w:rFonts w:ascii="Times New Roman" w:hAnsi="Times New Roman"/>
          <w:b/>
          <w:sz w:val="28"/>
          <w:szCs w:val="28"/>
        </w:rPr>
        <w:t xml:space="preserve">  годовой бюджетной отчетности подведомственных </w:t>
      </w:r>
      <w:r w:rsidRPr="002C7264">
        <w:rPr>
          <w:rFonts w:ascii="Times New Roman" w:hAnsi="Times New Roman"/>
          <w:b/>
          <w:color w:val="000000"/>
          <w:sz w:val="28"/>
          <w:szCs w:val="28"/>
        </w:rPr>
        <w:t>муниципальных бюджетных  учреждений.</w:t>
      </w:r>
    </w:p>
    <w:p w:rsidR="00355AEF" w:rsidRDefault="00355AEF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формы 0503161 «Сведения о количестве подведомственных учреждений» отмечено 1 учреждение  (МБУК «Вороновский Центр культуры  досуга и библиотечного обслуживания). </w:t>
      </w:r>
    </w:p>
    <w:p w:rsidR="00355AEF" w:rsidRDefault="00355AEF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26 ноября 2015 года путем реорганизации прекращена деятельность  МБУК «Вороновский центр культуры, досуга и библиотечного обслуживания».</w:t>
      </w:r>
    </w:p>
    <w:p w:rsidR="00355AEF" w:rsidRPr="002C7264" w:rsidRDefault="00355AEF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2C7264"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bCs/>
          <w:sz w:val="28"/>
          <w:szCs w:val="28"/>
        </w:rPr>
        <w:t>о</w:t>
      </w:r>
      <w:r w:rsidRPr="002C7264">
        <w:rPr>
          <w:rFonts w:ascii="Times New Roman" w:hAnsi="Times New Roman"/>
          <w:bCs/>
          <w:sz w:val="28"/>
          <w:szCs w:val="28"/>
        </w:rPr>
        <w:t>е бюджетн</w:t>
      </w:r>
      <w:r>
        <w:rPr>
          <w:rFonts w:ascii="Times New Roman" w:hAnsi="Times New Roman"/>
          <w:bCs/>
          <w:sz w:val="28"/>
          <w:szCs w:val="28"/>
        </w:rPr>
        <w:t>о</w:t>
      </w:r>
      <w:r w:rsidRPr="002C7264">
        <w:rPr>
          <w:rFonts w:ascii="Times New Roman" w:hAnsi="Times New Roman"/>
          <w:bCs/>
          <w:sz w:val="28"/>
          <w:szCs w:val="28"/>
        </w:rPr>
        <w:t>е учреждени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2C7264">
        <w:rPr>
          <w:rFonts w:ascii="Times New Roman" w:hAnsi="Times New Roman"/>
          <w:bCs/>
          <w:sz w:val="28"/>
          <w:szCs w:val="28"/>
        </w:rPr>
        <w:t xml:space="preserve"> представля</w:t>
      </w:r>
      <w:r>
        <w:rPr>
          <w:rFonts w:ascii="Times New Roman" w:hAnsi="Times New Roman"/>
          <w:bCs/>
          <w:sz w:val="28"/>
          <w:szCs w:val="28"/>
        </w:rPr>
        <w:t>е</w:t>
      </w:r>
      <w:r w:rsidRPr="002C7264">
        <w:rPr>
          <w:rFonts w:ascii="Times New Roman" w:hAnsi="Times New Roman"/>
          <w:bCs/>
          <w:sz w:val="28"/>
          <w:szCs w:val="28"/>
        </w:rPr>
        <w:t xml:space="preserve">т годовую, квартальную бухгалтерскую отчетность, составленную в соответствии с положениями </w:t>
      </w:r>
      <w:hyperlink r:id="rId18" w:history="1">
        <w:r w:rsidRPr="00367F4E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</w:rPr>
          <w:t>Инструкции</w:t>
        </w:r>
      </w:hyperlink>
      <w:r w:rsidRPr="002C7264">
        <w:rPr>
          <w:rFonts w:ascii="Times New Roman" w:hAnsi="Times New Roman"/>
          <w:bCs/>
          <w:sz w:val="28"/>
          <w:szCs w:val="28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</w:t>
      </w:r>
      <w:r>
        <w:rPr>
          <w:rFonts w:ascii="Times New Roman" w:hAnsi="Times New Roman"/>
          <w:bCs/>
          <w:sz w:val="28"/>
          <w:szCs w:val="28"/>
        </w:rPr>
        <w:t>м Минфина России от 25.03.2011 №</w:t>
      </w:r>
      <w:r w:rsidRPr="002C7264">
        <w:rPr>
          <w:rFonts w:ascii="Times New Roman" w:hAnsi="Times New Roman"/>
          <w:bCs/>
          <w:sz w:val="28"/>
          <w:szCs w:val="28"/>
        </w:rPr>
        <w:t xml:space="preserve"> 33н. </w:t>
      </w:r>
    </w:p>
    <w:p w:rsidR="00355AEF" w:rsidRPr="002C7264" w:rsidRDefault="00355AEF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2C7264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 xml:space="preserve">сводным </w:t>
      </w:r>
      <w:r w:rsidRPr="002C7264">
        <w:rPr>
          <w:rFonts w:ascii="Times New Roman" w:hAnsi="Times New Roman"/>
          <w:sz w:val="28"/>
          <w:szCs w:val="28"/>
        </w:rPr>
        <w:t>данным  годовой бюджетной отчетности «Отчет  об исполнении учреждением плана финансово-хозяйственной деятельности» (ф.0503737)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2C726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2C7264">
        <w:rPr>
          <w:rFonts w:ascii="Times New Roman" w:hAnsi="Times New Roman"/>
          <w:sz w:val="28"/>
          <w:szCs w:val="28"/>
        </w:rPr>
        <w:t xml:space="preserve"> год утвержден</w:t>
      </w:r>
      <w:r>
        <w:rPr>
          <w:rFonts w:ascii="Times New Roman" w:hAnsi="Times New Roman"/>
          <w:sz w:val="28"/>
          <w:szCs w:val="28"/>
        </w:rPr>
        <w:t>о</w:t>
      </w:r>
      <w:r w:rsidRPr="002C72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плановых назначений</w:t>
      </w:r>
      <w:r w:rsidRPr="002C7264">
        <w:rPr>
          <w:rFonts w:ascii="Times New Roman" w:hAnsi="Times New Roman"/>
          <w:sz w:val="28"/>
          <w:szCs w:val="28"/>
        </w:rPr>
        <w:t xml:space="preserve"> в виде  субсидий </w:t>
      </w:r>
      <w:r>
        <w:rPr>
          <w:rFonts w:ascii="Times New Roman" w:hAnsi="Times New Roman"/>
          <w:sz w:val="28"/>
          <w:szCs w:val="28"/>
        </w:rPr>
        <w:t>в сумме 19,4</w:t>
      </w:r>
      <w:r w:rsidRPr="002C7264"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z w:val="28"/>
          <w:szCs w:val="28"/>
        </w:rPr>
        <w:t>и</w:t>
      </w:r>
      <w:r w:rsidRPr="002C7264">
        <w:rPr>
          <w:rFonts w:ascii="Times New Roman" w:hAnsi="Times New Roman"/>
          <w:sz w:val="28"/>
          <w:szCs w:val="28"/>
        </w:rPr>
        <w:t>сполнен</w:t>
      </w:r>
      <w:r>
        <w:rPr>
          <w:rFonts w:ascii="Times New Roman" w:hAnsi="Times New Roman"/>
          <w:sz w:val="28"/>
          <w:szCs w:val="28"/>
        </w:rPr>
        <w:t>о</w:t>
      </w:r>
      <w:r w:rsidRPr="002C72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плановых назначений 19,4 тыс. рублей, или</w:t>
      </w:r>
      <w:r w:rsidRPr="002C72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100,0 процентов.</w:t>
      </w:r>
    </w:p>
    <w:p w:rsidR="00355AEF" w:rsidRPr="002C7264" w:rsidRDefault="00355AEF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Поступления от оказания платных услуг, предоставление  которых осуществляется на платн</w:t>
      </w:r>
      <w:r>
        <w:rPr>
          <w:rFonts w:ascii="Times New Roman" w:hAnsi="Times New Roman"/>
          <w:sz w:val="28"/>
          <w:szCs w:val="28"/>
        </w:rPr>
        <w:t>ой основе, утверждены в объеме 1,8</w:t>
      </w:r>
      <w:r w:rsidRPr="002C7264">
        <w:rPr>
          <w:rFonts w:ascii="Times New Roman" w:hAnsi="Times New Roman"/>
          <w:sz w:val="28"/>
          <w:szCs w:val="28"/>
        </w:rPr>
        <w:t xml:space="preserve"> тыс. рублей, исполнение составило 100,0 процентов.</w:t>
      </w:r>
    </w:p>
    <w:p w:rsidR="00355AEF" w:rsidRPr="002C7264" w:rsidRDefault="00355AEF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 xml:space="preserve">Информация об использовании средств субсидий на выполнение муниципального задания с целью оказания муниципальных услуг в </w:t>
      </w:r>
      <w:r w:rsidRPr="002C7264">
        <w:rPr>
          <w:rFonts w:ascii="Times New Roman" w:hAnsi="Times New Roman"/>
          <w:sz w:val="28"/>
          <w:szCs w:val="28"/>
        </w:rPr>
        <w:br/>
        <w:t>201</w:t>
      </w:r>
      <w:r>
        <w:rPr>
          <w:rFonts w:ascii="Times New Roman" w:hAnsi="Times New Roman"/>
          <w:sz w:val="28"/>
          <w:szCs w:val="28"/>
        </w:rPr>
        <w:t>5</w:t>
      </w:r>
      <w:r w:rsidRPr="002C7264">
        <w:rPr>
          <w:rFonts w:ascii="Times New Roman" w:hAnsi="Times New Roman"/>
          <w:sz w:val="28"/>
          <w:szCs w:val="28"/>
        </w:rPr>
        <w:t xml:space="preserve"> году представлена в таблице:</w:t>
      </w:r>
    </w:p>
    <w:p w:rsidR="00355AEF" w:rsidRPr="002C7264" w:rsidRDefault="00355AEF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7933" w:type="dxa"/>
        <w:tblInd w:w="93" w:type="dxa"/>
        <w:tblLook w:val="00A0"/>
      </w:tblPr>
      <w:tblGrid>
        <w:gridCol w:w="3917"/>
        <w:gridCol w:w="1537"/>
        <w:gridCol w:w="1537"/>
        <w:gridCol w:w="942"/>
      </w:tblGrid>
      <w:tr w:rsidR="00355AEF" w:rsidRPr="00812ED2" w:rsidTr="00E475BD">
        <w:trPr>
          <w:trHeight w:val="1275"/>
        </w:trPr>
        <w:tc>
          <w:tcPr>
            <w:tcW w:w="3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AEF" w:rsidRPr="002C7264" w:rsidRDefault="00355AE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Код экономической классификации расходов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AEF" w:rsidRPr="00812ED2" w:rsidRDefault="00355AEF" w:rsidP="00C25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Исполнено 2014</w:t>
            </w:r>
          </w:p>
          <w:p w:rsidR="00355AEF" w:rsidRPr="002C7264" w:rsidRDefault="00355AEF" w:rsidP="00C25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AEF" w:rsidRPr="00812ED2" w:rsidRDefault="00355AEF" w:rsidP="00C25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Исполнено  2015</w:t>
            </w:r>
          </w:p>
          <w:p w:rsidR="00355AEF" w:rsidRPr="002C7264" w:rsidRDefault="00355AEF" w:rsidP="00C25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AEF" w:rsidRPr="00812ED2" w:rsidRDefault="00355AEF" w:rsidP="0049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Уд. вес,  2015</w:t>
            </w:r>
          </w:p>
          <w:p w:rsidR="00355AEF" w:rsidRPr="002C7264" w:rsidRDefault="00355AEF" w:rsidP="0049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355AEF" w:rsidRPr="00812ED2" w:rsidTr="00E475BD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AEF" w:rsidRPr="002C7264" w:rsidRDefault="00355AEF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2ED2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812ED2">
              <w:rPr>
                <w:rFonts w:ascii="Times New Roman" w:hAnsi="Times New Roman"/>
                <w:sz w:val="28"/>
                <w:szCs w:val="28"/>
              </w:rPr>
              <w:t xml:space="preserve"> «Заработная плата»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5AEF" w:rsidRPr="002C7264" w:rsidRDefault="00355AEF" w:rsidP="00127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856,4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5AEF" w:rsidRPr="002C7264" w:rsidRDefault="00355AE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5AEF" w:rsidRPr="002C7264" w:rsidRDefault="00355AE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5AEF" w:rsidRPr="00812ED2" w:rsidTr="00E475BD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AEF" w:rsidRPr="002C7264" w:rsidRDefault="00355AEF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2E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212  </w:t>
            </w:r>
            <w:r w:rsidRPr="00812ED2">
              <w:rPr>
                <w:rFonts w:ascii="Times New Roman" w:hAnsi="Times New Roman"/>
                <w:bCs/>
                <w:sz w:val="28"/>
                <w:szCs w:val="28"/>
              </w:rPr>
              <w:t>«Прочие выплаты»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5AEF" w:rsidRPr="002C7264" w:rsidRDefault="00355AEF" w:rsidP="00127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5AEF" w:rsidRPr="002C7264" w:rsidRDefault="00355AE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5AEF" w:rsidRPr="002C7264" w:rsidRDefault="00355AE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5AEF" w:rsidRPr="00812ED2" w:rsidTr="00E475BD">
        <w:trPr>
          <w:trHeight w:val="724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AEF" w:rsidRPr="002C7264" w:rsidRDefault="00355AEF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2ED2">
              <w:rPr>
                <w:rFonts w:ascii="Times New Roman" w:hAnsi="Times New Roman"/>
                <w:b/>
                <w:bCs/>
                <w:sz w:val="28"/>
                <w:szCs w:val="28"/>
              </w:rPr>
              <w:t>213</w:t>
            </w:r>
            <w:r w:rsidRPr="00812ED2">
              <w:rPr>
                <w:rFonts w:ascii="Times New Roman" w:hAnsi="Times New Roman"/>
                <w:sz w:val="28"/>
                <w:szCs w:val="28"/>
              </w:rPr>
              <w:t xml:space="preserve"> «Начисления на оплату труда»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5AEF" w:rsidRPr="002C7264" w:rsidRDefault="00355AEF" w:rsidP="00127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5AEF" w:rsidRPr="002C7264" w:rsidRDefault="00355AE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5AEF" w:rsidRPr="002C7264" w:rsidRDefault="00355AE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5AEF" w:rsidRPr="00812ED2" w:rsidTr="00E475BD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EF" w:rsidRPr="00812ED2" w:rsidRDefault="00355AEF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221 </w:t>
            </w:r>
            <w:r w:rsidRPr="00547B77">
              <w:rPr>
                <w:rFonts w:ascii="Times New Roman" w:hAnsi="Times New Roman"/>
                <w:bCs/>
                <w:sz w:val="28"/>
                <w:szCs w:val="28"/>
              </w:rPr>
              <w:t>«Услуги связи»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5AEF" w:rsidRPr="002C7264" w:rsidRDefault="00355AEF" w:rsidP="00127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5AEF" w:rsidRPr="002C7264" w:rsidRDefault="00355AE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5AEF" w:rsidRPr="002C7264" w:rsidRDefault="00355AEF" w:rsidP="0049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355AEF" w:rsidRPr="00812ED2" w:rsidTr="00E475BD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EF" w:rsidRPr="00812ED2" w:rsidRDefault="00355AEF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222 </w:t>
            </w:r>
            <w:r w:rsidRPr="00A86D08">
              <w:rPr>
                <w:rFonts w:ascii="Times New Roman" w:hAnsi="Times New Roman"/>
                <w:bCs/>
                <w:sz w:val="28"/>
                <w:szCs w:val="28"/>
              </w:rPr>
              <w:t>«Транспортные услуги»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5AEF" w:rsidRDefault="00355AEF" w:rsidP="00127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5AEF" w:rsidRPr="002C7264" w:rsidRDefault="00355AE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5AEF" w:rsidRPr="002C7264" w:rsidRDefault="00355AEF" w:rsidP="0049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</w:tr>
      <w:tr w:rsidR="00355AEF" w:rsidRPr="00812ED2" w:rsidTr="00E475BD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EF" w:rsidRPr="002C7264" w:rsidRDefault="00355AEF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2E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223 </w:t>
            </w:r>
            <w:r w:rsidRPr="00812ED2">
              <w:rPr>
                <w:rFonts w:ascii="Times New Roman" w:hAnsi="Times New Roman"/>
                <w:sz w:val="28"/>
                <w:szCs w:val="28"/>
              </w:rPr>
              <w:t>«Коммунальные услуги»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5AEF" w:rsidRPr="002C7264" w:rsidRDefault="00355AEF" w:rsidP="00127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5AEF" w:rsidRPr="002C7264" w:rsidRDefault="00355AE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5AEF" w:rsidRPr="002C7264" w:rsidRDefault="00355AEF" w:rsidP="0049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AEF" w:rsidRPr="00812ED2" w:rsidTr="00E475BD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AEF" w:rsidRPr="002C7264" w:rsidRDefault="00355AEF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2ED2">
              <w:rPr>
                <w:rFonts w:ascii="Times New Roman" w:hAnsi="Times New Roman"/>
                <w:b/>
                <w:bCs/>
                <w:sz w:val="28"/>
                <w:szCs w:val="28"/>
              </w:rPr>
              <w:t>225</w:t>
            </w:r>
            <w:r w:rsidRPr="00812ED2">
              <w:rPr>
                <w:rFonts w:ascii="Times New Roman" w:hAnsi="Times New Roman"/>
                <w:sz w:val="28"/>
                <w:szCs w:val="28"/>
              </w:rPr>
              <w:t xml:space="preserve"> «Услуги по содержанию имущества»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AEF" w:rsidRPr="002C7264" w:rsidRDefault="00355AEF" w:rsidP="00127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AEF" w:rsidRPr="002C7264" w:rsidRDefault="00355AE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AEF" w:rsidRPr="002C7264" w:rsidRDefault="00355AE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355AEF" w:rsidRPr="00812ED2" w:rsidTr="00E475BD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AEF" w:rsidRPr="002C7264" w:rsidRDefault="00355AEF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2ED2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Pr="00812ED2">
              <w:rPr>
                <w:rFonts w:ascii="Times New Roman" w:hAnsi="Times New Roman"/>
                <w:sz w:val="28"/>
                <w:szCs w:val="28"/>
              </w:rPr>
              <w:t xml:space="preserve"> «Прочие услуги»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5AEF" w:rsidRPr="002C7264" w:rsidRDefault="00355AEF" w:rsidP="00127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5AEF" w:rsidRPr="002C7264" w:rsidRDefault="00355AEF" w:rsidP="00955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5AEF" w:rsidRPr="002C7264" w:rsidRDefault="00355AE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</w:tr>
      <w:tr w:rsidR="00355AEF" w:rsidRPr="00812ED2" w:rsidTr="00E475BD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AEF" w:rsidRPr="002C7264" w:rsidRDefault="00355AEF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2E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290 </w:t>
            </w:r>
            <w:r w:rsidRPr="00812ED2">
              <w:rPr>
                <w:rFonts w:ascii="Times New Roman" w:hAnsi="Times New Roman"/>
                <w:sz w:val="28"/>
                <w:szCs w:val="28"/>
              </w:rPr>
              <w:t>«Прочие расходы»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5AEF" w:rsidRPr="002C7264" w:rsidRDefault="00355AEF" w:rsidP="00127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5AEF" w:rsidRPr="002C7264" w:rsidRDefault="00355AE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5AEF" w:rsidRPr="002C7264" w:rsidRDefault="00355AEF" w:rsidP="0049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29,4</w:t>
            </w:r>
          </w:p>
        </w:tc>
      </w:tr>
      <w:tr w:rsidR="00355AEF" w:rsidRPr="00812ED2" w:rsidTr="00E475BD">
        <w:trPr>
          <w:trHeight w:val="645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AEF" w:rsidRPr="00812ED2" w:rsidRDefault="00355AEF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310 «</w:t>
            </w:r>
            <w:r w:rsidRPr="00E475BD">
              <w:rPr>
                <w:rFonts w:ascii="Times New Roman" w:hAnsi="Times New Roman"/>
                <w:bCs/>
                <w:sz w:val="28"/>
                <w:szCs w:val="28"/>
              </w:rPr>
              <w:t>Увеличение стоимости основных средств»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5AEF" w:rsidRPr="002C7264" w:rsidRDefault="00355AEF" w:rsidP="00127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5AEF" w:rsidRDefault="00355AE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5AEF" w:rsidRPr="002C7264" w:rsidRDefault="00355AE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355AEF" w:rsidRPr="00812ED2" w:rsidTr="00E475BD">
        <w:trPr>
          <w:trHeight w:val="645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AEF" w:rsidRPr="002C7264" w:rsidRDefault="00355AEF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2E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340 </w:t>
            </w:r>
            <w:r w:rsidRPr="00812ED2">
              <w:rPr>
                <w:rFonts w:ascii="Times New Roman" w:hAnsi="Times New Roman"/>
                <w:sz w:val="28"/>
                <w:szCs w:val="28"/>
              </w:rPr>
              <w:t>«Увеличение стоимости материальных запасов»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5AEF" w:rsidRPr="002C7264" w:rsidRDefault="00355AEF" w:rsidP="00127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5AEF" w:rsidRPr="002C7264" w:rsidRDefault="00355AE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5AEF" w:rsidRPr="002C7264" w:rsidRDefault="00355AE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33,6</w:t>
            </w:r>
          </w:p>
        </w:tc>
      </w:tr>
      <w:tr w:rsidR="00355AEF" w:rsidRPr="00812ED2" w:rsidTr="00E475BD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AEF" w:rsidRPr="002C7264" w:rsidRDefault="00355AEF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2ED2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5AEF" w:rsidRPr="002C7264" w:rsidRDefault="00355AEF" w:rsidP="001272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1497,2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5AEF" w:rsidRPr="002C7264" w:rsidRDefault="00355AEF" w:rsidP="002C7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5AEF" w:rsidRPr="002C7264" w:rsidRDefault="00355AEF" w:rsidP="002C7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</w:tbl>
    <w:p w:rsidR="00355AEF" w:rsidRDefault="00355AEF" w:rsidP="002C7264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355AEF" w:rsidRDefault="00355AEF" w:rsidP="0033192D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1F03D4">
        <w:rPr>
          <w:rFonts w:ascii="Times New Roman" w:hAnsi="Times New Roman"/>
          <w:sz w:val="28"/>
          <w:szCs w:val="28"/>
        </w:rPr>
        <w:t>Анализируя</w:t>
      </w:r>
      <w:r w:rsidRPr="002C7264">
        <w:rPr>
          <w:rFonts w:ascii="Times New Roman" w:hAnsi="Times New Roman"/>
          <w:sz w:val="28"/>
          <w:szCs w:val="28"/>
        </w:rPr>
        <w:t xml:space="preserve"> показатели таблицы, следует отметить, что  </w:t>
      </w:r>
      <w:r>
        <w:rPr>
          <w:rFonts w:ascii="Times New Roman" w:hAnsi="Times New Roman"/>
          <w:sz w:val="28"/>
          <w:szCs w:val="28"/>
        </w:rPr>
        <w:t>39,2</w:t>
      </w:r>
      <w:r w:rsidRPr="002C7264">
        <w:rPr>
          <w:rFonts w:ascii="Times New Roman" w:hAnsi="Times New Roman"/>
          <w:sz w:val="28"/>
          <w:szCs w:val="28"/>
        </w:rPr>
        <w:t xml:space="preserve"> % средств субсидии на выполнение муниципального задания с целью оказания муниципальных услуг направлено на </w:t>
      </w:r>
      <w:r>
        <w:rPr>
          <w:rFonts w:ascii="Times New Roman" w:hAnsi="Times New Roman"/>
          <w:sz w:val="28"/>
          <w:szCs w:val="28"/>
        </w:rPr>
        <w:t>увеличение стоимости основных средств и материальных запасов и 29,4 % направлено на прочие расходы.</w:t>
      </w:r>
    </w:p>
    <w:p w:rsidR="00355AEF" w:rsidRPr="002C7264" w:rsidRDefault="00355AEF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Информация об использовании средств, от оказания платных услуг  в 201</w:t>
      </w:r>
      <w:r>
        <w:rPr>
          <w:rFonts w:ascii="Times New Roman" w:hAnsi="Times New Roman"/>
          <w:sz w:val="28"/>
          <w:szCs w:val="28"/>
        </w:rPr>
        <w:t>5</w:t>
      </w:r>
      <w:r w:rsidRPr="002C7264">
        <w:rPr>
          <w:rFonts w:ascii="Times New Roman" w:hAnsi="Times New Roman"/>
          <w:sz w:val="28"/>
          <w:szCs w:val="28"/>
        </w:rPr>
        <w:t xml:space="preserve"> году представлена в таблице:</w:t>
      </w:r>
    </w:p>
    <w:p w:rsidR="00355AEF" w:rsidRPr="002C7264" w:rsidRDefault="00355AEF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6512" w:type="dxa"/>
        <w:tblInd w:w="93" w:type="dxa"/>
        <w:tblLook w:val="00A0"/>
      </w:tblPr>
      <w:tblGrid>
        <w:gridCol w:w="2945"/>
        <w:gridCol w:w="1863"/>
        <w:gridCol w:w="1704"/>
      </w:tblGrid>
      <w:tr w:rsidR="00355AEF" w:rsidRPr="00812ED2" w:rsidTr="006C5CD1">
        <w:trPr>
          <w:trHeight w:val="593"/>
        </w:trPr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AEF" w:rsidRPr="002C7264" w:rsidRDefault="00355AE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Код экономической классификации расходов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AEF" w:rsidRPr="00812ED2" w:rsidRDefault="00355AEF" w:rsidP="001F0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Исполнено 2014</w:t>
            </w:r>
          </w:p>
          <w:p w:rsidR="00355AEF" w:rsidRPr="002C7264" w:rsidRDefault="00355AEF" w:rsidP="001F0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AEF" w:rsidRPr="00812ED2" w:rsidRDefault="00355AEF" w:rsidP="001F0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Исполнено 2015</w:t>
            </w:r>
          </w:p>
          <w:p w:rsidR="00355AEF" w:rsidRPr="002C7264" w:rsidRDefault="00355AEF" w:rsidP="001F0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355AEF" w:rsidRPr="00812ED2" w:rsidTr="006C5CD1">
        <w:trPr>
          <w:trHeight w:val="593"/>
        </w:trPr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AEF" w:rsidRPr="002C7264" w:rsidRDefault="00355AEF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2ED2">
              <w:rPr>
                <w:rFonts w:ascii="Times New Roman" w:hAnsi="Times New Roman"/>
                <w:b/>
                <w:bCs/>
                <w:sz w:val="28"/>
                <w:szCs w:val="28"/>
              </w:rPr>
              <w:t>211</w:t>
            </w:r>
            <w:r w:rsidRPr="00812ED2">
              <w:rPr>
                <w:rFonts w:ascii="Times New Roman" w:hAnsi="Times New Roman"/>
                <w:sz w:val="28"/>
                <w:szCs w:val="28"/>
              </w:rPr>
              <w:t xml:space="preserve"> «Заработная плата»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AEF" w:rsidRPr="002C7264" w:rsidRDefault="00355AEF" w:rsidP="00127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AEF" w:rsidRPr="002C7264" w:rsidRDefault="00355AE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5AEF" w:rsidRPr="00812ED2" w:rsidTr="006C5CD1">
        <w:trPr>
          <w:trHeight w:val="322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AEF" w:rsidRPr="002C7264" w:rsidRDefault="00355AEF" w:rsidP="000C3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b/>
                <w:bCs/>
                <w:sz w:val="28"/>
                <w:szCs w:val="28"/>
              </w:rPr>
              <w:t>223</w:t>
            </w:r>
            <w:r w:rsidRPr="00812ED2">
              <w:rPr>
                <w:rFonts w:ascii="Times New Roman" w:hAnsi="Times New Roman"/>
                <w:sz w:val="28"/>
                <w:szCs w:val="28"/>
              </w:rPr>
              <w:t xml:space="preserve"> «Коммунальные услуги»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AEF" w:rsidRPr="002C7264" w:rsidRDefault="00355AEF" w:rsidP="00127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AEF" w:rsidRPr="002C7264" w:rsidRDefault="00355AE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355AEF" w:rsidRPr="00812ED2" w:rsidTr="006C5CD1">
        <w:trPr>
          <w:trHeight w:val="322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AEF" w:rsidRPr="002C7264" w:rsidRDefault="00355AEF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2ED2">
              <w:rPr>
                <w:rFonts w:ascii="Times New Roman" w:hAnsi="Times New Roman"/>
                <w:b/>
                <w:bCs/>
                <w:sz w:val="28"/>
                <w:szCs w:val="28"/>
              </w:rPr>
              <w:t>225</w:t>
            </w:r>
            <w:r w:rsidRPr="00812ED2">
              <w:rPr>
                <w:rFonts w:ascii="Times New Roman" w:hAnsi="Times New Roman"/>
                <w:sz w:val="28"/>
                <w:szCs w:val="28"/>
              </w:rPr>
              <w:t xml:space="preserve"> «Услуги по содержанию имущества»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AEF" w:rsidRPr="002C7264" w:rsidRDefault="00355AEF" w:rsidP="00127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AEF" w:rsidRPr="002C7264" w:rsidRDefault="00355AE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5AEF" w:rsidRPr="00812ED2" w:rsidTr="006C5CD1">
        <w:trPr>
          <w:trHeight w:val="322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AEF" w:rsidRPr="002C7264" w:rsidRDefault="00355AEF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2ED2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Pr="00812ED2">
              <w:rPr>
                <w:rFonts w:ascii="Times New Roman" w:hAnsi="Times New Roman"/>
                <w:sz w:val="28"/>
                <w:szCs w:val="28"/>
              </w:rPr>
              <w:t xml:space="preserve"> «Прочие услуги»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AEF" w:rsidRPr="002C7264" w:rsidRDefault="00355AEF" w:rsidP="00127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AEF" w:rsidRPr="002C7264" w:rsidRDefault="00355AE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5AEF" w:rsidRPr="00812ED2" w:rsidTr="006C5CD1">
        <w:trPr>
          <w:trHeight w:val="345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AEF" w:rsidRPr="002C7264" w:rsidRDefault="00355AEF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2E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290 </w:t>
            </w:r>
            <w:r w:rsidRPr="00812ED2">
              <w:rPr>
                <w:rFonts w:ascii="Times New Roman" w:hAnsi="Times New Roman"/>
                <w:sz w:val="28"/>
                <w:szCs w:val="28"/>
              </w:rPr>
              <w:t>«Прочие расходы»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AEF" w:rsidRPr="002C7264" w:rsidRDefault="00355AEF" w:rsidP="00127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AEF" w:rsidRPr="002C7264" w:rsidRDefault="00355AE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5AEF" w:rsidRPr="00812ED2" w:rsidTr="006C5CD1">
        <w:trPr>
          <w:trHeight w:val="674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AEF" w:rsidRPr="002C7264" w:rsidRDefault="00355AEF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2E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310 </w:t>
            </w:r>
            <w:r w:rsidRPr="00812ED2">
              <w:rPr>
                <w:rFonts w:ascii="Times New Roman" w:hAnsi="Times New Roman"/>
                <w:sz w:val="28"/>
                <w:szCs w:val="28"/>
              </w:rPr>
              <w:t>«Увеличение стоимости основных средств»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AEF" w:rsidRPr="002C7264" w:rsidRDefault="00355AEF" w:rsidP="00127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AEF" w:rsidRPr="002C7264" w:rsidRDefault="00355AE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5AEF" w:rsidRPr="00812ED2" w:rsidTr="006C5CD1">
        <w:trPr>
          <w:trHeight w:val="674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AEF" w:rsidRPr="002C7264" w:rsidRDefault="00355AEF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2E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340 </w:t>
            </w:r>
            <w:r w:rsidRPr="00812ED2">
              <w:rPr>
                <w:rFonts w:ascii="Times New Roman" w:hAnsi="Times New Roman"/>
                <w:sz w:val="28"/>
                <w:szCs w:val="28"/>
              </w:rPr>
              <w:t>«Увеличение стоимости материальных запасов»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AEF" w:rsidRPr="002C7264" w:rsidRDefault="00355AEF" w:rsidP="00127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AEF" w:rsidRPr="002C7264" w:rsidRDefault="00355AE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5AEF" w:rsidRPr="00812ED2" w:rsidTr="006C5CD1">
        <w:trPr>
          <w:trHeight w:val="345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AEF" w:rsidRPr="002C7264" w:rsidRDefault="00355AEF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2ED2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AEF" w:rsidRPr="002C7264" w:rsidRDefault="00355AEF" w:rsidP="00137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72,0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AEF" w:rsidRPr="002C7264" w:rsidRDefault="00355AEF" w:rsidP="002C7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1,8</w:t>
            </w:r>
          </w:p>
        </w:tc>
      </w:tr>
    </w:tbl>
    <w:p w:rsidR="00355AEF" w:rsidRDefault="00355AEF" w:rsidP="002C7264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55AEF" w:rsidRDefault="00355AEF" w:rsidP="007D195E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данных таблицы следует, что все средства от оказания платных услуг в 2015 году направлены на оплату коммунальных услуг.</w:t>
      </w:r>
    </w:p>
    <w:p w:rsidR="00355AEF" w:rsidRDefault="00355AEF" w:rsidP="00127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формы 0503768 «Сведения о движении нефинансовых активов учреждения» (субсидия) по состоянию на 1 января 2015 года стоимость основных средств составила 5 644,1 тыс. рублей, в течение года выбытие составило 5 644,1 тыс. рублей, в итоге  на 01.01.2016 года стоимость основных средств отсутствует. </w:t>
      </w:r>
    </w:p>
    <w:p w:rsidR="00355AEF" w:rsidRDefault="00355AEF" w:rsidP="00127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виду деятельности (собственные доходы) на 01.01.2015 года стоимость основных средств составляет 16,5 тыс. рублей, в течение года произошло выбытие на сумму 16,5 тыс. рублей .на  01.01.02016 года стоимость основных средств отсутствует.</w:t>
      </w:r>
    </w:p>
    <w:p w:rsidR="00355AEF" w:rsidRDefault="00355AEF" w:rsidP="009B6D45">
      <w:pPr>
        <w:pStyle w:val="ConsPlusNormal"/>
        <w:ind w:left="284"/>
        <w:jc w:val="both"/>
      </w:pPr>
      <w:r>
        <w:t xml:space="preserve">     </w:t>
      </w:r>
      <w:r w:rsidRPr="0012725F">
        <w:t>В разделе</w:t>
      </w:r>
      <w:r w:rsidRPr="008D45FF">
        <w:t xml:space="preserve"> 1 "Сведения о дебиторской (кредиторской) задолженности учреждения" (ф. 0503</w:t>
      </w:r>
      <w:r>
        <w:t>7</w:t>
      </w:r>
      <w:r w:rsidRPr="008D45FF">
        <w:t>69) отраж</w:t>
      </w:r>
      <w:r>
        <w:t>ены</w:t>
      </w:r>
      <w:r w:rsidRPr="008D45FF">
        <w:t xml:space="preserve"> суммы кредиторской задолженности учреждения</w:t>
      </w:r>
      <w:r>
        <w:t xml:space="preserve"> (субсидия)</w:t>
      </w:r>
      <w:r w:rsidRPr="008D45FF">
        <w:t>,</w:t>
      </w:r>
      <w:r>
        <w:t xml:space="preserve"> </w:t>
      </w:r>
      <w:r w:rsidRPr="008D45FF">
        <w:t>по которым  обязательства кредитором не исполнены</w:t>
      </w:r>
      <w:r>
        <w:t>.</w:t>
      </w:r>
    </w:p>
    <w:p w:rsidR="00355AEF" w:rsidRDefault="00355AEF" w:rsidP="009B6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Кредиторская задолженность по состоянию на 01.01.2015 года составляет 272,8 тыс. рублей, в том числе по кодам счетов:</w:t>
      </w:r>
    </w:p>
    <w:p w:rsidR="00355AEF" w:rsidRDefault="00355AEF" w:rsidP="009B6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4 208 </w:t>
      </w:r>
      <w:r w:rsidRPr="00045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 13,8 тыс. рублей;</w:t>
      </w:r>
    </w:p>
    <w:p w:rsidR="00355AEF" w:rsidRDefault="00355AEF" w:rsidP="009B6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4 302 </w:t>
      </w:r>
      <w:r w:rsidRPr="00045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 204,8 тыс. рублей;</w:t>
      </w:r>
    </w:p>
    <w:p w:rsidR="00355AEF" w:rsidRDefault="00355AEF" w:rsidP="009B6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4 303  -  52,9 тыс. рублей;</w:t>
      </w:r>
    </w:p>
    <w:p w:rsidR="00355AEF" w:rsidRDefault="00355AEF" w:rsidP="009B6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4 304  –  1,3 тыс. рублей.               </w:t>
      </w:r>
    </w:p>
    <w:p w:rsidR="00355AEF" w:rsidRDefault="00355AEF" w:rsidP="009B6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0E7">
        <w:rPr>
          <w:rFonts w:ascii="Times New Roman" w:hAnsi="Times New Roman"/>
          <w:sz w:val="28"/>
          <w:szCs w:val="28"/>
        </w:rPr>
        <w:t xml:space="preserve">Кредиторская задолженность на конец отчетного периода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355AEF" w:rsidRPr="008823D0" w:rsidRDefault="00355AEF" w:rsidP="009B6D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23D0">
        <w:rPr>
          <w:rFonts w:ascii="Times New Roman" w:hAnsi="Times New Roman"/>
          <w:sz w:val="28"/>
          <w:szCs w:val="28"/>
        </w:rPr>
        <w:t>Дебиторская</w:t>
      </w:r>
      <w:r>
        <w:rPr>
          <w:rFonts w:ascii="Times New Roman" w:hAnsi="Times New Roman"/>
          <w:sz w:val="28"/>
          <w:szCs w:val="28"/>
        </w:rPr>
        <w:t xml:space="preserve"> задолженность на начало </w:t>
      </w:r>
      <w:r w:rsidRPr="008823D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8823D0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по собственным доходам составляет 17,5 тыс. рублей., на 01.01.2016 года  дебиторская задолженность отсутствует.</w:t>
      </w:r>
      <w:r w:rsidRPr="008823D0">
        <w:rPr>
          <w:rFonts w:ascii="Times New Roman" w:hAnsi="Times New Roman"/>
          <w:sz w:val="28"/>
          <w:szCs w:val="28"/>
        </w:rPr>
        <w:t xml:space="preserve"> </w:t>
      </w:r>
    </w:p>
    <w:p w:rsidR="00355AEF" w:rsidRDefault="00355AEF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46D4B">
        <w:rPr>
          <w:rFonts w:ascii="Times New Roman" w:hAnsi="Times New Roman"/>
          <w:b/>
          <w:sz w:val="28"/>
          <w:szCs w:val="28"/>
        </w:rPr>
        <w:t xml:space="preserve">   Выводы</w:t>
      </w:r>
      <w:r w:rsidRPr="00046D4B">
        <w:rPr>
          <w:rFonts w:ascii="Times New Roman" w:hAnsi="Times New Roman"/>
          <w:sz w:val="28"/>
          <w:szCs w:val="28"/>
        </w:rPr>
        <w:t>.</w:t>
      </w:r>
    </w:p>
    <w:p w:rsidR="00355AEF" w:rsidRDefault="00355AEF" w:rsidP="0069422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210E7">
        <w:rPr>
          <w:rFonts w:ascii="Times New Roman" w:hAnsi="Times New Roman"/>
          <w:sz w:val="28"/>
          <w:szCs w:val="28"/>
        </w:rPr>
        <w:t xml:space="preserve">Кредиторская задолженность </w:t>
      </w:r>
      <w:r>
        <w:rPr>
          <w:rFonts w:ascii="Times New Roman" w:hAnsi="Times New Roman"/>
          <w:sz w:val="28"/>
          <w:szCs w:val="28"/>
        </w:rPr>
        <w:t xml:space="preserve">по Вороновской сельской администрации </w:t>
      </w:r>
      <w:r w:rsidRPr="007210E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конец отчетного периода уменьш</w:t>
      </w:r>
      <w:r w:rsidRPr="007210E7">
        <w:rPr>
          <w:rFonts w:ascii="Times New Roman" w:hAnsi="Times New Roman"/>
          <w:sz w:val="28"/>
          <w:szCs w:val="28"/>
        </w:rPr>
        <w:t xml:space="preserve">илась на </w:t>
      </w:r>
      <w:r>
        <w:rPr>
          <w:rFonts w:ascii="Times New Roman" w:hAnsi="Times New Roman"/>
          <w:sz w:val="28"/>
          <w:szCs w:val="28"/>
        </w:rPr>
        <w:t>731,0</w:t>
      </w:r>
      <w:r w:rsidRPr="007210E7">
        <w:rPr>
          <w:rFonts w:ascii="Times New Roman" w:hAnsi="Times New Roman"/>
          <w:sz w:val="28"/>
          <w:szCs w:val="28"/>
        </w:rPr>
        <w:t xml:space="preserve"> тыс. рублей и составила </w:t>
      </w:r>
      <w:r>
        <w:rPr>
          <w:rFonts w:ascii="Times New Roman" w:hAnsi="Times New Roman"/>
          <w:sz w:val="28"/>
          <w:szCs w:val="28"/>
        </w:rPr>
        <w:t>124,9 тыс. рублей.</w:t>
      </w:r>
    </w:p>
    <w:p w:rsidR="00355AEF" w:rsidRPr="00CD0713" w:rsidRDefault="00355AEF" w:rsidP="00E74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формы 0503128 «Отчет о бюджетных обязательствах» по Вороновской сельской администрации свидетельствуют о  нарушении статьи 161 БК РФ о принятии бюджетных обязательства сверх доведенных до них в текущем финансовом году лимитов бюджетных обязательств, что привело к образованию на конец отчетного периода </w:t>
      </w:r>
      <w:r w:rsidRPr="00CD0713">
        <w:rPr>
          <w:rFonts w:ascii="Times New Roman" w:hAnsi="Times New Roman"/>
          <w:b/>
          <w:sz w:val="28"/>
          <w:szCs w:val="28"/>
        </w:rPr>
        <w:t>несанкционированной кредито</w:t>
      </w:r>
      <w:r>
        <w:rPr>
          <w:rFonts w:ascii="Times New Roman" w:hAnsi="Times New Roman"/>
          <w:b/>
          <w:sz w:val="28"/>
          <w:szCs w:val="28"/>
        </w:rPr>
        <w:t>рской задолженности в объеме 111,5</w:t>
      </w:r>
      <w:r w:rsidRPr="00CD0713">
        <w:rPr>
          <w:rFonts w:ascii="Times New Roman" w:hAnsi="Times New Roman"/>
          <w:b/>
          <w:sz w:val="28"/>
          <w:szCs w:val="28"/>
        </w:rPr>
        <w:t xml:space="preserve"> тыс. рублей.</w:t>
      </w:r>
    </w:p>
    <w:p w:rsidR="00355AEF" w:rsidRDefault="00355AEF" w:rsidP="00CD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Несоблюдение принципа эффективного использования средств бюджета текущего финансового года, выразившегося в перечислении авансовых платежей влечет </w:t>
      </w:r>
      <w:r>
        <w:rPr>
          <w:rFonts w:ascii="Times New Roman" w:hAnsi="Times New Roman"/>
          <w:b/>
          <w:sz w:val="28"/>
          <w:szCs w:val="28"/>
        </w:rPr>
        <w:t>к необоснованному отвлечению средств в сумме  2,1  тыс. рублей.</w:t>
      </w:r>
    </w:p>
    <w:p w:rsidR="00355AEF" w:rsidRDefault="00355AEF" w:rsidP="0069422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D0713">
        <w:rPr>
          <w:rFonts w:ascii="Times New Roman" w:hAnsi="Times New Roman"/>
          <w:b/>
          <w:sz w:val="28"/>
          <w:szCs w:val="28"/>
        </w:rPr>
        <w:t>Неэффективные расходы</w:t>
      </w:r>
      <w:r>
        <w:rPr>
          <w:rFonts w:ascii="Times New Roman" w:hAnsi="Times New Roman"/>
          <w:sz w:val="28"/>
          <w:szCs w:val="28"/>
        </w:rPr>
        <w:t xml:space="preserve"> по Вороновской сельской администрации </w:t>
      </w:r>
      <w:r w:rsidRPr="00CD0713">
        <w:rPr>
          <w:rFonts w:ascii="Times New Roman" w:hAnsi="Times New Roman"/>
          <w:b/>
          <w:sz w:val="28"/>
          <w:szCs w:val="28"/>
        </w:rPr>
        <w:t>составили 2,4 тыс. рублей</w:t>
      </w:r>
      <w:r>
        <w:rPr>
          <w:rFonts w:ascii="Times New Roman" w:hAnsi="Times New Roman"/>
          <w:sz w:val="28"/>
          <w:szCs w:val="28"/>
        </w:rPr>
        <w:t xml:space="preserve"> за несвоевременное перечисление налогов и сборов за 2015 год. </w:t>
      </w:r>
    </w:p>
    <w:p w:rsidR="00355AEF" w:rsidRDefault="00355AEF" w:rsidP="005F40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пояснительной записке к  решению Вороновского сельского совета народных депутатов «Об исполнении бюджета муниципального образования «Вороновское сельское поселение» за 2015 год  не в полной мере отражены показатели финансовой деятельности: отсутствуют некоторые плановые показатели, а также отсутствуют сравнительные показатели соответствующего периода прошлого года, что не позволяет сделать более полный анализ и оценку деятельности МО за проверяемый период.   </w:t>
      </w:r>
    </w:p>
    <w:p w:rsidR="00355AEF" w:rsidRDefault="00355AEF" w:rsidP="008E51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55AEF" w:rsidRPr="002E24B9" w:rsidRDefault="00355AEF" w:rsidP="00077C5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2E24B9">
        <w:rPr>
          <w:rFonts w:ascii="Times New Roman" w:hAnsi="Times New Roman"/>
          <w:b/>
          <w:sz w:val="28"/>
          <w:szCs w:val="28"/>
        </w:rPr>
        <w:t>Предложения.</w:t>
      </w:r>
    </w:p>
    <w:p w:rsidR="00355AEF" w:rsidRPr="001B57EC" w:rsidRDefault="00355AEF" w:rsidP="00001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7EC">
        <w:rPr>
          <w:rFonts w:ascii="Times New Roman" w:hAnsi="Times New Roman"/>
          <w:sz w:val="28"/>
          <w:szCs w:val="24"/>
          <w:lang w:eastAsia="ru-RU"/>
        </w:rPr>
        <w:t xml:space="preserve">Направить </w:t>
      </w:r>
      <w:r w:rsidRPr="001B57EC">
        <w:rPr>
          <w:rFonts w:ascii="Times New Roman" w:hAnsi="Times New Roman"/>
          <w:sz w:val="28"/>
          <w:szCs w:val="28"/>
          <w:lang w:eastAsia="ru-RU"/>
        </w:rPr>
        <w:t>заключение на отчет об испол</w:t>
      </w:r>
      <w:r>
        <w:rPr>
          <w:rFonts w:ascii="Times New Roman" w:hAnsi="Times New Roman"/>
          <w:sz w:val="28"/>
          <w:szCs w:val="28"/>
          <w:lang w:eastAsia="ru-RU"/>
        </w:rPr>
        <w:t>нении бюджета муниципального образования «Вороновское сельское поселение» за 2015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год в </w:t>
      </w:r>
      <w:r>
        <w:rPr>
          <w:rFonts w:ascii="Times New Roman" w:hAnsi="Times New Roman"/>
          <w:sz w:val="28"/>
          <w:szCs w:val="28"/>
          <w:lang w:eastAsia="ru-RU"/>
        </w:rPr>
        <w:t>Вороновский сельский Совет народных депутатов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с рекомендацией рассмотреть проект </w:t>
      </w:r>
      <w:r>
        <w:rPr>
          <w:rFonts w:ascii="Times New Roman" w:hAnsi="Times New Roman"/>
          <w:sz w:val="28"/>
          <w:szCs w:val="28"/>
          <w:lang w:eastAsia="ru-RU"/>
        </w:rPr>
        <w:t>решения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«Об испол</w:t>
      </w:r>
      <w:r>
        <w:rPr>
          <w:rFonts w:ascii="Times New Roman" w:hAnsi="Times New Roman"/>
          <w:sz w:val="28"/>
          <w:szCs w:val="28"/>
          <w:lang w:eastAsia="ru-RU"/>
        </w:rPr>
        <w:t>нении бюджета муниципального образования «Вороновское сельское поселение» за 2015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год».</w:t>
      </w:r>
    </w:p>
    <w:p w:rsidR="00355AEF" w:rsidRDefault="00355AEF" w:rsidP="00D02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</w:t>
      </w:r>
      <w:r w:rsidRPr="0048541E">
        <w:rPr>
          <w:rFonts w:ascii="Times New Roman" w:hAnsi="Times New Roman"/>
          <w:sz w:val="28"/>
          <w:szCs w:val="28"/>
        </w:rPr>
        <w:t>еобходимо более эффективно управления средствами бюджета</w:t>
      </w:r>
      <w:r>
        <w:rPr>
          <w:rFonts w:ascii="Times New Roman" w:hAnsi="Times New Roman"/>
          <w:sz w:val="28"/>
          <w:szCs w:val="28"/>
        </w:rPr>
        <w:t>,</w:t>
      </w:r>
      <w:r w:rsidRPr="004854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0E5071">
        <w:rPr>
          <w:rFonts w:ascii="Times New Roman" w:hAnsi="Times New Roman"/>
          <w:sz w:val="28"/>
          <w:szCs w:val="28"/>
          <w:lang w:eastAsia="ru-RU"/>
        </w:rPr>
        <w:t>допус</w:t>
      </w:r>
      <w:r>
        <w:rPr>
          <w:rFonts w:ascii="Times New Roman" w:hAnsi="Times New Roman"/>
          <w:sz w:val="28"/>
          <w:szCs w:val="28"/>
          <w:lang w:eastAsia="ru-RU"/>
        </w:rPr>
        <w:t>кать</w:t>
      </w:r>
      <w:r w:rsidRPr="000E507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роста кредиторской задолженности и принятие бюджетных обязательств сверх утвержденных назначений</w:t>
      </w:r>
      <w:r w:rsidRPr="000E5071">
        <w:rPr>
          <w:rFonts w:ascii="Times New Roman" w:hAnsi="Times New Roman"/>
          <w:sz w:val="28"/>
          <w:szCs w:val="28"/>
          <w:lang w:eastAsia="ru-RU"/>
        </w:rPr>
        <w:t>.</w:t>
      </w:r>
    </w:p>
    <w:p w:rsidR="00355AEF" w:rsidRDefault="00355AEF" w:rsidP="00077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355AEF" w:rsidRDefault="00355AEF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355AEF" w:rsidRDefault="00355AEF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:rsidR="00355AEF" w:rsidRDefault="00355AEF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Рогнединского района                                                          В.П. Семкин</w:t>
      </w:r>
    </w:p>
    <w:p w:rsidR="00355AEF" w:rsidRDefault="00355AEF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AEF" w:rsidRDefault="00355AEF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 заключением на отчет об исполнении бюджета за 2015 год ознакомлены:</w:t>
      </w:r>
    </w:p>
    <w:p w:rsidR="00355AEF" w:rsidRDefault="00355AEF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</w:p>
    <w:p w:rsidR="00355AEF" w:rsidRDefault="00355AEF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Вороновской</w:t>
      </w:r>
    </w:p>
    <w:p w:rsidR="00355AEF" w:rsidRDefault="00355AEF" w:rsidP="006B50D2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администрации                                              Т.А..Симохина                      </w:t>
      </w:r>
      <w:r>
        <w:rPr>
          <w:rFonts w:ascii="Times New Roman" w:hAnsi="Times New Roman"/>
          <w:sz w:val="28"/>
          <w:szCs w:val="28"/>
        </w:rPr>
        <w:tab/>
      </w:r>
    </w:p>
    <w:p w:rsidR="00355AEF" w:rsidRDefault="00355AEF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AEF" w:rsidRDefault="00355AEF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Вороновской </w:t>
      </w:r>
    </w:p>
    <w:p w:rsidR="00355AEF" w:rsidRDefault="00355AEF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администрации                                                                 В.А. Полтева  </w:t>
      </w:r>
    </w:p>
    <w:p w:rsidR="00355AEF" w:rsidRDefault="00355AEF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AEF" w:rsidRDefault="00355AEF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AEF" w:rsidRDefault="00355AEF" w:rsidP="00046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Один экземпляр заключения получен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5AEF" w:rsidRDefault="00355AEF" w:rsidP="00077C51">
      <w:pPr>
        <w:rPr>
          <w:rFonts w:ascii="Times New Roman" w:hAnsi="Times New Roman"/>
          <w:sz w:val="28"/>
          <w:szCs w:val="28"/>
        </w:rPr>
      </w:pPr>
    </w:p>
    <w:p w:rsidR="00355AEF" w:rsidRDefault="00355AEF"/>
    <w:sectPr w:rsidR="00355AEF" w:rsidSect="00A70624">
      <w:headerReference w:type="default" r:id="rId1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AEF" w:rsidRDefault="00355AEF" w:rsidP="00A70624">
      <w:pPr>
        <w:spacing w:after="0" w:line="240" w:lineRule="auto"/>
      </w:pPr>
      <w:r>
        <w:separator/>
      </w:r>
    </w:p>
  </w:endnote>
  <w:endnote w:type="continuationSeparator" w:id="1">
    <w:p w:rsidR="00355AEF" w:rsidRDefault="00355AEF" w:rsidP="00A7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AEF" w:rsidRDefault="00355AEF" w:rsidP="00A70624">
      <w:pPr>
        <w:spacing w:after="0" w:line="240" w:lineRule="auto"/>
      </w:pPr>
      <w:r>
        <w:separator/>
      </w:r>
    </w:p>
  </w:footnote>
  <w:footnote w:type="continuationSeparator" w:id="1">
    <w:p w:rsidR="00355AEF" w:rsidRDefault="00355AEF" w:rsidP="00A7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AEF" w:rsidRDefault="00355AEF">
    <w:pPr>
      <w:pStyle w:val="Header"/>
      <w:jc w:val="center"/>
    </w:pPr>
    <w:fldSimple w:instr=" PAGE   \* MERGEFORMAT ">
      <w:r>
        <w:rPr>
          <w:noProof/>
        </w:rPr>
        <w:t>16</w:t>
      </w:r>
    </w:fldSimple>
  </w:p>
  <w:p w:rsidR="00355AEF" w:rsidRDefault="00355A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58C"/>
    <w:rsid w:val="00000C29"/>
    <w:rsid w:val="00001416"/>
    <w:rsid w:val="00011A43"/>
    <w:rsid w:val="000443F0"/>
    <w:rsid w:val="00045544"/>
    <w:rsid w:val="00046D4B"/>
    <w:rsid w:val="00051B27"/>
    <w:rsid w:val="00061DED"/>
    <w:rsid w:val="00065596"/>
    <w:rsid w:val="000756C5"/>
    <w:rsid w:val="00077C51"/>
    <w:rsid w:val="00081AB0"/>
    <w:rsid w:val="0008305B"/>
    <w:rsid w:val="000968EB"/>
    <w:rsid w:val="000A0848"/>
    <w:rsid w:val="000A34BE"/>
    <w:rsid w:val="000A36AB"/>
    <w:rsid w:val="000A7888"/>
    <w:rsid w:val="000A7EC5"/>
    <w:rsid w:val="000B0766"/>
    <w:rsid w:val="000C22DA"/>
    <w:rsid w:val="000C349B"/>
    <w:rsid w:val="000C54FA"/>
    <w:rsid w:val="000C5C77"/>
    <w:rsid w:val="000C7EDA"/>
    <w:rsid w:val="000D1B20"/>
    <w:rsid w:val="000D35F1"/>
    <w:rsid w:val="000D3E1E"/>
    <w:rsid w:val="000D515B"/>
    <w:rsid w:val="000D7522"/>
    <w:rsid w:val="000E3017"/>
    <w:rsid w:val="000E5071"/>
    <w:rsid w:val="000F22FF"/>
    <w:rsid w:val="000F60F1"/>
    <w:rsid w:val="0010498A"/>
    <w:rsid w:val="00104DF9"/>
    <w:rsid w:val="00110316"/>
    <w:rsid w:val="0012105C"/>
    <w:rsid w:val="00122F9B"/>
    <w:rsid w:val="00125584"/>
    <w:rsid w:val="00125E9D"/>
    <w:rsid w:val="0012725F"/>
    <w:rsid w:val="00133953"/>
    <w:rsid w:val="00133B41"/>
    <w:rsid w:val="0013784E"/>
    <w:rsid w:val="001410AB"/>
    <w:rsid w:val="00143961"/>
    <w:rsid w:val="001441B3"/>
    <w:rsid w:val="001501F8"/>
    <w:rsid w:val="0016462D"/>
    <w:rsid w:val="00166F30"/>
    <w:rsid w:val="00176E73"/>
    <w:rsid w:val="001904A5"/>
    <w:rsid w:val="001A411E"/>
    <w:rsid w:val="001B57EC"/>
    <w:rsid w:val="001D33AE"/>
    <w:rsid w:val="001D4A5F"/>
    <w:rsid w:val="001D5B1E"/>
    <w:rsid w:val="001E19DD"/>
    <w:rsid w:val="001F03D4"/>
    <w:rsid w:val="002077F6"/>
    <w:rsid w:val="0023365B"/>
    <w:rsid w:val="00233991"/>
    <w:rsid w:val="00236D1A"/>
    <w:rsid w:val="0024095F"/>
    <w:rsid w:val="00246559"/>
    <w:rsid w:val="002512E6"/>
    <w:rsid w:val="00255266"/>
    <w:rsid w:val="002647AA"/>
    <w:rsid w:val="00275AE4"/>
    <w:rsid w:val="00280D0D"/>
    <w:rsid w:val="00281294"/>
    <w:rsid w:val="00290F7C"/>
    <w:rsid w:val="00296F29"/>
    <w:rsid w:val="002A3CC7"/>
    <w:rsid w:val="002B0A5C"/>
    <w:rsid w:val="002B3624"/>
    <w:rsid w:val="002B3A4E"/>
    <w:rsid w:val="002B6201"/>
    <w:rsid w:val="002C7264"/>
    <w:rsid w:val="002E091F"/>
    <w:rsid w:val="002E24B9"/>
    <w:rsid w:val="002E78BD"/>
    <w:rsid w:val="002F27D8"/>
    <w:rsid w:val="00305879"/>
    <w:rsid w:val="00311D65"/>
    <w:rsid w:val="00311F43"/>
    <w:rsid w:val="00316CCD"/>
    <w:rsid w:val="00325037"/>
    <w:rsid w:val="0032601A"/>
    <w:rsid w:val="0033192D"/>
    <w:rsid w:val="00335422"/>
    <w:rsid w:val="00350139"/>
    <w:rsid w:val="0035281E"/>
    <w:rsid w:val="00355AEF"/>
    <w:rsid w:val="0036447D"/>
    <w:rsid w:val="00367F4E"/>
    <w:rsid w:val="0037186A"/>
    <w:rsid w:val="00384827"/>
    <w:rsid w:val="00384ED6"/>
    <w:rsid w:val="0039457C"/>
    <w:rsid w:val="00395787"/>
    <w:rsid w:val="003A7882"/>
    <w:rsid w:val="003D182D"/>
    <w:rsid w:val="003D2DD5"/>
    <w:rsid w:val="003E3DCC"/>
    <w:rsid w:val="003E6A36"/>
    <w:rsid w:val="00400E05"/>
    <w:rsid w:val="00403FEA"/>
    <w:rsid w:val="004052F5"/>
    <w:rsid w:val="00415EDC"/>
    <w:rsid w:val="00425391"/>
    <w:rsid w:val="004312CF"/>
    <w:rsid w:val="00442439"/>
    <w:rsid w:val="00444ECE"/>
    <w:rsid w:val="00466F1B"/>
    <w:rsid w:val="004676F3"/>
    <w:rsid w:val="0048541E"/>
    <w:rsid w:val="00490444"/>
    <w:rsid w:val="00493B9D"/>
    <w:rsid w:val="00494FF1"/>
    <w:rsid w:val="004A0272"/>
    <w:rsid w:val="004A7BDD"/>
    <w:rsid w:val="004B264D"/>
    <w:rsid w:val="004B697D"/>
    <w:rsid w:val="004B7CA4"/>
    <w:rsid w:val="004C6CD7"/>
    <w:rsid w:val="004D1B6F"/>
    <w:rsid w:val="004D73E5"/>
    <w:rsid w:val="004F086A"/>
    <w:rsid w:val="004F0B20"/>
    <w:rsid w:val="004F3200"/>
    <w:rsid w:val="00507980"/>
    <w:rsid w:val="00510218"/>
    <w:rsid w:val="00512799"/>
    <w:rsid w:val="00524927"/>
    <w:rsid w:val="00527A6C"/>
    <w:rsid w:val="00536A45"/>
    <w:rsid w:val="00544DC4"/>
    <w:rsid w:val="00547B77"/>
    <w:rsid w:val="005517D3"/>
    <w:rsid w:val="00555DEF"/>
    <w:rsid w:val="005627ED"/>
    <w:rsid w:val="00570079"/>
    <w:rsid w:val="00572497"/>
    <w:rsid w:val="005770F3"/>
    <w:rsid w:val="005A6A61"/>
    <w:rsid w:val="005C0347"/>
    <w:rsid w:val="005C2982"/>
    <w:rsid w:val="005D0010"/>
    <w:rsid w:val="005F4082"/>
    <w:rsid w:val="00601252"/>
    <w:rsid w:val="006014D2"/>
    <w:rsid w:val="00613F16"/>
    <w:rsid w:val="00621DD6"/>
    <w:rsid w:val="00633B82"/>
    <w:rsid w:val="00636158"/>
    <w:rsid w:val="00641D71"/>
    <w:rsid w:val="00651C5A"/>
    <w:rsid w:val="00655527"/>
    <w:rsid w:val="00657A0C"/>
    <w:rsid w:val="0066273D"/>
    <w:rsid w:val="006721BC"/>
    <w:rsid w:val="00673184"/>
    <w:rsid w:val="0067323C"/>
    <w:rsid w:val="00681B57"/>
    <w:rsid w:val="00687460"/>
    <w:rsid w:val="0069153D"/>
    <w:rsid w:val="0069422B"/>
    <w:rsid w:val="006A05C0"/>
    <w:rsid w:val="006A2B94"/>
    <w:rsid w:val="006A5A61"/>
    <w:rsid w:val="006B362B"/>
    <w:rsid w:val="006B50D2"/>
    <w:rsid w:val="006C5C21"/>
    <w:rsid w:val="006C5CD1"/>
    <w:rsid w:val="006C7646"/>
    <w:rsid w:val="006D1375"/>
    <w:rsid w:val="006D3E87"/>
    <w:rsid w:val="006D4581"/>
    <w:rsid w:val="006D479B"/>
    <w:rsid w:val="006E0947"/>
    <w:rsid w:val="006F558E"/>
    <w:rsid w:val="006F57AA"/>
    <w:rsid w:val="00704978"/>
    <w:rsid w:val="00720242"/>
    <w:rsid w:val="00720288"/>
    <w:rsid w:val="007210E7"/>
    <w:rsid w:val="00726C51"/>
    <w:rsid w:val="00733825"/>
    <w:rsid w:val="00735823"/>
    <w:rsid w:val="0073596A"/>
    <w:rsid w:val="00736857"/>
    <w:rsid w:val="007716BA"/>
    <w:rsid w:val="00775DEC"/>
    <w:rsid w:val="00785D45"/>
    <w:rsid w:val="00790646"/>
    <w:rsid w:val="00791334"/>
    <w:rsid w:val="00791EF0"/>
    <w:rsid w:val="007927DB"/>
    <w:rsid w:val="00797D99"/>
    <w:rsid w:val="007A371F"/>
    <w:rsid w:val="007A4EC4"/>
    <w:rsid w:val="007C517B"/>
    <w:rsid w:val="007D195E"/>
    <w:rsid w:val="007D1D9A"/>
    <w:rsid w:val="007E1F76"/>
    <w:rsid w:val="007F305A"/>
    <w:rsid w:val="008024F6"/>
    <w:rsid w:val="00803487"/>
    <w:rsid w:val="00812ED2"/>
    <w:rsid w:val="00825D58"/>
    <w:rsid w:val="00827C76"/>
    <w:rsid w:val="00851293"/>
    <w:rsid w:val="00856750"/>
    <w:rsid w:val="00856F11"/>
    <w:rsid w:val="008660FD"/>
    <w:rsid w:val="00873FAE"/>
    <w:rsid w:val="00876558"/>
    <w:rsid w:val="008823D0"/>
    <w:rsid w:val="008848A1"/>
    <w:rsid w:val="00887CFD"/>
    <w:rsid w:val="008B1D80"/>
    <w:rsid w:val="008B65D6"/>
    <w:rsid w:val="008C3577"/>
    <w:rsid w:val="008C503C"/>
    <w:rsid w:val="008C64B9"/>
    <w:rsid w:val="008D45FF"/>
    <w:rsid w:val="008E51E6"/>
    <w:rsid w:val="008E77A8"/>
    <w:rsid w:val="00904F4B"/>
    <w:rsid w:val="0091095A"/>
    <w:rsid w:val="00930789"/>
    <w:rsid w:val="009350A1"/>
    <w:rsid w:val="00942716"/>
    <w:rsid w:val="009447E9"/>
    <w:rsid w:val="009449DC"/>
    <w:rsid w:val="00944E87"/>
    <w:rsid w:val="00946A85"/>
    <w:rsid w:val="009519FB"/>
    <w:rsid w:val="0095480D"/>
    <w:rsid w:val="00955AF2"/>
    <w:rsid w:val="00956B8C"/>
    <w:rsid w:val="009672F1"/>
    <w:rsid w:val="00974036"/>
    <w:rsid w:val="00994268"/>
    <w:rsid w:val="009951FB"/>
    <w:rsid w:val="009A048E"/>
    <w:rsid w:val="009A0F94"/>
    <w:rsid w:val="009A477C"/>
    <w:rsid w:val="009A628F"/>
    <w:rsid w:val="009B3B7A"/>
    <w:rsid w:val="009B6D45"/>
    <w:rsid w:val="009C0114"/>
    <w:rsid w:val="009D383B"/>
    <w:rsid w:val="009D7A12"/>
    <w:rsid w:val="00A14008"/>
    <w:rsid w:val="00A27550"/>
    <w:rsid w:val="00A27A27"/>
    <w:rsid w:val="00A3620B"/>
    <w:rsid w:val="00A4023B"/>
    <w:rsid w:val="00A44EFA"/>
    <w:rsid w:val="00A450A5"/>
    <w:rsid w:val="00A471ED"/>
    <w:rsid w:val="00A519E1"/>
    <w:rsid w:val="00A610E5"/>
    <w:rsid w:val="00A70624"/>
    <w:rsid w:val="00A81976"/>
    <w:rsid w:val="00A84642"/>
    <w:rsid w:val="00A86D08"/>
    <w:rsid w:val="00A946EE"/>
    <w:rsid w:val="00AA1CB8"/>
    <w:rsid w:val="00AA3092"/>
    <w:rsid w:val="00AB07F3"/>
    <w:rsid w:val="00AB3999"/>
    <w:rsid w:val="00AB7F22"/>
    <w:rsid w:val="00AC431F"/>
    <w:rsid w:val="00AC4B0E"/>
    <w:rsid w:val="00AC5973"/>
    <w:rsid w:val="00AC6586"/>
    <w:rsid w:val="00AD00C3"/>
    <w:rsid w:val="00AD11BC"/>
    <w:rsid w:val="00AD42AC"/>
    <w:rsid w:val="00AE64E4"/>
    <w:rsid w:val="00AE78C4"/>
    <w:rsid w:val="00AF5C43"/>
    <w:rsid w:val="00B15B73"/>
    <w:rsid w:val="00B22766"/>
    <w:rsid w:val="00B2360F"/>
    <w:rsid w:val="00B25E21"/>
    <w:rsid w:val="00B33B8F"/>
    <w:rsid w:val="00B343C6"/>
    <w:rsid w:val="00B3560D"/>
    <w:rsid w:val="00B41801"/>
    <w:rsid w:val="00B43B1B"/>
    <w:rsid w:val="00B44369"/>
    <w:rsid w:val="00B4452E"/>
    <w:rsid w:val="00B44944"/>
    <w:rsid w:val="00B47712"/>
    <w:rsid w:val="00B510DB"/>
    <w:rsid w:val="00B533D0"/>
    <w:rsid w:val="00B55D10"/>
    <w:rsid w:val="00B60D73"/>
    <w:rsid w:val="00B660E8"/>
    <w:rsid w:val="00B720E6"/>
    <w:rsid w:val="00B96499"/>
    <w:rsid w:val="00BA3C16"/>
    <w:rsid w:val="00BA639E"/>
    <w:rsid w:val="00BB032A"/>
    <w:rsid w:val="00BC0DD6"/>
    <w:rsid w:val="00BC6B94"/>
    <w:rsid w:val="00BC6D5A"/>
    <w:rsid w:val="00BD316C"/>
    <w:rsid w:val="00BD4FDC"/>
    <w:rsid w:val="00BD56B9"/>
    <w:rsid w:val="00BD6315"/>
    <w:rsid w:val="00BE0119"/>
    <w:rsid w:val="00BE6459"/>
    <w:rsid w:val="00BE73C2"/>
    <w:rsid w:val="00BE7EB8"/>
    <w:rsid w:val="00BF0382"/>
    <w:rsid w:val="00C01D54"/>
    <w:rsid w:val="00C04BFD"/>
    <w:rsid w:val="00C1058C"/>
    <w:rsid w:val="00C2007C"/>
    <w:rsid w:val="00C23638"/>
    <w:rsid w:val="00C25337"/>
    <w:rsid w:val="00C331E9"/>
    <w:rsid w:val="00C36E1C"/>
    <w:rsid w:val="00C37E0E"/>
    <w:rsid w:val="00C46805"/>
    <w:rsid w:val="00C52AD1"/>
    <w:rsid w:val="00C5469C"/>
    <w:rsid w:val="00C551AC"/>
    <w:rsid w:val="00C64883"/>
    <w:rsid w:val="00C77E7F"/>
    <w:rsid w:val="00C80183"/>
    <w:rsid w:val="00C80BDA"/>
    <w:rsid w:val="00C849AA"/>
    <w:rsid w:val="00CA1D0A"/>
    <w:rsid w:val="00CA4586"/>
    <w:rsid w:val="00CA7957"/>
    <w:rsid w:val="00CC04FC"/>
    <w:rsid w:val="00CC3DC1"/>
    <w:rsid w:val="00CD0713"/>
    <w:rsid w:val="00CD1E94"/>
    <w:rsid w:val="00CE1111"/>
    <w:rsid w:val="00CF0BDA"/>
    <w:rsid w:val="00CF379A"/>
    <w:rsid w:val="00CF7FF0"/>
    <w:rsid w:val="00D0164A"/>
    <w:rsid w:val="00D02023"/>
    <w:rsid w:val="00D072A8"/>
    <w:rsid w:val="00D07AF3"/>
    <w:rsid w:val="00D105C8"/>
    <w:rsid w:val="00D225F7"/>
    <w:rsid w:val="00D248DF"/>
    <w:rsid w:val="00D259EA"/>
    <w:rsid w:val="00D27657"/>
    <w:rsid w:val="00D31E35"/>
    <w:rsid w:val="00D351EA"/>
    <w:rsid w:val="00D50B95"/>
    <w:rsid w:val="00D52A67"/>
    <w:rsid w:val="00D5606D"/>
    <w:rsid w:val="00D63D4F"/>
    <w:rsid w:val="00D83C42"/>
    <w:rsid w:val="00D90828"/>
    <w:rsid w:val="00D97E50"/>
    <w:rsid w:val="00DA5798"/>
    <w:rsid w:val="00DA6BBE"/>
    <w:rsid w:val="00DB2FB2"/>
    <w:rsid w:val="00DB685D"/>
    <w:rsid w:val="00DB707A"/>
    <w:rsid w:val="00DC1368"/>
    <w:rsid w:val="00DD54DC"/>
    <w:rsid w:val="00DF439E"/>
    <w:rsid w:val="00E02668"/>
    <w:rsid w:val="00E0333D"/>
    <w:rsid w:val="00E053E9"/>
    <w:rsid w:val="00E124D2"/>
    <w:rsid w:val="00E12D31"/>
    <w:rsid w:val="00E13D12"/>
    <w:rsid w:val="00E15149"/>
    <w:rsid w:val="00E155DB"/>
    <w:rsid w:val="00E16CCA"/>
    <w:rsid w:val="00E236F7"/>
    <w:rsid w:val="00E25201"/>
    <w:rsid w:val="00E2557D"/>
    <w:rsid w:val="00E4026F"/>
    <w:rsid w:val="00E43366"/>
    <w:rsid w:val="00E475BD"/>
    <w:rsid w:val="00E47D04"/>
    <w:rsid w:val="00E549D3"/>
    <w:rsid w:val="00E56635"/>
    <w:rsid w:val="00E663CF"/>
    <w:rsid w:val="00E72554"/>
    <w:rsid w:val="00E7438A"/>
    <w:rsid w:val="00E82E3F"/>
    <w:rsid w:val="00E832F4"/>
    <w:rsid w:val="00E90815"/>
    <w:rsid w:val="00E90D8A"/>
    <w:rsid w:val="00E93AA6"/>
    <w:rsid w:val="00EA2F05"/>
    <w:rsid w:val="00EB261B"/>
    <w:rsid w:val="00EB715C"/>
    <w:rsid w:val="00EC53C5"/>
    <w:rsid w:val="00ED0E20"/>
    <w:rsid w:val="00EE0A5C"/>
    <w:rsid w:val="00F05E79"/>
    <w:rsid w:val="00F102F2"/>
    <w:rsid w:val="00F11257"/>
    <w:rsid w:val="00F16759"/>
    <w:rsid w:val="00F17DF8"/>
    <w:rsid w:val="00F235A0"/>
    <w:rsid w:val="00F236A8"/>
    <w:rsid w:val="00F27C7F"/>
    <w:rsid w:val="00F3510F"/>
    <w:rsid w:val="00F36BB2"/>
    <w:rsid w:val="00F44349"/>
    <w:rsid w:val="00F46288"/>
    <w:rsid w:val="00F507AC"/>
    <w:rsid w:val="00F5699D"/>
    <w:rsid w:val="00F6551A"/>
    <w:rsid w:val="00F677EB"/>
    <w:rsid w:val="00F805EA"/>
    <w:rsid w:val="00FA091D"/>
    <w:rsid w:val="00FA71FB"/>
    <w:rsid w:val="00FB1DE6"/>
    <w:rsid w:val="00FC4158"/>
    <w:rsid w:val="00FC6446"/>
    <w:rsid w:val="00FD2573"/>
    <w:rsid w:val="00FD314F"/>
    <w:rsid w:val="00FD659F"/>
    <w:rsid w:val="00FE3416"/>
    <w:rsid w:val="00FE65B7"/>
    <w:rsid w:val="00FF3BC8"/>
    <w:rsid w:val="00FF41A9"/>
    <w:rsid w:val="00FF4759"/>
    <w:rsid w:val="00FF70F1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058C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basedOn w:val="DefaultParagraphFont"/>
    <w:link w:val="BodyText"/>
    <w:uiPriority w:val="99"/>
    <w:semiHidden/>
    <w:locked/>
    <w:rsid w:val="00077C51"/>
    <w:rPr>
      <w:rFonts w:ascii="Times New Roman" w:hAnsi="Times New Roman" w:cs="Times New Roman"/>
      <w:sz w:val="24"/>
      <w:szCs w:val="24"/>
    </w:rPr>
  </w:style>
  <w:style w:type="paragraph" w:styleId="BodyText">
    <w:name w:val="Body Text"/>
    <w:aliases w:val="Основной текст1,Основной текст Знак Знак,bt,body text,contents"/>
    <w:basedOn w:val="Normal"/>
    <w:link w:val="BodyTextChar"/>
    <w:uiPriority w:val="99"/>
    <w:semiHidden/>
    <w:rsid w:val="00077C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basedOn w:val="DefaultParagraphFont"/>
    <w:link w:val="BodyText"/>
    <w:uiPriority w:val="99"/>
    <w:semiHidden/>
    <w:locked/>
    <w:rsid w:val="00BB032A"/>
    <w:rPr>
      <w:rFonts w:cs="Times New Roman"/>
      <w:lang w:eastAsia="en-US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077C5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077C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77C51"/>
    <w:rPr>
      <w:rFonts w:cs="Times New Roman"/>
    </w:rPr>
  </w:style>
  <w:style w:type="table" w:styleId="TableGrid">
    <w:name w:val="Table Grid"/>
    <w:basedOn w:val="TableNormal"/>
    <w:uiPriority w:val="99"/>
    <w:rsid w:val="00077C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7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C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062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062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549D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A2F0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5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hyperlink" Target="consultantplus://offline/ref=4CBBFCBC37DE1628098A19495A6681FBBEC30A4117F9960FDD6E1161A385FB7E2FC238C1CF1F7AF7p7T4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hyperlink" Target="consultantplus://offline/ref=1F51310F57771BEB4234944F21D341E6CD80E300BC2B4D1EE1BA47325A360D936AB4FA5AC6C2JCy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51310F57771BEB4234944F21D341E6CD80E300BC2B4D1EE1BA47325A360D936AB4FA5DC5C7JCyC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F51310F57771BEB4234944F21D341E6CD80E300BC2B4D1EE1BA47325A360D936AB4FA5AC6C2JCy9F" TargetMode="External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3008</TotalTime>
  <Pages>17</Pages>
  <Words>4763</Words>
  <Characters>27153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185</cp:revision>
  <cp:lastPrinted>2016-02-17T07:12:00Z</cp:lastPrinted>
  <dcterms:created xsi:type="dcterms:W3CDTF">2015-01-14T11:45:00Z</dcterms:created>
  <dcterms:modified xsi:type="dcterms:W3CDTF">2016-05-05T06:44:00Z</dcterms:modified>
</cp:coreProperties>
</file>