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55" w:rsidRPr="00EB5752" w:rsidRDefault="00554955" w:rsidP="00EB5752">
      <w:pPr>
        <w:ind w:firstLine="851"/>
        <w:jc w:val="right"/>
        <w:rPr>
          <w:rFonts w:ascii="Times New Roman" w:hAnsi="Times New Roman"/>
          <w:sz w:val="24"/>
          <w:szCs w:val="24"/>
        </w:rPr>
      </w:pPr>
      <w:r w:rsidRPr="00EB5752">
        <w:rPr>
          <w:rFonts w:ascii="Times New Roman" w:hAnsi="Times New Roman"/>
          <w:sz w:val="24"/>
          <w:szCs w:val="24"/>
        </w:rPr>
        <w:t>Анкета для потребителей товаров и услуг</w:t>
      </w:r>
    </w:p>
    <w:p w:rsidR="00554955" w:rsidRPr="00EB5752" w:rsidRDefault="00554955" w:rsidP="00EB575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54955" w:rsidRPr="0013086F" w:rsidRDefault="00554955" w:rsidP="00EB5752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3086F">
        <w:rPr>
          <w:rFonts w:ascii="Times New Roman" w:hAnsi="Times New Roman"/>
          <w:b/>
          <w:sz w:val="24"/>
          <w:szCs w:val="24"/>
        </w:rPr>
        <w:t xml:space="preserve">Удовлетворенность потребителей качеством товаров и услуг </w:t>
      </w:r>
    </w:p>
    <w:p w:rsidR="00554955" w:rsidRDefault="00554955" w:rsidP="00EB5752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3086F">
        <w:rPr>
          <w:rFonts w:ascii="Times New Roman" w:hAnsi="Times New Roman"/>
          <w:b/>
          <w:sz w:val="24"/>
          <w:szCs w:val="24"/>
        </w:rPr>
        <w:t xml:space="preserve">на приоритетных и социально  значимых рынках в </w:t>
      </w:r>
      <w:r>
        <w:rPr>
          <w:rFonts w:ascii="Times New Roman" w:hAnsi="Times New Roman"/>
          <w:b/>
          <w:sz w:val="24"/>
          <w:szCs w:val="24"/>
        </w:rPr>
        <w:t xml:space="preserve">Рогнединском районе </w:t>
      </w:r>
    </w:p>
    <w:p w:rsidR="00554955" w:rsidRPr="0013086F" w:rsidRDefault="00554955" w:rsidP="00EB5752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3086F">
        <w:rPr>
          <w:rFonts w:ascii="Times New Roman" w:hAnsi="Times New Roman"/>
          <w:b/>
          <w:sz w:val="24"/>
          <w:szCs w:val="24"/>
        </w:rPr>
        <w:t>Брянской области</w:t>
      </w:r>
    </w:p>
    <w:p w:rsidR="00554955" w:rsidRPr="0013086F" w:rsidRDefault="00554955" w:rsidP="00EB5752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54955" w:rsidRPr="0013086F" w:rsidRDefault="00554955" w:rsidP="00EB5752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Добрый день!</w:t>
      </w:r>
    </w:p>
    <w:p w:rsidR="00554955" w:rsidRPr="0013086F" w:rsidRDefault="00554955" w:rsidP="00EB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 xml:space="preserve">В рамках проведения мониторинга состояния и развития конкуренции на рынках товаров и услуг </w:t>
      </w:r>
      <w:r>
        <w:rPr>
          <w:rFonts w:ascii="Times New Roman" w:hAnsi="Times New Roman"/>
          <w:sz w:val="24"/>
          <w:szCs w:val="24"/>
        </w:rPr>
        <w:t xml:space="preserve">Рогнединского района </w:t>
      </w:r>
      <w:r w:rsidRPr="0013086F">
        <w:rPr>
          <w:rFonts w:ascii="Times New Roman" w:hAnsi="Times New Roman"/>
          <w:sz w:val="24"/>
          <w:szCs w:val="24"/>
        </w:rPr>
        <w:t xml:space="preserve">Брянской области </w:t>
      </w:r>
      <w:r>
        <w:rPr>
          <w:rFonts w:ascii="Times New Roman" w:hAnsi="Times New Roman"/>
          <w:sz w:val="24"/>
          <w:szCs w:val="24"/>
        </w:rPr>
        <w:t xml:space="preserve"> отдел экономики анализа и прогнозирования Рогнединского района</w:t>
      </w:r>
      <w:r w:rsidRPr="0013086F">
        <w:rPr>
          <w:rFonts w:ascii="Times New Roman" w:hAnsi="Times New Roman"/>
          <w:sz w:val="24"/>
          <w:szCs w:val="24"/>
        </w:rPr>
        <w:t xml:space="preserve"> Брянской области проводит опрос мнения жителей </w:t>
      </w:r>
      <w:r>
        <w:rPr>
          <w:rFonts w:ascii="Times New Roman" w:hAnsi="Times New Roman"/>
          <w:sz w:val="24"/>
          <w:szCs w:val="24"/>
        </w:rPr>
        <w:t xml:space="preserve">Рогнединского района </w:t>
      </w:r>
      <w:r w:rsidRPr="0013086F">
        <w:rPr>
          <w:rFonts w:ascii="Times New Roman" w:hAnsi="Times New Roman"/>
          <w:sz w:val="24"/>
          <w:szCs w:val="24"/>
        </w:rPr>
        <w:t>Брянской области – потребителей товаров и услуг на следующих приоритетных и социально значимых рынках:</w:t>
      </w:r>
    </w:p>
    <w:p w:rsidR="00554955" w:rsidRPr="00836172" w:rsidRDefault="00554955" w:rsidP="00836172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</w:p>
    <w:p w:rsidR="00554955" w:rsidRPr="00836172" w:rsidRDefault="00554955" w:rsidP="00836172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  <w:r w:rsidRPr="00836172">
        <w:rPr>
          <w:rFonts w:ascii="Times New Roman" w:hAnsi="Times New Roman"/>
          <w:sz w:val="24"/>
          <w:szCs w:val="24"/>
          <w:lang w:eastAsia="zh-CN"/>
        </w:rPr>
        <w:t>2. Рынок услуг детского отдыха и оздоровления</w:t>
      </w:r>
    </w:p>
    <w:p w:rsidR="00554955" w:rsidRPr="00836172" w:rsidRDefault="00554955" w:rsidP="00836172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  <w:r w:rsidRPr="00836172">
        <w:rPr>
          <w:rFonts w:ascii="Times New Roman" w:hAnsi="Times New Roman"/>
          <w:sz w:val="24"/>
          <w:szCs w:val="24"/>
          <w:lang w:eastAsia="zh-CN"/>
        </w:rPr>
        <w:t>6. Рынок услуг в сфере культуры</w:t>
      </w:r>
    </w:p>
    <w:p w:rsidR="00554955" w:rsidRPr="00836172" w:rsidRDefault="00554955" w:rsidP="00836172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  <w:r w:rsidRPr="00836172">
        <w:rPr>
          <w:rFonts w:ascii="Times New Roman" w:hAnsi="Times New Roman"/>
          <w:sz w:val="24"/>
          <w:szCs w:val="24"/>
          <w:lang w:eastAsia="zh-CN"/>
        </w:rPr>
        <w:t>7. Рынок услуг жилищно-коммунального хозяйства</w:t>
      </w:r>
    </w:p>
    <w:p w:rsidR="00554955" w:rsidRPr="00836172" w:rsidRDefault="00554955" w:rsidP="00836172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  <w:r w:rsidRPr="00836172">
        <w:rPr>
          <w:rFonts w:ascii="Times New Roman" w:hAnsi="Times New Roman"/>
          <w:sz w:val="24"/>
          <w:szCs w:val="24"/>
          <w:lang w:eastAsia="zh-CN"/>
        </w:rPr>
        <w:t>8. Розничная торговля</w:t>
      </w:r>
    </w:p>
    <w:p w:rsidR="00554955" w:rsidRPr="00836172" w:rsidRDefault="00554955" w:rsidP="00836172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  <w:r w:rsidRPr="00836172">
        <w:rPr>
          <w:rFonts w:ascii="Times New Roman" w:hAnsi="Times New Roman"/>
          <w:sz w:val="24"/>
          <w:szCs w:val="24"/>
          <w:lang w:eastAsia="zh-CN"/>
        </w:rPr>
        <w:t>9. Рынок услуг перевозок пассажиров наземным транспортом</w:t>
      </w:r>
    </w:p>
    <w:p w:rsidR="00554955" w:rsidRPr="00836172" w:rsidRDefault="00554955" w:rsidP="00836172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  <w:r w:rsidRPr="00836172">
        <w:rPr>
          <w:rFonts w:ascii="Times New Roman" w:hAnsi="Times New Roman"/>
          <w:sz w:val="24"/>
          <w:szCs w:val="24"/>
          <w:lang w:eastAsia="zh-CN"/>
        </w:rPr>
        <w:t>10. Рынок услуг связи</w:t>
      </w:r>
    </w:p>
    <w:p w:rsidR="00554955" w:rsidRPr="0013086F" w:rsidRDefault="00554955" w:rsidP="00FF1D3A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Приоритетный  рынок</w:t>
      </w:r>
    </w:p>
    <w:p w:rsidR="00554955" w:rsidRPr="0013086F" w:rsidRDefault="00554955" w:rsidP="00836172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12. Рынок производства </w:t>
      </w:r>
      <w:r w:rsidRPr="0013086F">
        <w:rPr>
          <w:rFonts w:ascii="Times New Roman" w:hAnsi="Times New Roman"/>
          <w:sz w:val="24"/>
          <w:szCs w:val="24"/>
          <w:lang w:eastAsia="zh-CN"/>
        </w:rPr>
        <w:t>овощной продукции</w:t>
      </w:r>
      <w:r>
        <w:rPr>
          <w:rFonts w:ascii="Times New Roman" w:hAnsi="Times New Roman"/>
          <w:sz w:val="24"/>
          <w:szCs w:val="24"/>
          <w:lang w:eastAsia="zh-CN"/>
        </w:rPr>
        <w:t xml:space="preserve"> и картофеля</w:t>
      </w:r>
    </w:p>
    <w:p w:rsidR="00554955" w:rsidRPr="0013086F" w:rsidRDefault="00554955" w:rsidP="008846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3086F">
        <w:rPr>
          <w:rFonts w:ascii="Times New Roman" w:hAnsi="Times New Roman"/>
          <w:sz w:val="24"/>
          <w:szCs w:val="24"/>
          <w:lang w:eastAsia="zh-CN"/>
        </w:rPr>
        <w:t>Пожалуйста, ответьте на ряд вопросов о Вашей удовлетворенности качеством товаров, услуг и ценовой конкуренцией на вышеуказанных рынках, а также оцените уровень конкуренции.</w:t>
      </w:r>
    </w:p>
    <w:p w:rsidR="00554955" w:rsidRDefault="00554955" w:rsidP="008846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3086F">
        <w:rPr>
          <w:rFonts w:ascii="Times New Roman" w:hAnsi="Times New Roman"/>
          <w:sz w:val="24"/>
          <w:szCs w:val="24"/>
          <w:lang w:eastAsia="zh-CN"/>
        </w:rPr>
        <w:t>Заполнение анкеты займет у Вас 10-15 минут. Опрос является анонимным. Все полученные результаты будет использоваться только в обобщенном виде.</w:t>
      </w:r>
    </w:p>
    <w:p w:rsidR="00554955" w:rsidRDefault="00554955" w:rsidP="008846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46AB">
        <w:rPr>
          <w:rFonts w:ascii="Times New Roman" w:hAnsi="Times New Roman"/>
          <w:sz w:val="24"/>
          <w:szCs w:val="24"/>
          <w:lang w:eastAsia="zh-CN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554955" w:rsidRDefault="00554955" w:rsidP="007838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Заполненные анкеты просим направлять в электронном виде  на адрес электронной  почты</w:t>
      </w:r>
      <w:r>
        <w:rPr>
          <w:rFonts w:ascii="Times New Roman" w:hAnsi="Times New Roman"/>
          <w:sz w:val="24"/>
          <w:szCs w:val="24"/>
        </w:rPr>
        <w:t>:</w:t>
      </w:r>
      <w:r w:rsidRPr="001B7E0E">
        <w:rPr>
          <w:sz w:val="40"/>
          <w:szCs w:val="40"/>
        </w:rPr>
        <w:t xml:space="preserve"> </w:t>
      </w:r>
      <w:r w:rsidRPr="001B7E0E">
        <w:rPr>
          <w:rFonts w:ascii="Times New Roman" w:hAnsi="Times New Roman"/>
          <w:sz w:val="24"/>
          <w:szCs w:val="24"/>
          <w:lang w:val="en-US"/>
        </w:rPr>
        <w:t>ptp</w:t>
      </w:r>
      <w:r w:rsidRPr="001B7E0E">
        <w:rPr>
          <w:rFonts w:ascii="Times New Roman" w:hAnsi="Times New Roman"/>
          <w:sz w:val="24"/>
          <w:szCs w:val="24"/>
        </w:rPr>
        <w:t xml:space="preserve">-00@ </w:t>
      </w:r>
      <w:r w:rsidRPr="001B7E0E">
        <w:rPr>
          <w:rFonts w:ascii="Times New Roman" w:hAnsi="Times New Roman"/>
          <w:sz w:val="24"/>
          <w:szCs w:val="24"/>
          <w:lang w:val="en-US"/>
        </w:rPr>
        <w:t>online</w:t>
      </w:r>
      <w:r w:rsidRPr="001B7E0E">
        <w:rPr>
          <w:rFonts w:ascii="Times New Roman" w:hAnsi="Times New Roman"/>
          <w:sz w:val="24"/>
          <w:szCs w:val="24"/>
        </w:rPr>
        <w:t>.</w:t>
      </w:r>
      <w:r w:rsidRPr="001B7E0E">
        <w:rPr>
          <w:rFonts w:ascii="Times New Roman" w:hAnsi="Times New Roman"/>
          <w:sz w:val="24"/>
          <w:szCs w:val="24"/>
          <w:lang w:val="en-US"/>
        </w:rPr>
        <w:t>debryansk</w:t>
      </w:r>
      <w:r w:rsidRPr="001B7E0E">
        <w:rPr>
          <w:rFonts w:ascii="Times New Roman" w:hAnsi="Times New Roman"/>
          <w:sz w:val="24"/>
          <w:szCs w:val="24"/>
        </w:rPr>
        <w:t>.</w:t>
      </w:r>
      <w:r w:rsidRPr="001B7E0E"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eastAsia="zh-CN"/>
        </w:rPr>
        <w:t xml:space="preserve">или на бумажном носителе по адресу: 242770 Брянская область п.Рогнедино ул.Ленина, д. 29,  отдел экономики, анализа и прогнозирования администрации района. </w:t>
      </w:r>
    </w:p>
    <w:p w:rsidR="00554955" w:rsidRPr="00836172" w:rsidRDefault="00554955" w:rsidP="007838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46AB">
        <w:rPr>
          <w:rFonts w:ascii="Times New Roman" w:hAnsi="Times New Roman"/>
          <w:sz w:val="24"/>
          <w:szCs w:val="24"/>
          <w:lang w:eastAsia="zh-CN"/>
        </w:rPr>
        <w:t>Заранее благодарим за участие в исследовании! Ваши ответы очень важны для дальнейшей работы по содействию развитию конкуренции н</w:t>
      </w:r>
      <w:r>
        <w:rPr>
          <w:rFonts w:ascii="Times New Roman" w:hAnsi="Times New Roman"/>
          <w:sz w:val="24"/>
          <w:szCs w:val="24"/>
          <w:lang w:eastAsia="zh-CN"/>
        </w:rPr>
        <w:t xml:space="preserve">а </w:t>
      </w:r>
      <w:r w:rsidRPr="008846AB">
        <w:rPr>
          <w:rFonts w:ascii="Times New Roman" w:hAnsi="Times New Roman"/>
          <w:sz w:val="24"/>
          <w:szCs w:val="24"/>
          <w:lang w:eastAsia="zh-CN"/>
        </w:rPr>
        <w:t xml:space="preserve">рынках </w:t>
      </w:r>
      <w:r>
        <w:rPr>
          <w:rFonts w:ascii="Times New Roman" w:hAnsi="Times New Roman"/>
          <w:sz w:val="24"/>
          <w:szCs w:val="24"/>
          <w:lang w:eastAsia="zh-CN"/>
        </w:rPr>
        <w:t xml:space="preserve"> Рогнединского района </w:t>
      </w:r>
      <w:r w:rsidRPr="008846AB">
        <w:rPr>
          <w:rFonts w:ascii="Times New Roman" w:hAnsi="Times New Roman"/>
          <w:sz w:val="24"/>
          <w:szCs w:val="24"/>
          <w:lang w:eastAsia="zh-CN"/>
        </w:rPr>
        <w:t>Брянской области.</w:t>
      </w:r>
    </w:p>
    <w:p w:rsidR="00554955" w:rsidRPr="008846AB" w:rsidRDefault="00554955" w:rsidP="00EB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54955" w:rsidRPr="0013086F" w:rsidRDefault="00554955" w:rsidP="008361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>
          <w:rPr>
            <w:rFonts w:ascii="Times New Roman" w:hAnsi="Times New Roman"/>
            <w:b/>
            <w:sz w:val="24"/>
            <w:szCs w:val="24"/>
          </w:rPr>
          <w:t>.</w:t>
        </w:r>
      </w:smartTag>
      <w:r>
        <w:rPr>
          <w:rFonts w:ascii="Times New Roman" w:hAnsi="Times New Roman"/>
          <w:b/>
          <w:sz w:val="24"/>
          <w:szCs w:val="24"/>
        </w:rPr>
        <w:t xml:space="preserve"> </w:t>
      </w:r>
      <w:r w:rsidRPr="0013086F">
        <w:rPr>
          <w:rFonts w:ascii="Times New Roman" w:hAnsi="Times New Roman"/>
          <w:b/>
          <w:sz w:val="24"/>
          <w:szCs w:val="24"/>
        </w:rPr>
        <w:t>СОЦИАЛЬНО-ДЕМОГРАФИЧЕСКИЕ ХАРАКТЕРИСТИКИ</w:t>
      </w:r>
    </w:p>
    <w:p w:rsidR="00554955" w:rsidRPr="001E4B02" w:rsidRDefault="00554955" w:rsidP="0013086F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1. В каком населенном пункте вы проживаете?</w:t>
      </w:r>
    </w:p>
    <w:p w:rsidR="00554955" w:rsidRPr="0013086F" w:rsidRDefault="00554955" w:rsidP="00EB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________________________________________</w:t>
      </w:r>
    </w:p>
    <w:p w:rsidR="00554955" w:rsidRPr="0013086F" w:rsidRDefault="00554955" w:rsidP="00EB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54955" w:rsidRPr="001E4B02" w:rsidRDefault="00554955" w:rsidP="0013086F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2. Укажите Ваш пол:</w:t>
      </w:r>
    </w:p>
    <w:p w:rsidR="00554955" w:rsidRPr="0013086F" w:rsidRDefault="00554955" w:rsidP="0013086F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мужской</w:t>
      </w:r>
    </w:p>
    <w:p w:rsidR="00554955" w:rsidRDefault="00554955" w:rsidP="0013086F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женский</w:t>
      </w:r>
    </w:p>
    <w:p w:rsidR="00554955" w:rsidRPr="001E4B02" w:rsidRDefault="00554955" w:rsidP="001E4B02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3. Укажите Ваш возраст:</w:t>
      </w:r>
    </w:p>
    <w:p w:rsidR="00554955" w:rsidRPr="0013086F" w:rsidRDefault="00554955" w:rsidP="0013086F">
      <w:pPr>
        <w:pStyle w:val="ListParagraph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 xml:space="preserve">    - до 20 лет</w:t>
      </w:r>
    </w:p>
    <w:p w:rsidR="00554955" w:rsidRPr="0013086F" w:rsidRDefault="00554955" w:rsidP="0013086F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от 21 года до 35 лет</w:t>
      </w:r>
    </w:p>
    <w:p w:rsidR="00554955" w:rsidRPr="0013086F" w:rsidRDefault="00554955" w:rsidP="0013086F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от 36  до 50 лет</w:t>
      </w:r>
    </w:p>
    <w:p w:rsidR="00554955" w:rsidRPr="0013086F" w:rsidRDefault="00554955" w:rsidP="0013086F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старше 51 года</w:t>
      </w:r>
    </w:p>
    <w:p w:rsidR="00554955" w:rsidRPr="001E4B02" w:rsidRDefault="00554955" w:rsidP="0013086F">
      <w:pPr>
        <w:pStyle w:val="ListParagraph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4. Каков Ваш социальный статус?</w:t>
      </w:r>
    </w:p>
    <w:p w:rsidR="00554955" w:rsidRDefault="00554955" w:rsidP="0013086F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работаю</w:t>
      </w:r>
    </w:p>
    <w:p w:rsidR="00554955" w:rsidRDefault="00554955" w:rsidP="0013086F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 работы</w:t>
      </w:r>
    </w:p>
    <w:p w:rsidR="00554955" w:rsidRDefault="00554955" w:rsidP="0013086F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учусь</w:t>
      </w:r>
    </w:p>
    <w:p w:rsidR="00554955" w:rsidRDefault="00554955" w:rsidP="0013086F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домохозяйка (домохозяин)</w:t>
      </w:r>
    </w:p>
    <w:p w:rsidR="00554955" w:rsidRDefault="00554955" w:rsidP="0013086F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пенсионер</w:t>
      </w:r>
    </w:p>
    <w:p w:rsidR="00554955" w:rsidRPr="008E4675" w:rsidRDefault="00554955" w:rsidP="0013086F">
      <w:pPr>
        <w:pStyle w:val="ListParagraph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иное</w:t>
      </w:r>
      <w:r w:rsidRPr="008E4675">
        <w:rPr>
          <w:rFonts w:ascii="Times New Roman" w:hAnsi="Times New Roman"/>
          <w:i/>
          <w:sz w:val="24"/>
          <w:szCs w:val="24"/>
        </w:rPr>
        <w:t>(пожалуйста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8E4675">
        <w:rPr>
          <w:rFonts w:ascii="Times New Roman" w:hAnsi="Times New Roman"/>
          <w:i/>
          <w:sz w:val="24"/>
          <w:szCs w:val="24"/>
        </w:rPr>
        <w:t xml:space="preserve"> укажите)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_____________________________________________________</w:t>
      </w:r>
    </w:p>
    <w:p w:rsidR="00554955" w:rsidRPr="001E4B02" w:rsidRDefault="00554955" w:rsidP="0013086F">
      <w:pPr>
        <w:pStyle w:val="ListParagraph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5. Есть ли у Вас дети?</w:t>
      </w:r>
    </w:p>
    <w:p w:rsidR="00554955" w:rsidRDefault="00554955" w:rsidP="00933B01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да, 1 ребенок </w:t>
      </w:r>
    </w:p>
    <w:p w:rsidR="00554955" w:rsidRDefault="00554955" w:rsidP="00933B01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да, 2 ребенка, </w:t>
      </w:r>
    </w:p>
    <w:p w:rsidR="00554955" w:rsidRPr="008E4675" w:rsidRDefault="00554955" w:rsidP="00933B01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да, 3 и более детей</w:t>
      </w:r>
    </w:p>
    <w:p w:rsidR="00554955" w:rsidRDefault="00554955" w:rsidP="00933B01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</w:t>
      </w:r>
    </w:p>
    <w:p w:rsidR="00554955" w:rsidRPr="001E4B02" w:rsidRDefault="00554955" w:rsidP="0013086F">
      <w:pPr>
        <w:pStyle w:val="ListParagraph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6. Какое у Вас образование?</w:t>
      </w:r>
    </w:p>
    <w:p w:rsidR="00554955" w:rsidRDefault="00554955" w:rsidP="00933B01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общее среднее</w:t>
      </w:r>
    </w:p>
    <w:p w:rsidR="00554955" w:rsidRDefault="00554955" w:rsidP="00933B01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среднее специальное</w:t>
      </w:r>
    </w:p>
    <w:p w:rsidR="00554955" w:rsidRDefault="00554955" w:rsidP="00933B01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неполное высшее</w:t>
      </w:r>
    </w:p>
    <w:p w:rsidR="00554955" w:rsidRDefault="00554955" w:rsidP="00933B01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высшее</w:t>
      </w:r>
    </w:p>
    <w:p w:rsidR="00554955" w:rsidRDefault="00554955" w:rsidP="00933B01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научная степень</w:t>
      </w:r>
    </w:p>
    <w:p w:rsidR="00554955" w:rsidRDefault="00554955" w:rsidP="00933B01">
      <w:pPr>
        <w:pStyle w:val="ListParagraph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иное </w:t>
      </w:r>
      <w:r w:rsidRPr="008E4675">
        <w:rPr>
          <w:rFonts w:ascii="Times New Roman" w:hAnsi="Times New Roman"/>
          <w:i/>
          <w:sz w:val="24"/>
          <w:szCs w:val="24"/>
        </w:rPr>
        <w:t>(пожалуйста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8E4675">
        <w:rPr>
          <w:rFonts w:ascii="Times New Roman" w:hAnsi="Times New Roman"/>
          <w:i/>
          <w:sz w:val="24"/>
          <w:szCs w:val="24"/>
        </w:rPr>
        <w:t xml:space="preserve"> укажите)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</w:t>
      </w:r>
    </w:p>
    <w:p w:rsidR="00554955" w:rsidRPr="001E4B02" w:rsidRDefault="00554955" w:rsidP="00933B01">
      <w:pPr>
        <w:pStyle w:val="ListParagraph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7. Каков примерно среднемесячный доход в расчете на одного члена Вашей семьи?</w:t>
      </w:r>
    </w:p>
    <w:p w:rsidR="00554955" w:rsidRDefault="00554955" w:rsidP="002F01EC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10 тыс. рублей</w:t>
      </w:r>
    </w:p>
    <w:p w:rsidR="00554955" w:rsidRDefault="00554955" w:rsidP="002F01EC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10 до 20 тыс. рублей</w:t>
      </w:r>
    </w:p>
    <w:p w:rsidR="00554955" w:rsidRDefault="00554955" w:rsidP="002F01EC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20 до 30 тыс. рублей </w:t>
      </w:r>
    </w:p>
    <w:p w:rsidR="00554955" w:rsidRDefault="00554955" w:rsidP="002F01EC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30 до 45 тыс. рублей</w:t>
      </w:r>
    </w:p>
    <w:p w:rsidR="00554955" w:rsidRDefault="00554955" w:rsidP="002F01EC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45 тыс. рублей и выше</w:t>
      </w:r>
    </w:p>
    <w:p w:rsidR="00554955" w:rsidRDefault="00554955" w:rsidP="002F01EC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54955" w:rsidRDefault="00554955" w:rsidP="00933B01">
      <w:pPr>
        <w:pStyle w:val="ListParagraph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554955" w:rsidRDefault="00554955" w:rsidP="001E4B02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1E4B02">
        <w:rPr>
          <w:rFonts w:ascii="Times New Roman" w:hAnsi="Times New Roman"/>
          <w:b/>
          <w:sz w:val="24"/>
          <w:szCs w:val="24"/>
        </w:rPr>
        <w:t>УДОВЛЕТВОРЕННОСТЬ КАЧЕСТВОМ И ЦЕНАМИ ТОВАРОВ И УСЛУГ</w:t>
      </w:r>
    </w:p>
    <w:p w:rsidR="00554955" w:rsidRPr="001F46D8" w:rsidRDefault="00554955" w:rsidP="001F46D8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54955" w:rsidRPr="001F46D8" w:rsidRDefault="00554955" w:rsidP="001F46D8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F46D8">
        <w:rPr>
          <w:rFonts w:ascii="Times New Roman" w:hAnsi="Times New Roman"/>
          <w:b/>
          <w:sz w:val="24"/>
          <w:szCs w:val="24"/>
        </w:rPr>
        <w:t>1. Какое количество организаций предоставляют следующие  товары и услуги на рынках Вашего населенного пункта?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5"/>
        <w:gridCol w:w="1282"/>
        <w:gridCol w:w="1355"/>
        <w:gridCol w:w="1267"/>
        <w:gridCol w:w="1399"/>
        <w:gridCol w:w="1404"/>
      </w:tblGrid>
      <w:tr w:rsidR="00554955" w:rsidTr="00760B6F">
        <w:tc>
          <w:tcPr>
            <w:tcW w:w="3975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554955" w:rsidRPr="00967044" w:rsidRDefault="00554955" w:rsidP="0096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44">
              <w:rPr>
                <w:rFonts w:ascii="Times New Roman" w:hAnsi="Times New Roman"/>
                <w:b/>
                <w:sz w:val="20"/>
                <w:szCs w:val="20"/>
              </w:rPr>
              <w:t>Нет совсем</w:t>
            </w:r>
          </w:p>
        </w:tc>
        <w:tc>
          <w:tcPr>
            <w:tcW w:w="1355" w:type="dxa"/>
          </w:tcPr>
          <w:p w:rsidR="00554955" w:rsidRPr="00967044" w:rsidRDefault="00554955" w:rsidP="0096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44">
              <w:rPr>
                <w:rFonts w:ascii="Times New Roman" w:hAnsi="Times New Roman"/>
                <w:b/>
                <w:sz w:val="20"/>
                <w:szCs w:val="20"/>
              </w:rPr>
              <w:t>Мало</w:t>
            </w:r>
          </w:p>
        </w:tc>
        <w:tc>
          <w:tcPr>
            <w:tcW w:w="1267" w:type="dxa"/>
          </w:tcPr>
          <w:p w:rsidR="00554955" w:rsidRPr="00967044" w:rsidRDefault="00554955" w:rsidP="0096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44">
              <w:rPr>
                <w:rFonts w:ascii="Times New Roman" w:hAnsi="Times New Roman"/>
                <w:b/>
                <w:sz w:val="20"/>
                <w:szCs w:val="20"/>
              </w:rPr>
              <w:t>Достаточно</w:t>
            </w:r>
          </w:p>
        </w:tc>
        <w:tc>
          <w:tcPr>
            <w:tcW w:w="1399" w:type="dxa"/>
          </w:tcPr>
          <w:p w:rsidR="00554955" w:rsidRPr="00967044" w:rsidRDefault="00554955" w:rsidP="0096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44">
              <w:rPr>
                <w:rFonts w:ascii="Times New Roman" w:hAnsi="Times New Roman"/>
                <w:b/>
                <w:sz w:val="20"/>
                <w:szCs w:val="20"/>
              </w:rPr>
              <w:t>Избыточно</w:t>
            </w: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44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554955" w:rsidTr="00760B6F">
        <w:tc>
          <w:tcPr>
            <w:tcW w:w="3975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Tr="00760B6F">
        <w:tc>
          <w:tcPr>
            <w:tcW w:w="3975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282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Tr="00760B6F">
        <w:tc>
          <w:tcPr>
            <w:tcW w:w="3975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282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Tr="00760B6F">
        <w:tc>
          <w:tcPr>
            <w:tcW w:w="3975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282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Tr="00760B6F">
        <w:tc>
          <w:tcPr>
            <w:tcW w:w="3975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282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Tr="00760B6F">
        <w:tc>
          <w:tcPr>
            <w:tcW w:w="3975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282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Tr="00760B6F">
        <w:tc>
          <w:tcPr>
            <w:tcW w:w="3975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282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Tr="00760B6F">
        <w:tc>
          <w:tcPr>
            <w:tcW w:w="3975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Tr="00760B6F">
        <w:tc>
          <w:tcPr>
            <w:tcW w:w="3975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r w:rsidRPr="00967044">
              <w:rPr>
                <w:rFonts w:ascii="Times New Roman" w:hAnsi="Times New Roman"/>
                <w:sz w:val="20"/>
                <w:szCs w:val="20"/>
              </w:rPr>
              <w:t>овощной продукции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картофеля</w:t>
            </w:r>
          </w:p>
        </w:tc>
        <w:tc>
          <w:tcPr>
            <w:tcW w:w="1282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4955" w:rsidRDefault="00554955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54955" w:rsidRDefault="00554955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54955" w:rsidRDefault="00554955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54955" w:rsidRDefault="00554955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54955" w:rsidRPr="001F46D8" w:rsidRDefault="00554955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54955" w:rsidRPr="002F01EC" w:rsidRDefault="00554955" w:rsidP="008846A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zh-CN"/>
        </w:rPr>
      </w:pPr>
      <w:r w:rsidRPr="002F01EC">
        <w:rPr>
          <w:rFonts w:ascii="Times New Roman" w:hAnsi="Times New Roman"/>
          <w:b/>
          <w:sz w:val="24"/>
          <w:szCs w:val="24"/>
          <w:lang w:eastAsia="zh-CN"/>
        </w:rPr>
        <w:t>2.  Насколько вы удовлетворены характеристиками следующих товаров и услуг по следующим критериям:</w:t>
      </w:r>
    </w:p>
    <w:p w:rsidR="00554955" w:rsidRDefault="00554955" w:rsidP="002F01EC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  <w:r w:rsidRPr="002F01EC">
        <w:rPr>
          <w:rFonts w:ascii="Times New Roman" w:hAnsi="Times New Roman"/>
          <w:b/>
          <w:lang w:eastAsia="zh-CN"/>
        </w:rPr>
        <w:t>Уровень цен</w:t>
      </w:r>
    </w:p>
    <w:p w:rsidR="00554955" w:rsidRPr="001F46D8" w:rsidRDefault="00554955" w:rsidP="002F01EC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9"/>
        <w:gridCol w:w="1495"/>
        <w:gridCol w:w="1448"/>
        <w:gridCol w:w="1448"/>
        <w:gridCol w:w="1448"/>
        <w:gridCol w:w="1404"/>
      </w:tblGrid>
      <w:tr w:rsidR="00554955" w:rsidRPr="002F01EC" w:rsidTr="00F2082A">
        <w:tc>
          <w:tcPr>
            <w:tcW w:w="3439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554955" w:rsidRPr="00967044" w:rsidRDefault="00554955" w:rsidP="0096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44">
              <w:rPr>
                <w:rFonts w:ascii="Times New Roman" w:hAnsi="Times New Roman"/>
                <w:b/>
                <w:sz w:val="20"/>
                <w:szCs w:val="20"/>
              </w:rPr>
              <w:t xml:space="preserve">Удовлетворен </w:t>
            </w: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44">
              <w:rPr>
                <w:rFonts w:ascii="Times New Roman" w:hAnsi="Times New Roman"/>
                <w:b/>
                <w:sz w:val="20"/>
                <w:szCs w:val="20"/>
              </w:rPr>
              <w:t>Скорее удовлетворен</w:t>
            </w: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44">
              <w:rPr>
                <w:rFonts w:ascii="Times New Roman" w:hAnsi="Times New Roman"/>
                <w:b/>
                <w:sz w:val="20"/>
                <w:szCs w:val="20"/>
              </w:rPr>
              <w:t>Скорее не удовлетворен</w:t>
            </w: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44">
              <w:rPr>
                <w:rFonts w:ascii="Times New Roman" w:hAnsi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44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554955" w:rsidRPr="002F01EC" w:rsidTr="00F2082A">
        <w:tc>
          <w:tcPr>
            <w:tcW w:w="3439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495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F2082A">
        <w:tc>
          <w:tcPr>
            <w:tcW w:w="3439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495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F2082A">
        <w:tc>
          <w:tcPr>
            <w:tcW w:w="3439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495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F2082A">
        <w:tc>
          <w:tcPr>
            <w:tcW w:w="3439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495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F2082A">
        <w:tc>
          <w:tcPr>
            <w:tcW w:w="3439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495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F2082A">
        <w:tc>
          <w:tcPr>
            <w:tcW w:w="3439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495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F2082A">
        <w:tc>
          <w:tcPr>
            <w:tcW w:w="3439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r w:rsidRPr="00967044">
              <w:rPr>
                <w:rFonts w:ascii="Times New Roman" w:hAnsi="Times New Roman"/>
                <w:sz w:val="20"/>
                <w:szCs w:val="20"/>
              </w:rPr>
              <w:t>овощной продукции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картофеля</w:t>
            </w:r>
          </w:p>
        </w:tc>
        <w:tc>
          <w:tcPr>
            <w:tcW w:w="1495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4955" w:rsidRPr="001F46D8" w:rsidRDefault="00554955" w:rsidP="0013086F">
      <w:pPr>
        <w:pStyle w:val="ListParagraph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554955" w:rsidRDefault="00554955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</w:t>
      </w:r>
    </w:p>
    <w:p w:rsidR="00554955" w:rsidRPr="002F01EC" w:rsidRDefault="00554955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9"/>
        <w:gridCol w:w="1495"/>
        <w:gridCol w:w="1448"/>
        <w:gridCol w:w="1448"/>
        <w:gridCol w:w="1448"/>
        <w:gridCol w:w="1404"/>
      </w:tblGrid>
      <w:tr w:rsidR="00554955" w:rsidRPr="002F01EC" w:rsidTr="0094772F">
        <w:tc>
          <w:tcPr>
            <w:tcW w:w="3439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554955" w:rsidRPr="00967044" w:rsidRDefault="00554955" w:rsidP="0096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44">
              <w:rPr>
                <w:rFonts w:ascii="Times New Roman" w:hAnsi="Times New Roman"/>
                <w:b/>
                <w:sz w:val="20"/>
                <w:szCs w:val="20"/>
              </w:rPr>
              <w:t xml:space="preserve">Удовлетворен </w:t>
            </w: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44">
              <w:rPr>
                <w:rFonts w:ascii="Times New Roman" w:hAnsi="Times New Roman"/>
                <w:b/>
                <w:sz w:val="20"/>
                <w:szCs w:val="20"/>
              </w:rPr>
              <w:t>Скорее удовлетворен</w:t>
            </w: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44">
              <w:rPr>
                <w:rFonts w:ascii="Times New Roman" w:hAnsi="Times New Roman"/>
                <w:b/>
                <w:sz w:val="20"/>
                <w:szCs w:val="20"/>
              </w:rPr>
              <w:t>Скорее не удовлетворен</w:t>
            </w: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44">
              <w:rPr>
                <w:rFonts w:ascii="Times New Roman" w:hAnsi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44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554955" w:rsidRPr="002F01EC" w:rsidTr="0094772F">
        <w:tc>
          <w:tcPr>
            <w:tcW w:w="3439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495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94772F">
        <w:tc>
          <w:tcPr>
            <w:tcW w:w="3439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495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94772F">
        <w:tc>
          <w:tcPr>
            <w:tcW w:w="3439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495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94772F">
        <w:tc>
          <w:tcPr>
            <w:tcW w:w="3439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495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94772F">
        <w:tc>
          <w:tcPr>
            <w:tcW w:w="3439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495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94772F">
        <w:tc>
          <w:tcPr>
            <w:tcW w:w="3439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495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94772F">
        <w:tc>
          <w:tcPr>
            <w:tcW w:w="3439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r w:rsidRPr="00967044">
              <w:rPr>
                <w:rFonts w:ascii="Times New Roman" w:hAnsi="Times New Roman"/>
                <w:sz w:val="20"/>
                <w:szCs w:val="20"/>
              </w:rPr>
              <w:t>овощной продукции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картофеля</w:t>
            </w:r>
          </w:p>
        </w:tc>
        <w:tc>
          <w:tcPr>
            <w:tcW w:w="1495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4955" w:rsidRDefault="00554955" w:rsidP="002F01EC">
      <w:pPr>
        <w:pStyle w:val="ListParagraph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554955" w:rsidRDefault="00554955" w:rsidP="002F01EC">
      <w:pPr>
        <w:pStyle w:val="ListParagraph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554955" w:rsidRDefault="00554955" w:rsidP="002F01EC">
      <w:pPr>
        <w:pStyle w:val="ListParagraph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554955" w:rsidRDefault="00554955" w:rsidP="002F01EC">
      <w:pPr>
        <w:pStyle w:val="ListParagraph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554955" w:rsidRPr="001F46D8" w:rsidRDefault="00554955" w:rsidP="002F01EC">
      <w:pPr>
        <w:pStyle w:val="ListParagraph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554955" w:rsidRDefault="00554955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1EC">
        <w:rPr>
          <w:rFonts w:ascii="Times New Roman" w:hAnsi="Times New Roman"/>
          <w:b/>
          <w:sz w:val="24"/>
          <w:szCs w:val="24"/>
        </w:rPr>
        <w:t>Возможность выбора</w:t>
      </w:r>
    </w:p>
    <w:p w:rsidR="00554955" w:rsidRDefault="00554955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9"/>
        <w:gridCol w:w="1495"/>
        <w:gridCol w:w="1448"/>
        <w:gridCol w:w="1448"/>
        <w:gridCol w:w="1448"/>
        <w:gridCol w:w="1404"/>
      </w:tblGrid>
      <w:tr w:rsidR="00554955" w:rsidRPr="002F01EC" w:rsidTr="005E2C7F">
        <w:tc>
          <w:tcPr>
            <w:tcW w:w="3439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554955" w:rsidRPr="00967044" w:rsidRDefault="00554955" w:rsidP="0096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44">
              <w:rPr>
                <w:rFonts w:ascii="Times New Roman" w:hAnsi="Times New Roman"/>
                <w:b/>
                <w:sz w:val="20"/>
                <w:szCs w:val="20"/>
              </w:rPr>
              <w:t xml:space="preserve">Удовлетворен </w:t>
            </w: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44">
              <w:rPr>
                <w:rFonts w:ascii="Times New Roman" w:hAnsi="Times New Roman"/>
                <w:b/>
                <w:sz w:val="20"/>
                <w:szCs w:val="20"/>
              </w:rPr>
              <w:t>Скорее удовлетворен</w:t>
            </w: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44">
              <w:rPr>
                <w:rFonts w:ascii="Times New Roman" w:hAnsi="Times New Roman"/>
                <w:b/>
                <w:sz w:val="20"/>
                <w:szCs w:val="20"/>
              </w:rPr>
              <w:t>Скорее не удовлетворен</w:t>
            </w: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44">
              <w:rPr>
                <w:rFonts w:ascii="Times New Roman" w:hAnsi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44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554955" w:rsidRPr="002F01EC" w:rsidTr="005E2C7F">
        <w:tc>
          <w:tcPr>
            <w:tcW w:w="3439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495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5E2C7F">
        <w:tc>
          <w:tcPr>
            <w:tcW w:w="3439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495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5E2C7F">
        <w:tc>
          <w:tcPr>
            <w:tcW w:w="3439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495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5E2C7F">
        <w:tc>
          <w:tcPr>
            <w:tcW w:w="3439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495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5E2C7F">
        <w:tc>
          <w:tcPr>
            <w:tcW w:w="3439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495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5E2C7F">
        <w:tc>
          <w:tcPr>
            <w:tcW w:w="3439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495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5E2C7F">
        <w:tc>
          <w:tcPr>
            <w:tcW w:w="3439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5E2C7F">
        <w:tc>
          <w:tcPr>
            <w:tcW w:w="3439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r w:rsidRPr="00967044">
              <w:rPr>
                <w:rFonts w:ascii="Times New Roman" w:hAnsi="Times New Roman"/>
                <w:sz w:val="20"/>
                <w:szCs w:val="20"/>
              </w:rPr>
              <w:t>овощной продукции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картофеля</w:t>
            </w:r>
          </w:p>
        </w:tc>
        <w:tc>
          <w:tcPr>
            <w:tcW w:w="1495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4955" w:rsidRPr="001F46D8" w:rsidRDefault="00554955" w:rsidP="002F01EC">
      <w:pPr>
        <w:pStyle w:val="ListParagraph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554955" w:rsidRPr="002F01EC" w:rsidRDefault="00554955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На какие товары и (или) услуги, по Вашему мнению, цены в Рогнединском районе Брянской области выше по сравнению с другими регионами? </w:t>
      </w:r>
      <w:r w:rsidRPr="002F01EC">
        <w:rPr>
          <w:rFonts w:ascii="Times New Roman" w:hAnsi="Times New Roman"/>
          <w:i/>
          <w:sz w:val="24"/>
          <w:szCs w:val="24"/>
        </w:rPr>
        <w:t>(пожалуйста, укажите)</w:t>
      </w:r>
    </w:p>
    <w:p w:rsidR="00554955" w:rsidRDefault="00554955" w:rsidP="00EB57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554955" w:rsidRDefault="00554955" w:rsidP="00EB57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554955" w:rsidRDefault="00554955" w:rsidP="00EB5752">
      <w:pPr>
        <w:spacing w:after="0"/>
        <w:rPr>
          <w:sz w:val="24"/>
          <w:szCs w:val="24"/>
        </w:rPr>
      </w:pPr>
    </w:p>
    <w:p w:rsidR="00554955" w:rsidRDefault="00554955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1E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F01E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ОЦЕНКА СОСТОЯНИЯ КОНКУРЕНЦИИ И КОНКУРЕНТНОЙ СРЕДЫ</w:t>
      </w:r>
    </w:p>
    <w:p w:rsidR="00554955" w:rsidRDefault="00554955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4955" w:rsidRPr="008846AB" w:rsidRDefault="00554955" w:rsidP="00101296">
      <w:pPr>
        <w:pStyle w:val="ListParagraph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846AB">
        <w:rPr>
          <w:rFonts w:ascii="Times New Roman" w:hAnsi="Times New Roman"/>
          <w:b/>
          <w:sz w:val="24"/>
          <w:szCs w:val="24"/>
        </w:rPr>
        <w:t xml:space="preserve">Как, по вашему мнению, изменилось количество организаций, предоставляющих товары и услуги на рынках </w:t>
      </w:r>
      <w:r>
        <w:rPr>
          <w:rFonts w:ascii="Times New Roman" w:hAnsi="Times New Roman"/>
          <w:b/>
          <w:sz w:val="24"/>
          <w:szCs w:val="24"/>
        </w:rPr>
        <w:t xml:space="preserve">Рогнединского района </w:t>
      </w:r>
      <w:r w:rsidRPr="008846AB">
        <w:rPr>
          <w:rFonts w:ascii="Times New Roman" w:hAnsi="Times New Roman"/>
          <w:b/>
          <w:sz w:val="24"/>
          <w:szCs w:val="24"/>
        </w:rPr>
        <w:t>Брянской области в течение последних 2 лет?</w:t>
      </w:r>
    </w:p>
    <w:p w:rsidR="00554955" w:rsidRPr="008846AB" w:rsidRDefault="00554955" w:rsidP="00101296">
      <w:pPr>
        <w:pStyle w:val="ListParagraph"/>
        <w:spacing w:after="0"/>
        <w:ind w:left="174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6"/>
        <w:gridCol w:w="1194"/>
        <w:gridCol w:w="1422"/>
        <w:gridCol w:w="1274"/>
        <w:gridCol w:w="1404"/>
      </w:tblGrid>
      <w:tr w:rsidR="00554955" w:rsidRPr="002F01EC" w:rsidTr="00967044">
        <w:tc>
          <w:tcPr>
            <w:tcW w:w="5446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54955" w:rsidRPr="00967044" w:rsidRDefault="00554955" w:rsidP="0096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44">
              <w:rPr>
                <w:rFonts w:ascii="Times New Roman" w:hAnsi="Times New Roman"/>
                <w:b/>
                <w:sz w:val="20"/>
                <w:szCs w:val="20"/>
              </w:rPr>
              <w:t>Снизилось</w:t>
            </w:r>
          </w:p>
        </w:tc>
        <w:tc>
          <w:tcPr>
            <w:tcW w:w="1422" w:type="dxa"/>
          </w:tcPr>
          <w:p w:rsidR="00554955" w:rsidRPr="00967044" w:rsidRDefault="00554955" w:rsidP="0096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44">
              <w:rPr>
                <w:rFonts w:ascii="Times New Roman" w:hAnsi="Times New Roman"/>
                <w:b/>
                <w:sz w:val="20"/>
                <w:szCs w:val="20"/>
              </w:rPr>
              <w:t>Увеличилось</w:t>
            </w:r>
          </w:p>
        </w:tc>
        <w:tc>
          <w:tcPr>
            <w:tcW w:w="1274" w:type="dxa"/>
          </w:tcPr>
          <w:p w:rsidR="00554955" w:rsidRPr="00967044" w:rsidRDefault="00554955" w:rsidP="0096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44"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44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554955" w:rsidRPr="002F01EC" w:rsidTr="00967044">
        <w:tc>
          <w:tcPr>
            <w:tcW w:w="5446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19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967044">
        <w:tc>
          <w:tcPr>
            <w:tcW w:w="5446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19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967044">
        <w:tc>
          <w:tcPr>
            <w:tcW w:w="5446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19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967044">
        <w:tc>
          <w:tcPr>
            <w:tcW w:w="5446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19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967044">
        <w:tc>
          <w:tcPr>
            <w:tcW w:w="5446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19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967044">
        <w:tc>
          <w:tcPr>
            <w:tcW w:w="5446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19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967044">
        <w:tc>
          <w:tcPr>
            <w:tcW w:w="5446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r w:rsidRPr="00967044">
              <w:rPr>
                <w:rFonts w:ascii="Times New Roman" w:hAnsi="Times New Roman"/>
                <w:sz w:val="20"/>
                <w:szCs w:val="20"/>
              </w:rPr>
              <w:t>овощной продукции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картофеля</w:t>
            </w:r>
          </w:p>
        </w:tc>
        <w:tc>
          <w:tcPr>
            <w:tcW w:w="119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4955" w:rsidRPr="001F46D8" w:rsidRDefault="00554955" w:rsidP="00BB2EF2">
      <w:pPr>
        <w:pStyle w:val="ListParagraph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554955" w:rsidRDefault="00554955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54955" w:rsidRDefault="00554955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54955" w:rsidRDefault="00554955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54955" w:rsidRDefault="00554955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54955" w:rsidRDefault="00554955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54955" w:rsidRDefault="00554955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Оцените качество услуг субъектов естественных монополий в Рогнединском районе Брянской области.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4"/>
        <w:gridCol w:w="1664"/>
        <w:gridCol w:w="1530"/>
        <w:gridCol w:w="1416"/>
        <w:gridCol w:w="1444"/>
        <w:gridCol w:w="1124"/>
      </w:tblGrid>
      <w:tr w:rsidR="00554955" w:rsidTr="00967044">
        <w:trPr>
          <w:cantSplit/>
          <w:trHeight w:val="2511"/>
        </w:trPr>
        <w:tc>
          <w:tcPr>
            <w:tcW w:w="1640" w:type="pct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" w:type="pct"/>
            <w:textDirection w:val="btLr"/>
          </w:tcPr>
          <w:p w:rsidR="00554955" w:rsidRPr="00967044" w:rsidRDefault="00554955" w:rsidP="009670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4955" w:rsidRPr="00967044" w:rsidRDefault="00554955" w:rsidP="009670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4955" w:rsidRPr="00967044" w:rsidRDefault="00554955" w:rsidP="009670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44">
              <w:rPr>
                <w:rFonts w:ascii="Times New Roman" w:hAnsi="Times New Roman"/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716" w:type="pct"/>
            <w:textDirection w:val="btLr"/>
          </w:tcPr>
          <w:p w:rsidR="00554955" w:rsidRPr="00967044" w:rsidRDefault="00554955" w:rsidP="009670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4955" w:rsidRPr="00967044" w:rsidRDefault="00554955" w:rsidP="009670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4955" w:rsidRPr="00967044" w:rsidRDefault="00554955" w:rsidP="009670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44">
              <w:rPr>
                <w:rFonts w:ascii="Times New Roman" w:hAnsi="Times New Roman"/>
                <w:b/>
                <w:sz w:val="20"/>
                <w:szCs w:val="20"/>
              </w:rPr>
              <w:t>Скорее удовлетворительно</w:t>
            </w:r>
          </w:p>
        </w:tc>
        <w:tc>
          <w:tcPr>
            <w:tcW w:w="663" w:type="pct"/>
            <w:textDirection w:val="btLr"/>
          </w:tcPr>
          <w:p w:rsidR="00554955" w:rsidRPr="00967044" w:rsidRDefault="00554955" w:rsidP="009670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4955" w:rsidRPr="00967044" w:rsidRDefault="00554955" w:rsidP="009670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44">
              <w:rPr>
                <w:rFonts w:ascii="Times New Roman" w:hAnsi="Times New Roman"/>
                <w:b/>
                <w:sz w:val="20"/>
                <w:szCs w:val="20"/>
              </w:rPr>
              <w:t>Скорее неудовлетворительно</w:t>
            </w:r>
          </w:p>
        </w:tc>
        <w:tc>
          <w:tcPr>
            <w:tcW w:w="676" w:type="pct"/>
            <w:textDirection w:val="btLr"/>
          </w:tcPr>
          <w:p w:rsidR="00554955" w:rsidRPr="00967044" w:rsidRDefault="00554955" w:rsidP="009670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4955" w:rsidRPr="00967044" w:rsidRDefault="00554955" w:rsidP="009670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44">
              <w:rPr>
                <w:rFonts w:ascii="Times New Roman" w:hAnsi="Times New Roman"/>
                <w:b/>
                <w:sz w:val="20"/>
                <w:szCs w:val="20"/>
              </w:rPr>
              <w:t>Неудовлетворительно</w:t>
            </w:r>
          </w:p>
        </w:tc>
        <w:tc>
          <w:tcPr>
            <w:tcW w:w="526" w:type="pct"/>
            <w:textDirection w:val="btLr"/>
          </w:tcPr>
          <w:p w:rsidR="00554955" w:rsidRPr="00967044" w:rsidRDefault="00554955" w:rsidP="009670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4955" w:rsidRPr="00967044" w:rsidRDefault="00554955" w:rsidP="009670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44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554955" w:rsidRPr="00355D7D" w:rsidTr="00967044">
        <w:tc>
          <w:tcPr>
            <w:tcW w:w="1640" w:type="pct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779" w:type="pct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355D7D" w:rsidTr="00967044">
        <w:tc>
          <w:tcPr>
            <w:tcW w:w="1640" w:type="pct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</w:rPr>
              <w:t>Водоочистка</w:t>
            </w:r>
          </w:p>
        </w:tc>
        <w:tc>
          <w:tcPr>
            <w:tcW w:w="779" w:type="pct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355D7D" w:rsidTr="00967044">
        <w:tc>
          <w:tcPr>
            <w:tcW w:w="1640" w:type="pct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</w:rPr>
              <w:t>Газоснабжение</w:t>
            </w:r>
          </w:p>
        </w:tc>
        <w:tc>
          <w:tcPr>
            <w:tcW w:w="779" w:type="pct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355D7D" w:rsidTr="00967044">
        <w:tc>
          <w:tcPr>
            <w:tcW w:w="1640" w:type="pct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779" w:type="pct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355D7D" w:rsidTr="00967044">
        <w:tc>
          <w:tcPr>
            <w:tcW w:w="1640" w:type="pct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779" w:type="pct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355D7D" w:rsidTr="00967044">
        <w:tc>
          <w:tcPr>
            <w:tcW w:w="1640" w:type="pct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</w:rPr>
              <w:t>Телефонная связь</w:t>
            </w:r>
          </w:p>
        </w:tc>
        <w:tc>
          <w:tcPr>
            <w:tcW w:w="779" w:type="pct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4955" w:rsidRDefault="00554955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54955" w:rsidRPr="00B6015A" w:rsidRDefault="00554955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3. Укажите, как, по Вашему мнению, изменились характеристики следующих товаров и услуг на рынках в</w:t>
      </w:r>
      <w:r>
        <w:rPr>
          <w:rFonts w:ascii="Times New Roman" w:hAnsi="Times New Roman"/>
          <w:b/>
          <w:sz w:val="24"/>
          <w:szCs w:val="24"/>
        </w:rPr>
        <w:t xml:space="preserve"> Рогнединском районе</w:t>
      </w:r>
      <w:r w:rsidRPr="00B6015A">
        <w:rPr>
          <w:rFonts w:ascii="Times New Roman" w:hAnsi="Times New Roman"/>
          <w:b/>
          <w:sz w:val="24"/>
          <w:szCs w:val="24"/>
        </w:rPr>
        <w:t xml:space="preserve"> Брянской области в течение последних 2 лет по следующим критериям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54955" w:rsidRDefault="00554955" w:rsidP="00B601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554955" w:rsidRDefault="00554955" w:rsidP="00B6015A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  <w:r w:rsidRPr="002F01EC">
        <w:rPr>
          <w:rFonts w:ascii="Times New Roman" w:hAnsi="Times New Roman"/>
          <w:b/>
          <w:lang w:eastAsia="zh-CN"/>
        </w:rPr>
        <w:t>Уровень цен</w:t>
      </w:r>
    </w:p>
    <w:p w:rsidR="00554955" w:rsidRPr="001F46D8" w:rsidRDefault="00554955" w:rsidP="00B6015A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1244"/>
        <w:gridCol w:w="1308"/>
        <w:gridCol w:w="1276"/>
        <w:gridCol w:w="1559"/>
      </w:tblGrid>
      <w:tr w:rsidR="00554955" w:rsidRPr="002F01EC" w:rsidTr="00967044">
        <w:tc>
          <w:tcPr>
            <w:tcW w:w="5211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554955" w:rsidRPr="00967044" w:rsidRDefault="00554955" w:rsidP="0096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44">
              <w:rPr>
                <w:rFonts w:ascii="Times New Roman" w:hAnsi="Times New Roman"/>
                <w:b/>
                <w:sz w:val="20"/>
                <w:szCs w:val="20"/>
              </w:rPr>
              <w:t>Снижение</w:t>
            </w:r>
          </w:p>
        </w:tc>
        <w:tc>
          <w:tcPr>
            <w:tcW w:w="1308" w:type="dxa"/>
          </w:tcPr>
          <w:p w:rsidR="00554955" w:rsidRPr="00967044" w:rsidRDefault="00554955" w:rsidP="0096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44">
              <w:rPr>
                <w:rFonts w:ascii="Times New Roman" w:hAnsi="Times New Roman"/>
                <w:b/>
                <w:sz w:val="20"/>
                <w:szCs w:val="20"/>
              </w:rPr>
              <w:t xml:space="preserve">Увеличение </w:t>
            </w:r>
          </w:p>
        </w:tc>
        <w:tc>
          <w:tcPr>
            <w:tcW w:w="1276" w:type="dxa"/>
          </w:tcPr>
          <w:p w:rsidR="00554955" w:rsidRPr="00967044" w:rsidRDefault="00554955" w:rsidP="0096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44"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559" w:type="dxa"/>
          </w:tcPr>
          <w:p w:rsidR="00554955" w:rsidRPr="00967044" w:rsidRDefault="00554955" w:rsidP="0096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44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554955" w:rsidRPr="002F01EC" w:rsidTr="00967044">
        <w:tc>
          <w:tcPr>
            <w:tcW w:w="5211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24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967044">
        <w:tc>
          <w:tcPr>
            <w:tcW w:w="5211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24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967044">
        <w:tc>
          <w:tcPr>
            <w:tcW w:w="5211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24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967044">
        <w:tc>
          <w:tcPr>
            <w:tcW w:w="5211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24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967044">
        <w:tc>
          <w:tcPr>
            <w:tcW w:w="5211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24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967044">
        <w:tc>
          <w:tcPr>
            <w:tcW w:w="5211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24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967044">
        <w:tc>
          <w:tcPr>
            <w:tcW w:w="5211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r w:rsidRPr="00967044">
              <w:rPr>
                <w:rFonts w:ascii="Times New Roman" w:hAnsi="Times New Roman"/>
                <w:sz w:val="20"/>
                <w:szCs w:val="20"/>
              </w:rPr>
              <w:t>овощной продукции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картофеля</w:t>
            </w:r>
          </w:p>
        </w:tc>
        <w:tc>
          <w:tcPr>
            <w:tcW w:w="124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4955" w:rsidRPr="001F46D8" w:rsidRDefault="00554955" w:rsidP="00B6015A">
      <w:pPr>
        <w:pStyle w:val="ListParagraph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554955" w:rsidRDefault="00554955" w:rsidP="00B601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</w:t>
      </w:r>
    </w:p>
    <w:p w:rsidR="00554955" w:rsidRPr="001F46D8" w:rsidRDefault="00554955" w:rsidP="00B6015A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1244"/>
        <w:gridCol w:w="1308"/>
        <w:gridCol w:w="1276"/>
        <w:gridCol w:w="1559"/>
      </w:tblGrid>
      <w:tr w:rsidR="00554955" w:rsidRPr="002F01EC" w:rsidTr="00967044">
        <w:tc>
          <w:tcPr>
            <w:tcW w:w="5211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554955" w:rsidRPr="00967044" w:rsidRDefault="00554955" w:rsidP="0096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44">
              <w:rPr>
                <w:rFonts w:ascii="Times New Roman" w:hAnsi="Times New Roman"/>
                <w:b/>
                <w:sz w:val="20"/>
                <w:szCs w:val="20"/>
              </w:rPr>
              <w:t>Снижение</w:t>
            </w:r>
          </w:p>
        </w:tc>
        <w:tc>
          <w:tcPr>
            <w:tcW w:w="1308" w:type="dxa"/>
          </w:tcPr>
          <w:p w:rsidR="00554955" w:rsidRPr="00967044" w:rsidRDefault="00554955" w:rsidP="0096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44">
              <w:rPr>
                <w:rFonts w:ascii="Times New Roman" w:hAnsi="Times New Roman"/>
                <w:b/>
                <w:sz w:val="20"/>
                <w:szCs w:val="20"/>
              </w:rPr>
              <w:t xml:space="preserve">Увеличение </w:t>
            </w:r>
          </w:p>
        </w:tc>
        <w:tc>
          <w:tcPr>
            <w:tcW w:w="1276" w:type="dxa"/>
          </w:tcPr>
          <w:p w:rsidR="00554955" w:rsidRPr="00967044" w:rsidRDefault="00554955" w:rsidP="0096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44"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559" w:type="dxa"/>
          </w:tcPr>
          <w:p w:rsidR="00554955" w:rsidRPr="00967044" w:rsidRDefault="00554955" w:rsidP="0096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44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554955" w:rsidRPr="002F01EC" w:rsidTr="00967044">
        <w:tc>
          <w:tcPr>
            <w:tcW w:w="5211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24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967044">
        <w:tc>
          <w:tcPr>
            <w:tcW w:w="5211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24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967044">
        <w:tc>
          <w:tcPr>
            <w:tcW w:w="5211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24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967044">
        <w:tc>
          <w:tcPr>
            <w:tcW w:w="5211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24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967044">
        <w:tc>
          <w:tcPr>
            <w:tcW w:w="5211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24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967044">
        <w:tc>
          <w:tcPr>
            <w:tcW w:w="5211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24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967044">
        <w:tc>
          <w:tcPr>
            <w:tcW w:w="5211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r w:rsidRPr="00967044">
              <w:rPr>
                <w:rFonts w:ascii="Times New Roman" w:hAnsi="Times New Roman"/>
                <w:sz w:val="20"/>
                <w:szCs w:val="20"/>
              </w:rPr>
              <w:t>овощной продукции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картофеля</w:t>
            </w:r>
          </w:p>
        </w:tc>
        <w:tc>
          <w:tcPr>
            <w:tcW w:w="124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4955" w:rsidRDefault="00554955" w:rsidP="00B6015A">
      <w:pPr>
        <w:pStyle w:val="ListParagraph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554955" w:rsidRDefault="00554955" w:rsidP="00B6015A">
      <w:pPr>
        <w:pStyle w:val="ListParagraph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554955" w:rsidRPr="001F46D8" w:rsidRDefault="00554955" w:rsidP="00B6015A">
      <w:pPr>
        <w:pStyle w:val="ListParagraph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554955" w:rsidRDefault="00554955" w:rsidP="00B601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1EC">
        <w:rPr>
          <w:rFonts w:ascii="Times New Roman" w:hAnsi="Times New Roman"/>
          <w:b/>
          <w:sz w:val="24"/>
          <w:szCs w:val="24"/>
        </w:rPr>
        <w:t>Возможность выбора</w:t>
      </w:r>
    </w:p>
    <w:p w:rsidR="00554955" w:rsidRPr="001F46D8" w:rsidRDefault="00554955" w:rsidP="00B6015A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1244"/>
        <w:gridCol w:w="1308"/>
        <w:gridCol w:w="1276"/>
        <w:gridCol w:w="1559"/>
      </w:tblGrid>
      <w:tr w:rsidR="00554955" w:rsidRPr="002F01EC" w:rsidTr="00967044">
        <w:tc>
          <w:tcPr>
            <w:tcW w:w="5211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554955" w:rsidRPr="00967044" w:rsidRDefault="00554955" w:rsidP="0096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44">
              <w:rPr>
                <w:rFonts w:ascii="Times New Roman" w:hAnsi="Times New Roman"/>
                <w:b/>
                <w:sz w:val="20"/>
                <w:szCs w:val="20"/>
              </w:rPr>
              <w:t>Снижение</w:t>
            </w:r>
          </w:p>
        </w:tc>
        <w:tc>
          <w:tcPr>
            <w:tcW w:w="1308" w:type="dxa"/>
          </w:tcPr>
          <w:p w:rsidR="00554955" w:rsidRPr="00967044" w:rsidRDefault="00554955" w:rsidP="0096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44">
              <w:rPr>
                <w:rFonts w:ascii="Times New Roman" w:hAnsi="Times New Roman"/>
                <w:b/>
                <w:sz w:val="20"/>
                <w:szCs w:val="20"/>
              </w:rPr>
              <w:t xml:space="preserve">Увеличение </w:t>
            </w:r>
          </w:p>
        </w:tc>
        <w:tc>
          <w:tcPr>
            <w:tcW w:w="1276" w:type="dxa"/>
          </w:tcPr>
          <w:p w:rsidR="00554955" w:rsidRPr="00967044" w:rsidRDefault="00554955" w:rsidP="0096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44"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559" w:type="dxa"/>
          </w:tcPr>
          <w:p w:rsidR="00554955" w:rsidRPr="00967044" w:rsidRDefault="00554955" w:rsidP="0096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044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554955" w:rsidRPr="002F01EC" w:rsidTr="00967044">
        <w:tc>
          <w:tcPr>
            <w:tcW w:w="5211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24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967044">
        <w:tc>
          <w:tcPr>
            <w:tcW w:w="5211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24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967044">
        <w:tc>
          <w:tcPr>
            <w:tcW w:w="5211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24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967044">
        <w:tc>
          <w:tcPr>
            <w:tcW w:w="5211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24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967044">
        <w:tc>
          <w:tcPr>
            <w:tcW w:w="5211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24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967044">
        <w:tc>
          <w:tcPr>
            <w:tcW w:w="5211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44">
              <w:rPr>
                <w:rFonts w:ascii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24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55" w:rsidRPr="002F01EC" w:rsidTr="00967044">
        <w:tc>
          <w:tcPr>
            <w:tcW w:w="5211" w:type="dxa"/>
          </w:tcPr>
          <w:p w:rsidR="00554955" w:rsidRPr="00967044" w:rsidRDefault="00554955" w:rsidP="002751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r w:rsidRPr="00967044">
              <w:rPr>
                <w:rFonts w:ascii="Times New Roman" w:hAnsi="Times New Roman"/>
                <w:sz w:val="20"/>
                <w:szCs w:val="20"/>
              </w:rPr>
              <w:t>овощной продукции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картофеля</w:t>
            </w:r>
          </w:p>
        </w:tc>
        <w:tc>
          <w:tcPr>
            <w:tcW w:w="1244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4955" w:rsidRDefault="00554955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54955" w:rsidRPr="00B6015A" w:rsidRDefault="00554955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4. Оцените качество официальной информации о состоянии конкурентной среды на рынках товаров и услуг</w:t>
      </w:r>
      <w:r>
        <w:rPr>
          <w:rFonts w:ascii="Times New Roman" w:hAnsi="Times New Roman"/>
          <w:b/>
          <w:sz w:val="24"/>
          <w:szCs w:val="24"/>
        </w:rPr>
        <w:t xml:space="preserve"> в Рогнединском районе</w:t>
      </w:r>
      <w:r w:rsidRPr="00B6015A">
        <w:rPr>
          <w:rFonts w:ascii="Times New Roman" w:hAnsi="Times New Roman"/>
          <w:b/>
          <w:sz w:val="24"/>
          <w:szCs w:val="24"/>
        </w:rPr>
        <w:t xml:space="preserve"> Брянской области, размещаемой в открытом доступе.</w:t>
      </w:r>
    </w:p>
    <w:p w:rsidR="00554955" w:rsidRDefault="00554955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1559"/>
        <w:gridCol w:w="1417"/>
        <w:gridCol w:w="1701"/>
        <w:gridCol w:w="1560"/>
        <w:gridCol w:w="1643"/>
      </w:tblGrid>
      <w:tr w:rsidR="00554955" w:rsidTr="00967044">
        <w:trPr>
          <w:cantSplit/>
          <w:trHeight w:val="2662"/>
        </w:trPr>
        <w:tc>
          <w:tcPr>
            <w:tcW w:w="2802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extDirection w:val="btLr"/>
          </w:tcPr>
          <w:p w:rsidR="00554955" w:rsidRPr="00967044" w:rsidRDefault="00554955" w:rsidP="0096704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554955" w:rsidRPr="00967044" w:rsidRDefault="00554955" w:rsidP="0096704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967044">
              <w:rPr>
                <w:rFonts w:ascii="Times New Roman" w:hAnsi="Times New Roman"/>
                <w:b/>
              </w:rPr>
              <w:t>Удовлетворительное</w:t>
            </w:r>
          </w:p>
        </w:tc>
        <w:tc>
          <w:tcPr>
            <w:tcW w:w="1417" w:type="dxa"/>
            <w:textDirection w:val="btLr"/>
          </w:tcPr>
          <w:p w:rsidR="00554955" w:rsidRPr="00967044" w:rsidRDefault="00554955" w:rsidP="0096704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554955" w:rsidRPr="00967044" w:rsidRDefault="00554955" w:rsidP="0096704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967044">
              <w:rPr>
                <w:rFonts w:ascii="Times New Roman" w:hAnsi="Times New Roman"/>
                <w:b/>
              </w:rPr>
              <w:t>Скорее удовлетворительное</w:t>
            </w:r>
          </w:p>
        </w:tc>
        <w:tc>
          <w:tcPr>
            <w:tcW w:w="1701" w:type="dxa"/>
            <w:textDirection w:val="btLr"/>
          </w:tcPr>
          <w:p w:rsidR="00554955" w:rsidRPr="00967044" w:rsidRDefault="00554955" w:rsidP="0096704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554955" w:rsidRPr="00967044" w:rsidRDefault="00554955" w:rsidP="0096704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967044">
              <w:rPr>
                <w:rFonts w:ascii="Times New Roman" w:hAnsi="Times New Roman"/>
                <w:b/>
              </w:rPr>
              <w:t xml:space="preserve">Скорее неудовлетворительное </w:t>
            </w:r>
          </w:p>
        </w:tc>
        <w:tc>
          <w:tcPr>
            <w:tcW w:w="1560" w:type="dxa"/>
            <w:textDirection w:val="btLr"/>
          </w:tcPr>
          <w:p w:rsidR="00554955" w:rsidRPr="00967044" w:rsidRDefault="00554955" w:rsidP="0096704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554955" w:rsidRPr="00967044" w:rsidRDefault="00554955" w:rsidP="0096704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967044">
              <w:rPr>
                <w:rFonts w:ascii="Times New Roman" w:hAnsi="Times New Roman"/>
                <w:b/>
              </w:rPr>
              <w:t>Неудовлетворительное</w:t>
            </w:r>
          </w:p>
        </w:tc>
        <w:tc>
          <w:tcPr>
            <w:tcW w:w="1643" w:type="dxa"/>
            <w:textDirection w:val="btLr"/>
          </w:tcPr>
          <w:p w:rsidR="00554955" w:rsidRPr="00967044" w:rsidRDefault="00554955" w:rsidP="0096704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554955" w:rsidRPr="00967044" w:rsidRDefault="00554955" w:rsidP="0096704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967044">
              <w:rPr>
                <w:rFonts w:ascii="Times New Roman" w:hAnsi="Times New Roman"/>
                <w:b/>
              </w:rPr>
              <w:t>Затрудняюсь ответить</w:t>
            </w:r>
          </w:p>
        </w:tc>
      </w:tr>
      <w:tr w:rsidR="00554955" w:rsidTr="00967044">
        <w:tc>
          <w:tcPr>
            <w:tcW w:w="2802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044">
              <w:rPr>
                <w:rFonts w:ascii="Times New Roman" w:hAnsi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1559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955" w:rsidTr="00967044">
        <w:tc>
          <w:tcPr>
            <w:tcW w:w="2802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044">
              <w:rPr>
                <w:rFonts w:ascii="Times New Roman" w:hAnsi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1559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955" w:rsidTr="00967044">
        <w:tc>
          <w:tcPr>
            <w:tcW w:w="2802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044">
              <w:rPr>
                <w:rFonts w:ascii="Times New Roman" w:hAnsi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1559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54955" w:rsidRPr="00967044" w:rsidRDefault="00554955" w:rsidP="00967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955" w:rsidRPr="00355D7D" w:rsidRDefault="00554955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54955" w:rsidRPr="00B6015A" w:rsidRDefault="00554955" w:rsidP="008846A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На каком ином рынке в Рогнединском районе Брянской области, не вошедшем в перечень приоритетных и социально значимых, по Вашему мнению, необходимо развитие конкуренции? </w:t>
      </w:r>
      <w:r w:rsidRPr="00B6015A">
        <w:rPr>
          <w:rFonts w:ascii="Times New Roman" w:hAnsi="Times New Roman"/>
          <w:i/>
          <w:sz w:val="24"/>
          <w:szCs w:val="24"/>
        </w:rPr>
        <w:t xml:space="preserve">(пожалуйста укажите) </w:t>
      </w:r>
    </w:p>
    <w:p w:rsidR="00554955" w:rsidRDefault="00554955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554955" w:rsidRDefault="00554955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554955" w:rsidRPr="00BB2EF2" w:rsidRDefault="00554955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 </w:t>
      </w:r>
    </w:p>
    <w:p w:rsidR="00554955" w:rsidRDefault="00554955" w:rsidP="00BB2EF2">
      <w:pPr>
        <w:ind w:firstLine="851"/>
      </w:pPr>
    </w:p>
    <w:p w:rsidR="00554955" w:rsidRDefault="00554955" w:rsidP="00BB2EF2">
      <w:pPr>
        <w:ind w:firstLine="851"/>
      </w:pPr>
    </w:p>
    <w:p w:rsidR="00554955" w:rsidRPr="00B6015A" w:rsidRDefault="00554955" w:rsidP="00B6015A">
      <w:pPr>
        <w:jc w:val="center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БЛАГОДАРИМ ВАС ЗА УЧАСТИЕ В ОПРОСЕ!</w:t>
      </w:r>
    </w:p>
    <w:sectPr w:rsidR="00554955" w:rsidRPr="00B6015A" w:rsidSect="00EB57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5A1"/>
    <w:multiLevelType w:val="hybridMultilevel"/>
    <w:tmpl w:val="9B44F1DE"/>
    <w:lvl w:ilvl="0" w:tplc="508EEF22">
      <w:start w:val="1"/>
      <w:numFmt w:val="decimal"/>
      <w:lvlText w:val="%1."/>
      <w:lvlJc w:val="left"/>
      <w:pPr>
        <w:ind w:left="2021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AE6583F"/>
    <w:multiLevelType w:val="hybridMultilevel"/>
    <w:tmpl w:val="749A936C"/>
    <w:lvl w:ilvl="0" w:tplc="78B07A9E">
      <w:start w:val="1"/>
      <w:numFmt w:val="decimal"/>
      <w:lvlText w:val="%1."/>
      <w:lvlJc w:val="left"/>
      <w:pPr>
        <w:ind w:left="2021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9E81ACF"/>
    <w:multiLevelType w:val="hybridMultilevel"/>
    <w:tmpl w:val="17128748"/>
    <w:lvl w:ilvl="0" w:tplc="14485CE4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C801D0E"/>
    <w:multiLevelType w:val="hybridMultilevel"/>
    <w:tmpl w:val="1A0ED434"/>
    <w:lvl w:ilvl="0" w:tplc="C6D44DB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117255"/>
    <w:multiLevelType w:val="hybridMultilevel"/>
    <w:tmpl w:val="11DEE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65A6E"/>
    <w:multiLevelType w:val="hybridMultilevel"/>
    <w:tmpl w:val="EAA2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9">
    <w:nsid w:val="3F613A45"/>
    <w:multiLevelType w:val="hybridMultilevel"/>
    <w:tmpl w:val="D010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2172F1"/>
    <w:multiLevelType w:val="hybridMultilevel"/>
    <w:tmpl w:val="4F5C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C7326F"/>
    <w:multiLevelType w:val="hybridMultilevel"/>
    <w:tmpl w:val="24543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4"/>
  </w:num>
  <w:num w:numId="5">
    <w:abstractNumId w:val="11"/>
  </w:num>
  <w:num w:numId="6">
    <w:abstractNumId w:val="16"/>
  </w:num>
  <w:num w:numId="7">
    <w:abstractNumId w:val="15"/>
  </w:num>
  <w:num w:numId="8">
    <w:abstractNumId w:val="8"/>
  </w:num>
  <w:num w:numId="9">
    <w:abstractNumId w:val="13"/>
  </w:num>
  <w:num w:numId="10">
    <w:abstractNumId w:val="5"/>
  </w:num>
  <w:num w:numId="11">
    <w:abstractNumId w:val="6"/>
  </w:num>
  <w:num w:numId="12">
    <w:abstractNumId w:val="12"/>
  </w:num>
  <w:num w:numId="13">
    <w:abstractNumId w:val="3"/>
  </w:num>
  <w:num w:numId="14">
    <w:abstractNumId w:val="9"/>
  </w:num>
  <w:num w:numId="15">
    <w:abstractNumId w:val="1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643"/>
    <w:rsid w:val="0004450E"/>
    <w:rsid w:val="00101296"/>
    <w:rsid w:val="00103F55"/>
    <w:rsid w:val="0013086F"/>
    <w:rsid w:val="001318F4"/>
    <w:rsid w:val="001A1DC8"/>
    <w:rsid w:val="001B7E0E"/>
    <w:rsid w:val="001E4B02"/>
    <w:rsid w:val="001F46D8"/>
    <w:rsid w:val="001F4801"/>
    <w:rsid w:val="00226CEA"/>
    <w:rsid w:val="0027519E"/>
    <w:rsid w:val="00291BBF"/>
    <w:rsid w:val="002F01EC"/>
    <w:rsid w:val="00355D7D"/>
    <w:rsid w:val="003911D8"/>
    <w:rsid w:val="003A0FF2"/>
    <w:rsid w:val="00431CD7"/>
    <w:rsid w:val="00467614"/>
    <w:rsid w:val="004819C4"/>
    <w:rsid w:val="00490103"/>
    <w:rsid w:val="00501F51"/>
    <w:rsid w:val="0050785F"/>
    <w:rsid w:val="00507B64"/>
    <w:rsid w:val="00554955"/>
    <w:rsid w:val="005708BC"/>
    <w:rsid w:val="005940FB"/>
    <w:rsid w:val="005E2C7F"/>
    <w:rsid w:val="005F732D"/>
    <w:rsid w:val="006149F7"/>
    <w:rsid w:val="0073325C"/>
    <w:rsid w:val="00760B6F"/>
    <w:rsid w:val="007838C7"/>
    <w:rsid w:val="007C4FE3"/>
    <w:rsid w:val="00815A46"/>
    <w:rsid w:val="00836172"/>
    <w:rsid w:val="00842643"/>
    <w:rsid w:val="00856E2E"/>
    <w:rsid w:val="008846AB"/>
    <w:rsid w:val="008D224C"/>
    <w:rsid w:val="008E4675"/>
    <w:rsid w:val="008F1B9D"/>
    <w:rsid w:val="00933B01"/>
    <w:rsid w:val="0094772F"/>
    <w:rsid w:val="00967044"/>
    <w:rsid w:val="00AE6B10"/>
    <w:rsid w:val="00B6015A"/>
    <w:rsid w:val="00BB2EF2"/>
    <w:rsid w:val="00C1146D"/>
    <w:rsid w:val="00C40EDF"/>
    <w:rsid w:val="00D20E3A"/>
    <w:rsid w:val="00D50D4D"/>
    <w:rsid w:val="00E02091"/>
    <w:rsid w:val="00E3273F"/>
    <w:rsid w:val="00E806C1"/>
    <w:rsid w:val="00EB5752"/>
    <w:rsid w:val="00F1520A"/>
    <w:rsid w:val="00F2082A"/>
    <w:rsid w:val="00F80565"/>
    <w:rsid w:val="00FF0FC5"/>
    <w:rsid w:val="00FF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45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445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3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2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F1520A"/>
    <w:rPr>
      <w:rFonts w:cs="Times New Roman"/>
      <w:color w:val="0000FF"/>
      <w:u w:val="single"/>
    </w:rPr>
  </w:style>
  <w:style w:type="paragraph" w:customStyle="1" w:styleId="CharCharCharChar1">
    <w:name w:val="Знак Знак Char Char Знак Знак Char Char Знак Знак Знак1"/>
    <w:basedOn w:val="Normal"/>
    <w:uiPriority w:val="99"/>
    <w:rsid w:val="006149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2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</TotalTime>
  <Pages>5</Pages>
  <Words>1199</Words>
  <Characters>6840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24</cp:revision>
  <cp:lastPrinted>2017-09-26T06:22:00Z</cp:lastPrinted>
  <dcterms:created xsi:type="dcterms:W3CDTF">2017-09-25T11:52:00Z</dcterms:created>
  <dcterms:modified xsi:type="dcterms:W3CDTF">2017-10-12T09:50:00Z</dcterms:modified>
</cp:coreProperties>
</file>