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58" w:rsidRDefault="00DB0E58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B0E58" w:rsidRDefault="00DB0E58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DB0E58" w:rsidRDefault="00DB0E58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«Селиловичское сельское поселение» за 2015 год.</w:t>
      </w:r>
    </w:p>
    <w:p w:rsidR="00DB0E58" w:rsidRDefault="00DB0E58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E58" w:rsidRDefault="00DB0E58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E58" w:rsidRDefault="00DB0E58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18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DB0E58" w:rsidRDefault="00DB0E58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E58" w:rsidRDefault="00DB0E58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E58" w:rsidRDefault="00DB0E58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B0E58" w:rsidRDefault="00DB0E58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«Селиловичское сельское поселение»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3.7 плана работы Контрольно-счетной палаты Рогнединского района  на 2016 год. </w:t>
      </w:r>
    </w:p>
    <w:p w:rsidR="00DB0E58" w:rsidRDefault="00DB0E58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«Селиловичское сельское поселение»  </w:t>
      </w:r>
      <w:r>
        <w:rPr>
          <w:color w:val="000000"/>
          <w:szCs w:val="28"/>
        </w:rPr>
        <w:t>об исполнении бюджета  за 2015 год представлена до 1 апреля 2016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Селиловичского сельского Совета народных депутатов от 22.12.2005 № 1-29 «Об утверждении Положения о бюджетном процессе в муниципальном образовании «Селиловичское сельское поселение». </w:t>
      </w:r>
    </w:p>
    <w:p w:rsidR="00DB0E58" w:rsidRDefault="00DB0E58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«Селиловичское сельское поселение» за 2015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DB0E58" w:rsidRDefault="00DB0E58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>2.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«Селиловичское сельское поселение»: доходов, расходов, дефицита (профицита) бюджета.</w:t>
      </w:r>
    </w:p>
    <w:p w:rsidR="00DB0E58" w:rsidRDefault="00DB0E5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2015 год первоначально утверждены решением Селиловичского сельского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B2360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B2360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36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3-27 «О бюджете муниципального образования «Селиловичское сельское поселение» на 2015 год и на плановый период 2016 и 2017 годов» по доходам в объеме 1147,9 тыс. рублей, по расходам – 1147,9 тыс. рублей, сбалансированным.</w:t>
      </w:r>
    </w:p>
    <w:p w:rsidR="00DB0E58" w:rsidRDefault="00DB0E58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6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DB0E58" w:rsidRPr="00D0164A" w:rsidRDefault="00DB0E5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DB0E58" w:rsidRPr="00D0164A" w:rsidRDefault="00DB0E5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DB0E58" w:rsidRPr="00D0164A" w:rsidRDefault="00DB0E5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DB0E58" w:rsidRPr="00D0164A" w:rsidRDefault="00DB0E5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DB0E58" w:rsidRPr="00D0164A" w:rsidRDefault="00DB0E5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DB0E58" w:rsidRPr="00D0164A" w:rsidRDefault="00DB0E5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DB0E58" w:rsidRPr="00D0164A" w:rsidRDefault="00DB0E5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DB0E58" w:rsidRPr="00D0164A" w:rsidRDefault="00DB0E5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DB0E58" w:rsidRPr="00D0164A" w:rsidRDefault="00DB0E5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DB0E58" w:rsidRPr="0032601A" w:rsidRDefault="00DB0E58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Селиловичской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периодическом информационном бюллетене</w:t>
      </w:r>
      <w:r w:rsidRPr="0032601A">
        <w:rPr>
          <w:sz w:val="28"/>
          <w:szCs w:val="28"/>
        </w:rPr>
        <w:t xml:space="preserve"> </w:t>
      </w:r>
      <w:r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DB0E58" w:rsidRDefault="00DB0E5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года в решение 10 раз вносились изменения,  объем  дефицита изменялся </w:t>
      </w:r>
      <w:r w:rsidRPr="00FE65B7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>.</w:t>
      </w:r>
    </w:p>
    <w:p w:rsidR="00DB0E58" w:rsidRDefault="00DB0E5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11335,4 тыс. рублей, по расходам в объеме  1385,5 тыс. рублей. Дефицит бюджета утвержден в сумме  50,1 тыс. рублей, что соответствует требованиям бюджетного законодательства.</w:t>
      </w:r>
    </w:p>
    <w:p w:rsidR="00DB0E58" w:rsidRDefault="00DB0E5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187,5 тыс. рублей, или на 16,3 %, расходы – на  237,6 тыс. рублей, или на 20,7 процента.</w:t>
      </w:r>
    </w:p>
    <w:p w:rsidR="00DB0E58" w:rsidRDefault="00DB0E5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отчетного года планируемые собственные доходы увеличились на 167,5 тыс. рублей или на 37,7 %, безвозмездные поступления на 20,0 тыс. рублей. </w:t>
      </w:r>
    </w:p>
    <w:p w:rsidR="00DB0E58" w:rsidRDefault="00DB0E5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1409,7 тыс. рублей, или  105,6 % плановых назначений отчетного периода. К уровню 2014 года доходы сократились на 1270,2 тыс. рублей, темп снижения составил 47,4 процента.</w:t>
      </w:r>
    </w:p>
    <w:p w:rsidR="00DB0E58" w:rsidRDefault="00DB0E5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 1310,8 тыс. рублей, плановые назначения исполнены на 94,6 процента. К уровню 2014 года расходы уменьшились на  1319,9  тыс. рублей, темп снижения составил  50,2 процента.</w:t>
      </w:r>
    </w:p>
    <w:p w:rsidR="00DB0E58" w:rsidRDefault="00DB0E5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2015 году  при уточненном плановом показателе дефицита бюджета  в объеме 50,1 тыс. рублей, фактически  профицит сложился  в объеме 98,9 тыс. рублей.</w:t>
      </w:r>
    </w:p>
    <w:p w:rsidR="00DB0E58" w:rsidRDefault="00DB0E5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DB0E58" w:rsidRDefault="00DB0E5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0E58" w:rsidRDefault="00DB0E58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B0E58" w:rsidRPr="0024095F" w:rsidRDefault="00DB0E58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9AA">
        <w:rPr>
          <w:rFonts w:ascii="Times New Roman" w:hAnsi="Times New Roman"/>
          <w:b/>
          <w:sz w:val="28"/>
          <w:szCs w:val="28"/>
        </w:rPr>
        <w:t>Анали</w:t>
      </w:r>
      <w:r w:rsidRPr="0024095F">
        <w:rPr>
          <w:rFonts w:ascii="Times New Roman" w:hAnsi="Times New Roman"/>
          <w:b/>
          <w:sz w:val="28"/>
          <w:szCs w:val="28"/>
        </w:rPr>
        <w:t>з исполнения доходов бюджета муниципа</w:t>
      </w:r>
      <w:r>
        <w:rPr>
          <w:rFonts w:ascii="Times New Roman" w:hAnsi="Times New Roman"/>
          <w:b/>
          <w:sz w:val="28"/>
          <w:szCs w:val="28"/>
        </w:rPr>
        <w:t>льного образования «Селиловичское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Селиловичского сельского  Совета народных депутатов от 29</w:t>
      </w:r>
      <w:r w:rsidRPr="00A4023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3-27 «О бюджете муниципального образования «Селиловичское сельское поселение» на 2015 год и на плановый период 2016 и 2017 годов доходы бюджета на 2015 годы были утверждены в сумме  1147,9 тыс. рублей.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Селиловичского сельского Совета народных депутатов от 20</w:t>
      </w:r>
      <w:r w:rsidRPr="00A4023B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5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3-32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от 31</w:t>
      </w:r>
      <w:r>
        <w:rPr>
          <w:rFonts w:ascii="Times New Roman" w:hAnsi="Times New Roman"/>
          <w:bCs/>
          <w:sz w:val="28"/>
          <w:szCs w:val="28"/>
        </w:rPr>
        <w:t xml:space="preserve">.03.2015 № 3-40, от 30.04.2015 № 3-41, от 29.05.2015 № 3-42, от 30.06.2015 № 3-44, от 31.07.2015 № 3-46, от 31.08.2015 № 3-47, от 30.09.2015 № 3-49, от 30.10.2015 № 3-50, от 30.12.2015 № 3-60  «О внесении изменений и дополнений в решение Селиловичского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«Селиловичское сельское поселение» на 2015 год и на плановый период 2016 и 2017 годов» были внесены изменения, первоначально утвержденные параметры доходной части бюджета увеличены на сумму 187,5 тыс. рублей, и составили  1335,4 тыс. рублей.</w:t>
      </w:r>
    </w:p>
    <w:p w:rsidR="00DB0E58" w:rsidRDefault="00DB0E58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20,0 тыс. рублей,  по налоговым и неналоговым доходам бюджета (далее собственным) прогноз поступлений увеличен на  167,5 тыс. рублей. 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муниципального образования «Селиловичское сельское поселение»  исполнена в сумме  1409,7 тыс. рублей, что составило  122,8 % к первоначально утвержденным плановым назначениям.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«Селиловичское сельское поселение» за 2011 - 2015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DB0E58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816" w:type="dxa"/>
            <w:gridSpan w:val="2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4" w:type="dxa"/>
            <w:gridSpan w:val="2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65" w:type="dxa"/>
            <w:gridSpan w:val="2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DB0E58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DB0E58" w:rsidRPr="00812ED2" w:rsidTr="00812ED2">
        <w:tc>
          <w:tcPr>
            <w:tcW w:w="1308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2176,2</w:t>
            </w:r>
          </w:p>
        </w:tc>
        <w:tc>
          <w:tcPr>
            <w:tcW w:w="96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2525,9</w:t>
            </w:r>
          </w:p>
        </w:tc>
        <w:tc>
          <w:tcPr>
            <w:tcW w:w="85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1070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2176,5</w:t>
            </w:r>
          </w:p>
        </w:tc>
        <w:tc>
          <w:tcPr>
            <w:tcW w:w="74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86,1</w:t>
            </w:r>
          </w:p>
        </w:tc>
        <w:tc>
          <w:tcPr>
            <w:tcW w:w="99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2679,9</w:t>
            </w:r>
          </w:p>
        </w:tc>
        <w:tc>
          <w:tcPr>
            <w:tcW w:w="66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123,1</w:t>
            </w:r>
          </w:p>
        </w:tc>
        <w:tc>
          <w:tcPr>
            <w:tcW w:w="992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1409,7</w:t>
            </w:r>
          </w:p>
        </w:tc>
        <w:tc>
          <w:tcPr>
            <w:tcW w:w="673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52,6</w:t>
            </w:r>
          </w:p>
        </w:tc>
      </w:tr>
      <w:tr w:rsidR="00DB0E58" w:rsidRPr="00812ED2" w:rsidTr="00812ED2">
        <w:tc>
          <w:tcPr>
            <w:tcW w:w="1308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222,0</w:t>
            </w:r>
          </w:p>
        </w:tc>
        <w:tc>
          <w:tcPr>
            <w:tcW w:w="96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348,1</w:t>
            </w:r>
          </w:p>
        </w:tc>
        <w:tc>
          <w:tcPr>
            <w:tcW w:w="85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156,8</w:t>
            </w:r>
          </w:p>
        </w:tc>
        <w:tc>
          <w:tcPr>
            <w:tcW w:w="1070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381,9</w:t>
            </w:r>
          </w:p>
        </w:tc>
        <w:tc>
          <w:tcPr>
            <w:tcW w:w="74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1392,5</w:t>
            </w:r>
          </w:p>
        </w:tc>
        <w:tc>
          <w:tcPr>
            <w:tcW w:w="66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 р</w:t>
            </w:r>
          </w:p>
        </w:tc>
        <w:tc>
          <w:tcPr>
            <w:tcW w:w="992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688,2</w:t>
            </w:r>
          </w:p>
        </w:tc>
        <w:tc>
          <w:tcPr>
            <w:tcW w:w="673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</w:tr>
      <w:tr w:rsidR="00DB0E58" w:rsidRPr="00812ED2" w:rsidTr="00812ED2">
        <w:tc>
          <w:tcPr>
            <w:tcW w:w="1308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221,9</w:t>
            </w:r>
          </w:p>
        </w:tc>
        <w:tc>
          <w:tcPr>
            <w:tcW w:w="96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85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155,7</w:t>
            </w:r>
          </w:p>
        </w:tc>
        <w:tc>
          <w:tcPr>
            <w:tcW w:w="1070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349,2</w:t>
            </w:r>
          </w:p>
        </w:tc>
        <w:tc>
          <w:tcPr>
            <w:tcW w:w="74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99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1311,2</w:t>
            </w:r>
          </w:p>
        </w:tc>
        <w:tc>
          <w:tcPr>
            <w:tcW w:w="66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 р</w:t>
            </w:r>
          </w:p>
        </w:tc>
        <w:tc>
          <w:tcPr>
            <w:tcW w:w="992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676,2</w:t>
            </w:r>
          </w:p>
        </w:tc>
        <w:tc>
          <w:tcPr>
            <w:tcW w:w="673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</w:tr>
      <w:tr w:rsidR="00DB0E58" w:rsidRPr="00812ED2" w:rsidTr="00812ED2">
        <w:tc>
          <w:tcPr>
            <w:tcW w:w="1308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6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5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070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74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р</w:t>
            </w:r>
          </w:p>
        </w:tc>
        <w:tc>
          <w:tcPr>
            <w:tcW w:w="99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66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248,6</w:t>
            </w:r>
          </w:p>
        </w:tc>
        <w:tc>
          <w:tcPr>
            <w:tcW w:w="992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73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DB0E58" w:rsidRPr="00812ED2" w:rsidTr="00812ED2">
        <w:tc>
          <w:tcPr>
            <w:tcW w:w="1308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1954,2</w:t>
            </w:r>
          </w:p>
        </w:tc>
        <w:tc>
          <w:tcPr>
            <w:tcW w:w="96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2177,8</w:t>
            </w:r>
          </w:p>
        </w:tc>
        <w:tc>
          <w:tcPr>
            <w:tcW w:w="85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1070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1794,6</w:t>
            </w:r>
          </w:p>
        </w:tc>
        <w:tc>
          <w:tcPr>
            <w:tcW w:w="74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6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1287,4</w:t>
            </w:r>
          </w:p>
        </w:tc>
        <w:tc>
          <w:tcPr>
            <w:tcW w:w="66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721,5</w:t>
            </w:r>
          </w:p>
        </w:tc>
        <w:tc>
          <w:tcPr>
            <w:tcW w:w="673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</w:tr>
    </w:tbl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«Селиловичское сельское поселение» по отношению к уровню предыдущего отчетного периода уменьшилось на 47,4 процента. Уменьшение сложилось за счет уменьшения безвозмездных поступлений из областного бюджета на 44,0 процента. Собственные доходы по сравнению с уровнем 2014 года составили 52,6 процента.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 темп роста безвозмездных поступлений ниже темпа роста собственных доходов 2014 года на 15,7  процентных пункта.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на 112,6 % 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«Селиловичское сельское поселение» показал, что удельный вес собственных доходов в 2015 году составил 48,8 %, что ниже уровня прошлого года на 3,2 процентных пункта.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«Селиловичское сельское поселение» за 2011 - 2015 годы приведена в таблице.</w:t>
      </w:r>
    </w:p>
    <w:p w:rsidR="00DB0E58" w:rsidRDefault="00DB0E58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1514"/>
        <w:gridCol w:w="1514"/>
        <w:gridCol w:w="1518"/>
        <w:gridCol w:w="1518"/>
        <w:gridCol w:w="1519"/>
      </w:tblGrid>
      <w:tr w:rsidR="00DB0E58" w:rsidRPr="00812ED2" w:rsidTr="00812ED2">
        <w:tc>
          <w:tcPr>
            <w:tcW w:w="1627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2011 год</w:t>
            </w:r>
          </w:p>
        </w:tc>
        <w:tc>
          <w:tcPr>
            <w:tcW w:w="1514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2012 год</w:t>
            </w:r>
          </w:p>
        </w:tc>
        <w:tc>
          <w:tcPr>
            <w:tcW w:w="1518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1518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1519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DB0E58" w:rsidRPr="00812ED2" w:rsidTr="00812ED2">
        <w:tc>
          <w:tcPr>
            <w:tcW w:w="1627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B0E58" w:rsidRPr="00812ED2" w:rsidTr="00812ED2">
        <w:tc>
          <w:tcPr>
            <w:tcW w:w="1627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51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51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51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51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</w:tr>
      <w:tr w:rsidR="00DB0E58" w:rsidRPr="00812ED2" w:rsidTr="00812ED2">
        <w:tc>
          <w:tcPr>
            <w:tcW w:w="1627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51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51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51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151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</w:tr>
      <w:tr w:rsidR="00DB0E58" w:rsidRPr="00812ED2" w:rsidTr="00812ED2">
        <w:tc>
          <w:tcPr>
            <w:tcW w:w="1627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51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51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DB0E58" w:rsidRPr="00812ED2" w:rsidTr="00812ED2">
        <w:tc>
          <w:tcPr>
            <w:tcW w:w="1627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</w:t>
            </w:r>
          </w:p>
        </w:tc>
        <w:tc>
          <w:tcPr>
            <w:tcW w:w="151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</w:tc>
        <w:tc>
          <w:tcPr>
            <w:tcW w:w="151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51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51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</w:tr>
    </w:tbl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снижении в 2015 году к уровню 2014 года  доли собственных доходов на 3,2% и увеличении доли безвозмездных поступлений из областного бюджета на 3,2 процентных пункта, а в абсолютном выражении  объем безвозмездных поступлений уменьшился  на 565,9   тыс. рублей.</w:t>
      </w:r>
    </w:p>
    <w:p w:rsidR="00DB0E58" w:rsidRDefault="00DB0E58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«Селиловичское сельское поселение» представлена на диаграмме.</w:t>
      </w:r>
    </w:p>
    <w:p w:rsidR="00DB0E58" w:rsidRDefault="00DB0E58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B0E58" w:rsidRDefault="00DB0E58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3.9pt;height:147.15pt;z-index:251658240;visibility:visible;mso-position-horizontal:left;mso-position-vertical:top">
            <v:imagedata r:id="rId7" o:title=""/>
            <w10:wrap type="square"/>
          </v:shape>
          <o:OLEObject Type="Embed" ProgID="Excel.Chart.8" ShapeID="_x0000_s1026" DrawAspect="Content" ObjectID="_1535815095" r:id="rId8"/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112,6 процентов. В структуре собственных доходов  98,3 процентов занимают налоговые доходы.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«Селиловичское сельское поселение» за 2013 -2015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DB0E58" w:rsidRPr="00812ED2" w:rsidTr="00812ED2">
        <w:tc>
          <w:tcPr>
            <w:tcW w:w="2834" w:type="dxa"/>
            <w:vMerge w:val="restart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2126" w:type="dxa"/>
            <w:gridSpan w:val="2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2124" w:type="dxa"/>
            <w:gridSpan w:val="2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DB0E58" w:rsidRPr="00812ED2" w:rsidTr="00812ED2">
        <w:tc>
          <w:tcPr>
            <w:tcW w:w="0" w:type="auto"/>
            <w:vMerge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DB0E58" w:rsidRPr="00812ED2" w:rsidTr="00812ED2">
        <w:tc>
          <w:tcPr>
            <w:tcW w:w="283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349,2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1311,2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94,1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676,2</w:t>
            </w:r>
          </w:p>
        </w:tc>
        <w:tc>
          <w:tcPr>
            <w:tcW w:w="81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</w:tr>
      <w:tr w:rsidR="00DB0E58" w:rsidRPr="00812ED2" w:rsidTr="00812ED2">
        <w:tc>
          <w:tcPr>
            <w:tcW w:w="283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204,3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81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DB0E58" w:rsidRPr="00812ED2" w:rsidTr="00812ED2">
        <w:tc>
          <w:tcPr>
            <w:tcW w:w="283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518,6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0E58" w:rsidRPr="00812ED2" w:rsidTr="00812ED2">
        <w:tc>
          <w:tcPr>
            <w:tcW w:w="283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81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DB0E58" w:rsidRPr="00812ED2" w:rsidTr="00812ED2">
        <w:tc>
          <w:tcPr>
            <w:tcW w:w="283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0E58" w:rsidRPr="00812ED2" w:rsidTr="00812ED2">
        <w:tc>
          <w:tcPr>
            <w:tcW w:w="283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1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DB0E58" w:rsidRPr="00812ED2" w:rsidTr="00812ED2">
        <w:tc>
          <w:tcPr>
            <w:tcW w:w="283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507,8</w:t>
            </w:r>
          </w:p>
        </w:tc>
        <w:tc>
          <w:tcPr>
            <w:tcW w:w="81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</w:tr>
      <w:tr w:rsidR="00DB0E58" w:rsidRPr="00812ED2" w:rsidTr="00812ED2">
        <w:tc>
          <w:tcPr>
            <w:tcW w:w="283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0E58" w:rsidRPr="00812ED2" w:rsidTr="00812ED2">
        <w:tc>
          <w:tcPr>
            <w:tcW w:w="283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32,7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81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DB0E58" w:rsidRPr="00812ED2" w:rsidTr="00812ED2">
        <w:tc>
          <w:tcPr>
            <w:tcW w:w="283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1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DB0E58" w:rsidRPr="00812ED2" w:rsidTr="00812ED2">
        <w:trPr>
          <w:trHeight w:val="932"/>
        </w:trPr>
        <w:tc>
          <w:tcPr>
            <w:tcW w:w="283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0E58" w:rsidRPr="00812ED2" w:rsidTr="00812ED2">
        <w:tc>
          <w:tcPr>
            <w:tcW w:w="283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0E58" w:rsidRPr="00812ED2" w:rsidTr="00812ED2">
        <w:tc>
          <w:tcPr>
            <w:tcW w:w="283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381,9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1392,5</w:t>
            </w:r>
          </w:p>
        </w:tc>
        <w:tc>
          <w:tcPr>
            <w:tcW w:w="81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688,2</w:t>
            </w:r>
          </w:p>
        </w:tc>
        <w:tc>
          <w:tcPr>
            <w:tcW w:w="815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доходными источниками, сформировавшими  73,8 % объема собственных доходов бюджета муниципального образования Селиловичское сельское поселение» является  земельный налог. </w:t>
      </w:r>
    </w:p>
    <w:p w:rsidR="00DB0E58" w:rsidRDefault="00DB0E58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«Селиловичское сельское поселение».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  676,2 тыс. рублей, или 112,6 %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налог, на его долю приходится 73,8 % налоговых доходов бюджета.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50,2 тыс. рублей, или 109,1 процента плана.  Темп роста поступления налога к уровню 2014 года составил  75,4 процента. </w:t>
      </w:r>
    </w:p>
    <w:p w:rsidR="00DB0E58" w:rsidRDefault="00DB0E58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   79,6 тыс. рублей, что составляет   110,0 % уточненных плановых назначений.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 в 2015 году в сумме 38,6 тыс. рублей, или 109,9 % плана. исполнение к уровню прошлого года  составило 87,3 % процентов.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ставкам, установленным в соответствии с подпунктом 1, 2 пункта 1 статьи 394 Налогового кодекса РФ.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земельный налог поступил в бюджет в сумме 507,8 тыс. рублей, или 113,0 % плана, исполнение к уровню показателя 2014 года составило 93,5  процента.</w:t>
      </w:r>
    </w:p>
    <w:p w:rsidR="00DB0E58" w:rsidRDefault="00DB0E58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первоначально были запланированы в доходной части бюджета в объеме   703,9 тыс. рублей.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бюджета безвозмездные поступления были увеличены на 2,8 процентов и утверждены решением о бюджете в окончательной редакции в сумме 723,9 тыс. рублей. Фактический объем поступлений составил  721,5 тыс. рублей, или  99,7 % утвержденного плана. 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общий объем безвозмездных поступлений уменьшился на 565,9 тыс. рублей, или на 44,0 процента  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DB0E58" w:rsidRDefault="00DB0E58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B0E58" w:rsidRDefault="00DB0E58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7945" w:dyaOrig="4285">
          <v:shape id="_x0000_i1027" type="#_x0000_t75" style="width:389.25pt;height:214.5pt" o:ole="">
            <v:imagedata r:id="rId9" o:title="" cropbottom="-15f"/>
            <o:lock v:ext="edit" aspectratio="f"/>
          </v:shape>
          <o:OLEObject Type="Embed" ProgID="Excel.Chart.8" ShapeID="_x0000_i1027" DrawAspect="Content" ObjectID="_1535815092" r:id="rId10"/>
        </w:object>
      </w:r>
    </w:p>
    <w:p w:rsidR="00DB0E58" w:rsidRDefault="00DB0E58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92,8 процентов. Утвержденный решением о бюджете объем  исполнен в сумме  721,5 тыс. рублей, или 99,7% плановых назначений,  к уровню 2014 года составил  56,0 процентов.</w:t>
      </w:r>
    </w:p>
    <w:p w:rsidR="00DB0E58" w:rsidRDefault="00DB0E58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360,0 тыс. рублей. К уровню 2014 года поступления увеличились на 83,7 процентных пункта или на 164,0 тыс. рублей.</w:t>
      </w: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309,2 тыс. рублей, годовой утвержденный план исполнен на 100,0 процента. К уровню 2014 года поступления уменьшились почти в 3 раза.</w:t>
      </w:r>
    </w:p>
    <w:p w:rsidR="00DB0E58" w:rsidRDefault="00DB0E58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7,2 процента. Объем полученных из областного бюджета субвенций в 2015 году составил  52,3 тыс. рублей, или 95,6 %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поступления уменьшились на 26,8  процента.</w:t>
      </w:r>
    </w:p>
    <w:p w:rsidR="00DB0E58" w:rsidRDefault="00DB0E58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E58" w:rsidRPr="006C5C21" w:rsidRDefault="00DB0E58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4D2">
        <w:rPr>
          <w:rFonts w:ascii="Times New Roman" w:hAnsi="Times New Roman"/>
          <w:b/>
          <w:sz w:val="28"/>
          <w:szCs w:val="28"/>
        </w:rPr>
        <w:t>Анализ исполнения</w:t>
      </w:r>
      <w:r w:rsidRPr="006C5C21">
        <w:rPr>
          <w:rFonts w:ascii="Times New Roman" w:hAnsi="Times New Roman"/>
          <w:b/>
          <w:sz w:val="28"/>
          <w:szCs w:val="28"/>
        </w:rPr>
        <w:t xml:space="preserve">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«Селилович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DB0E58" w:rsidRDefault="00DB0E5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29.12.2014 № 3-27 расходы утверждены в сумме 1147,9 тыс. рублей, по сравнению с первоначально утвержденными расходами расходы увеличены на 16,3 процента.</w:t>
      </w:r>
    </w:p>
    <w:p w:rsidR="00DB0E58" w:rsidRDefault="00DB0E58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2015 году в сумме 1310,8 тыс. рублей, что составляет 94,6 % к уточненным бюджетным ассигнованиям на 2015 год. К уровню 2014 года расходы снижены  на  1319,9 тыс. рублей, или 50,2 процента.</w:t>
      </w:r>
    </w:p>
    <w:p w:rsidR="00DB0E58" w:rsidRDefault="00DB0E58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«Селиловичское сельское поселение» за 2011 – 2015 годы представлена в таблице.</w:t>
      </w:r>
    </w:p>
    <w:p w:rsidR="00DB0E58" w:rsidRDefault="00DB0E58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DB0E58" w:rsidRPr="00812ED2" w:rsidTr="00812ED2">
        <w:tc>
          <w:tcPr>
            <w:tcW w:w="2303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DB0E58" w:rsidRPr="00812ED2" w:rsidTr="00812ED2">
        <w:tc>
          <w:tcPr>
            <w:tcW w:w="2303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1310,8</w:t>
            </w:r>
          </w:p>
        </w:tc>
        <w:tc>
          <w:tcPr>
            <w:tcW w:w="234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94,6</w:t>
            </w:r>
          </w:p>
        </w:tc>
        <w:tc>
          <w:tcPr>
            <w:tcW w:w="230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</w:tr>
      <w:tr w:rsidR="00DB0E58" w:rsidRPr="00812ED2" w:rsidTr="00812ED2">
        <w:tc>
          <w:tcPr>
            <w:tcW w:w="2303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2630,7</w:t>
            </w:r>
          </w:p>
        </w:tc>
        <w:tc>
          <w:tcPr>
            <w:tcW w:w="234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230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119,7</w:t>
            </w:r>
          </w:p>
        </w:tc>
      </w:tr>
      <w:tr w:rsidR="00DB0E58" w:rsidRPr="00812ED2" w:rsidTr="00812ED2">
        <w:tc>
          <w:tcPr>
            <w:tcW w:w="2303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2196,0</w:t>
            </w:r>
          </w:p>
        </w:tc>
        <w:tc>
          <w:tcPr>
            <w:tcW w:w="234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94,1</w:t>
            </w:r>
          </w:p>
        </w:tc>
        <w:tc>
          <w:tcPr>
            <w:tcW w:w="230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</w:tr>
      <w:tr w:rsidR="00DB0E58" w:rsidRPr="00812ED2" w:rsidTr="00812ED2">
        <w:tc>
          <w:tcPr>
            <w:tcW w:w="2303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2506,5</w:t>
            </w:r>
          </w:p>
        </w:tc>
        <w:tc>
          <w:tcPr>
            <w:tcW w:w="234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230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109,3</w:t>
            </w:r>
          </w:p>
        </w:tc>
      </w:tr>
      <w:tr w:rsidR="00DB0E58" w:rsidRPr="00812ED2" w:rsidTr="00812ED2">
        <w:tc>
          <w:tcPr>
            <w:tcW w:w="2303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1779,5</w:t>
            </w:r>
          </w:p>
        </w:tc>
        <w:tc>
          <w:tcPr>
            <w:tcW w:w="234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128,7</w:t>
            </w:r>
          </w:p>
        </w:tc>
      </w:tr>
      <w:tr w:rsidR="00DB0E58" w:rsidRPr="00812ED2" w:rsidTr="00812ED2">
        <w:tc>
          <w:tcPr>
            <w:tcW w:w="2303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E58" w:rsidRDefault="00DB0E5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2015  году отмечается снижение расходной части бюджета на 50,2 процента .к уровню 2014 года В  2013 году отмечается также снижение расходной части  бюджета на 12,4  процента к уровню 2012 года. При этом отмечено, что за все годы процент исполнения по кассовым расходам ниже 100 процентов..</w:t>
      </w:r>
    </w:p>
    <w:p w:rsidR="00DB0E58" w:rsidRDefault="00DB0E58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</w:p>
    <w:p w:rsidR="00DB0E58" w:rsidRDefault="00DB0E58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«Селиловичское сельское поселение».</w:t>
      </w:r>
    </w:p>
    <w:p w:rsidR="00DB0E58" w:rsidRDefault="00DB0E58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Исполнение расходов осуществлялось в 2015 году по шести разделам бюджетной классификации. </w:t>
      </w:r>
    </w:p>
    <w:p w:rsidR="00DB0E58" w:rsidRDefault="00DB0E58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пяти разделам, по разделу</w:t>
      </w:r>
    </w:p>
    <w:p w:rsidR="00DB0E58" w:rsidRDefault="00DB0E58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«Жилищно-коммунальное хозяйство» обязательства выполнены на  28,4%, </w:t>
      </w:r>
    </w:p>
    <w:p w:rsidR="00DB0E58" w:rsidRDefault="00DB0E58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сравнению с предшествующим  2014 годом отмечается рост расходов бюджета по двум разделам: </w:t>
      </w:r>
    </w:p>
    <w:p w:rsidR="00DB0E58" w:rsidRDefault="00DB0E58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 на  97,1 %;</w:t>
      </w:r>
    </w:p>
    <w:p w:rsidR="00DB0E58" w:rsidRDefault="00DB0E58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«Социальная политика» на  29,1%;</w:t>
      </w:r>
    </w:p>
    <w:p w:rsidR="00DB0E58" w:rsidRDefault="00DB0E58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DB0E58" w:rsidRDefault="00DB0E58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0E58" w:rsidRDefault="00DB0E58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B0E58" w:rsidRPr="00812ED2" w:rsidTr="00077C51">
        <w:tc>
          <w:tcPr>
            <w:tcW w:w="2569" w:type="dxa"/>
          </w:tcPr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DB0E58" w:rsidRPr="00812ED2" w:rsidRDefault="00DB0E58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DB0E58" w:rsidRPr="00812ED2" w:rsidRDefault="00DB0E58" w:rsidP="00930522">
            <w:pPr>
              <w:widowControl w:val="0"/>
              <w:tabs>
                <w:tab w:val="center" w:pos="562"/>
                <w:tab w:val="left" w:pos="11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DB0E58" w:rsidRPr="00812ED2" w:rsidTr="00077C51">
        <w:tc>
          <w:tcPr>
            <w:tcW w:w="2569" w:type="dxa"/>
          </w:tcPr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DB0E58" w:rsidRPr="00812ED2" w:rsidRDefault="00DB0E5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1100,1</w:t>
            </w:r>
          </w:p>
        </w:tc>
        <w:tc>
          <w:tcPr>
            <w:tcW w:w="1513" w:type="dxa"/>
            <w:vAlign w:val="center"/>
          </w:tcPr>
          <w:p w:rsidR="00DB0E58" w:rsidRPr="00812ED2" w:rsidRDefault="00DB0E58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972,3</w:t>
            </w:r>
          </w:p>
        </w:tc>
        <w:tc>
          <w:tcPr>
            <w:tcW w:w="1349" w:type="dxa"/>
            <w:vAlign w:val="center"/>
          </w:tcPr>
          <w:p w:rsidR="00DB0E58" w:rsidRPr="00812ED2" w:rsidRDefault="00DB0E58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972,3</w:t>
            </w:r>
          </w:p>
        </w:tc>
        <w:tc>
          <w:tcPr>
            <w:tcW w:w="1332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</w:tr>
      <w:tr w:rsidR="00DB0E58" w:rsidRPr="00812ED2" w:rsidTr="00077C51">
        <w:tc>
          <w:tcPr>
            <w:tcW w:w="2569" w:type="dxa"/>
          </w:tcPr>
          <w:p w:rsidR="00DB0E58" w:rsidRPr="00812ED2" w:rsidRDefault="00DB0E58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DB0E58" w:rsidRPr="00812ED2" w:rsidRDefault="00DB0E5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513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349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332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</w:tr>
      <w:tr w:rsidR="00DB0E58" w:rsidRPr="00812ED2" w:rsidTr="00077C51">
        <w:tc>
          <w:tcPr>
            <w:tcW w:w="2569" w:type="dxa"/>
          </w:tcPr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DB0E58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0E58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DB0E58" w:rsidRDefault="00DB0E5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513" w:type="dxa"/>
            <w:vAlign w:val="center"/>
          </w:tcPr>
          <w:p w:rsidR="00DB0E58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349" w:type="dxa"/>
            <w:vAlign w:val="center"/>
          </w:tcPr>
          <w:p w:rsidR="00DB0E58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332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197,1</w:t>
            </w:r>
          </w:p>
        </w:tc>
      </w:tr>
      <w:tr w:rsidR="00DB0E58" w:rsidRPr="00812ED2" w:rsidTr="00077C51">
        <w:tc>
          <w:tcPr>
            <w:tcW w:w="2569" w:type="dxa"/>
          </w:tcPr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DB0E58" w:rsidRPr="00812ED2" w:rsidRDefault="00DB0E58" w:rsidP="00943E0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187,3</w:t>
            </w:r>
          </w:p>
        </w:tc>
        <w:tc>
          <w:tcPr>
            <w:tcW w:w="1513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0E58" w:rsidRPr="00812ED2" w:rsidTr="00077C51">
        <w:tc>
          <w:tcPr>
            <w:tcW w:w="2569" w:type="dxa"/>
          </w:tcPr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DB0E58" w:rsidRPr="004F086A" w:rsidRDefault="00DB0E58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1513" w:type="dxa"/>
            <w:vAlign w:val="center"/>
          </w:tcPr>
          <w:p w:rsidR="00DB0E58" w:rsidRPr="004F086A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104,3</w:t>
            </w:r>
          </w:p>
        </w:tc>
        <w:tc>
          <w:tcPr>
            <w:tcW w:w="1349" w:type="dxa"/>
            <w:vAlign w:val="center"/>
          </w:tcPr>
          <w:p w:rsidR="00DB0E58" w:rsidRPr="004F086A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29,6</w:t>
            </w:r>
          </w:p>
        </w:tc>
        <w:tc>
          <w:tcPr>
            <w:tcW w:w="1332" w:type="dxa"/>
            <w:vAlign w:val="center"/>
          </w:tcPr>
          <w:p w:rsidR="00DB0E58" w:rsidRPr="004F086A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28,4</w:t>
            </w:r>
          </w:p>
        </w:tc>
        <w:tc>
          <w:tcPr>
            <w:tcW w:w="1340" w:type="dxa"/>
            <w:vAlign w:val="center"/>
          </w:tcPr>
          <w:p w:rsidR="00DB0E58" w:rsidRPr="004F086A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66,5</w:t>
            </w:r>
          </w:p>
        </w:tc>
      </w:tr>
      <w:tr w:rsidR="00DB0E58" w:rsidRPr="00812ED2" w:rsidTr="00077C51">
        <w:tc>
          <w:tcPr>
            <w:tcW w:w="2569" w:type="dxa"/>
          </w:tcPr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DB0E58" w:rsidRPr="00812ED2" w:rsidRDefault="00DB0E5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1206,7</w:t>
            </w:r>
          </w:p>
        </w:tc>
        <w:tc>
          <w:tcPr>
            <w:tcW w:w="1513" w:type="dxa"/>
            <w:vAlign w:val="center"/>
          </w:tcPr>
          <w:p w:rsidR="00DB0E58" w:rsidRPr="00812ED2" w:rsidRDefault="00DB0E58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200,4</w:t>
            </w:r>
          </w:p>
        </w:tc>
        <w:tc>
          <w:tcPr>
            <w:tcW w:w="1349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200,4</w:t>
            </w:r>
          </w:p>
        </w:tc>
        <w:tc>
          <w:tcPr>
            <w:tcW w:w="1332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</w:tr>
      <w:tr w:rsidR="00DB0E58" w:rsidRPr="00812ED2" w:rsidTr="00125E9D">
        <w:tc>
          <w:tcPr>
            <w:tcW w:w="2569" w:type="dxa"/>
            <w:vAlign w:val="center"/>
          </w:tcPr>
          <w:p w:rsidR="00DB0E58" w:rsidRPr="00812ED2" w:rsidRDefault="00DB0E58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DB0E58" w:rsidRPr="00812ED2" w:rsidRDefault="00DB0E58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DB0E58" w:rsidRPr="00812ED2" w:rsidRDefault="00DB0E5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1513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349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332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</w:t>
            </w:r>
          </w:p>
        </w:tc>
      </w:tr>
      <w:tr w:rsidR="00DB0E58" w:rsidRPr="00812ED2" w:rsidTr="00077C51">
        <w:tc>
          <w:tcPr>
            <w:tcW w:w="2569" w:type="dxa"/>
          </w:tcPr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DB0E58" w:rsidRPr="00812ED2" w:rsidRDefault="00DB0E58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DB0E58" w:rsidRPr="00812ED2" w:rsidRDefault="00DB0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B0E58" w:rsidRPr="00812ED2" w:rsidTr="00077C51">
        <w:tc>
          <w:tcPr>
            <w:tcW w:w="2569" w:type="dxa"/>
          </w:tcPr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DB0E58" w:rsidRPr="00812ED2" w:rsidRDefault="00DB0E5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DB0E58" w:rsidRPr="00812ED2" w:rsidRDefault="00DB0E58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2630,7</w:t>
            </w:r>
          </w:p>
        </w:tc>
        <w:tc>
          <w:tcPr>
            <w:tcW w:w="1513" w:type="dxa"/>
            <w:vAlign w:val="center"/>
          </w:tcPr>
          <w:p w:rsidR="00DB0E58" w:rsidRPr="00812ED2" w:rsidRDefault="00DB0E58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1385,5</w:t>
            </w:r>
          </w:p>
        </w:tc>
        <w:tc>
          <w:tcPr>
            <w:tcW w:w="1349" w:type="dxa"/>
            <w:vAlign w:val="center"/>
          </w:tcPr>
          <w:p w:rsidR="00DB0E58" w:rsidRPr="00812ED2" w:rsidRDefault="00DB0E58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1310,8</w:t>
            </w:r>
          </w:p>
        </w:tc>
        <w:tc>
          <w:tcPr>
            <w:tcW w:w="1332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94,6</w:t>
            </w:r>
          </w:p>
        </w:tc>
        <w:tc>
          <w:tcPr>
            <w:tcW w:w="1340" w:type="dxa"/>
            <w:vAlign w:val="center"/>
          </w:tcPr>
          <w:p w:rsidR="00DB0E58" w:rsidRPr="00812ED2" w:rsidRDefault="00DB0E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49,8</w:t>
            </w:r>
          </w:p>
        </w:tc>
      </w:tr>
    </w:tbl>
    <w:p w:rsidR="00DB0E58" w:rsidRDefault="00DB0E58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2014 года расходы сложились по четырем разделам:</w:t>
      </w:r>
    </w:p>
    <w:p w:rsidR="00DB0E58" w:rsidRDefault="00DB0E58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вопросы» на 88,4%.;</w:t>
      </w:r>
    </w:p>
    <w:p w:rsidR="00DB0E58" w:rsidRDefault="00DB0E58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оборона» на 91,0 %;</w:t>
      </w:r>
    </w:p>
    <w:p w:rsidR="00DB0E58" w:rsidRDefault="00DB0E58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на 66,5 %;</w: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 и кинематография»  на 16,6 %.</w: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89,5% в расходах бюджета занимают  два раздела, это «Общегосударственные расходы» (74,2%), «Культура, кинематография» (15,3%) .</w: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972,3 тыс. рублей, или 100,0% от утвержденных сводной бюджетной росписью назначений.</w: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уменьшились на 11,6 процента. Доля расходов раздела в общем объеме составила 74,2%, что на 32,4 процентных пункта больше показателей прошлого года.</w: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DB0E58" w:rsidRPr="00812ED2" w:rsidTr="00812ED2">
        <w:tc>
          <w:tcPr>
            <w:tcW w:w="248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597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Объем расходов на 2015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2015 году (тыс. руб.)</w:t>
            </w:r>
          </w:p>
        </w:tc>
        <w:tc>
          <w:tcPr>
            <w:tcW w:w="144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DB0E58" w:rsidRPr="00812ED2" w:rsidTr="00812ED2">
        <w:tc>
          <w:tcPr>
            <w:tcW w:w="248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1101,1</w:t>
            </w:r>
          </w:p>
        </w:tc>
        <w:tc>
          <w:tcPr>
            <w:tcW w:w="159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972,3</w:t>
            </w:r>
          </w:p>
        </w:tc>
        <w:tc>
          <w:tcPr>
            <w:tcW w:w="144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972,3</w:t>
            </w:r>
          </w:p>
        </w:tc>
        <w:tc>
          <w:tcPr>
            <w:tcW w:w="144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DB0E58" w:rsidRPr="00812ED2" w:rsidTr="00812ED2">
        <w:tc>
          <w:tcPr>
            <w:tcW w:w="248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373,0</w:t>
            </w:r>
          </w:p>
        </w:tc>
        <w:tc>
          <w:tcPr>
            <w:tcW w:w="159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379,1</w:t>
            </w:r>
          </w:p>
        </w:tc>
        <w:tc>
          <w:tcPr>
            <w:tcW w:w="144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379,1</w:t>
            </w:r>
          </w:p>
        </w:tc>
        <w:tc>
          <w:tcPr>
            <w:tcW w:w="144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B0E58" w:rsidRPr="00812ED2" w:rsidTr="00812ED2">
        <w:tc>
          <w:tcPr>
            <w:tcW w:w="248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720,1</w:t>
            </w:r>
          </w:p>
        </w:tc>
        <w:tc>
          <w:tcPr>
            <w:tcW w:w="159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593,2</w:t>
            </w:r>
          </w:p>
        </w:tc>
        <w:tc>
          <w:tcPr>
            <w:tcW w:w="144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593,2</w:t>
            </w:r>
          </w:p>
        </w:tc>
        <w:tc>
          <w:tcPr>
            <w:tcW w:w="144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B0E58" w:rsidRPr="00812ED2" w:rsidTr="00812ED2">
        <w:tc>
          <w:tcPr>
            <w:tcW w:w="248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проведения выборов и референдумов</w:t>
            </w:r>
          </w:p>
        </w:tc>
        <w:tc>
          <w:tcPr>
            <w:tcW w:w="1001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59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47,6 тыс. рублей, или 100,0% к плану. К уровню 2014 года расходы уменьшились на 9,0  процентов. </w:t>
      </w:r>
    </w:p>
    <w:p w:rsidR="00DB0E58" w:rsidRDefault="00DB0E58" w:rsidP="00D52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разделу 03</w:t>
      </w:r>
      <w:r w:rsidRPr="00E9081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E9081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27,6  тыс. рублей. Исполнение сложилось в сумме   27,6 тыс. рублей, или  100,0% плана.</w: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2104,3  тыс. рублей. Исполнение сложилось в сумме   29,6 тыс. рублей, или 28,4%  плана.</w: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уменьшился на 33,3 процента. В общем объеме бюджета доля расходов по разделу составляет 2,3  процента.</w: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2014 и 2015 годах представлена в диаграмме.</w: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554">
        <w:rPr>
          <w:noProof/>
          <w:lang w:eastAsia="ru-RU"/>
        </w:rPr>
        <w:object w:dxaOrig="8067" w:dyaOrig="3737">
          <v:shape id="_x0000_i1028" type="#_x0000_t75" style="width:395.25pt;height:185.25pt" o:ole="">
            <v:imagedata r:id="rId11" o:title=""/>
            <o:lock v:ext="edit" aspectratio="f"/>
          </v:shape>
          <o:OLEObject Type="Embed" ProgID="Excel.Chart.8" ShapeID="_x0000_i1028" DrawAspect="Content" ObjectID="_1535815093" r:id="rId12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B0E58" w:rsidRDefault="00DB0E58" w:rsidP="00AE78C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Расходы по подразделу 05 03 «Благоустройство»,  составляют 100,0% в общем объеме  расходов данного раздела.</w: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 200,4  тыс. рублей. Исполнены расходы в сумме  200,4  тыс. рублей, или на 100,%, в общем объеме бюджета доля расходов по разделу – 15,3  процента.</w: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2014 годом объем расходов уменьшился на  1006,3 тыс. рублей, или на  83,4  процента.</w: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2014 и 2015 годах представлена в диаграмме.</w: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554">
        <w:rPr>
          <w:noProof/>
          <w:lang w:eastAsia="ru-RU"/>
        </w:rPr>
        <w:object w:dxaOrig="6990" w:dyaOrig="3677">
          <v:shape id="_x0000_i1029" type="#_x0000_t75" style="width:342.75pt;height:182.25pt" o:ole="">
            <v:imagedata r:id="rId13" o:title="" cropbottom="-36f"/>
            <o:lock v:ext="edit" aspectratio="f"/>
          </v:shape>
          <o:OLEObject Type="Embed" ProgID="Excel.Chart.8" ShapeID="_x0000_i1029" DrawAspect="Content" ObjectID="_1535815094" r:id="rId14"/>
        </w:objec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0E58" w:rsidRDefault="00DB0E58" w:rsidP="00856F1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 культуры. </w:t>
      </w:r>
    </w:p>
    <w:p w:rsidR="00DB0E58" w:rsidRDefault="00DB0E58" w:rsidP="003E3DC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3E3DCC">
        <w:rPr>
          <w:rFonts w:ascii="Times New Roman" w:hAnsi="Times New Roman"/>
          <w:sz w:val="28"/>
          <w:szCs w:val="28"/>
        </w:rPr>
        <w:t>раздела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подраздела 1001 «Пенсионное обеспечение» исполнены в отчетном году в объеме 33,3 тыс. рублей, или 100,0% к плановым назначениям, к уровню прошлого  периода – 129,1 процента.</w:t>
      </w:r>
    </w:p>
    <w:p w:rsidR="00DB0E58" w:rsidRDefault="00DB0E5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0E58" w:rsidRPr="00425391" w:rsidRDefault="00DB0E58" w:rsidP="004253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316">
        <w:rPr>
          <w:rFonts w:ascii="Times New Roman" w:hAnsi="Times New Roman"/>
          <w:b/>
          <w:sz w:val="28"/>
          <w:szCs w:val="28"/>
        </w:rPr>
        <w:t>Дефицит б</w:t>
      </w:r>
      <w:r w:rsidRPr="00425391">
        <w:rPr>
          <w:rFonts w:ascii="Times New Roman" w:hAnsi="Times New Roman"/>
          <w:b/>
          <w:sz w:val="28"/>
          <w:szCs w:val="28"/>
        </w:rPr>
        <w:t>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«Селилович</w:t>
      </w:r>
      <w:r w:rsidRPr="00425391">
        <w:rPr>
          <w:rFonts w:ascii="Times New Roman" w:hAnsi="Times New Roman"/>
          <w:b/>
          <w:sz w:val="28"/>
          <w:szCs w:val="28"/>
        </w:rPr>
        <w:t>ское сельское поселение» и источники внутреннего финансирования дефицита бюджета.</w:t>
      </w:r>
    </w:p>
    <w:p w:rsidR="00DB0E58" w:rsidRDefault="00DB0E5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2015 год, бюджет первоначально  был утвержден  бездефицитным.</w:t>
      </w:r>
    </w:p>
    <w:p w:rsidR="00DB0E58" w:rsidRDefault="00DB0E5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год, дефицит бюджета утвержден в сумме 50,1 тыс. рублей.</w:t>
      </w:r>
    </w:p>
    <w:p w:rsidR="00DB0E58" w:rsidRDefault="00DB0E58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«Селиловичское сельское поселение», бюджет исполнен с профицитом в сумме  98,9 тыс. рублей.</w:t>
      </w:r>
    </w:p>
    <w:p w:rsidR="00DB0E58" w:rsidRDefault="00DB0E58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DB0E58" w:rsidRPr="00812ED2" w:rsidTr="00812ED2">
        <w:tc>
          <w:tcPr>
            <w:tcW w:w="1667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B0E58" w:rsidRPr="00812ED2" w:rsidTr="00812ED2">
        <w:tc>
          <w:tcPr>
            <w:tcW w:w="1667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2374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B0E58" w:rsidRPr="00812ED2" w:rsidTr="00812ED2">
        <w:tc>
          <w:tcPr>
            <w:tcW w:w="1667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-20,6</w:t>
            </w:r>
          </w:p>
        </w:tc>
        <w:tc>
          <w:tcPr>
            <w:tcW w:w="1701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-19,4</w:t>
            </w:r>
          </w:p>
        </w:tc>
        <w:tc>
          <w:tcPr>
            <w:tcW w:w="2374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DB0E58" w:rsidRPr="00812ED2" w:rsidTr="00812ED2">
        <w:tc>
          <w:tcPr>
            <w:tcW w:w="1667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2374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B0E58" w:rsidRPr="00812ED2" w:rsidTr="00812ED2">
        <w:tc>
          <w:tcPr>
            <w:tcW w:w="1667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-50,1</w:t>
            </w:r>
          </w:p>
        </w:tc>
        <w:tc>
          <w:tcPr>
            <w:tcW w:w="1701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2374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B0E58" w:rsidRPr="00812ED2" w:rsidTr="00812ED2">
        <w:tc>
          <w:tcPr>
            <w:tcW w:w="1667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B0E58" w:rsidRPr="00812ED2" w:rsidRDefault="00DB0E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E58" w:rsidRDefault="00DB0E58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DB0E58" w:rsidRDefault="00DB0E58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42716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показала, что размер дефицита, утвержденный решением не превысил ограничения, установленного пунктом 3 статьи 92.1 Бюджетного кодекса Российской Федерации.</w:t>
      </w:r>
    </w:p>
    <w:p w:rsidR="00DB0E58" w:rsidRDefault="00DB0E58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49,2 тыс. рублей.</w:t>
      </w:r>
    </w:p>
    <w:p w:rsidR="00DB0E58" w:rsidRPr="00AC5973" w:rsidRDefault="00DB0E58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DB0E58" w:rsidRDefault="00DB0E58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Селиловичской сельской администрации от 28.10.2011. года № 2-81.</w:t>
      </w:r>
    </w:p>
    <w:p w:rsidR="00DB0E58" w:rsidRDefault="00DB0E58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 Селилович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3-27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Селилович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Селилович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549D3">
        <w:rPr>
          <w:rFonts w:ascii="Times New Roman" w:hAnsi="Times New Roman"/>
          <w:color w:val="000000"/>
          <w:sz w:val="28"/>
          <w:szCs w:val="28"/>
        </w:rPr>
        <w:t>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DB0E58" w:rsidRDefault="00DB0E58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0E58" w:rsidRDefault="00DB0E58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0E58" w:rsidRDefault="00DB0E58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0E58" w:rsidRPr="008823D0" w:rsidRDefault="00DB0E58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0E58" w:rsidRDefault="00DB0E58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DB0E58" w:rsidRDefault="00DB0E5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DB0E58" w:rsidRDefault="00DB0E5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уменьшение основных средств на сумму  1,6 тыс. рублей, в результате,  по состоянию на 1 января 2016 года стоимость основных средств составила  758,3 тыс. рублей.</w:t>
      </w:r>
    </w:p>
    <w:p w:rsidR="00DB0E58" w:rsidRDefault="00DB0E5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составляла  16 819,7 тыс. рублей. В течение года стоимость нефинансовых активов имущества казны  изменялась, в результате по состоянию на 1 января 2016 года стоимость нефинансовых активов имущества казны  составила  5 841,0  тыс.рублей.</w:t>
      </w:r>
    </w:p>
    <w:p w:rsidR="00DB0E58" w:rsidRDefault="00DB0E58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DB0E58" w:rsidRDefault="00DB0E58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1.01.2015 года  составляет 26,4 тыс. рублей, поступило – 0,0 тыс. рублей, выбыло –  26,4 тыс. рублей, остатка на 1.01.2016 года - нет.</w:t>
      </w:r>
    </w:p>
    <w:p w:rsidR="00DB0E58" w:rsidRDefault="00DB0E58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B0E58" w:rsidRPr="00681B57" w:rsidRDefault="00DB0E58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57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бюджетной отчетности в части образования дебиторской и кредиторской задолженности, </w:t>
      </w:r>
      <w:r w:rsidRPr="00681B57">
        <w:rPr>
          <w:rFonts w:ascii="Times New Roman" w:hAnsi="Times New Roman"/>
          <w:b/>
          <w:sz w:val="28"/>
          <w:szCs w:val="28"/>
        </w:rPr>
        <w:t>принятых и неисполненных бюджетных обязательств.</w:t>
      </w:r>
    </w:p>
    <w:p w:rsidR="00DB0E58" w:rsidRDefault="00DB0E58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DB0E58" w:rsidRDefault="00DB0E58" w:rsidP="000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202,9 тыс. рублей, в том числе: по кодам счетов:</w:t>
      </w:r>
    </w:p>
    <w:p w:rsidR="00DB0E58" w:rsidRDefault="00DB0E5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– 140,5 тыс. рублей;</w:t>
      </w:r>
    </w:p>
    <w:p w:rsidR="00DB0E58" w:rsidRDefault="00DB0E5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19,9 тыс. рублей;</w:t>
      </w:r>
    </w:p>
    <w:p w:rsidR="00DB0E58" w:rsidRDefault="00DB0E5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 – 42,5 тыс. рублей.               </w:t>
      </w:r>
    </w:p>
    <w:p w:rsidR="00DB0E58" w:rsidRDefault="00DB0E58" w:rsidP="000D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</w:t>
      </w:r>
      <w:r>
        <w:rPr>
          <w:rFonts w:ascii="Times New Roman" w:hAnsi="Times New Roman"/>
          <w:sz w:val="28"/>
          <w:szCs w:val="28"/>
        </w:rPr>
        <w:t>а конец отчетного периода отсутствует..</w:t>
      </w:r>
    </w:p>
    <w:p w:rsidR="00DB0E58" w:rsidRDefault="00DB0E58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>
        <w:t>.</w:t>
      </w:r>
    </w:p>
    <w:p w:rsidR="00DB0E58" w:rsidRDefault="00DB0E58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3D0">
        <w:rPr>
          <w:rFonts w:ascii="Times New Roman" w:hAnsi="Times New Roman"/>
          <w:sz w:val="28"/>
          <w:szCs w:val="28"/>
        </w:rPr>
        <w:t>Дебиторская задолженность на начало 201</w:t>
      </w:r>
      <w:r>
        <w:rPr>
          <w:rFonts w:ascii="Times New Roman" w:hAnsi="Times New Roman"/>
          <w:sz w:val="28"/>
          <w:szCs w:val="28"/>
        </w:rPr>
        <w:t>5 года составляет 0,1 тыс. рублей, в том числе по кодам счетов :</w:t>
      </w:r>
    </w:p>
    <w:p w:rsidR="00DB0E58" w:rsidRDefault="00DB0E58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1 303 - 0,1 тыс. рублей</w:t>
      </w:r>
      <w:r w:rsidRPr="008823D0">
        <w:rPr>
          <w:rFonts w:ascii="Times New Roman" w:hAnsi="Times New Roman"/>
          <w:sz w:val="28"/>
          <w:szCs w:val="28"/>
        </w:rPr>
        <w:t>.</w:t>
      </w:r>
    </w:p>
    <w:p w:rsidR="00DB0E58" w:rsidRDefault="00DB0E58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01.01.2016 года отсутствует.</w:t>
      </w:r>
    </w:p>
    <w:p w:rsidR="00DB0E58" w:rsidRDefault="00DB0E58" w:rsidP="002C7264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0E58" w:rsidRPr="002C7264" w:rsidRDefault="00DB0E58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Анализ полученной в ходе настоящей проверки информации показал следующее. Численность муниципальных служащих в те</w:t>
      </w:r>
      <w:r>
        <w:rPr>
          <w:rFonts w:ascii="Times New Roman" w:hAnsi="Times New Roman"/>
          <w:sz w:val="28"/>
          <w:szCs w:val="28"/>
        </w:rPr>
        <w:t>чение отчетного периода уменьшилась на 2 штатных единицы и на 01.01.2016 составляют 3 единицы.</w:t>
      </w:r>
      <w:r w:rsidRPr="002C7264">
        <w:rPr>
          <w:rFonts w:ascii="Times New Roman" w:hAnsi="Times New Roman"/>
          <w:sz w:val="28"/>
          <w:szCs w:val="28"/>
        </w:rPr>
        <w:t xml:space="preserve">. </w:t>
      </w:r>
    </w:p>
    <w:p w:rsidR="00DB0E58" w:rsidRPr="002C7264" w:rsidRDefault="00DB0E58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DB0E58" w:rsidRPr="002C7264" w:rsidRDefault="00DB0E58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DB0E58" w:rsidRPr="001E6ED6" w:rsidRDefault="00DB0E58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ED6">
        <w:rPr>
          <w:rFonts w:ascii="Times New Roman" w:hAnsi="Times New Roman"/>
          <w:b/>
          <w:sz w:val="28"/>
          <w:szCs w:val="28"/>
        </w:rPr>
        <w:t xml:space="preserve">За несвоевременное перечисление налогов и сборов в 2015 году по Селиловичской сельской администрации пеня составила 0,6 тыс. рублей. </w:t>
      </w:r>
    </w:p>
    <w:p w:rsidR="00DB0E58" w:rsidRPr="002C7264" w:rsidRDefault="00DB0E58" w:rsidP="0069422B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B0E58" w:rsidRPr="002C7264" w:rsidRDefault="00DB0E58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/>
          <w:b/>
          <w:sz w:val="28"/>
          <w:szCs w:val="28"/>
        </w:rPr>
        <w:t xml:space="preserve">  </w:t>
      </w:r>
      <w:r w:rsidRPr="00F17DF8">
        <w:rPr>
          <w:rFonts w:ascii="Times New Roman" w:hAnsi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DB0E58" w:rsidRDefault="00DB0E58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0503161 «Сведения о количестве подведомственных учреждений» отмечено 1 учреждение  (МБУК «Снопотской Центр культуры  досуга и библиотечного обслуживания). </w:t>
      </w:r>
    </w:p>
    <w:p w:rsidR="00DB0E58" w:rsidRDefault="00DB0E58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2015 года имущество Снопотской сельской библиотеки и Старохотмировской сельской библиотеки, входящих ранее в состав МБУК «Снопотской ЦКДиБО» передано вместе с полномочиями по библиотечному обслуживанию в МО «Рогнединский район». Остальное имущество МБУК «Снопотской ЦКДиБО» в начале года передано в МО «Селиловичское сельское поселение». Полномочия по организации и проведению культурно-досуговых мероприятий , по ведению производственно-хозяйственной, финансовой деятельности, кредиторская задолженность на 01.01.2015 года переданы в МО «Рогнединский район» </w:t>
      </w:r>
    </w:p>
    <w:p w:rsidR="00DB0E58" w:rsidRPr="008823D0" w:rsidRDefault="00DB0E58" w:rsidP="009B6D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26 ноября 2015 года путем реорганизации прекращена деятельность  МБУК «Снопотской центр культуры, досуга и библиотечного обслуживания»в форме присоединения к МБУК «Рогнединское районное культурно-досуговое объединение» и снято с регистрационного учета в налогом органе.</w:t>
      </w:r>
    </w:p>
    <w:p w:rsidR="00DB0E58" w:rsidRDefault="00DB0E58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6D4B">
        <w:rPr>
          <w:rFonts w:ascii="Times New Roman" w:hAnsi="Times New Roman"/>
          <w:b/>
          <w:sz w:val="28"/>
          <w:szCs w:val="28"/>
        </w:rPr>
        <w:t xml:space="preserve">   Выводы</w:t>
      </w:r>
      <w:r w:rsidRPr="00046D4B">
        <w:rPr>
          <w:rFonts w:ascii="Times New Roman" w:hAnsi="Times New Roman"/>
          <w:sz w:val="28"/>
          <w:szCs w:val="28"/>
        </w:rPr>
        <w:t>.</w:t>
      </w:r>
    </w:p>
    <w:p w:rsidR="00DB0E58" w:rsidRDefault="00DB0E58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</w:t>
      </w:r>
      <w:r>
        <w:rPr>
          <w:rFonts w:ascii="Times New Roman" w:hAnsi="Times New Roman"/>
          <w:sz w:val="28"/>
          <w:szCs w:val="28"/>
        </w:rPr>
        <w:t>и дебиторская задолженности</w:t>
      </w:r>
      <w:r w:rsidRPr="00721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Селиловичской сельской администрации </w:t>
      </w:r>
      <w:r w:rsidRPr="007210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конец отчетного периода отсутствует.</w:t>
      </w:r>
    </w:p>
    <w:p w:rsidR="00DB0E58" w:rsidRDefault="00DB0E58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43C50">
        <w:rPr>
          <w:rFonts w:ascii="Times New Roman" w:hAnsi="Times New Roman"/>
          <w:b/>
          <w:sz w:val="28"/>
          <w:szCs w:val="28"/>
        </w:rPr>
        <w:t xml:space="preserve">    Неэффективные расходы по Селиловичской сельской администрации составили 0,6 тыс. рублей за несвоевременное перечисление налогов и сборов за 2015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0E58" w:rsidRDefault="00DB0E58" w:rsidP="008E51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пояснительной записке к  решению Селиловичского сельского совета народных депутатов «Об исполнении бюджета муниципального образования «Селиловичское сельское поселение» за 2015 год  не в полной мере отражены показатели финансововой деятельности: отсутствуют некоторые плановые показатели, а также отсутствуют сравнительные показатели соответствующего периода прошлого года, что не позволяет сделать более полный анализ и оценку деятельности МО за проверяемый период.   </w:t>
      </w:r>
    </w:p>
    <w:p w:rsidR="00DB0E58" w:rsidRDefault="00DB0E58" w:rsidP="008E51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0E58" w:rsidRDefault="00DB0E58" w:rsidP="008E51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0E58" w:rsidRPr="002E24B9" w:rsidRDefault="00DB0E58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E24B9">
        <w:rPr>
          <w:rFonts w:ascii="Times New Roman" w:hAnsi="Times New Roman"/>
          <w:b/>
          <w:sz w:val="28"/>
          <w:szCs w:val="28"/>
        </w:rPr>
        <w:t>Предложения.</w:t>
      </w:r>
    </w:p>
    <w:p w:rsidR="00DB0E58" w:rsidRPr="001B57EC" w:rsidRDefault="00DB0E58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«Селиловичское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Селиловичский сельский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«Селиловичское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DB0E58" w:rsidRDefault="00DB0E58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неэффективных расходов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DB0E58" w:rsidRDefault="00DB0E58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B0E58" w:rsidRDefault="00DB0E58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B0E58" w:rsidRDefault="00DB0E58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B0E58" w:rsidRDefault="00DB0E58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DB0E58" w:rsidRDefault="00DB0E58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E58" w:rsidRDefault="00DB0E58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E58" w:rsidRDefault="00DB0E58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0E58" w:rsidSect="00A70624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58" w:rsidRDefault="00DB0E58" w:rsidP="00A70624">
      <w:pPr>
        <w:spacing w:after="0" w:line="240" w:lineRule="auto"/>
      </w:pPr>
      <w:r>
        <w:separator/>
      </w:r>
    </w:p>
  </w:endnote>
  <w:endnote w:type="continuationSeparator" w:id="1">
    <w:p w:rsidR="00DB0E58" w:rsidRDefault="00DB0E58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58" w:rsidRDefault="00DB0E58" w:rsidP="00A70624">
      <w:pPr>
        <w:spacing w:after="0" w:line="240" w:lineRule="auto"/>
      </w:pPr>
      <w:r>
        <w:separator/>
      </w:r>
    </w:p>
  </w:footnote>
  <w:footnote w:type="continuationSeparator" w:id="1">
    <w:p w:rsidR="00DB0E58" w:rsidRDefault="00DB0E58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58" w:rsidRDefault="00DB0E58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DB0E58" w:rsidRDefault="00DB0E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01416"/>
    <w:rsid w:val="00011A43"/>
    <w:rsid w:val="000443F0"/>
    <w:rsid w:val="00045544"/>
    <w:rsid w:val="00046D4B"/>
    <w:rsid w:val="00051B27"/>
    <w:rsid w:val="00061DED"/>
    <w:rsid w:val="00065596"/>
    <w:rsid w:val="000756C5"/>
    <w:rsid w:val="00077C51"/>
    <w:rsid w:val="00081AB0"/>
    <w:rsid w:val="0008305B"/>
    <w:rsid w:val="0009137D"/>
    <w:rsid w:val="000929EC"/>
    <w:rsid w:val="000968EB"/>
    <w:rsid w:val="000A0848"/>
    <w:rsid w:val="000A34BE"/>
    <w:rsid w:val="000A36AB"/>
    <w:rsid w:val="000A7888"/>
    <w:rsid w:val="000A7EC5"/>
    <w:rsid w:val="000B0766"/>
    <w:rsid w:val="000C22DA"/>
    <w:rsid w:val="000C349B"/>
    <w:rsid w:val="000C54FA"/>
    <w:rsid w:val="000C5C77"/>
    <w:rsid w:val="000C7EDA"/>
    <w:rsid w:val="000D16BE"/>
    <w:rsid w:val="000D35F1"/>
    <w:rsid w:val="000D3E1E"/>
    <w:rsid w:val="000D407C"/>
    <w:rsid w:val="000D515B"/>
    <w:rsid w:val="000D7522"/>
    <w:rsid w:val="000E3017"/>
    <w:rsid w:val="000E5071"/>
    <w:rsid w:val="000F22FF"/>
    <w:rsid w:val="000F60F1"/>
    <w:rsid w:val="0010498A"/>
    <w:rsid w:val="00110316"/>
    <w:rsid w:val="00114EF6"/>
    <w:rsid w:val="0012105C"/>
    <w:rsid w:val="00122F9B"/>
    <w:rsid w:val="0012398C"/>
    <w:rsid w:val="00125584"/>
    <w:rsid w:val="00125E9D"/>
    <w:rsid w:val="0012725F"/>
    <w:rsid w:val="00133953"/>
    <w:rsid w:val="00133B41"/>
    <w:rsid w:val="0013784E"/>
    <w:rsid w:val="001410AB"/>
    <w:rsid w:val="00143961"/>
    <w:rsid w:val="001441B3"/>
    <w:rsid w:val="001501F8"/>
    <w:rsid w:val="00162852"/>
    <w:rsid w:val="0016462D"/>
    <w:rsid w:val="00166F30"/>
    <w:rsid w:val="00167050"/>
    <w:rsid w:val="001733E1"/>
    <w:rsid w:val="00173919"/>
    <w:rsid w:val="00176E73"/>
    <w:rsid w:val="001904A5"/>
    <w:rsid w:val="00193052"/>
    <w:rsid w:val="001A411E"/>
    <w:rsid w:val="001B57EC"/>
    <w:rsid w:val="001C388C"/>
    <w:rsid w:val="001D33AE"/>
    <w:rsid w:val="001D4A5F"/>
    <w:rsid w:val="001D5B1E"/>
    <w:rsid w:val="001E19DD"/>
    <w:rsid w:val="001E6ED6"/>
    <w:rsid w:val="001F03D4"/>
    <w:rsid w:val="001F4449"/>
    <w:rsid w:val="0023365B"/>
    <w:rsid w:val="00236D1A"/>
    <w:rsid w:val="0024095F"/>
    <w:rsid w:val="00246559"/>
    <w:rsid w:val="002512E6"/>
    <w:rsid w:val="00255266"/>
    <w:rsid w:val="002647AA"/>
    <w:rsid w:val="00275AE4"/>
    <w:rsid w:val="00280D0D"/>
    <w:rsid w:val="00281294"/>
    <w:rsid w:val="002840FE"/>
    <w:rsid w:val="00290F7C"/>
    <w:rsid w:val="00296F29"/>
    <w:rsid w:val="002A3CC7"/>
    <w:rsid w:val="002B0A5C"/>
    <w:rsid w:val="002B3624"/>
    <w:rsid w:val="002B3A4E"/>
    <w:rsid w:val="002B6201"/>
    <w:rsid w:val="002B7C88"/>
    <w:rsid w:val="002C7264"/>
    <w:rsid w:val="002E091F"/>
    <w:rsid w:val="002E24B9"/>
    <w:rsid w:val="002F27D8"/>
    <w:rsid w:val="00305879"/>
    <w:rsid w:val="00311D65"/>
    <w:rsid w:val="00311F43"/>
    <w:rsid w:val="00316CCD"/>
    <w:rsid w:val="00325037"/>
    <w:rsid w:val="0032601A"/>
    <w:rsid w:val="0033192D"/>
    <w:rsid w:val="00335422"/>
    <w:rsid w:val="00350139"/>
    <w:rsid w:val="0035281E"/>
    <w:rsid w:val="0036447D"/>
    <w:rsid w:val="00367F4E"/>
    <w:rsid w:val="0037186A"/>
    <w:rsid w:val="00373DB4"/>
    <w:rsid w:val="00384827"/>
    <w:rsid w:val="00384ED6"/>
    <w:rsid w:val="0039457C"/>
    <w:rsid w:val="00395787"/>
    <w:rsid w:val="00395FF2"/>
    <w:rsid w:val="003A00E5"/>
    <w:rsid w:val="003A7882"/>
    <w:rsid w:val="003D2DD5"/>
    <w:rsid w:val="003E3DCC"/>
    <w:rsid w:val="003E6A36"/>
    <w:rsid w:val="003F0190"/>
    <w:rsid w:val="00400E05"/>
    <w:rsid w:val="00403FEA"/>
    <w:rsid w:val="004052F5"/>
    <w:rsid w:val="00415EDC"/>
    <w:rsid w:val="00425391"/>
    <w:rsid w:val="004272E2"/>
    <w:rsid w:val="004312CF"/>
    <w:rsid w:val="00442439"/>
    <w:rsid w:val="00444ECE"/>
    <w:rsid w:val="00466F1B"/>
    <w:rsid w:val="004676F3"/>
    <w:rsid w:val="0048541E"/>
    <w:rsid w:val="00490444"/>
    <w:rsid w:val="00493B9D"/>
    <w:rsid w:val="00494FF1"/>
    <w:rsid w:val="004A0272"/>
    <w:rsid w:val="004A7BDD"/>
    <w:rsid w:val="004B264D"/>
    <w:rsid w:val="004B697D"/>
    <w:rsid w:val="004B7CA4"/>
    <w:rsid w:val="004C6CD7"/>
    <w:rsid w:val="004D1B6F"/>
    <w:rsid w:val="004D73E5"/>
    <w:rsid w:val="004F086A"/>
    <w:rsid w:val="004F0B20"/>
    <w:rsid w:val="004F3200"/>
    <w:rsid w:val="00506CAF"/>
    <w:rsid w:val="00507980"/>
    <w:rsid w:val="00510218"/>
    <w:rsid w:val="00510D67"/>
    <w:rsid w:val="00512799"/>
    <w:rsid w:val="00514831"/>
    <w:rsid w:val="00527A6C"/>
    <w:rsid w:val="00536A45"/>
    <w:rsid w:val="00544DC4"/>
    <w:rsid w:val="00547B77"/>
    <w:rsid w:val="005517D3"/>
    <w:rsid w:val="00555DEF"/>
    <w:rsid w:val="00557984"/>
    <w:rsid w:val="00570079"/>
    <w:rsid w:val="00572497"/>
    <w:rsid w:val="005770F3"/>
    <w:rsid w:val="00583872"/>
    <w:rsid w:val="005A6A61"/>
    <w:rsid w:val="005C0347"/>
    <w:rsid w:val="005C2982"/>
    <w:rsid w:val="005C6EDC"/>
    <w:rsid w:val="005D0010"/>
    <w:rsid w:val="005E7BEA"/>
    <w:rsid w:val="00601252"/>
    <w:rsid w:val="006014D2"/>
    <w:rsid w:val="00613F16"/>
    <w:rsid w:val="00621DD6"/>
    <w:rsid w:val="00633B82"/>
    <w:rsid w:val="00636158"/>
    <w:rsid w:val="00651C5A"/>
    <w:rsid w:val="00655527"/>
    <w:rsid w:val="00657A0C"/>
    <w:rsid w:val="006721BC"/>
    <w:rsid w:val="00673184"/>
    <w:rsid w:val="00681B57"/>
    <w:rsid w:val="00687460"/>
    <w:rsid w:val="00687BC2"/>
    <w:rsid w:val="0069153D"/>
    <w:rsid w:val="0069422B"/>
    <w:rsid w:val="006A05C0"/>
    <w:rsid w:val="006A2B94"/>
    <w:rsid w:val="006A5A61"/>
    <w:rsid w:val="006B362B"/>
    <w:rsid w:val="006B50D2"/>
    <w:rsid w:val="006B7FAC"/>
    <w:rsid w:val="006C5C21"/>
    <w:rsid w:val="006C5CD1"/>
    <w:rsid w:val="006C7646"/>
    <w:rsid w:val="006D1375"/>
    <w:rsid w:val="006D3E87"/>
    <w:rsid w:val="006D4581"/>
    <w:rsid w:val="006D479B"/>
    <w:rsid w:val="006E0947"/>
    <w:rsid w:val="006F1F47"/>
    <w:rsid w:val="006F558E"/>
    <w:rsid w:val="006F57AA"/>
    <w:rsid w:val="00704978"/>
    <w:rsid w:val="0070538D"/>
    <w:rsid w:val="00720242"/>
    <w:rsid w:val="007210E7"/>
    <w:rsid w:val="00726C51"/>
    <w:rsid w:val="00733825"/>
    <w:rsid w:val="00735823"/>
    <w:rsid w:val="0073596A"/>
    <w:rsid w:val="00736857"/>
    <w:rsid w:val="0075465B"/>
    <w:rsid w:val="007716BA"/>
    <w:rsid w:val="0077222C"/>
    <w:rsid w:val="00775DEC"/>
    <w:rsid w:val="007826E3"/>
    <w:rsid w:val="00785D45"/>
    <w:rsid w:val="00790646"/>
    <w:rsid w:val="00791334"/>
    <w:rsid w:val="00791EF0"/>
    <w:rsid w:val="007927DB"/>
    <w:rsid w:val="00797D99"/>
    <w:rsid w:val="007A371F"/>
    <w:rsid w:val="007A4EC4"/>
    <w:rsid w:val="007C517B"/>
    <w:rsid w:val="007D195E"/>
    <w:rsid w:val="007D1D9A"/>
    <w:rsid w:val="007D4419"/>
    <w:rsid w:val="007E1F76"/>
    <w:rsid w:val="007E74E7"/>
    <w:rsid w:val="007F305A"/>
    <w:rsid w:val="008024F6"/>
    <w:rsid w:val="00803487"/>
    <w:rsid w:val="00812ED2"/>
    <w:rsid w:val="00825D58"/>
    <w:rsid w:val="00827C76"/>
    <w:rsid w:val="00851293"/>
    <w:rsid w:val="00856750"/>
    <w:rsid w:val="00856F11"/>
    <w:rsid w:val="008660FD"/>
    <w:rsid w:val="00870A39"/>
    <w:rsid w:val="00873FAE"/>
    <w:rsid w:val="00876558"/>
    <w:rsid w:val="008823D0"/>
    <w:rsid w:val="008848A1"/>
    <w:rsid w:val="00887CFD"/>
    <w:rsid w:val="008B1D80"/>
    <w:rsid w:val="008B65D6"/>
    <w:rsid w:val="008C3577"/>
    <w:rsid w:val="008C48E1"/>
    <w:rsid w:val="008C503C"/>
    <w:rsid w:val="008C64B9"/>
    <w:rsid w:val="008D45FF"/>
    <w:rsid w:val="008E51E6"/>
    <w:rsid w:val="008E77A8"/>
    <w:rsid w:val="00904F4B"/>
    <w:rsid w:val="009066D0"/>
    <w:rsid w:val="0091095A"/>
    <w:rsid w:val="00930522"/>
    <w:rsid w:val="00930789"/>
    <w:rsid w:val="00933B15"/>
    <w:rsid w:val="009350A1"/>
    <w:rsid w:val="00942716"/>
    <w:rsid w:val="00943E04"/>
    <w:rsid w:val="009447E9"/>
    <w:rsid w:val="009449DC"/>
    <w:rsid w:val="00944E87"/>
    <w:rsid w:val="00946A85"/>
    <w:rsid w:val="009519FB"/>
    <w:rsid w:val="0095480D"/>
    <w:rsid w:val="00955AF2"/>
    <w:rsid w:val="009566F6"/>
    <w:rsid w:val="00956B8C"/>
    <w:rsid w:val="009672F1"/>
    <w:rsid w:val="00974036"/>
    <w:rsid w:val="0098660B"/>
    <w:rsid w:val="00994268"/>
    <w:rsid w:val="009951FB"/>
    <w:rsid w:val="009A048E"/>
    <w:rsid w:val="009A0F94"/>
    <w:rsid w:val="009A477C"/>
    <w:rsid w:val="009A628F"/>
    <w:rsid w:val="009B3B7A"/>
    <w:rsid w:val="009B6D45"/>
    <w:rsid w:val="009C0114"/>
    <w:rsid w:val="009D7A12"/>
    <w:rsid w:val="009E06A8"/>
    <w:rsid w:val="00A05396"/>
    <w:rsid w:val="00A1285B"/>
    <w:rsid w:val="00A14008"/>
    <w:rsid w:val="00A27550"/>
    <w:rsid w:val="00A27A27"/>
    <w:rsid w:val="00A3620B"/>
    <w:rsid w:val="00A4023B"/>
    <w:rsid w:val="00A44EFA"/>
    <w:rsid w:val="00A450A5"/>
    <w:rsid w:val="00A471ED"/>
    <w:rsid w:val="00A519E1"/>
    <w:rsid w:val="00A610E5"/>
    <w:rsid w:val="00A70624"/>
    <w:rsid w:val="00A772F7"/>
    <w:rsid w:val="00A8192E"/>
    <w:rsid w:val="00A81976"/>
    <w:rsid w:val="00A84642"/>
    <w:rsid w:val="00A86D08"/>
    <w:rsid w:val="00A946EE"/>
    <w:rsid w:val="00AA1CB8"/>
    <w:rsid w:val="00AA3092"/>
    <w:rsid w:val="00AB07F3"/>
    <w:rsid w:val="00AB3999"/>
    <w:rsid w:val="00AB50D3"/>
    <w:rsid w:val="00AB7F22"/>
    <w:rsid w:val="00AC431F"/>
    <w:rsid w:val="00AC4B0E"/>
    <w:rsid w:val="00AC5973"/>
    <w:rsid w:val="00AC6586"/>
    <w:rsid w:val="00AD00C3"/>
    <w:rsid w:val="00AD11BC"/>
    <w:rsid w:val="00AD42AC"/>
    <w:rsid w:val="00AD444F"/>
    <w:rsid w:val="00AE78C4"/>
    <w:rsid w:val="00AF5C43"/>
    <w:rsid w:val="00B15B73"/>
    <w:rsid w:val="00B22766"/>
    <w:rsid w:val="00B2360F"/>
    <w:rsid w:val="00B33B8F"/>
    <w:rsid w:val="00B343C6"/>
    <w:rsid w:val="00B3560D"/>
    <w:rsid w:val="00B41801"/>
    <w:rsid w:val="00B43B1B"/>
    <w:rsid w:val="00B43C50"/>
    <w:rsid w:val="00B44369"/>
    <w:rsid w:val="00B44944"/>
    <w:rsid w:val="00B47712"/>
    <w:rsid w:val="00B510DB"/>
    <w:rsid w:val="00B533D0"/>
    <w:rsid w:val="00B55D10"/>
    <w:rsid w:val="00B60D73"/>
    <w:rsid w:val="00B660E8"/>
    <w:rsid w:val="00B720E6"/>
    <w:rsid w:val="00B96499"/>
    <w:rsid w:val="00BA3C16"/>
    <w:rsid w:val="00BA639E"/>
    <w:rsid w:val="00BB032A"/>
    <w:rsid w:val="00BC0DD6"/>
    <w:rsid w:val="00BC6B94"/>
    <w:rsid w:val="00BC6D5A"/>
    <w:rsid w:val="00BD316C"/>
    <w:rsid w:val="00BD4FDC"/>
    <w:rsid w:val="00BD56B9"/>
    <w:rsid w:val="00BD6315"/>
    <w:rsid w:val="00BE0119"/>
    <w:rsid w:val="00BE6459"/>
    <w:rsid w:val="00BE73C2"/>
    <w:rsid w:val="00BE7EB8"/>
    <w:rsid w:val="00BF0382"/>
    <w:rsid w:val="00C01D54"/>
    <w:rsid w:val="00C04BFD"/>
    <w:rsid w:val="00C1058C"/>
    <w:rsid w:val="00C10A10"/>
    <w:rsid w:val="00C2007C"/>
    <w:rsid w:val="00C20F22"/>
    <w:rsid w:val="00C23638"/>
    <w:rsid w:val="00C25337"/>
    <w:rsid w:val="00C25EB2"/>
    <w:rsid w:val="00C331E9"/>
    <w:rsid w:val="00C37E0E"/>
    <w:rsid w:val="00C46805"/>
    <w:rsid w:val="00C52AD1"/>
    <w:rsid w:val="00C551AC"/>
    <w:rsid w:val="00C64883"/>
    <w:rsid w:val="00C77E7F"/>
    <w:rsid w:val="00C80183"/>
    <w:rsid w:val="00C80BDA"/>
    <w:rsid w:val="00C849AA"/>
    <w:rsid w:val="00CA1D0A"/>
    <w:rsid w:val="00CA7957"/>
    <w:rsid w:val="00CC04FC"/>
    <w:rsid w:val="00CC3DC1"/>
    <w:rsid w:val="00CD1E94"/>
    <w:rsid w:val="00CE1111"/>
    <w:rsid w:val="00CF0BDA"/>
    <w:rsid w:val="00CF379A"/>
    <w:rsid w:val="00D0164A"/>
    <w:rsid w:val="00D02023"/>
    <w:rsid w:val="00D05060"/>
    <w:rsid w:val="00D072A8"/>
    <w:rsid w:val="00D105C8"/>
    <w:rsid w:val="00D225F7"/>
    <w:rsid w:val="00D248DF"/>
    <w:rsid w:val="00D259EA"/>
    <w:rsid w:val="00D27657"/>
    <w:rsid w:val="00D315E5"/>
    <w:rsid w:val="00D31E35"/>
    <w:rsid w:val="00D351EA"/>
    <w:rsid w:val="00D47060"/>
    <w:rsid w:val="00D50B95"/>
    <w:rsid w:val="00D52A67"/>
    <w:rsid w:val="00D5606D"/>
    <w:rsid w:val="00D63D4F"/>
    <w:rsid w:val="00D83C42"/>
    <w:rsid w:val="00D90828"/>
    <w:rsid w:val="00D9181B"/>
    <w:rsid w:val="00D97E50"/>
    <w:rsid w:val="00DA473D"/>
    <w:rsid w:val="00DA5798"/>
    <w:rsid w:val="00DA6BBE"/>
    <w:rsid w:val="00DB0E58"/>
    <w:rsid w:val="00DB685D"/>
    <w:rsid w:val="00DB707A"/>
    <w:rsid w:val="00DC0D08"/>
    <w:rsid w:val="00DC1368"/>
    <w:rsid w:val="00DD54DC"/>
    <w:rsid w:val="00DF439E"/>
    <w:rsid w:val="00E02668"/>
    <w:rsid w:val="00E0333D"/>
    <w:rsid w:val="00E053E9"/>
    <w:rsid w:val="00E124D2"/>
    <w:rsid w:val="00E12D31"/>
    <w:rsid w:val="00E13D12"/>
    <w:rsid w:val="00E15149"/>
    <w:rsid w:val="00E155DB"/>
    <w:rsid w:val="00E16CCA"/>
    <w:rsid w:val="00E236F7"/>
    <w:rsid w:val="00E25201"/>
    <w:rsid w:val="00E2557D"/>
    <w:rsid w:val="00E35C10"/>
    <w:rsid w:val="00E4026F"/>
    <w:rsid w:val="00E43366"/>
    <w:rsid w:val="00E475BD"/>
    <w:rsid w:val="00E47D04"/>
    <w:rsid w:val="00E549D3"/>
    <w:rsid w:val="00E56635"/>
    <w:rsid w:val="00E663CF"/>
    <w:rsid w:val="00E72554"/>
    <w:rsid w:val="00E7438A"/>
    <w:rsid w:val="00E82E3F"/>
    <w:rsid w:val="00E832F4"/>
    <w:rsid w:val="00E90815"/>
    <w:rsid w:val="00E90D8A"/>
    <w:rsid w:val="00E93AA6"/>
    <w:rsid w:val="00EA2F05"/>
    <w:rsid w:val="00EB715C"/>
    <w:rsid w:val="00EC53C5"/>
    <w:rsid w:val="00EC768A"/>
    <w:rsid w:val="00ED0E20"/>
    <w:rsid w:val="00EE0A5C"/>
    <w:rsid w:val="00F05E79"/>
    <w:rsid w:val="00F102F2"/>
    <w:rsid w:val="00F11257"/>
    <w:rsid w:val="00F16759"/>
    <w:rsid w:val="00F17DF8"/>
    <w:rsid w:val="00F235A0"/>
    <w:rsid w:val="00F236A8"/>
    <w:rsid w:val="00F257B3"/>
    <w:rsid w:val="00F27C7F"/>
    <w:rsid w:val="00F3510F"/>
    <w:rsid w:val="00F36BB2"/>
    <w:rsid w:val="00F46288"/>
    <w:rsid w:val="00F47BB9"/>
    <w:rsid w:val="00F507AC"/>
    <w:rsid w:val="00F5699D"/>
    <w:rsid w:val="00F6551A"/>
    <w:rsid w:val="00F677EB"/>
    <w:rsid w:val="00F704E1"/>
    <w:rsid w:val="00F805EA"/>
    <w:rsid w:val="00FA091D"/>
    <w:rsid w:val="00FA71FB"/>
    <w:rsid w:val="00FB1DE6"/>
    <w:rsid w:val="00FC4158"/>
    <w:rsid w:val="00FC6446"/>
    <w:rsid w:val="00FD2573"/>
    <w:rsid w:val="00FD314F"/>
    <w:rsid w:val="00FD6288"/>
    <w:rsid w:val="00FD659F"/>
    <w:rsid w:val="00FE3416"/>
    <w:rsid w:val="00FE65B7"/>
    <w:rsid w:val="00FF3BC8"/>
    <w:rsid w:val="00FF41A9"/>
    <w:rsid w:val="00FF4759"/>
    <w:rsid w:val="00FF5EA4"/>
    <w:rsid w:val="00FF70F1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3591</TotalTime>
  <Pages>14</Pages>
  <Words>3794</Words>
  <Characters>21632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2016-02-17T07:12:00Z</cp:lastPrinted>
  <dcterms:created xsi:type="dcterms:W3CDTF">2015-01-14T11:45:00Z</dcterms:created>
  <dcterms:modified xsi:type="dcterms:W3CDTF">2016-09-19T14:32:00Z</dcterms:modified>
</cp:coreProperties>
</file>