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E2" w:rsidRPr="00981447" w:rsidRDefault="001643E2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1447">
        <w:rPr>
          <w:rFonts w:ascii="Times New Roman" w:hAnsi="Times New Roman"/>
          <w:b/>
          <w:sz w:val="28"/>
          <w:szCs w:val="28"/>
        </w:rPr>
        <w:t>Заключение</w:t>
      </w:r>
    </w:p>
    <w:p w:rsidR="001643E2" w:rsidRPr="00981447" w:rsidRDefault="001643E2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1643E2" w:rsidRPr="00981447" w:rsidRDefault="001643E2" w:rsidP="0098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981447">
        <w:rPr>
          <w:rFonts w:ascii="Times New Roman" w:hAnsi="Times New Roman"/>
          <w:b/>
          <w:sz w:val="28"/>
          <w:szCs w:val="28"/>
        </w:rPr>
        <w:t>отчет об исполнении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981447">
        <w:rPr>
          <w:rFonts w:ascii="Times New Roman" w:hAnsi="Times New Roman"/>
          <w:b/>
          <w:sz w:val="28"/>
          <w:szCs w:val="28"/>
        </w:rPr>
        <w:t>ский район» за 2014 год.</w:t>
      </w:r>
    </w:p>
    <w:p w:rsidR="001643E2" w:rsidRDefault="001643E2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3E2" w:rsidRDefault="001643E2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3E2" w:rsidRDefault="001643E2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3E2" w:rsidRDefault="001643E2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24 апреля 2015 года</w:t>
      </w:r>
    </w:p>
    <w:p w:rsidR="001643E2" w:rsidRDefault="001643E2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3E2" w:rsidRDefault="001643E2" w:rsidP="0098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3E2" w:rsidRDefault="001643E2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sz w:val="28"/>
          <w:szCs w:val="28"/>
        </w:rPr>
        <w:t xml:space="preserve"> пункт 3.1. плана работы Контрольно-счётной палаты Рогнединского района на 2015 год, утвержденный приказом председателя Контрольно-счётной палаты Рогнединского района от 29.12.2014 года № 36.</w:t>
      </w:r>
    </w:p>
    <w:p w:rsidR="001643E2" w:rsidRDefault="001643E2" w:rsidP="004B69ED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67D45">
        <w:rPr>
          <w:rFonts w:ascii="Times New Roman" w:hAnsi="Times New Roman"/>
          <w:b/>
          <w:sz w:val="28"/>
          <w:szCs w:val="28"/>
        </w:rPr>
        <w:t xml:space="preserve">Предмет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«Рогнединский район» за 2014 год. </w:t>
      </w:r>
    </w:p>
    <w:p w:rsidR="001643E2" w:rsidRPr="00E70375" w:rsidRDefault="001643E2" w:rsidP="00A67D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1643E2" w:rsidRPr="00E70375" w:rsidRDefault="001643E2" w:rsidP="004B6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375">
        <w:rPr>
          <w:rFonts w:ascii="Times New Roman" w:hAnsi="Times New Roman"/>
          <w:b/>
          <w:sz w:val="28"/>
          <w:szCs w:val="28"/>
        </w:rPr>
        <w:t xml:space="preserve"> </w:t>
      </w:r>
      <w:r w:rsidRPr="00E70375">
        <w:rPr>
          <w:rFonts w:ascii="Times New Roman" w:hAnsi="Times New Roman"/>
          <w:sz w:val="28"/>
          <w:szCs w:val="28"/>
        </w:rPr>
        <w:t>с 1 апреля 2015 года по 30 апреля 2015 года.</w:t>
      </w:r>
    </w:p>
    <w:p w:rsidR="001643E2" w:rsidRDefault="001643E2" w:rsidP="00E7037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643E2" w:rsidRPr="008710A7" w:rsidRDefault="001643E2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1643E2" w:rsidRDefault="001643E2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2C22EA">
        <w:rPr>
          <w:rFonts w:ascii="Times New Roman" w:hAnsi="Times New Roman"/>
          <w:sz w:val="28"/>
          <w:szCs w:val="28"/>
        </w:rPr>
        <w:t>Положения о бюджетном процессе в м</w:t>
      </w:r>
      <w:r>
        <w:rPr>
          <w:rFonts w:ascii="Times New Roman" w:hAnsi="Times New Roman"/>
          <w:sz w:val="28"/>
          <w:szCs w:val="28"/>
        </w:rPr>
        <w:t>униципальном образовании «Рогнедин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  <w:r w:rsidRPr="002C22EA">
        <w:rPr>
          <w:rFonts w:ascii="Times New Roman" w:hAnsi="Times New Roman"/>
          <w:sz w:val="28"/>
          <w:szCs w:val="28"/>
        </w:rPr>
        <w:t xml:space="preserve"> </w:t>
      </w:r>
    </w:p>
    <w:p w:rsidR="001643E2" w:rsidRPr="00DA7D90" w:rsidRDefault="001643E2" w:rsidP="004B69ED">
      <w:pPr>
        <w:pStyle w:val="BodyText"/>
        <w:widowControl w:val="0"/>
        <w:ind w:firstLine="720"/>
        <w:jc w:val="both"/>
        <w:rPr>
          <w:szCs w:val="28"/>
        </w:rPr>
      </w:pPr>
      <w:r w:rsidRPr="00DA7D90"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«Рогнединский район» </w:t>
      </w:r>
      <w:r w:rsidRPr="00DA7D90">
        <w:rPr>
          <w:szCs w:val="28"/>
        </w:rPr>
        <w:t xml:space="preserve"> </w:t>
      </w:r>
      <w:r w:rsidRPr="00DA7D90">
        <w:rPr>
          <w:color w:val="000000"/>
          <w:szCs w:val="28"/>
        </w:rPr>
        <w:t>об исполнении бюджета (далее – бюджетная отчетность) за 201</w:t>
      </w:r>
      <w:r>
        <w:rPr>
          <w:color w:val="000000"/>
          <w:szCs w:val="28"/>
        </w:rPr>
        <w:t>4</w:t>
      </w:r>
      <w:r w:rsidRPr="00DA7D90">
        <w:rPr>
          <w:color w:val="000000"/>
          <w:szCs w:val="28"/>
        </w:rPr>
        <w:t xml:space="preserve"> год представлена до 1 апреля 201</w:t>
      </w:r>
      <w:r>
        <w:rPr>
          <w:color w:val="000000"/>
          <w:szCs w:val="28"/>
        </w:rPr>
        <w:t>5</w:t>
      </w:r>
      <w:r w:rsidRPr="00DA7D90">
        <w:rPr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szCs w:val="28"/>
        </w:rPr>
        <w:t xml:space="preserve"> Положен</w:t>
      </w:r>
      <w:r>
        <w:rPr>
          <w:szCs w:val="28"/>
        </w:rPr>
        <w:t>ием</w:t>
      </w:r>
      <w:r w:rsidRPr="00DA7D90">
        <w:rPr>
          <w:szCs w:val="28"/>
        </w:rPr>
        <w:t xml:space="preserve">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</w:t>
      </w:r>
    </w:p>
    <w:p w:rsidR="001643E2" w:rsidRDefault="001643E2" w:rsidP="004B69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2014 год, представленного в Контрольно-счётную палату.</w:t>
      </w:r>
    </w:p>
    <w:p w:rsidR="001643E2" w:rsidRDefault="001643E2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Основные меры по исполнению бюджета за 2014 год определены решением Рогнединского районного Совета народных депутатов от 24</w:t>
      </w:r>
      <w:r w:rsidRPr="006F7AC9">
        <w:rPr>
          <w:rFonts w:ascii="Times New Roman" w:hAnsi="Times New Roman"/>
          <w:sz w:val="28"/>
          <w:szCs w:val="28"/>
        </w:rPr>
        <w:t>.12.2013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6F7AC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A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-336 </w:t>
      </w:r>
      <w:r w:rsidRPr="006F7AC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бюджете Рогнединского муниципального района на 2014 год и на плановый период 2015 и 2016 годов».</w:t>
      </w:r>
    </w:p>
    <w:p w:rsidR="001643E2" w:rsidRDefault="001643E2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1643E2" w:rsidRDefault="001643E2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 по обеспечению поступления администрируемых налогов, сборов и других обязательных платежей, а также сокращению задолженности по их уплате;</w:t>
      </w:r>
    </w:p>
    <w:p w:rsidR="001643E2" w:rsidRDefault="001643E2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предоставление в финансовый отдел сведений для составления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1643E2" w:rsidRDefault="001643E2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1643E2" w:rsidRDefault="001643E2" w:rsidP="00F73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своевременность доведения в установленном порядке уведомления по расчетам между бюджетами по межбюджетным трансфертам до администраторов доходов бюджета.</w:t>
      </w:r>
    </w:p>
    <w:p w:rsidR="001643E2" w:rsidRDefault="001643E2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Контрольно - счётная палата отмечает, что установленные требования не противоречат бюджетным полномочиям, определенным статьями 158, 160.1,  160.2, 162  Бюджетного кодекса РФ. Исполнение бюджета в отчетном периоде осуществлялось администрацией Рогнединского района,</w:t>
      </w:r>
      <w:r w:rsidRPr="008414C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8414C6">
        <w:rPr>
          <w:rFonts w:ascii="Times New Roman" w:hAnsi="Times New Roman"/>
          <w:bCs/>
          <w:sz w:val="28"/>
          <w:szCs w:val="28"/>
        </w:rPr>
        <w:t>рганизация исполнения бюджета возлагается на финансов</w:t>
      </w:r>
      <w:r>
        <w:rPr>
          <w:rFonts w:ascii="Times New Roman" w:hAnsi="Times New Roman"/>
          <w:bCs/>
          <w:sz w:val="28"/>
          <w:szCs w:val="28"/>
        </w:rPr>
        <w:t>ый отдел администрации Рогнединского района</w:t>
      </w:r>
      <w:r>
        <w:rPr>
          <w:rFonts w:ascii="Times New Roman" w:hAnsi="Times New Roman"/>
          <w:sz w:val="28"/>
          <w:szCs w:val="28"/>
        </w:rPr>
        <w:t xml:space="preserve">   в соответствии со статьей 215.1  Бюджетного кодекса РФ на основании сводной бюджетной росписи бюджета муниципального образования «Рогнединский район» и кассового плана на текущий финансовый год.     </w:t>
      </w:r>
    </w:p>
    <w:p w:rsidR="001643E2" w:rsidRDefault="001643E2" w:rsidP="0084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43E2" w:rsidRPr="008710A7" w:rsidRDefault="001643E2" w:rsidP="00871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>Анализ и основные показатели исполнения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1643E2" w:rsidRDefault="001643E2" w:rsidP="00A90E4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216D66">
      <w:pPr>
        <w:spacing w:after="0" w:line="240" w:lineRule="auto"/>
        <w:ind w:left="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Бюджет муниципального образования «Рогнединский район» за 2014 год исполнен:</w:t>
      </w:r>
    </w:p>
    <w:p w:rsidR="001643E2" w:rsidRDefault="001643E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объеме  135522,9  тыс. рублей, или  99,7% плановых назначений, темп роста к уровню 2013 года составил  100,8%;</w:t>
      </w:r>
    </w:p>
    <w:p w:rsidR="001643E2" w:rsidRDefault="001643E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объеме  135668,8  тыс. рублей, или  98,8% плановых назначений, темп роста к уровню 2013 года составил  100,6%;</w:t>
      </w:r>
    </w:p>
    <w:p w:rsidR="001643E2" w:rsidRDefault="001643E2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дефицитом в объеме    145,9 тыс. рублей.</w:t>
      </w:r>
    </w:p>
    <w:p w:rsidR="001643E2" w:rsidRDefault="001643E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показателей, характеризующих исполнение бюджета  муниципального образования «Рогнединский район» в период 2012-2014 годы, представлена в таблице.</w:t>
      </w:r>
    </w:p>
    <w:p w:rsidR="001643E2" w:rsidRDefault="001643E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1284"/>
        <w:gridCol w:w="1285"/>
        <w:gridCol w:w="1211"/>
        <w:gridCol w:w="1210"/>
        <w:gridCol w:w="1202"/>
        <w:gridCol w:w="1329"/>
      </w:tblGrid>
      <w:tr w:rsidR="001643E2" w:rsidRPr="000C0D57" w:rsidTr="000C0D57">
        <w:trPr>
          <w:trHeight w:val="360"/>
        </w:trPr>
        <w:tc>
          <w:tcPr>
            <w:tcW w:w="1590" w:type="dxa"/>
            <w:vMerge w:val="restart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Наименование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304" w:type="dxa"/>
            <w:vMerge w:val="restart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2012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05" w:type="dxa"/>
            <w:vMerge w:val="restart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2013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3670" w:type="dxa"/>
            <w:gridSpan w:val="3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 xml:space="preserve">2014 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тыс. рублей</w:t>
            </w:r>
          </w:p>
        </w:tc>
        <w:tc>
          <w:tcPr>
            <w:tcW w:w="1342" w:type="dxa"/>
            <w:vMerge w:val="restart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2014/2013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</w:tc>
      </w:tr>
      <w:tr w:rsidR="001643E2" w:rsidRPr="000C0D57" w:rsidTr="000C0D57">
        <w:trPr>
          <w:trHeight w:val="380"/>
        </w:trPr>
        <w:tc>
          <w:tcPr>
            <w:tcW w:w="1590" w:type="dxa"/>
            <w:vMerge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5" w:type="dxa"/>
            <w:vMerge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Утверж-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дено</w:t>
            </w:r>
          </w:p>
        </w:tc>
        <w:tc>
          <w:tcPr>
            <w:tcW w:w="122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нено</w:t>
            </w:r>
          </w:p>
        </w:tc>
        <w:tc>
          <w:tcPr>
            <w:tcW w:w="122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%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Испол-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342" w:type="dxa"/>
            <w:vMerge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43E2" w:rsidRPr="000C0D57" w:rsidTr="000C0D57">
        <w:tc>
          <w:tcPr>
            <w:tcW w:w="1590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- Всего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0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120327,7</w:t>
            </w:r>
          </w:p>
        </w:tc>
        <w:tc>
          <w:tcPr>
            <w:tcW w:w="130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134394,3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135870,1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135522,9</w:t>
            </w:r>
          </w:p>
        </w:tc>
        <w:tc>
          <w:tcPr>
            <w:tcW w:w="122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34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100,8</w:t>
            </w:r>
          </w:p>
        </w:tc>
      </w:tr>
      <w:tr w:rsidR="001643E2" w:rsidRPr="000C0D57" w:rsidTr="000C0D57">
        <w:tc>
          <w:tcPr>
            <w:tcW w:w="1590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30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21441,0</w:t>
            </w:r>
          </w:p>
        </w:tc>
        <w:tc>
          <w:tcPr>
            <w:tcW w:w="130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30037,6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24802,3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25039,5</w:t>
            </w:r>
          </w:p>
        </w:tc>
        <w:tc>
          <w:tcPr>
            <w:tcW w:w="122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100,9</w:t>
            </w:r>
          </w:p>
        </w:tc>
        <w:tc>
          <w:tcPr>
            <w:tcW w:w="134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</w:tr>
      <w:tr w:rsidR="001643E2" w:rsidRPr="000C0D57" w:rsidTr="000C0D57">
        <w:tc>
          <w:tcPr>
            <w:tcW w:w="1590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30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98886,7</w:t>
            </w:r>
          </w:p>
        </w:tc>
        <w:tc>
          <w:tcPr>
            <w:tcW w:w="130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104356,7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111067,8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110483,4</w:t>
            </w:r>
          </w:p>
        </w:tc>
        <w:tc>
          <w:tcPr>
            <w:tcW w:w="122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  <w:tc>
          <w:tcPr>
            <w:tcW w:w="134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105,8</w:t>
            </w:r>
          </w:p>
        </w:tc>
      </w:tr>
      <w:tr w:rsidR="001643E2" w:rsidRPr="000C0D57" w:rsidTr="000C0D57">
        <w:tc>
          <w:tcPr>
            <w:tcW w:w="1590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Расходы</w:t>
            </w:r>
          </w:p>
        </w:tc>
        <w:tc>
          <w:tcPr>
            <w:tcW w:w="130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119218,5</w:t>
            </w:r>
          </w:p>
        </w:tc>
        <w:tc>
          <w:tcPr>
            <w:tcW w:w="130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134795,4</w:t>
            </w:r>
          </w:p>
        </w:tc>
        <w:tc>
          <w:tcPr>
            <w:tcW w:w="122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137264,2</w:t>
            </w:r>
          </w:p>
        </w:tc>
        <w:tc>
          <w:tcPr>
            <w:tcW w:w="122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135668,8</w:t>
            </w:r>
          </w:p>
        </w:tc>
        <w:tc>
          <w:tcPr>
            <w:tcW w:w="122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1342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</w:t>
            </w:r>
          </w:p>
        </w:tc>
      </w:tr>
      <w:tr w:rsidR="001643E2" w:rsidRPr="000C0D57" w:rsidTr="000C0D57">
        <w:tc>
          <w:tcPr>
            <w:tcW w:w="1590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Результат исполнения: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дефицит «-»,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профицит «+»</w:t>
            </w:r>
          </w:p>
        </w:tc>
        <w:tc>
          <w:tcPr>
            <w:tcW w:w="130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1109,2</w:t>
            </w:r>
          </w:p>
        </w:tc>
        <w:tc>
          <w:tcPr>
            <w:tcW w:w="130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-401,1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-1394,1</w:t>
            </w:r>
          </w:p>
        </w:tc>
        <w:tc>
          <w:tcPr>
            <w:tcW w:w="1223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-145,9</w:t>
            </w:r>
          </w:p>
        </w:tc>
        <w:tc>
          <w:tcPr>
            <w:tcW w:w="122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34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43E2" w:rsidRDefault="001643E2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7E73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доходов  бюджета муниципального образования «Рогнединский район»  безвозмездные поступления составляют 81,6 %, налоговые и неналоговые доходы бюджета занимают  18,4 процента. </w:t>
      </w:r>
    </w:p>
    <w:p w:rsidR="001643E2" w:rsidRDefault="001643E2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муниципального образования  в 2014 году исполнен с дефицитом в объеме  145,9 тыс. рублей, в 2013 году с дефицитом в объеме  401,1 тыс. рублей.</w:t>
      </w:r>
    </w:p>
    <w:p w:rsidR="001643E2" w:rsidRDefault="001643E2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1 января 2015 года сумма задолженности по налоговым платежам во все уровни бюджетов составила 3857,0 тыс. рублей, в том числе по федеральным налогам – 774,0 тыс. рублей, по региональным налогам – 1024,0 тыс. рублей, по налогам со специальным налоговым режимом – 1189,0 тыс. рублей.</w:t>
      </w:r>
    </w:p>
    <w:p w:rsidR="001643E2" w:rsidRDefault="001643E2" w:rsidP="00013A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Недоимка по налогам во все уровни бюджетов по состоянию на 1 января 2015 года составила 2377,0 тыс. рублей.</w:t>
      </w:r>
    </w:p>
    <w:p w:rsidR="001643E2" w:rsidRDefault="001643E2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4A39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 xml:space="preserve">Характеристика основных показателей исполнения 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</w:t>
      </w:r>
      <w:r>
        <w:rPr>
          <w:rFonts w:ascii="Times New Roman" w:hAnsi="Times New Roman"/>
          <w:b/>
          <w:sz w:val="28"/>
          <w:szCs w:val="28"/>
        </w:rPr>
        <w:t>: доходов, расходов, дефицита (профицита) бюджета.</w:t>
      </w:r>
    </w:p>
    <w:p w:rsidR="001643E2" w:rsidRDefault="001643E2" w:rsidP="00EF7F82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1643E2" w:rsidRDefault="001643E2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Рогнединского районного Совета народных депутатов от 24.12.2013 года № 4-336 «О бюджете Рогнединского муниципального района на 2014 год и на плановый период 2015 и 2016 годов» по доходам в объеме 88997,7 тыс. рублей, по расходам – 89427,7 тыс. рублей, дефицит бюджета утвержден в объеме 430,0 тыс. рублей.</w:t>
      </w:r>
    </w:p>
    <w:p w:rsidR="001643E2" w:rsidRDefault="001643E2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10 раз вносились изменения.</w:t>
      </w:r>
    </w:p>
    <w:p w:rsidR="001643E2" w:rsidRDefault="001643E2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2014 год в окончательной редакции утвержден по доходам в объеме  135870,1 тыс. рублей, по расходам в объеме  137264,2 тыс. рублей, дефицит бюджета в размере  1394,1 тыс. рублей.</w:t>
      </w:r>
    </w:p>
    <w:p w:rsidR="001643E2" w:rsidRDefault="001643E2" w:rsidP="007E735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46872,4 тыс. рублей, или на  34,5 %, расходы – на  47836,5 тыс. рублей, или на 34,9 процента.</w:t>
      </w:r>
    </w:p>
    <w:p w:rsidR="001643E2" w:rsidRDefault="001643E2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исполнена в сумме  135522,9  тыс. рублей, или 99,7% плановых назначений отчетного периода. К уровню 2013 года доходы увеличились на 1128,6 тыс. рублей, темп роста составил 100,8 процента.</w:t>
      </w:r>
    </w:p>
    <w:p w:rsidR="001643E2" w:rsidRDefault="001643E2" w:rsidP="009F4D5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2014 году составили 135668,8 тыс. рублей, плановые назначения исполнены на 98,8 процента. К уровню 2013 года расходы увеличились на 873,4 тыс. рублей, темп роста составил 100,6  процента.</w:t>
      </w:r>
    </w:p>
    <w:p w:rsidR="001643E2" w:rsidRDefault="001643E2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2014 году  при уточненном плановом показателе дефицита бюджета  в объеме 1394,1 тыс. рублей, фактически  дефицит составил 145,9 тыс. рублей или  89,6 % запланированного объема. По сравнению с дефицитом 2013 года – 401,1 тыс. рублей,  дефицит сложился в сумме  - 145,9  тыс. рублей.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</w:p>
    <w:p w:rsidR="001643E2" w:rsidRDefault="001643E2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</w:p>
    <w:p w:rsidR="001643E2" w:rsidRPr="008710A7" w:rsidRDefault="001643E2" w:rsidP="00DF31BD">
      <w:pPr>
        <w:spacing w:after="0" w:line="240" w:lineRule="auto"/>
        <w:ind w:firstLine="644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доходов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1643E2" w:rsidRDefault="001643E2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районного Совета народных депутатов от 24.12.2013 № 4-336 «О бюджете Рогнединского муниципального района на 2014 год и на плановый период 2015 и 2016 годов»  доходы бюджета на 2014 годы были утверждены в сумме  88997,7 тыс. рублей.</w:t>
      </w: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Решениями Рогнединского районного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13.02.2014 № 4-352, от 28.02.2014 № 4-354, от 31.03.2014 № 4-361, от 30.04.2014 № 4-369, от 30.05.2014 № 4-372, от 18.06.2014 № 4-376, от 25.07.2014 № 4-378, от 29.08.2014 № 4-382, от 10.11.2014 № 5-30, от 26.12.2014 </w:t>
      </w:r>
      <w:r w:rsidRPr="00513087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5-47 «О внесении изменений и дополнений в решение Рогнединского районного Совета народных депутатов «О бюджете  Рогнединского  </w:t>
      </w:r>
      <w:r>
        <w:rPr>
          <w:rFonts w:ascii="Times New Roman" w:hAnsi="Times New Roman"/>
          <w:sz w:val="28"/>
          <w:szCs w:val="28"/>
        </w:rPr>
        <w:t xml:space="preserve">муниципального района на 2014 год и на плановый период 2015 и 2016 годов» были внесены изменения, первоначально утвержденные параметры доходной части бюджета увеличены </w:t>
      </w:r>
      <w:r w:rsidRPr="0054405F">
        <w:rPr>
          <w:rFonts w:ascii="Times New Roman" w:hAnsi="Times New Roman"/>
          <w:sz w:val="28"/>
          <w:szCs w:val="28"/>
        </w:rPr>
        <w:t xml:space="preserve">на сумму  </w:t>
      </w:r>
      <w:r>
        <w:rPr>
          <w:rFonts w:ascii="Times New Roman" w:hAnsi="Times New Roman"/>
          <w:sz w:val="28"/>
          <w:szCs w:val="28"/>
        </w:rPr>
        <w:t>46872,4</w:t>
      </w:r>
      <w:r w:rsidRPr="005440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тыс. рублей, или на  34,5 % , и составили  135870,1 тыс. рублей.</w:t>
      </w: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2014 год доходная часть бюджета муниципального образования «Рогнединский район»  исполнена в сумме  135522,9 тыс. рублей, что составило 152,2% к первоначально утвержденным плановым назначениям и 99,7% к утвержденному прогнозу. Темп роста к уровню 2013 года составил  100,8 процента. </w:t>
      </w: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«Рогнединский район» за 2011 2014 годы представлена в таблице</w:t>
      </w: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E703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5"/>
        <w:gridCol w:w="992"/>
        <w:gridCol w:w="709"/>
        <w:gridCol w:w="1275"/>
        <w:gridCol w:w="709"/>
        <w:gridCol w:w="992"/>
        <w:gridCol w:w="709"/>
        <w:gridCol w:w="1134"/>
        <w:gridCol w:w="815"/>
      </w:tblGrid>
      <w:tr w:rsidR="001643E2" w:rsidRPr="000C0D57" w:rsidTr="000C0D57">
        <w:trPr>
          <w:trHeight w:val="240"/>
        </w:trPr>
        <w:tc>
          <w:tcPr>
            <w:tcW w:w="1875" w:type="dxa"/>
            <w:vMerge w:val="restart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984" w:type="dxa"/>
            <w:gridSpan w:val="2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701" w:type="dxa"/>
            <w:gridSpan w:val="2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949" w:type="dxa"/>
            <w:gridSpan w:val="2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1643E2" w:rsidRPr="000C0D57" w:rsidTr="000C0D57">
        <w:trPr>
          <w:trHeight w:val="200"/>
        </w:trPr>
        <w:tc>
          <w:tcPr>
            <w:tcW w:w="1875" w:type="dxa"/>
            <w:vMerge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2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13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81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1643E2" w:rsidRPr="000C0D57" w:rsidTr="000C0D57">
        <w:tc>
          <w:tcPr>
            <w:tcW w:w="18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0D57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9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107243,1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27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120327,7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112,2</w:t>
            </w:r>
          </w:p>
        </w:tc>
        <w:tc>
          <w:tcPr>
            <w:tcW w:w="99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134394,3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111,7</w:t>
            </w:r>
          </w:p>
        </w:tc>
        <w:tc>
          <w:tcPr>
            <w:tcW w:w="113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135522,9</w:t>
            </w:r>
          </w:p>
        </w:tc>
        <w:tc>
          <w:tcPr>
            <w:tcW w:w="81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</w:tr>
      <w:tr w:rsidR="001643E2" w:rsidRPr="000C0D57" w:rsidTr="000C0D57">
        <w:tc>
          <w:tcPr>
            <w:tcW w:w="18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9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14033,5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111,2</w:t>
            </w:r>
          </w:p>
        </w:tc>
        <w:tc>
          <w:tcPr>
            <w:tcW w:w="127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21441,0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152,7</w:t>
            </w:r>
          </w:p>
        </w:tc>
        <w:tc>
          <w:tcPr>
            <w:tcW w:w="99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30037,6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3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25039,5</w:t>
            </w:r>
          </w:p>
        </w:tc>
        <w:tc>
          <w:tcPr>
            <w:tcW w:w="81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</w:tr>
      <w:tr w:rsidR="001643E2" w:rsidRPr="000C0D57" w:rsidTr="000C0D57">
        <w:tc>
          <w:tcPr>
            <w:tcW w:w="18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92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13161,9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118,3</w:t>
            </w:r>
          </w:p>
        </w:tc>
        <w:tc>
          <w:tcPr>
            <w:tcW w:w="12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20195,4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153,4</w:t>
            </w:r>
          </w:p>
        </w:tc>
        <w:tc>
          <w:tcPr>
            <w:tcW w:w="992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28493,1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141,1</w:t>
            </w:r>
          </w:p>
        </w:tc>
        <w:tc>
          <w:tcPr>
            <w:tcW w:w="113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22301,4</w:t>
            </w:r>
          </w:p>
        </w:tc>
        <w:tc>
          <w:tcPr>
            <w:tcW w:w="81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78,2</w:t>
            </w:r>
          </w:p>
        </w:tc>
      </w:tr>
      <w:tr w:rsidR="001643E2" w:rsidRPr="000C0D57" w:rsidTr="000C0D57">
        <w:tc>
          <w:tcPr>
            <w:tcW w:w="18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92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871,1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  <w:tc>
          <w:tcPr>
            <w:tcW w:w="12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1245,6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142,9</w:t>
            </w:r>
          </w:p>
        </w:tc>
        <w:tc>
          <w:tcPr>
            <w:tcW w:w="992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1544,5</w:t>
            </w:r>
          </w:p>
        </w:tc>
        <w:tc>
          <w:tcPr>
            <w:tcW w:w="709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2738,1</w:t>
            </w:r>
          </w:p>
        </w:tc>
        <w:tc>
          <w:tcPr>
            <w:tcW w:w="81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177,2</w:t>
            </w:r>
          </w:p>
        </w:tc>
      </w:tr>
      <w:tr w:rsidR="001643E2" w:rsidRPr="000C0D57" w:rsidTr="000C0D57">
        <w:tc>
          <w:tcPr>
            <w:tcW w:w="187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9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93209,6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27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98886,7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992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104356,7</w:t>
            </w:r>
          </w:p>
        </w:tc>
        <w:tc>
          <w:tcPr>
            <w:tcW w:w="709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110483,4</w:t>
            </w:r>
          </w:p>
        </w:tc>
        <w:tc>
          <w:tcPr>
            <w:tcW w:w="815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</w:tbl>
    <w:p w:rsidR="001643E2" w:rsidRDefault="001643E2" w:rsidP="00C20C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«Рогнединский район» по отношению к уровню предыдущего отчетного периода увеличилось на 0,8 процента. Темп роста собственных доходов по сравнению с уровнем 2013 снизился на  16,7 процентных пункта и составил 83,3 процента.</w:t>
      </w:r>
      <w:r w:rsidRPr="0021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Увеличение роста безвозмездных поступлений из областного бюджета составило 5,8 процента.</w:t>
      </w:r>
    </w:p>
    <w:p w:rsidR="001643E2" w:rsidRDefault="001643E2" w:rsidP="009F4D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по собственным доходам исполнен в объеме 25039,5 тыс. рублей, или 100,9%, 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«Рогнединский район» показал, что удельный вес собственных доходов в 2014 году составил 18,4%, что ниже уровня прошлого года на 4,0 процентных пункта.</w:t>
      </w:r>
    </w:p>
    <w:p w:rsidR="001643E2" w:rsidRDefault="001643E2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«Рогнединский район» за 2010 - 2014 годы приведена в таблице. (%)</w:t>
      </w:r>
    </w:p>
    <w:p w:rsidR="001643E2" w:rsidRDefault="001643E2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FA4B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1643E2" w:rsidRPr="000C0D57" w:rsidTr="000C0D57"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2010 год</w:t>
            </w:r>
          </w:p>
        </w:tc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2011 год</w:t>
            </w:r>
          </w:p>
        </w:tc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2012 год</w:t>
            </w:r>
          </w:p>
        </w:tc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2013 год</w:t>
            </w:r>
          </w:p>
        </w:tc>
        <w:tc>
          <w:tcPr>
            <w:tcW w:w="1596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2014 год</w:t>
            </w:r>
          </w:p>
        </w:tc>
      </w:tr>
      <w:tr w:rsidR="001643E2" w:rsidRPr="000C0D57" w:rsidTr="000C0D57"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всего,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596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</w:tr>
      <w:tr w:rsidR="001643E2" w:rsidRPr="000C0D57" w:rsidTr="000C0D57"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596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</w:tr>
      <w:tr w:rsidR="001643E2" w:rsidRPr="000C0D57" w:rsidTr="000C0D57"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96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1643E2" w:rsidRPr="000C0D57" w:rsidTr="000C0D57">
        <w:tc>
          <w:tcPr>
            <w:tcW w:w="1595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87,9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82,1</w:t>
            </w:r>
          </w:p>
        </w:tc>
        <w:tc>
          <w:tcPr>
            <w:tcW w:w="159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</w:t>
            </w:r>
          </w:p>
        </w:tc>
        <w:tc>
          <w:tcPr>
            <w:tcW w:w="1596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</w:tr>
    </w:tbl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ежегодном увеличении доли собственных доходов (от 12,1% до 18,4 %) и соответственно снижении доли безвозмездных поступлений из областного бюджета с 87,9% до 81,6%.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«Рогнединский район» представлена на  диаграмме.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019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96.5pt" o:ole="">
            <v:imagedata r:id="rId7" o:title=""/>
            <o:lock v:ext="edit" aspectratio="f"/>
          </v:shape>
          <o:OLEObject Type="Embed" ProgID="Excel.Chart.8" ShapeID="_x0000_i1025" DrawAspect="Content" ObjectID="_1493104098" r:id="rId8"/>
        </w:object>
      </w:r>
    </w:p>
    <w:p w:rsidR="001643E2" w:rsidRPr="00AF3FEB" w:rsidRDefault="001643E2" w:rsidP="00F80525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 w:rsidRPr="00AF3FEB"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1643E2" w:rsidRDefault="001643E2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531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доходам обеспечено на 100,9 процента. В структуре собственных доходов наибольший удельный вес занимают налоговые доходы, на их долю приходится 89,1% процентов, неналоговые доходы составляют 10,9% собственных доходов бюджета.</w:t>
      </w:r>
    </w:p>
    <w:p w:rsidR="001643E2" w:rsidRDefault="001643E2" w:rsidP="00F80525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«Рогнединский район» за 2012 -2014 годы представлена в таблице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1643E2" w:rsidRPr="000C0D57" w:rsidTr="000C0D57">
        <w:tc>
          <w:tcPr>
            <w:tcW w:w="2834" w:type="dxa"/>
            <w:vMerge w:val="restart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2014 год</w:t>
            </w:r>
          </w:p>
        </w:tc>
      </w:tr>
      <w:tr w:rsidR="001643E2" w:rsidRPr="000C0D57" w:rsidTr="000C0D57">
        <w:tc>
          <w:tcPr>
            <w:tcW w:w="2834" w:type="dxa"/>
            <w:vMerge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Стр-ра.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%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20195,5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94,2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28493,1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94,9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22301,4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89,1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16814,2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78,4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25519,7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20203,1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126,3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216,6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Задолженность по отмененным налогам, сборам и иным обязательным платежам 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Налог на совокупный доход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3287,5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2842,9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1881,7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1245,6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5,8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1544,5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2738,1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10,9</w:t>
            </w:r>
          </w:p>
        </w:tc>
      </w:tr>
      <w:tr w:rsidR="001643E2" w:rsidRPr="000C0D57" w:rsidTr="000C0D57">
        <w:trPr>
          <w:trHeight w:val="932"/>
        </w:trPr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использования муниципального имущества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288,5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637,2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1797,9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Платежи при пользовании природными ресурсами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122,6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87,2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124,7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224,9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176,4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315,4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343,3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398,1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394,2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238,4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278,5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1643E2" w:rsidRPr="000C0D57" w:rsidTr="000C0D57">
        <w:tc>
          <w:tcPr>
            <w:tcW w:w="283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21441,0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30037,6</w:t>
            </w:r>
          </w:p>
        </w:tc>
        <w:tc>
          <w:tcPr>
            <w:tcW w:w="81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0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25039,5</w:t>
            </w:r>
          </w:p>
        </w:tc>
        <w:tc>
          <w:tcPr>
            <w:tcW w:w="815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основным доходным источником, сформировавшим  80,6% объема собственных доходов бюджета муниципального образования «Рогнединский район», является налог на доходы физических лиц, что ниже уровня 2013 года на 4,4 процентного пункта. </w:t>
      </w:r>
    </w:p>
    <w:p w:rsidR="001643E2" w:rsidRDefault="001643E2" w:rsidP="00CC6A29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Pr="00D837CA" w:rsidRDefault="001643E2" w:rsidP="00D837C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7CA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2014 год налоговые доходы в бюджет поступили в сумме 22301,4  тыс. рублей, или 101,0 % уточненного плана, к уровню прошлого периода – 78,2 %. 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доходы физических лиц, на его долю приходится 90,5% налоговых доходов бюджета.</w:t>
      </w:r>
    </w:p>
    <w:p w:rsidR="001643E2" w:rsidRDefault="001643E2" w:rsidP="00352A8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43E2" w:rsidRDefault="001643E2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7A5"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 20203,1 тыс. рублей, или 101,1% плана. Темп роста поступления налога к уровню 2013 года составил 79,1 процента. Согласно пояснительной записке  причиной снижения поступлений данного налога связано с уменьшением норматива перераспределения дополнительных отчислений налога на доходы физических лиц на 22 %.</w:t>
      </w:r>
    </w:p>
    <w:p w:rsidR="001643E2" w:rsidRDefault="001643E2" w:rsidP="00352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C2D08"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AC2D08">
        <w:rPr>
          <w:rFonts w:ascii="Times New Roman" w:hAnsi="Times New Roman"/>
          <w:sz w:val="28"/>
          <w:szCs w:val="28"/>
        </w:rPr>
        <w:t>поступила в бюджет</w:t>
      </w:r>
      <w:r>
        <w:rPr>
          <w:rFonts w:ascii="Times New Roman" w:hAnsi="Times New Roman"/>
          <w:sz w:val="28"/>
          <w:szCs w:val="28"/>
        </w:rPr>
        <w:t xml:space="preserve"> в сумме 216,6   тыс. рублей, что составляет 100,0% уточненных плановых назначений, темп роста к уровню прошлого года - 171,2 процента.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7C12CE">
        <w:rPr>
          <w:rFonts w:ascii="Times New Roman" w:hAnsi="Times New Roman"/>
          <w:b/>
          <w:sz w:val="28"/>
          <w:szCs w:val="28"/>
        </w:rPr>
        <w:t>отмененным налогам, сборам и иным обязательным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2CE">
        <w:rPr>
          <w:rFonts w:ascii="Times New Roman" w:hAnsi="Times New Roman"/>
          <w:b/>
          <w:sz w:val="28"/>
          <w:szCs w:val="28"/>
        </w:rPr>
        <w:t>платежам</w:t>
      </w:r>
      <w:r>
        <w:rPr>
          <w:rFonts w:ascii="Times New Roman" w:hAnsi="Times New Roman"/>
          <w:sz w:val="28"/>
          <w:szCs w:val="28"/>
        </w:rPr>
        <w:t xml:space="preserve"> в 2014 году доходы не поступали.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B37">
        <w:rPr>
          <w:rFonts w:ascii="Times New Roman" w:hAnsi="Times New Roman"/>
          <w:b/>
          <w:sz w:val="28"/>
          <w:szCs w:val="28"/>
        </w:rPr>
        <w:t xml:space="preserve">Налог на совокупный доход </w:t>
      </w:r>
      <w:r w:rsidRPr="00F13B37">
        <w:rPr>
          <w:rFonts w:ascii="Times New Roman" w:hAnsi="Times New Roman"/>
          <w:sz w:val="28"/>
          <w:szCs w:val="28"/>
        </w:rPr>
        <w:t>(ЕДВ, единый сельскохозяйственный налог и налог, взимаемый</w:t>
      </w:r>
      <w:r>
        <w:rPr>
          <w:rFonts w:ascii="Times New Roman" w:hAnsi="Times New Roman"/>
          <w:sz w:val="28"/>
          <w:szCs w:val="28"/>
        </w:rPr>
        <w:t xml:space="preserve"> с применением патентной системы налогообложения) поступил в бюджет в сумме 1881,7 тыс. рублей, или 100,0% плана.  Темп роста поступления налога к уровню 2013 года составили 66,1 процента.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E17A2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налоговых доходов представлена на диаграмме.</w:t>
      </w:r>
    </w:p>
    <w:p w:rsidR="001643E2" w:rsidRPr="00E13278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63" w:dyaOrig="4829">
          <v:shape id="_x0000_i1026" type="#_x0000_t75" style="width:448.5pt;height:241.5pt" o:ole="">
            <v:imagedata r:id="rId9" o:title=""/>
            <o:lock v:ext="edit" aspectratio="f"/>
          </v:shape>
          <o:OLEObject Type="Embed" ProgID="Excel.Chart.8" ShapeID="_x0000_i1026" DrawAspect="Content" ObjectID="_1493104099" r:id="rId10"/>
        </w:object>
      </w:r>
    </w:p>
    <w:p w:rsidR="001643E2" w:rsidRDefault="001643E2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1643E2" w:rsidRDefault="001643E2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1643E2" w:rsidRPr="00F13B37" w:rsidRDefault="001643E2" w:rsidP="00F13B37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1643E2" w:rsidRPr="00D837CA" w:rsidRDefault="001643E2" w:rsidP="007C12C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</w:t>
      </w:r>
      <w:r w:rsidRPr="00D837CA">
        <w:rPr>
          <w:rFonts w:ascii="Times New Roman" w:hAnsi="Times New Roman"/>
          <w:b/>
          <w:sz w:val="28"/>
          <w:szCs w:val="28"/>
        </w:rPr>
        <w:t>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D837CA">
        <w:rPr>
          <w:rFonts w:ascii="Times New Roman" w:hAnsi="Times New Roman"/>
          <w:b/>
          <w:sz w:val="28"/>
          <w:szCs w:val="28"/>
        </w:rPr>
        <w:t>ский район».</w: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в бюджет поступило 2738,1 тыс. рублей неналоговых доходов. Уточненный годовой план исполнен на 100 процентов. К соответствующему периоду прошлого года объем неналоговых поступлений составил 177,2 процента. В структуре собственных доходов неналоговые доходы составляют 10,9 %, что на 5,8 процентных пункта выше уровня 2013 года.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источниками, формирующими неналоговые доходы бюджета в 2014 году, являлись доходы от использования муниципального имущества – 65,6  процента.  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неналоговых доходов представлена на диаграмме.</w: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190" w:dyaOrig="4894">
          <v:shape id="_x0000_i1027" type="#_x0000_t75" style="width:405.75pt;height:242.25pt" o:ole="">
            <v:imagedata r:id="rId11" o:title=""/>
            <o:lock v:ext="edit" aspectratio="f"/>
          </v:shape>
          <o:OLEObject Type="Embed" ProgID="Excel.Chart.8" ShapeID="_x0000_i1027" DrawAspect="Content" ObjectID="_1493104100" r:id="rId12"/>
        </w:objec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52F5">
        <w:rPr>
          <w:rFonts w:ascii="Times New Roman" w:hAnsi="Times New Roman"/>
          <w:b/>
          <w:sz w:val="28"/>
          <w:szCs w:val="28"/>
        </w:rPr>
        <w:t>Доходы от</w:t>
      </w:r>
      <w:r w:rsidRPr="00AF3FEB">
        <w:rPr>
          <w:rFonts w:ascii="Times New Roman" w:hAnsi="Times New Roman"/>
          <w:b/>
          <w:sz w:val="28"/>
          <w:szCs w:val="28"/>
        </w:rPr>
        <w:t xml:space="preserve"> использования муниципального имущества </w:t>
      </w:r>
      <w:r>
        <w:rPr>
          <w:rFonts w:ascii="Times New Roman" w:hAnsi="Times New Roman"/>
          <w:sz w:val="28"/>
          <w:szCs w:val="28"/>
        </w:rPr>
        <w:t>поступили в бюджет в сумме  1797,9 тыс. рублей. Плановые показатели исполнены на 100,0%.  к уровню 2013 года доходы увеличились на 1160,7 тыс. рублей или  282,1 процентных пункта.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Платежи при пользовании природными ресурсами </w:t>
      </w:r>
      <w:r w:rsidRPr="00BC3875">
        <w:rPr>
          <w:rFonts w:ascii="Times New Roman" w:hAnsi="Times New Roman"/>
          <w:sz w:val="28"/>
          <w:szCs w:val="28"/>
        </w:rPr>
        <w:t xml:space="preserve">поступили   </w:t>
      </w:r>
      <w:r>
        <w:rPr>
          <w:rFonts w:ascii="Times New Roman" w:hAnsi="Times New Roman"/>
          <w:sz w:val="28"/>
          <w:szCs w:val="28"/>
        </w:rPr>
        <w:t>в сумме 87,2  тыс. рублей, что составляет 100,0% уточненного годового плана и  86,5 % к уровню 2013 года.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продажи материальных и нематериальных </w:t>
      </w:r>
      <w:r w:rsidRPr="00BC3875">
        <w:rPr>
          <w:rFonts w:ascii="Times New Roman" w:hAnsi="Times New Roman"/>
          <w:sz w:val="28"/>
          <w:szCs w:val="28"/>
        </w:rPr>
        <w:t>активов за 2014 год</w:t>
      </w:r>
      <w:r>
        <w:rPr>
          <w:rFonts w:ascii="Times New Roman" w:hAnsi="Times New Roman"/>
          <w:sz w:val="28"/>
          <w:szCs w:val="28"/>
        </w:rPr>
        <w:t xml:space="preserve"> поступили в сумме 176,4 тыс. рублей, или 100,0% годового плана, и 78,4% к уровню 2013 года.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Данный вид сделок носит заявительный характер.</w:t>
      </w:r>
    </w:p>
    <w:p w:rsidR="001643E2" w:rsidRDefault="001643E2" w:rsidP="00665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b/>
          <w:sz w:val="28"/>
          <w:szCs w:val="28"/>
        </w:rPr>
        <w:t>Доходы от оказания платных услуг и компенсации затрат</w:t>
      </w:r>
      <w:r>
        <w:rPr>
          <w:rFonts w:ascii="Times New Roman" w:hAnsi="Times New Roman"/>
          <w:sz w:val="28"/>
          <w:szCs w:val="28"/>
        </w:rPr>
        <w:t xml:space="preserve"> за 2014 год поступили в бюджет в сумме  398,1 тыс. рублей, уточненные плановые назначения исполнены на 100,0 процента,</w:t>
      </w:r>
      <w:r w:rsidRPr="00665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2013 года доходы увеличились на 15,9 процентных пункта или на  54,8 тыс. рублей.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43F5">
        <w:rPr>
          <w:rFonts w:ascii="Times New Roman" w:hAnsi="Times New Roman"/>
          <w:sz w:val="28"/>
          <w:szCs w:val="28"/>
        </w:rPr>
        <w:t>Доходы бюджета в виде</w:t>
      </w:r>
      <w:r>
        <w:rPr>
          <w:rFonts w:ascii="Times New Roman" w:hAnsi="Times New Roman"/>
          <w:b/>
          <w:sz w:val="28"/>
          <w:szCs w:val="28"/>
        </w:rPr>
        <w:t xml:space="preserve"> штрафов, санкций, возмещения ущерба </w:t>
      </w:r>
      <w:r w:rsidRPr="00FB43F5">
        <w:rPr>
          <w:rFonts w:ascii="Times New Roman" w:hAnsi="Times New Roman"/>
          <w:sz w:val="28"/>
          <w:szCs w:val="28"/>
        </w:rPr>
        <w:t>исполнены</w:t>
      </w:r>
      <w:r>
        <w:rPr>
          <w:rFonts w:ascii="Times New Roman" w:hAnsi="Times New Roman"/>
          <w:sz w:val="28"/>
          <w:szCs w:val="28"/>
        </w:rPr>
        <w:t xml:space="preserve"> на 100,0% уточненного плана и сложились в сумме  278,5 тыс. рублей. . К уровню 2013 года поступление штрафных санкций уменьшилось на 40,1 тыс. рублей.</w: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Pr="00D837CA" w:rsidRDefault="001643E2" w:rsidP="009C0B72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2014 году  были запланированы в доходной части бюджета в объеме  111067,8 тыс. рублей.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объем поступлений составил  110483,4 тыс. рублей, или 99,4 % утвержденного плана. Отклонение от плана сложилось в связи с отсутствием потребности в средствах.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2013 года (104356,7 тыс. рублей) общий объем безвозмездных поступлений увеличился на 6126,7  тыс. рублей, или на 5,8 % 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6" type="#_x0000_t75" style="position:absolute;left:0;text-align:left;margin-left:0;margin-top:.2pt;width:392pt;height:214pt;z-index:251658240;mso-position-horizontal:left">
            <v:imagedata r:id="rId13" o:title=""/>
            <o:lock v:ext="edit" aspectratio="f"/>
            <w10:wrap type="square" side="right"/>
          </v:shape>
          <o:OLEObject Type="Embed" ProgID="Excel.Chart.8" ShapeID="_x0000_s1026" DrawAspect="Content" ObjectID="_1493104107" r:id="rId14">
            <o:FieldCodes>\s</o:FieldCodes>
          </o:OLEObject>
        </w:pict>
      </w:r>
      <w:r>
        <w:rPr>
          <w:rFonts w:ascii="Times New Roman" w:hAnsi="Times New Roman"/>
          <w:sz w:val="28"/>
          <w:szCs w:val="28"/>
        </w:rPr>
        <w:br w:type="textWrapping" w:clear="all"/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 w:rsidRPr="00AC20C8"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27,9 процента. Утвержденный решением о бюджете объем  исполнен в сумме 30880,4  тыс. рублей, или 100,0% плановых назначений, темп роста к уровню 2013 года составил  105,8 процента.</w: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45105">
        <w:rPr>
          <w:rFonts w:ascii="Times New Roman" w:hAnsi="Times New Roman"/>
          <w:i/>
          <w:sz w:val="28"/>
          <w:szCs w:val="28"/>
        </w:rPr>
        <w:t>Дот</w:t>
      </w:r>
      <w:r w:rsidRPr="00060E8B">
        <w:rPr>
          <w:rFonts w:ascii="Times New Roman" w:hAnsi="Times New Roman"/>
          <w:i/>
          <w:sz w:val="28"/>
          <w:szCs w:val="28"/>
        </w:rPr>
        <w:t>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4558,0 тыс. рублей. К уровню 2013 года поступления снизились на 32,5 или на 2188,0 тыс. рублей.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0E8B"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26159,4  тыс. рублей, годовой утвержденный план исполнен на 100,0% процента. К уровню 2013 года поступления увеличились на  263,3 %, или на  16224,4 тыс. рублей.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20C8">
        <w:rPr>
          <w:rFonts w:ascii="Times New Roman" w:hAnsi="Times New Roman"/>
          <w:sz w:val="28"/>
          <w:szCs w:val="28"/>
        </w:rPr>
        <w:t xml:space="preserve">Доля </w:t>
      </w:r>
      <w:r w:rsidRPr="00AC20C8">
        <w:rPr>
          <w:rFonts w:ascii="Times New Roman" w:hAnsi="Times New Roman"/>
          <w:b/>
          <w:sz w:val="28"/>
          <w:szCs w:val="28"/>
        </w:rPr>
        <w:t>субсидий</w:t>
      </w:r>
      <w:r w:rsidRPr="00AC20C8">
        <w:rPr>
          <w:rFonts w:ascii="Times New Roman" w:hAnsi="Times New Roman"/>
          <w:sz w:val="28"/>
          <w:szCs w:val="28"/>
        </w:rPr>
        <w:t xml:space="preserve"> в структуре безвозмездный поступлений </w:t>
      </w:r>
      <w:r>
        <w:rPr>
          <w:rFonts w:ascii="Times New Roman" w:hAnsi="Times New Roman"/>
          <w:sz w:val="28"/>
          <w:szCs w:val="28"/>
        </w:rPr>
        <w:t>составляет  17,2 %. Поступления в бюджет составили 19054,1 тыс. рублей, или 97,5% плановых назначений. По сравнению с 2013 годом объем субсидий из областного бюджета возрос на 56,9 процента.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44E0"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54,3 процента. Объем полученных из областного бюджета субвенций в 2014 году составил  60006,2 тыс. рублей, или  99,8 % плановых назначений.</w:t>
      </w:r>
    </w:p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 w:rsidRPr="008E3569">
        <w:rPr>
          <w:rFonts w:ascii="Times New Roman" w:hAnsi="Times New Roman"/>
          <w:sz w:val="28"/>
          <w:szCs w:val="28"/>
        </w:rPr>
        <w:t>в структуре</w:t>
      </w:r>
      <w:r>
        <w:rPr>
          <w:rFonts w:ascii="Times New Roman" w:hAnsi="Times New Roman"/>
          <w:sz w:val="28"/>
          <w:szCs w:val="28"/>
        </w:rPr>
        <w:t xml:space="preserve"> безвозмездных поступлений занимают 0,6 процента. Поступления в бюджет составили  542,8 тыс. рублей, или 100,0% плановых назначений. По сравнению с уровнем 2013 года поступления снизились на 10889,9 тыс. рублей..</w:t>
      </w:r>
    </w:p>
    <w:p w:rsidR="001643E2" w:rsidRPr="008E3569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43E2" w:rsidRDefault="001643E2" w:rsidP="008E35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10A7">
        <w:rPr>
          <w:rFonts w:ascii="Times New Roman" w:hAnsi="Times New Roman"/>
          <w:b/>
          <w:sz w:val="28"/>
          <w:szCs w:val="28"/>
        </w:rPr>
        <w:t xml:space="preserve">Анализ исполнения </w:t>
      </w:r>
      <w:r>
        <w:rPr>
          <w:rFonts w:ascii="Times New Roman" w:hAnsi="Times New Roman"/>
          <w:b/>
          <w:sz w:val="28"/>
          <w:szCs w:val="28"/>
        </w:rPr>
        <w:t>расходов</w:t>
      </w:r>
      <w:r w:rsidRPr="008710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бюджета </w:t>
      </w:r>
      <w:r w:rsidRPr="008710A7">
        <w:rPr>
          <w:rFonts w:ascii="Times New Roman" w:hAnsi="Times New Roman"/>
          <w:b/>
          <w:sz w:val="28"/>
          <w:szCs w:val="28"/>
        </w:rPr>
        <w:t>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8710A7">
        <w:rPr>
          <w:rFonts w:ascii="Times New Roman" w:hAnsi="Times New Roman"/>
          <w:b/>
          <w:sz w:val="28"/>
          <w:szCs w:val="28"/>
        </w:rPr>
        <w:t>ский район».</w:t>
      </w:r>
    </w:p>
    <w:p w:rsidR="001643E2" w:rsidRDefault="001643E2" w:rsidP="008E3569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1643E2" w:rsidRDefault="001643E2" w:rsidP="0089516B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8E3569">
        <w:rPr>
          <w:rFonts w:ascii="Times New Roman" w:hAnsi="Times New Roman"/>
          <w:sz w:val="28"/>
          <w:szCs w:val="28"/>
        </w:rPr>
        <w:t xml:space="preserve">Решением о бюджете </w:t>
      </w:r>
      <w:r>
        <w:rPr>
          <w:rFonts w:ascii="Times New Roman" w:hAnsi="Times New Roman"/>
          <w:sz w:val="28"/>
          <w:szCs w:val="28"/>
        </w:rPr>
        <w:t xml:space="preserve">в окончательной редакции от 26.12.2014 </w:t>
      </w:r>
      <w:r w:rsidRPr="0051308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5-47 расходы утверждены в сумме  137264,2 тыс. рублей, по сравнению с первоначально утвержденными расходами увеличены на  34,9  процента.</w:t>
      </w:r>
    </w:p>
    <w:p w:rsidR="001643E2" w:rsidRDefault="001643E2" w:rsidP="008951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бюджета исполнены в 2014 году в сумме  135668,8 тыс. рублей, что составляет 98,8 % к уточненным бюджетным ассигнованиям на 2014 год. К уровню 2013 года расходы увеличились на  873,4 тыс. рублей тыс. рублей, или на 0,6 процента.</w:t>
      </w:r>
    </w:p>
    <w:p w:rsidR="001643E2" w:rsidRDefault="001643E2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43E2" w:rsidRDefault="001643E2" w:rsidP="00510B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«Рогнединский район» за 2012 – 2014 годы представлена в таблице.</w:t>
      </w:r>
    </w:p>
    <w:p w:rsidR="001643E2" w:rsidRDefault="001643E2" w:rsidP="008E356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1643E2" w:rsidRPr="000C0D57" w:rsidTr="000C0D57">
        <w:tc>
          <w:tcPr>
            <w:tcW w:w="2303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Расходы,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34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1643E2" w:rsidRPr="000C0D57" w:rsidTr="000C0D57">
        <w:tc>
          <w:tcPr>
            <w:tcW w:w="230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135668,8</w:t>
            </w:r>
          </w:p>
        </w:tc>
        <w:tc>
          <w:tcPr>
            <w:tcW w:w="2348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98,8</w:t>
            </w:r>
          </w:p>
        </w:tc>
        <w:tc>
          <w:tcPr>
            <w:tcW w:w="230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100,6</w:t>
            </w:r>
          </w:p>
        </w:tc>
      </w:tr>
      <w:tr w:rsidR="001643E2" w:rsidRPr="000C0D57" w:rsidTr="000C0D57">
        <w:tc>
          <w:tcPr>
            <w:tcW w:w="230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134795,3</w:t>
            </w:r>
          </w:p>
        </w:tc>
        <w:tc>
          <w:tcPr>
            <w:tcW w:w="2348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113,0</w:t>
            </w:r>
          </w:p>
        </w:tc>
      </w:tr>
      <w:tr w:rsidR="001643E2" w:rsidRPr="000C0D57" w:rsidTr="000C0D57">
        <w:tc>
          <w:tcPr>
            <w:tcW w:w="230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119218,5</w:t>
            </w:r>
          </w:p>
        </w:tc>
        <w:tc>
          <w:tcPr>
            <w:tcW w:w="2348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99,3</w:t>
            </w:r>
          </w:p>
        </w:tc>
        <w:tc>
          <w:tcPr>
            <w:tcW w:w="230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</w:tr>
    </w:tbl>
    <w:p w:rsidR="001643E2" w:rsidRDefault="001643E2" w:rsidP="00895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расходы бюджета 2014 года по сравнению с 2012 годом увеличились  на 13,7 процента.. В  2012 и 2013 годах отмечается увеличение темпов роста расходной части  бюджета – 113,7 % и 106,3 % соответственно. При этом отмечено, что за отчетный период процент исполнения по кассовым расходам имеет самый низкий показатель за последние 3 года.</w:t>
      </w:r>
    </w:p>
    <w:p w:rsidR="001643E2" w:rsidRDefault="001643E2" w:rsidP="009A5975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1643E2" w:rsidRPr="004A393A" w:rsidRDefault="001643E2" w:rsidP="004A393A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93A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4A393A">
        <w:rPr>
          <w:rFonts w:ascii="Times New Roman" w:hAnsi="Times New Roman"/>
          <w:b/>
          <w:sz w:val="28"/>
          <w:szCs w:val="28"/>
        </w:rPr>
        <w:t>ский район».</w:t>
      </w: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A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10B3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B37132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1643E2" w:rsidRDefault="001643E2" w:rsidP="00E6432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Наименование разделов</w:t>
            </w: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классификации</w:t>
            </w: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рз</w:t>
            </w:r>
          </w:p>
        </w:tc>
        <w:tc>
          <w:tcPr>
            <w:tcW w:w="133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C0D57">
                <w:rPr>
                  <w:rFonts w:ascii="Times New Roman" w:hAnsi="Times New Roman"/>
                  <w:lang w:eastAsia="ru-RU"/>
                </w:rPr>
                <w:t>2013 г</w:t>
              </w:r>
            </w:smartTag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13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Уточненный план</w:t>
            </w: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C0D57">
                <w:rPr>
                  <w:rFonts w:ascii="Times New Roman" w:hAnsi="Times New Roman"/>
                  <w:lang w:eastAsia="ru-RU"/>
                </w:rPr>
                <w:t>2014 г</w:t>
              </w:r>
            </w:smartTag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Исполнено в</w:t>
            </w: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C0D57">
                <w:rPr>
                  <w:rFonts w:ascii="Times New Roman" w:hAnsi="Times New Roman"/>
                  <w:lang w:eastAsia="ru-RU"/>
                </w:rPr>
                <w:t>2014 г</w:t>
              </w:r>
            </w:smartTag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2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% исполнения</w:t>
            </w: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4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Темп роста, </w:t>
            </w: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2014/2013</w:t>
            </w: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 % 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33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14018,6</w:t>
            </w:r>
          </w:p>
        </w:tc>
        <w:tc>
          <w:tcPr>
            <w:tcW w:w="1513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16035,8</w:t>
            </w:r>
          </w:p>
        </w:tc>
        <w:tc>
          <w:tcPr>
            <w:tcW w:w="134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15403,3</w:t>
            </w:r>
          </w:p>
        </w:tc>
        <w:tc>
          <w:tcPr>
            <w:tcW w:w="1332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96,1</w:t>
            </w:r>
          </w:p>
        </w:tc>
        <w:tc>
          <w:tcPr>
            <w:tcW w:w="134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109,9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33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381,1</w:t>
            </w:r>
          </w:p>
        </w:tc>
        <w:tc>
          <w:tcPr>
            <w:tcW w:w="1513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426,9</w:t>
            </w:r>
          </w:p>
        </w:tc>
        <w:tc>
          <w:tcPr>
            <w:tcW w:w="134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426,9,</w:t>
            </w:r>
          </w:p>
        </w:tc>
        <w:tc>
          <w:tcPr>
            <w:tcW w:w="1332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112,0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6A45DC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Национальная безопасность и правоохр деятельность 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33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1421,1</w:t>
            </w:r>
          </w:p>
        </w:tc>
        <w:tc>
          <w:tcPr>
            <w:tcW w:w="1513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1499,1</w:t>
            </w:r>
          </w:p>
        </w:tc>
        <w:tc>
          <w:tcPr>
            <w:tcW w:w="1349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1499,1</w:t>
            </w:r>
          </w:p>
        </w:tc>
        <w:tc>
          <w:tcPr>
            <w:tcW w:w="1332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105,5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33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4252,2</w:t>
            </w:r>
          </w:p>
        </w:tc>
        <w:tc>
          <w:tcPr>
            <w:tcW w:w="1513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15111,9</w:t>
            </w:r>
          </w:p>
        </w:tc>
        <w:tc>
          <w:tcPr>
            <w:tcW w:w="1349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15093,5</w:t>
            </w:r>
          </w:p>
        </w:tc>
        <w:tc>
          <w:tcPr>
            <w:tcW w:w="1332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99,9</w:t>
            </w:r>
          </w:p>
        </w:tc>
        <w:tc>
          <w:tcPr>
            <w:tcW w:w="134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355,0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2331,5</w:t>
            </w:r>
          </w:p>
        </w:tc>
        <w:tc>
          <w:tcPr>
            <w:tcW w:w="1513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2424,8</w:t>
            </w:r>
          </w:p>
        </w:tc>
        <w:tc>
          <w:tcPr>
            <w:tcW w:w="1349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1944,7</w:t>
            </w:r>
          </w:p>
        </w:tc>
        <w:tc>
          <w:tcPr>
            <w:tcW w:w="1332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80,2</w:t>
            </w:r>
          </w:p>
        </w:tc>
        <w:tc>
          <w:tcPr>
            <w:tcW w:w="134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83,4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33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76028,2</w:t>
            </w:r>
          </w:p>
        </w:tc>
        <w:tc>
          <w:tcPr>
            <w:tcW w:w="1513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78960,3</w:t>
            </w:r>
          </w:p>
        </w:tc>
        <w:tc>
          <w:tcPr>
            <w:tcW w:w="134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78600,4</w:t>
            </w:r>
          </w:p>
        </w:tc>
        <w:tc>
          <w:tcPr>
            <w:tcW w:w="1332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99,5</w:t>
            </w:r>
          </w:p>
        </w:tc>
        <w:tc>
          <w:tcPr>
            <w:tcW w:w="134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103,4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6816,4</w:t>
            </w:r>
          </w:p>
        </w:tc>
        <w:tc>
          <w:tcPr>
            <w:tcW w:w="1513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529,3</w:t>
            </w:r>
          </w:p>
        </w:tc>
        <w:tc>
          <w:tcPr>
            <w:tcW w:w="1349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527,7</w:t>
            </w:r>
          </w:p>
        </w:tc>
        <w:tc>
          <w:tcPr>
            <w:tcW w:w="1332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99,7</w:t>
            </w:r>
          </w:p>
        </w:tc>
        <w:tc>
          <w:tcPr>
            <w:tcW w:w="134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3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12739,2</w:t>
            </w:r>
          </w:p>
        </w:tc>
        <w:tc>
          <w:tcPr>
            <w:tcW w:w="1513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13555,4</w:t>
            </w:r>
          </w:p>
        </w:tc>
        <w:tc>
          <w:tcPr>
            <w:tcW w:w="134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13452,7</w:t>
            </w:r>
          </w:p>
        </w:tc>
        <w:tc>
          <w:tcPr>
            <w:tcW w:w="1332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99,2</w:t>
            </w:r>
          </w:p>
        </w:tc>
        <w:tc>
          <w:tcPr>
            <w:tcW w:w="134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105,6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33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62,2</w:t>
            </w:r>
          </w:p>
        </w:tc>
        <w:tc>
          <w:tcPr>
            <w:tcW w:w="1513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21,7</w:t>
            </w:r>
          </w:p>
        </w:tc>
        <w:tc>
          <w:tcPr>
            <w:tcW w:w="1349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21,7</w:t>
            </w:r>
          </w:p>
        </w:tc>
        <w:tc>
          <w:tcPr>
            <w:tcW w:w="1332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34,9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Обслуживание государственного и муниципального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33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249,3</w:t>
            </w:r>
          </w:p>
        </w:tc>
        <w:tc>
          <w:tcPr>
            <w:tcW w:w="1513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185,6</w:t>
            </w:r>
          </w:p>
        </w:tc>
        <w:tc>
          <w:tcPr>
            <w:tcW w:w="1349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185,6</w:t>
            </w:r>
          </w:p>
        </w:tc>
        <w:tc>
          <w:tcPr>
            <w:tcW w:w="1332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74,5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 xml:space="preserve">Межбюджетные трансферты 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0D57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33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16445,6</w:t>
            </w:r>
          </w:p>
        </w:tc>
        <w:tc>
          <w:tcPr>
            <w:tcW w:w="1513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8513,3</w:t>
            </w:r>
          </w:p>
        </w:tc>
        <w:tc>
          <w:tcPr>
            <w:tcW w:w="1349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8513,3</w:t>
            </w:r>
          </w:p>
        </w:tc>
        <w:tc>
          <w:tcPr>
            <w:tcW w:w="1332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</w:tcPr>
          <w:p w:rsidR="001643E2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51,8</w:t>
            </w:r>
          </w:p>
        </w:tc>
      </w:tr>
      <w:tr w:rsidR="001643E2" w:rsidRPr="000C0D57" w:rsidTr="00CC2F90">
        <w:tc>
          <w:tcPr>
            <w:tcW w:w="256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C0D57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33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134795,4</w:t>
            </w:r>
          </w:p>
        </w:tc>
        <w:tc>
          <w:tcPr>
            <w:tcW w:w="1513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137264,2</w:t>
            </w:r>
          </w:p>
        </w:tc>
        <w:tc>
          <w:tcPr>
            <w:tcW w:w="1349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135668,8</w:t>
            </w:r>
          </w:p>
        </w:tc>
        <w:tc>
          <w:tcPr>
            <w:tcW w:w="1332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98,8</w:t>
            </w:r>
          </w:p>
        </w:tc>
        <w:tc>
          <w:tcPr>
            <w:tcW w:w="1340" w:type="dxa"/>
          </w:tcPr>
          <w:p w:rsidR="001643E2" w:rsidRPr="000C0D57" w:rsidRDefault="001643E2" w:rsidP="00CC2F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100,6</w:t>
            </w:r>
          </w:p>
        </w:tc>
      </w:tr>
    </w:tbl>
    <w:p w:rsidR="001643E2" w:rsidRDefault="001643E2" w:rsidP="0089516B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 исполнены обязательства по пяти разделам.</w:t>
      </w:r>
    </w:p>
    <w:p w:rsidR="001643E2" w:rsidRDefault="001643E2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Наименьший процент исполнения сложился  по разделу 01 «Общегосударственные расходы» - 96,1 процента. </w:t>
      </w:r>
    </w:p>
    <w:p w:rsidR="001643E2" w:rsidRDefault="001643E2" w:rsidP="00D84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 2013 годом отмечается значительный рост расходов бюджета по двум разделам: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- 112,0 %;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 - 355 %..</w:t>
      </w:r>
    </w:p>
    <w:p w:rsidR="001643E2" w:rsidRDefault="001643E2" w:rsidP="00853F18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2013 года расходы сложились по разделам: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- 83,4 %;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«Культура, кинематография» - 7,7 %;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«Физическая культура и спорт» - 34,9 %;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«Обслуживание государственного и муниципального долга – 74,5 %;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«Межбюджетные трансферты» - 51, %.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Наибольший удельный вес в расходах бюджета занимает  раздел «Образование» охвативший  57,9 % общего объема расходов.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расходов бюджета за 2013-2014 годы в разрезе разделов бюджетной классификации расходов представлена диаграммой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9083" w:dyaOrig="4829">
          <v:shape id="_x0000_i1030" type="#_x0000_t75" style="width:454.5pt;height:241.5pt" o:ole="">
            <v:imagedata r:id="rId15" o:title=""/>
            <o:lock v:ext="edit" aspectratio="f"/>
          </v:shape>
          <o:OLEObject Type="Embed" ProgID="Excel.Chart.8" ShapeID="_x0000_i1030" DrawAspect="Content" ObjectID="_1493104101" r:id="rId16"/>
        </w:objec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C06E2">
        <w:rPr>
          <w:rFonts w:ascii="Times New Roman" w:hAnsi="Times New Roman"/>
          <w:sz w:val="28"/>
          <w:szCs w:val="28"/>
        </w:rPr>
        <w:t>Расходы  бюджета</w:t>
      </w:r>
      <w:r>
        <w:rPr>
          <w:rFonts w:ascii="Times New Roman" w:hAnsi="Times New Roman"/>
          <w:sz w:val="28"/>
          <w:szCs w:val="28"/>
        </w:rPr>
        <w:t xml:space="preserve"> по разделу </w:t>
      </w:r>
      <w:r w:rsidRPr="004F44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15403,3   тыс. рублей, или 96,1%</w:t>
      </w:r>
      <w:r w:rsidRPr="00F80DB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9C36F8">
        <w:rPr>
          <w:rFonts w:ascii="Times New Roman" w:hAnsi="Times New Roman"/>
          <w:sz w:val="28"/>
          <w:szCs w:val="28"/>
        </w:rPr>
        <w:t>от утвержденных</w:t>
      </w:r>
      <w:r>
        <w:rPr>
          <w:rFonts w:ascii="Times New Roman" w:hAnsi="Times New Roman"/>
          <w:sz w:val="28"/>
          <w:szCs w:val="28"/>
        </w:rPr>
        <w:t xml:space="preserve"> сводной бюджетной росписью назначений.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9,9 процента. Доля расходов раздела в общем объеме составила 11,3 %, что на 1,0 процентный пункт выше показателей прошлого года.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14018,6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16035,8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15403,3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96,1</w:t>
            </w:r>
          </w:p>
        </w:tc>
      </w:tr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01 03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285,2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318,4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318,4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10300,6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11688,5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11055,9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</w:t>
            </w:r>
          </w:p>
        </w:tc>
      </w:tr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Судебная система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3003,7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3529,6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3529,6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Обеспечение проведения выборов референдумов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43E2" w:rsidRPr="000C0D57" w:rsidTr="000C0D57">
        <w:tc>
          <w:tcPr>
            <w:tcW w:w="248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429,1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493,1</w:t>
            </w:r>
          </w:p>
        </w:tc>
        <w:tc>
          <w:tcPr>
            <w:tcW w:w="144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493,1</w:t>
            </w:r>
          </w:p>
        </w:tc>
        <w:tc>
          <w:tcPr>
            <w:tcW w:w="144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1643E2" w:rsidRDefault="001643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0103</w:t>
      </w:r>
      <w:r>
        <w:rPr>
          <w:rFonts w:ascii="Times New Roman" w:hAnsi="Times New Roman"/>
          <w:sz w:val="28"/>
          <w:szCs w:val="28"/>
        </w:rPr>
        <w:t xml:space="preserve">  «Функционирование законодательных (представительных) органов государственной власти и представительных органов муниципальных образований» составили  318,4 тыс. рублей, к уровню 2013 года рост затрат составил 11,6  процента;</w:t>
      </w:r>
    </w:p>
    <w:p w:rsidR="001643E2" w:rsidRDefault="001643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подразделу </w:t>
      </w:r>
      <w:r w:rsidRPr="00920ACE">
        <w:rPr>
          <w:rFonts w:ascii="Times New Roman" w:hAnsi="Times New Roman"/>
          <w:b/>
          <w:sz w:val="28"/>
          <w:szCs w:val="28"/>
        </w:rPr>
        <w:t>0104</w:t>
      </w:r>
      <w:r>
        <w:rPr>
          <w:rFonts w:ascii="Times New Roman" w:hAnsi="Times New Roman"/>
          <w:sz w:val="28"/>
          <w:szCs w:val="28"/>
        </w:rPr>
        <w:t xml:space="preserve"> «Функционирование Правительства Российской Федерации, высших органов исполнительной власти субъектов Российской Федерации, местных администраций» отражены расходы на денежное содержание глав администраций, содержание и обеспечение деятельности центрального аппарата – 11055,9 тыс. рублей, к уровню прошлого периода – 107,3 процента;</w:t>
      </w:r>
    </w:p>
    <w:p w:rsidR="001643E2" w:rsidRDefault="001643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разделу  </w:t>
      </w:r>
      <w:r w:rsidRPr="007F5A00">
        <w:rPr>
          <w:rFonts w:ascii="Times New Roman" w:hAnsi="Times New Roman"/>
          <w:b/>
          <w:sz w:val="28"/>
          <w:szCs w:val="28"/>
        </w:rPr>
        <w:t>0105</w:t>
      </w:r>
      <w:r>
        <w:rPr>
          <w:rFonts w:ascii="Times New Roman" w:hAnsi="Times New Roman"/>
          <w:sz w:val="28"/>
          <w:szCs w:val="28"/>
        </w:rPr>
        <w:t xml:space="preserve"> «Судебная система» расходы составили 6,0 тыс. рублей;</w:t>
      </w:r>
    </w:p>
    <w:p w:rsidR="001643E2" w:rsidRDefault="001643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20ACE">
        <w:rPr>
          <w:rFonts w:ascii="Times New Roman" w:hAnsi="Times New Roman"/>
          <w:b/>
          <w:sz w:val="28"/>
          <w:szCs w:val="28"/>
        </w:rPr>
        <w:t xml:space="preserve">0106 </w:t>
      </w:r>
      <w:r>
        <w:rPr>
          <w:rFonts w:ascii="Times New Roman" w:hAnsi="Times New Roman"/>
          <w:sz w:val="28"/>
          <w:szCs w:val="28"/>
        </w:rPr>
        <w:t>«Обеспечение деятельности финансовых, налоговых и таможенных органов» произведены расходы в сумме 3529,6 тыс. рублей, к уровню 2013 года – 117,5 процента, израсходованы на  содержание финансового отдела администрации Рогнединского района и Контрольно-счетной палаты  Рогнединского района;</w:t>
      </w:r>
    </w:p>
    <w:p w:rsidR="001643E2" w:rsidRDefault="001643E2" w:rsidP="00664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A15">
        <w:rPr>
          <w:rFonts w:ascii="Times New Roman" w:hAnsi="Times New Roman"/>
          <w:sz w:val="28"/>
          <w:szCs w:val="28"/>
        </w:rPr>
        <w:t xml:space="preserve">по подразделу </w:t>
      </w:r>
      <w:r w:rsidRPr="00D26A15">
        <w:rPr>
          <w:rFonts w:ascii="Times New Roman" w:hAnsi="Times New Roman"/>
          <w:b/>
          <w:sz w:val="28"/>
          <w:szCs w:val="28"/>
        </w:rPr>
        <w:t>0113</w:t>
      </w:r>
      <w:r>
        <w:rPr>
          <w:rFonts w:ascii="Times New Roman" w:hAnsi="Times New Roman"/>
          <w:sz w:val="28"/>
          <w:szCs w:val="28"/>
        </w:rPr>
        <w:t xml:space="preserve"> «Другие общегосударственные вопросы» произведены расходы в сумме 493,1 тыс. рублей, к уровню 2013 года – 114,9 процента. 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407DF">
        <w:rPr>
          <w:rFonts w:ascii="Times New Roman" w:hAnsi="Times New Roman"/>
          <w:b/>
          <w:sz w:val="28"/>
          <w:szCs w:val="28"/>
        </w:rPr>
        <w:t>Расходы по разделу 02 «Национальная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утверждены в объеме 426,9 тыс. рублей, исполнены на 100,0% к утвержденным плановым назначениям. К уровню 2013 года расходы увеличились на 12,0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27081">
        <w:rPr>
          <w:rFonts w:ascii="Times New Roman" w:hAnsi="Times New Roman"/>
          <w:sz w:val="28"/>
          <w:szCs w:val="28"/>
        </w:rPr>
        <w:t xml:space="preserve">Информация  </w:t>
      </w:r>
      <w:r>
        <w:rPr>
          <w:rFonts w:ascii="Times New Roman" w:hAnsi="Times New Roman"/>
          <w:sz w:val="28"/>
          <w:szCs w:val="28"/>
        </w:rPr>
        <w:t>об объемах расходов муниципального образования «Рогнединский район» в 2013 и 2014 годах представлена в диаграмме.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Pr="00827081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000" w:dyaOrig="4228">
          <v:shape id="_x0000_i1031" type="#_x0000_t75" style="width:396pt;height:211.5pt" o:ole="">
            <v:imagedata r:id="rId17" o:title="" cropbottom="-78f"/>
            <o:lock v:ext="edit" aspectratio="f"/>
          </v:shape>
          <o:OLEObject Type="Embed" ProgID="Excel.Chart.8" ShapeID="_x0000_i1031" DrawAspect="Content" ObjectID="_1493104102" r:id="rId18"/>
        </w:objec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2014 год осуществлялось 1 главным распорядителем – финансовым отделом администрации Рогнединского района. 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 w:rsidRPr="00947369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7369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составили  1499,1 тыс. рублей, или 100,0% к уточненному плану.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( 1421,2 тыс. рублей) расходы увеличились на  5,5  процента.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 объеме 1499,1 тыс. рублей  направлены по подразделу 03 09 «Защита населения и территории от чрезвычайных ситуаций природного и техногенного характера, гражданская оборона» (содержание ЕДДС).</w:t>
      </w:r>
    </w:p>
    <w:p w:rsidR="001643E2" w:rsidRPr="00947369" w:rsidRDefault="001643E2" w:rsidP="002E1E0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4F18E3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2014 год осуществлялось 1 главным распорядителем – администрацией Рогнединского района. 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 w:rsidRPr="00AA4DF7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99,9 % и составили 15093,5 тыс. рублей. Наибольший удельный вес в структуре раздела занимают расходы по подразделу 04 06 «Водное хозяйство» 40,3 %,или  6092,4  тыс. рублей.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04 05 «Сельское хозяйство и рыболовство» запланированные расходы в сумме 5525,0 тыс. рублей исполнены в полном объеме, удельный вес в структуре  раздела – 36,6 процентов.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«Общеэкономические вопросы» расходы произведены в сумме 18,6 тыс. рублей или 50,3 % от запланированных средств, направлены на софинансирование мероприятий в области содействия занятости населения.</w:t>
      </w:r>
    </w:p>
    <w:p w:rsidR="001643E2" w:rsidRDefault="001643E2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05821">
      <w:pPr>
        <w:tabs>
          <w:tab w:val="left" w:pos="714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подразделам  представлено в таблице: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1643E2" w:rsidRPr="000C0D57" w:rsidTr="000C0D57">
        <w:trPr>
          <w:trHeight w:val="1786"/>
        </w:trPr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4252,2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1511,9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15093,5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Общеэкономические вопросы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04 01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73,9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</w:tr>
      <w:tr w:rsidR="001643E2" w:rsidRPr="000C0D57" w:rsidTr="000C0D57">
        <w:trPr>
          <w:trHeight w:val="635"/>
        </w:trPr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Сельское хозяйство и рыболовство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04 05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325,0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5525,0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5525,0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rPr>
          <w:trHeight w:val="561"/>
        </w:trPr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Водное хозяйство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04 06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6092,4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6092,4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Дорожное хозяйство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04 09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3321,1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2910,0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2910,0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национальной  экономики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04 12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444,8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547,5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547,5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подразделов классификации расходов плановые назначения исполнены в полном объеме по четырем из пяти  подразделам. </w:t>
      </w:r>
    </w:p>
    <w:p w:rsidR="001643E2" w:rsidRPr="00947369" w:rsidRDefault="001643E2" w:rsidP="006A5015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AD6E35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2014 год осуществляли 2 главных распорядителя – администрация Рогнединского района  и  финансовый отдел администрации Рогнединского района .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C06B2">
        <w:rPr>
          <w:rFonts w:ascii="Times New Roman" w:hAnsi="Times New Roman"/>
          <w:b/>
          <w:sz w:val="28"/>
          <w:szCs w:val="28"/>
        </w:rPr>
        <w:t>05 «</w:t>
      </w:r>
      <w:r w:rsidRPr="000C06B2"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2424,8  тыс. рублей. Исполнение сложилось в сумме  1944,7 тыс. рублей, или на 80,2 процента.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2013 годом объем расходов снизился на 386,8 тыс. рублей и составили 16,6 процента. В общем объеме бюджета доля расходов по разделу составляет 1,4 процента.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63" w:dyaOrig="4829">
          <v:shape id="_x0000_i1032" type="#_x0000_t75" style="width:448.5pt;height:241.5pt" o:ole="">
            <v:imagedata r:id="rId19" o:title=""/>
            <o:lock v:ext="edit" aspectratio="f"/>
          </v:shape>
          <o:OLEObject Type="Embed" ProgID="Excel.Chart.8" ShapeID="_x0000_i1032" DrawAspect="Content" ObjectID="_1493104103" r:id="rId20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Наибольший удельный вес в структуре раздела занимают расходы по подразделу 05 02 «Коммунальное хозяйство» 1920,7 тыс. рублей, что составляет 98,7 % в общем объеме  расходов раздела. Расходы направлены  на газификацию н.п. Долгое, Бологча, Троицкое. </w:t>
      </w:r>
    </w:p>
    <w:p w:rsidR="001643E2" w:rsidRDefault="001643E2" w:rsidP="00262C72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24,0  тыс. рублей, или 1,3 % от расходов раздела (погашение кредиторской задолженности за выполненные работы по объектам благоустройства).  </w:t>
      </w:r>
    </w:p>
    <w:p w:rsidR="001643E2" w:rsidRDefault="001643E2" w:rsidP="00E360BD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51852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 xml:space="preserve">ение расходов бюджета по разделу в соответствии с ведомственной структурой расходов бюджета на 2014 год осуществлял 1 главный распорядитель – администрация Рогнединского района.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49E5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49E5">
        <w:rPr>
          <w:rFonts w:ascii="Times New Roman" w:hAnsi="Times New Roman"/>
          <w:b/>
          <w:sz w:val="28"/>
          <w:szCs w:val="28"/>
          <w:lang w:eastAsia="ru-RU"/>
        </w:rPr>
        <w:t>07 «Образование»</w:t>
      </w:r>
      <w:r>
        <w:rPr>
          <w:rFonts w:ascii="Times New Roman" w:hAnsi="Times New Roman"/>
          <w:sz w:val="28"/>
          <w:szCs w:val="28"/>
          <w:lang w:eastAsia="ru-RU"/>
        </w:rPr>
        <w:t xml:space="preserve"> расходы бюджета в отчетном периоде сложились в сумме 78600,4 тыс. рублей, или 99,5% к объему расходов, предусмотренных уточненной бюджетной росписью.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Доля расходов на отрасль в общей структуре бюджета – 57,9 процента.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0D5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76028,2</w:t>
            </w:r>
          </w:p>
        </w:tc>
        <w:tc>
          <w:tcPr>
            <w:tcW w:w="159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78960,3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78600,4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99,5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Дошкольное образование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07 01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14031,8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17071,7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17032,7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Общее образование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07 02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55434,6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55820,9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55628,6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07 07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Другие вопросы в области образования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07 09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6506,1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5926,8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5908,3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</w:tr>
    </w:tbl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плановых назначений не исполнены расходы по всем подразделам бюджетной классификации: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раздела занимают расходы по подразделу 0702 «Общее образование» - 55628,6  тыс. рублей, или 70,7 % в общем объеме расходов раздела., темп роста к уровню 2013 года – 100,3 %.   Расходы направлены на выполнение муниципального задания бюджетными учреждениями,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области, </w:t>
      </w:r>
      <w:r>
        <w:rPr>
          <w:rFonts w:ascii="Times New Roman" w:hAnsi="Times New Roman"/>
          <w:sz w:val="28"/>
          <w:szCs w:val="28"/>
        </w:rPr>
        <w:t>питание школьников,  на реализацию государственного стандарта общего образования  и другое.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дошкольное образование по подразделу 0701 запланировано 17071,7 тыс. рублей, исполнено 17032,7 тыс. рублей или 99,8 процента., темп роста к уровню прошлого года – 121,3 %.</w:t>
      </w:r>
    </w:p>
    <w:p w:rsidR="001643E2" w:rsidRDefault="001643E2" w:rsidP="00FB261A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Средства направлены на выполнение муниципального задания, на содержание двух детских дошкольных образовательных учреждений,</w:t>
      </w:r>
      <w:r w:rsidRPr="00FB26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подразделу 0707 произведены расходы в сумме 30,8 тыс. рублей при плане 86,9 тыс. рублей и направлены на проведение районных молодежных мероприятий и на оздоровление детей.</w:t>
      </w: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439A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осуществлялось отделом образования администрации Рогнединского района.</w:t>
      </w: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4384">
        <w:rPr>
          <w:rFonts w:ascii="Times New Roman" w:hAnsi="Times New Roman"/>
          <w:sz w:val="28"/>
          <w:szCs w:val="28"/>
          <w:lang w:eastAsia="ru-RU"/>
        </w:rPr>
        <w:t xml:space="preserve">Сумма расходов </w:t>
      </w:r>
      <w:r>
        <w:rPr>
          <w:rFonts w:ascii="Times New Roman" w:hAnsi="Times New Roman"/>
          <w:sz w:val="28"/>
          <w:szCs w:val="28"/>
          <w:lang w:eastAsia="ru-RU"/>
        </w:rPr>
        <w:t>по подразделу 0709 составила 5908,3 тыс. рублей из плана 5926,8 тыс.рублей, или 99,7 %, темп роста к уровню прошлого года- 90,8 %., средства израсходованы на содержание и обеспечение деятельности:</w:t>
      </w: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аппарата отдела образования ;</w:t>
      </w: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проведение выставок, олимпиад конкурсов, конференций ;</w:t>
      </w: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централизованной бухгалтерии и методического кабинета ;</w:t>
      </w:r>
    </w:p>
    <w:p w:rsidR="001643E2" w:rsidRPr="00894384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другие цели.</w:t>
      </w: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10EE">
        <w:rPr>
          <w:rFonts w:ascii="Times New Roman" w:hAnsi="Times New Roman"/>
          <w:b/>
          <w:sz w:val="28"/>
          <w:szCs w:val="28"/>
          <w:lang w:eastAsia="ru-RU"/>
        </w:rPr>
        <w:t>По разделу 08</w:t>
      </w:r>
      <w:r w:rsidRPr="00847738">
        <w:rPr>
          <w:rFonts w:ascii="Times New Roman" w:hAnsi="Times New Roman"/>
          <w:b/>
          <w:sz w:val="28"/>
          <w:szCs w:val="28"/>
          <w:lang w:eastAsia="ru-RU"/>
        </w:rPr>
        <w:t xml:space="preserve">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529,3  тыс. рублей. Исполнены расходы в сумме  527,7  тыс. рублей, или на 99,7%, в общем объеме бюджета доля расходов по разделу – 0,3 процента.</w:t>
      </w:r>
    </w:p>
    <w:p w:rsidR="001643E2" w:rsidRDefault="001643E2" w:rsidP="00847738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DBE">
        <w:rPr>
          <w:rFonts w:ascii="Times New Roman" w:hAnsi="Times New Roman"/>
          <w:sz w:val="28"/>
          <w:szCs w:val="28"/>
          <w:lang w:eastAsia="ru-RU"/>
        </w:rPr>
        <w:t xml:space="preserve"> Анализ динамики </w:t>
      </w:r>
      <w:r>
        <w:rPr>
          <w:rFonts w:ascii="Times New Roman" w:hAnsi="Times New Roman"/>
          <w:sz w:val="28"/>
          <w:szCs w:val="28"/>
          <w:lang w:eastAsia="ru-RU"/>
        </w:rPr>
        <w:t>расходов бюджета по данному разделу показал, что по сравнению с 2013 годом объемы расходов резко снизились  на 6288,7   тыс. рублей, темп роста – 7,7 %..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 об объемах расходов бюджета в разрезе подразделов раздела 08 «Культура, кинематография» в 2013 и 2014 годах представлена в диаграмме.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63" w:dyaOrig="4829">
          <v:shape id="_x0000_i1033" type="#_x0000_t75" style="width:448.5pt;height:241.5pt" o:ole="">
            <v:imagedata r:id="rId21" o:title=""/>
            <o:lock v:ext="edit" aspectratio="f"/>
          </v:shape>
          <o:OLEObject Type="Embed" ProgID="Excel.Chart.8" ShapeID="_x0000_i1033" DrawAspect="Content" ObjectID="_1493104104" r:id="rId22"/>
        </w:objec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08 01 «Культура» расходы сложились в сумме 253,3  тыс. рублей, что составило 48,0 % от расходов раздела. Средства направлены на организацию и проведение районных культурно-досуговых мероприятий в сумме 129,3 тыс. рублей, на укрепление материально-технической базы МБУК «Тюнинский центр культуры, досуга и библиотечного обслуживания» - 70,0 тыс. рублей, на подключение общедоступных библиотек к сети Интернет – 54,0 тыс. рублей.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подразделу 08 04 «Другие вопросы в области культуры, кинематографии» исполнение сложилось в объеме 274,4  тыс. рублей, или на 99,4 % от плановых назначений.  Расходы направлены на  оказание мер социальной поддержки по оплате жилья и коммунальных услуг  отдельным категориям граждан, работающих в сельской местности или поселке городского типа на территории Брянской области и другие цели.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FC10EE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осуществляли 2 главных распорядителя – администрация Рогнединского района , финансовый отдел администрации Рогнединского района 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767DFF">
        <w:rPr>
          <w:rFonts w:ascii="Times New Roman" w:hAnsi="Times New Roman"/>
          <w:sz w:val="28"/>
          <w:szCs w:val="28"/>
        </w:rPr>
        <w:t xml:space="preserve">Расходы </w:t>
      </w:r>
      <w:r w:rsidRPr="00767DFF">
        <w:rPr>
          <w:rFonts w:ascii="Times New Roman" w:hAnsi="Times New Roman"/>
          <w:b/>
          <w:sz w:val="28"/>
          <w:szCs w:val="28"/>
        </w:rPr>
        <w:t>раздела</w:t>
      </w:r>
      <w:r w:rsidRPr="00FD4240">
        <w:rPr>
          <w:rFonts w:ascii="Times New Roman" w:hAnsi="Times New Roman"/>
          <w:b/>
          <w:sz w:val="28"/>
          <w:szCs w:val="28"/>
        </w:rPr>
        <w:t xml:space="preserve">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 отчетном году в объеме 13452,7  тыс. рублей, или 98,2 % к плановым назначениям. По сравнению с предшествующим периодом расходы по разделу увеличились на 5,6 процента. Доля расходов раздела в общем объеме расходов бюджета составила 9,9 %, что выше уровня прошлого года на  0,5 процента.</w:t>
      </w:r>
    </w:p>
    <w:p w:rsidR="001643E2" w:rsidRDefault="001643E2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плановых назначений исполнение расходов по подразделам бюджетной классификации отмечено отклонение от 0,6 до 2,0  процентов.</w:t>
      </w:r>
    </w:p>
    <w:p w:rsidR="001643E2" w:rsidRDefault="001643E2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раздела наибольший удельный занимают расходы подраздела 10 04 «Охрана семьи и детства» - 74,1 % общего объема расходов  данного раздела, средства в сумме  9972,1 тыс. рублей направлены:</w:t>
      </w:r>
    </w:p>
    <w:p w:rsidR="001643E2" w:rsidRDefault="001643E2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выплаты единовременного пособия при всех формах устройства детей, лишенных родительского попечения в семью в сумме 281,2 тыс. рублей (13 детей);</w:t>
      </w:r>
    </w:p>
    <w:p w:rsidR="001643E2" w:rsidRDefault="001643E2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обеспечение жилыми помещениями детей – сирот, детей, оставшихся без попечения родителей, а также детей, находящихся под опекой (попечительством), не имеющих закрепленного жилого помещения – 1730,0 тыс. рублей (2 квартиры);</w:t>
      </w:r>
    </w:p>
    <w:p w:rsidR="001643E2" w:rsidRDefault="001643E2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по компенсации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– 208,1 тыс. рублей;</w:t>
      </w:r>
    </w:p>
    <w:p w:rsidR="001643E2" w:rsidRDefault="001643E2" w:rsidP="00DA41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социальную поддержку и социальное обслуживание детей-сирот и детей, оставшихся без попечения родителей, находящихся на воспитании в приемных семьях на содержание детей – 7752,8 тыс. рублей.</w:t>
      </w:r>
    </w:p>
    <w:p w:rsidR="001643E2" w:rsidRDefault="001643E2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«Социальное обеспечение  населения» занимает 14,6 процента или 1971,0 тыс. рублей. По сравнению с предшествующим периодом расходы по разделу увеличились на 17,6 процента. Рост расходов связан с увеличением  средств на обеспечение жильем молодых семей, в 2014 году освоено за счет бюджетов всех уровней 1950,0 тыс. рублей.</w:t>
      </w:r>
    </w:p>
    <w:p w:rsidR="001643E2" w:rsidRDefault="001643E2" w:rsidP="00FC10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Доплата к пенсиям муниципальным служащим (22 человека) составила 550,1 тыс. рублей, к уровню 2013 года расходы снижены на 91,6 тыс. рублей.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распределении бюджетных ассигнований по разделам и подразделам классификации расходов представлена в таблице.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1178"/>
        <w:gridCol w:w="1491"/>
        <w:gridCol w:w="1597"/>
        <w:gridCol w:w="1491"/>
        <w:gridCol w:w="1492"/>
      </w:tblGrid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0C0D5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Рз Пр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Процент исполнения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(%)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10  00</w:t>
            </w:r>
          </w:p>
        </w:tc>
        <w:tc>
          <w:tcPr>
            <w:tcW w:w="1491" w:type="dxa"/>
            <w:vAlign w:val="center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12739,2</w:t>
            </w:r>
          </w:p>
        </w:tc>
        <w:tc>
          <w:tcPr>
            <w:tcW w:w="1597" w:type="dxa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13555,4</w:t>
            </w:r>
          </w:p>
        </w:tc>
        <w:tc>
          <w:tcPr>
            <w:tcW w:w="1491" w:type="dxa"/>
            <w:vAlign w:val="center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13452,7</w:t>
            </w:r>
          </w:p>
        </w:tc>
        <w:tc>
          <w:tcPr>
            <w:tcW w:w="1492" w:type="dxa"/>
            <w:vAlign w:val="center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10  01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641,7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550,1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550,1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10  03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1675,4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2010,7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1971,0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10  04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9641,9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10035,2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9972,1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99,4</w:t>
            </w:r>
          </w:p>
        </w:tc>
      </w:tr>
      <w:tr w:rsidR="001643E2" w:rsidRPr="000C0D57" w:rsidTr="000C0D57">
        <w:tc>
          <w:tcPr>
            <w:tcW w:w="2179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D57">
              <w:rPr>
                <w:rFonts w:ascii="Times New Roman" w:hAnsi="Times New Roman"/>
              </w:rPr>
              <w:t xml:space="preserve">Другие вопросы в области социальной политики </w:t>
            </w:r>
          </w:p>
        </w:tc>
        <w:tc>
          <w:tcPr>
            <w:tcW w:w="1178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10  06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780,2</w:t>
            </w:r>
          </w:p>
        </w:tc>
        <w:tc>
          <w:tcPr>
            <w:tcW w:w="1597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959,5</w:t>
            </w:r>
          </w:p>
        </w:tc>
        <w:tc>
          <w:tcPr>
            <w:tcW w:w="1491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959,5</w:t>
            </w:r>
          </w:p>
        </w:tc>
        <w:tc>
          <w:tcPr>
            <w:tcW w:w="1492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подразделу 10 06 расходы произведены за счет средств областного бюджета в сумме 959,5 тыс. рублей: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профилактику и безнадзорности и правонарушений несовершеннолетних (329,0 тыс. рублей), на организацию и осуществление деятельности по опеке и попечительству ( 493,5 тыс. рублей ), другие цели   ( 137,0 тыс. рублей ).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7DFF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осуществляла  администрация Рогнединского района.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разделу </w:t>
      </w:r>
      <w:r w:rsidRPr="00E94966">
        <w:rPr>
          <w:rFonts w:ascii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объем бюджетных расходов утвержден в сумме 21,7 тыс. рублей, исполнение составило  100,0 процента.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2013 годом объем расходов по разделу уменьшился  на 40,5  тыс. рублей, или на  65,2 процента. В общем объеме расходов бюджета доля кассового исполнения по разделу составила 0,1 процента. .Средства исполнены на :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физкультурно-оздоровительную работу и проведение спортивных мероприятий в сумме 18,7 тыс. рублей;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вовлечение населения в занятия физической культурой и массовым спортом в сумме 3,0 тыс. рублей.</w:t>
      </w:r>
    </w:p>
    <w:p w:rsidR="001643E2" w:rsidRDefault="001643E2" w:rsidP="004A57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58E9">
        <w:rPr>
          <w:rFonts w:ascii="Times New Roman" w:hAnsi="Times New Roman"/>
          <w:sz w:val="28"/>
          <w:szCs w:val="28"/>
          <w:lang w:eastAsia="ru-RU"/>
        </w:rPr>
        <w:t>Исполн</w:t>
      </w:r>
      <w:r>
        <w:rPr>
          <w:rFonts w:ascii="Times New Roman" w:hAnsi="Times New Roman"/>
          <w:sz w:val="28"/>
          <w:szCs w:val="28"/>
          <w:lang w:eastAsia="ru-RU"/>
        </w:rPr>
        <w:t>ение расходов бюджета по разделу в соответствии с ведомственной структурой расходов бюджета на 2014 год осуществляла  администрация Рогнединского района.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 в 2013 и 2014 годах представлена в диаграмме.</w:t>
      </w: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3E2" w:rsidRDefault="001643E2" w:rsidP="0026268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C0D57">
        <w:rPr>
          <w:rFonts w:ascii="Times New Roman" w:hAnsi="Times New Roman"/>
          <w:noProof/>
          <w:sz w:val="28"/>
          <w:szCs w:val="28"/>
          <w:lang w:eastAsia="ru-RU"/>
        </w:rPr>
        <w:object w:dxaOrig="8963" w:dyaOrig="5130">
          <v:shape id="_x0000_i1034" type="#_x0000_t75" style="width:448.5pt;height:256.5pt" o:ole="">
            <v:imagedata r:id="rId23" o:title=""/>
            <o:lock v:ext="edit" aspectratio="f"/>
          </v:shape>
          <o:OLEObject Type="Embed" ProgID="Excel.Chart.8" ShapeID="_x0000_i1034" DrawAspect="Content" ObjectID="_1493104105" r:id="rId24"/>
        </w:objec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E753A4">
        <w:rPr>
          <w:rFonts w:ascii="Times New Roman" w:hAnsi="Times New Roman"/>
          <w:b/>
          <w:sz w:val="28"/>
          <w:szCs w:val="28"/>
        </w:rPr>
        <w:t>Расходы по разделу 13 «Обслуживание государственного и муниципального долга»</w:t>
      </w:r>
      <w:r>
        <w:rPr>
          <w:rFonts w:ascii="Times New Roman" w:hAnsi="Times New Roman"/>
          <w:sz w:val="28"/>
          <w:szCs w:val="28"/>
        </w:rPr>
        <w:t xml:space="preserve"> при объеме утвержденных назначений в сумме   185,6 тыс. рублей, исполнены в объеме  185,6 тыс. рублей, что соответствует 100,0 процента. Расходы направлены на выплату процентных платежей за пользование бюджетным кредитом полученным в 2014 году в объеме  5500,0 тыс. рублей соглашение № 2 </w:t>
      </w:r>
      <w:r w:rsidRPr="00C215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25.04.2014 года. 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82379E">
        <w:rPr>
          <w:rFonts w:ascii="Times New Roman" w:hAnsi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 xml:space="preserve"> в 2014 году бюджетные  расходы исполнены в объеме  8513,3 тыс. рублей, что соответствует 100,0% объема утвержденных расходов по уточненной бюджетной росписи. Доля расходов в структуре всего бюджета муниципального образования составляет 6,2 процента. По сравнению с отчетными данными 2013 года отмечается снижение расходов на  7932,3 тыс. рублей, или на 48,3  процента.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раздела представлены тремя подразделами – 14 01 «Дотации на выравнивание бюджетной обеспеченности субъектов Российской Федерации и муниципальных образований», исполнены в объеме 1654,0  тыс. рублей, что соответствует  19,4% общего объема расходов по разделу, 14 02 «Иные дотации» -  6584,5 тыс. рублей, в общем объеме -  77,3 % процента, 14 03 «Прочие межбюджетные трансферты общего характера» - 274,8 тыс. рублей.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объемах расходов бюджета в разрезе подразделов в 2013 и 2014 годах представлена в диаграмме.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43E2" w:rsidRDefault="001643E2" w:rsidP="005527E6">
      <w:pPr>
        <w:spacing w:after="0" w:line="240" w:lineRule="auto"/>
        <w:ind w:left="142" w:firstLine="566"/>
        <w:jc w:val="both"/>
        <w:rPr>
          <w:noProof/>
          <w:lang w:eastAsia="ru-RU"/>
        </w:rPr>
      </w:pPr>
      <w:r w:rsidRPr="000C0D57">
        <w:rPr>
          <w:noProof/>
          <w:lang w:eastAsia="ru-RU"/>
        </w:rPr>
        <w:object w:dxaOrig="8963" w:dyaOrig="4911">
          <v:shape id="_x0000_i1035" type="#_x0000_t75" style="width:448.5pt;height:243pt" o:ole="">
            <v:imagedata r:id="rId25" o:title=""/>
            <o:lock v:ext="edit" aspectratio="f"/>
          </v:shape>
          <o:OLEObject Type="Embed" ProgID="Excel.Chart.8" ShapeID="_x0000_i1035" DrawAspect="Content" ObjectID="_1493104106" r:id="rId26"/>
        </w:object>
      </w:r>
    </w:p>
    <w:p w:rsidR="001643E2" w:rsidRDefault="001643E2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8"/>
          <w:szCs w:val="28"/>
        </w:rPr>
      </w:pPr>
      <w:r w:rsidRPr="005527E6">
        <w:rPr>
          <w:b/>
          <w:sz w:val="36"/>
          <w:szCs w:val="36"/>
        </w:rPr>
        <w:t>Анализ реализации муниципальных программ</w:t>
      </w:r>
      <w:r w:rsidRPr="005527E6">
        <w:rPr>
          <w:sz w:val="36"/>
          <w:szCs w:val="36"/>
        </w:rPr>
        <w:t>.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 решения от 24.12.2013 № 4-336 «О бюджете Рогнединского муниципального района на 2014 год и на плановый период 2015 и 2016 годов», исполнение бюджета осуществлялось в рамках 6 муниципальных программ.</w:t>
      </w:r>
    </w:p>
    <w:p w:rsidR="001643E2" w:rsidRDefault="001643E2" w:rsidP="005527E6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Общий объем финансирования муниципальных программ в соответствии со сводной бюджетной росписью на 2014 год утвержден в сумме  136446,1 тыс. рублей, или   99,4 % расходов бюджета: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полномочий органа исполнительной власти местного самоуправления Рогнединского района»  (2013 – 2016 годы) -  38190,3 тыс. рублей;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 (2013-2016 годы) –  77203,8 тыс. рублей;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наследия Рогнединского района» (2013-2016 годы) - 1749,5 тыс. рублей;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муниципальная программа  «Обеспечение жильем молодых семей Рогнединского района» ( 2013-2016 годы) - 300,0 тыс. рублей;</w:t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муниципальная программа  «Развитие физической культуры и спорта» ( 2013 – 2016 годы) - 21,7 тыс.рублей;</w:t>
      </w:r>
    </w:p>
    <w:p w:rsidR="001643E2" w:rsidRDefault="001643E2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   муниципальная программа  «Управление муниципальными финансами Рогнединского района»  (2013 – 2016 годы) - 18615,4 тыс. рублей.</w:t>
      </w:r>
      <w:r>
        <w:rPr>
          <w:rFonts w:ascii="Times New Roman" w:hAnsi="Times New Roman"/>
          <w:sz w:val="28"/>
          <w:szCs w:val="28"/>
        </w:rPr>
        <w:tab/>
      </w:r>
    </w:p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8B3CB8">
        <w:rPr>
          <w:rFonts w:ascii="Times New Roman" w:hAnsi="Times New Roman"/>
          <w:sz w:val="28"/>
          <w:szCs w:val="28"/>
        </w:rPr>
        <w:t>По итогам 2014</w:t>
      </w:r>
      <w:r>
        <w:rPr>
          <w:rFonts w:ascii="Times New Roman" w:hAnsi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 134850,7 тыс. рублей, что составляет      98,8 % бюджетных ассигнований, утвержденных решением о бюджете, и 99,3% бюджетных ассигнований, утвержденных сводной бюджетной росписью с учетом изменений на отчетную дату.</w:t>
      </w:r>
    </w:p>
    <w:p w:rsidR="001643E2" w:rsidRDefault="001643E2" w:rsidP="005527E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исполнении муниципальных программ представлена в таблице.                                                                                               тыс. рублей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36"/>
        <w:gridCol w:w="1880"/>
        <w:gridCol w:w="1881"/>
        <w:gridCol w:w="1815"/>
        <w:gridCol w:w="1816"/>
      </w:tblGrid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Объем расходов на 2014 год утвержденный первоначально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Объем расходов на 2014 год утвержденный в окончательной редакции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Кассовое исполнение расходов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</w:tr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органа исполнительной власти местного самоуправления «Рогнединского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 xml:space="preserve"> – 2016 годы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23403,1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38190,3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36961,9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образования Рогнединского района» ( 2013-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>2016 годы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55227,9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77537,4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77203,8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57">
              <w:rPr>
                <w:rFonts w:ascii="Times New Roman" w:hAnsi="Times New Roman"/>
                <w:sz w:val="24"/>
                <w:szCs w:val="24"/>
              </w:rPr>
              <w:t>«Развитие культуры и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 культурного наследия Рогнединского района»  (2013</w:t>
            </w:r>
            <w:r w:rsidRPr="000C0D57">
              <w:rPr>
                <w:rFonts w:ascii="Times New Roman" w:hAnsi="Times New Roman"/>
                <w:sz w:val="24"/>
                <w:szCs w:val="24"/>
              </w:rPr>
              <w:t>-2016 годы)</w:t>
            </w:r>
          </w:p>
        </w:tc>
        <w:tc>
          <w:tcPr>
            <w:tcW w:w="1914" w:type="dxa"/>
            <w:vAlign w:val="center"/>
          </w:tcPr>
          <w:p w:rsidR="001643E2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3E2" w:rsidRDefault="001643E2" w:rsidP="004D50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E2" w:rsidRPr="004D5051" w:rsidRDefault="001643E2" w:rsidP="004D50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1356,8</w:t>
            </w:r>
          </w:p>
          <w:p w:rsidR="001643E2" w:rsidRDefault="001643E2" w:rsidP="004D50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3E2" w:rsidRPr="004D5051" w:rsidRDefault="001643E2" w:rsidP="004D50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1781,2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1749,5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AB5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жильем молодых семей Рогнединского района» (2013-2016 годы)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 и спорта» (2013 – 2016 годы)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муниципальными финансами Рогнединского района» (2013 – 2016 годы)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7785,8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18615,4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643E2" w:rsidRPr="000C0D57" w:rsidTr="000C0D57"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88278,6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136446,1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134850,7</w:t>
            </w:r>
          </w:p>
        </w:tc>
        <w:tc>
          <w:tcPr>
            <w:tcW w:w="1914" w:type="dxa"/>
            <w:vAlign w:val="center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</w:tbl>
    <w:p w:rsidR="001643E2" w:rsidRDefault="001643E2" w:rsidP="00CC2F9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сложилось исполнение по трем программам:</w:t>
      </w:r>
    </w:p>
    <w:p w:rsidR="001643E2" w:rsidRDefault="001643E2" w:rsidP="00D4308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«Реализация  полномочий органа исполнительной власти местного самоуправления Рогнединского района» (2013 – 2016 годы) -  96,8 %;</w:t>
      </w:r>
    </w:p>
    <w:p w:rsidR="001643E2" w:rsidRDefault="001643E2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образования Рогнединского района» ( 2013-2016 годы) – 99,6 %;</w:t>
      </w:r>
    </w:p>
    <w:p w:rsidR="001643E2" w:rsidRDefault="001643E2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 «Развитие культуры и сохранение культурного наследия Рогнединсского района» (2013-2016 годы) - 98,2 процента.</w:t>
      </w:r>
    </w:p>
    <w:p w:rsidR="001643E2" w:rsidRDefault="001643E2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неисполненных бюджетных назначений составил  1593,7  тыс. рублей, или 1,1 % утвержденных бюджетных назначений. Наибольший объем неисполненных бюджетных назначений сложился по программе    «Реализация  полномочий органа исполнительной власти местного самоуправления Рогнединского района» (2013 – 2016 годы) - в  сумме   1228,4  тыс. рублей, или 3,2 % от суммы, предусмотренной на реализацию программы в 2014 году.</w:t>
      </w:r>
    </w:p>
    <w:p w:rsidR="001643E2" w:rsidRDefault="001643E2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71170">
        <w:rPr>
          <w:rFonts w:ascii="Times New Roman" w:hAnsi="Times New Roman"/>
          <w:sz w:val="28"/>
          <w:szCs w:val="28"/>
        </w:rPr>
        <w:t>В составе</w:t>
      </w:r>
      <w:r>
        <w:rPr>
          <w:rFonts w:ascii="Times New Roman" w:hAnsi="Times New Roman"/>
          <w:sz w:val="28"/>
          <w:szCs w:val="28"/>
        </w:rPr>
        <w:t xml:space="preserve"> представленных материалов для проведения внешней проверки отчета об исполнении бюджета за 2014 год представлена информация о результатах рассмотрения  итогов реализации муниципальных программ на предмет эффективности и целесообразности продолжения их реализации.</w:t>
      </w:r>
    </w:p>
    <w:p w:rsidR="001643E2" w:rsidRPr="00000DDA" w:rsidRDefault="001643E2" w:rsidP="007C045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постановлением админи</w:t>
      </w:r>
      <w:r>
        <w:rPr>
          <w:rFonts w:ascii="Times New Roman" w:hAnsi="Times New Roman"/>
          <w:sz w:val="28"/>
          <w:szCs w:val="28"/>
        </w:rPr>
        <w:t>страции Рогнединского района от 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r>
        <w:rPr>
          <w:rFonts w:ascii="Times New Roman" w:hAnsi="Times New Roman"/>
          <w:sz w:val="28"/>
          <w:szCs w:val="28"/>
        </w:rPr>
        <w:t>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1643E2" w:rsidRPr="00371170" w:rsidRDefault="001643E2" w:rsidP="00371170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шести </w:t>
      </w:r>
      <w:r w:rsidRPr="00371170">
        <w:rPr>
          <w:rFonts w:ascii="Times New Roman" w:hAnsi="Times New Roman"/>
          <w:sz w:val="28"/>
          <w:szCs w:val="28"/>
        </w:rPr>
        <w:t>программ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1643E2" w:rsidRDefault="001643E2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00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 xml:space="preserve">программная часть бюджета (в нее вошли расходы на обеспечение деятельности законодательного (представительного) органа муниципального образования,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200A">
        <w:rPr>
          <w:rFonts w:ascii="Times New Roman" w:hAnsi="Times New Roman" w:cs="Times New Roman"/>
          <w:sz w:val="28"/>
          <w:szCs w:val="28"/>
        </w:rPr>
        <w:t>онтрольно-счётн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38200A">
        <w:rPr>
          <w:rFonts w:ascii="Times New Roman" w:hAnsi="Times New Roman" w:cs="Times New Roman"/>
          <w:sz w:val="28"/>
          <w:szCs w:val="28"/>
        </w:rPr>
        <w:t>, резервн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8200A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 администрации Рогнединс</w:t>
      </w:r>
      <w:r w:rsidRPr="0038200A">
        <w:rPr>
          <w:rFonts w:ascii="Times New Roman" w:hAnsi="Times New Roman" w:cs="Times New Roman"/>
          <w:sz w:val="28"/>
          <w:szCs w:val="28"/>
        </w:rPr>
        <w:t xml:space="preserve">кого района, проведение выборов) за 2014 год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  <w:r w:rsidRPr="0038200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902,0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00A">
        <w:rPr>
          <w:rFonts w:ascii="Times New Roman" w:hAnsi="Times New Roman" w:cs="Times New Roman"/>
          <w:sz w:val="28"/>
          <w:szCs w:val="28"/>
        </w:rPr>
        <w:t xml:space="preserve"> Исполнение не программной части со</w:t>
      </w:r>
      <w:r>
        <w:rPr>
          <w:rFonts w:ascii="Times New Roman" w:hAnsi="Times New Roman" w:cs="Times New Roman"/>
          <w:sz w:val="28"/>
          <w:szCs w:val="28"/>
        </w:rPr>
        <w:t>ставило 902,0</w:t>
      </w:r>
      <w:r w:rsidRPr="0038200A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00A">
        <w:rPr>
          <w:rFonts w:ascii="Times New Roman" w:hAnsi="Times New Roman" w:cs="Times New Roman"/>
          <w:sz w:val="28"/>
          <w:szCs w:val="28"/>
        </w:rPr>
        <w:t>рублей или 100 % от уточненных расходов.</w:t>
      </w:r>
    </w:p>
    <w:p w:rsidR="001643E2" w:rsidRDefault="001643E2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E2" w:rsidRDefault="001643E2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E2" w:rsidRDefault="001643E2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E2" w:rsidRDefault="001643E2" w:rsidP="00C02ED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3E2" w:rsidRDefault="001643E2" w:rsidP="00727F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внешних проверок отчетности об исполнении бюджета главных распорядителей средств бюджета муниципального образования «Рогнединский район». </w:t>
      </w: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  <w:r w:rsidRPr="004938E5">
        <w:rPr>
          <w:szCs w:val="28"/>
        </w:rPr>
        <w:t xml:space="preserve">Годовая бюджетная отчетность </w:t>
      </w:r>
      <w:r>
        <w:rPr>
          <w:szCs w:val="28"/>
        </w:rPr>
        <w:t xml:space="preserve">за 2014 год (далее – отчетность) представлена главными распорядителями  средств бюджета в срок, установленный </w:t>
      </w:r>
      <w:r w:rsidRPr="00DA7D90">
        <w:rPr>
          <w:szCs w:val="28"/>
        </w:rPr>
        <w:t xml:space="preserve">решением </w:t>
      </w:r>
      <w:r>
        <w:rPr>
          <w:szCs w:val="28"/>
        </w:rPr>
        <w:t>Рогнединс</w:t>
      </w:r>
      <w:r w:rsidRPr="00DA7D90">
        <w:rPr>
          <w:szCs w:val="28"/>
        </w:rPr>
        <w:t xml:space="preserve">кого </w:t>
      </w:r>
      <w:r>
        <w:rPr>
          <w:szCs w:val="28"/>
        </w:rPr>
        <w:t>районного</w:t>
      </w:r>
      <w:r w:rsidRPr="00DA7D90">
        <w:rPr>
          <w:szCs w:val="28"/>
        </w:rPr>
        <w:t xml:space="preserve"> Совета народных депутатов </w:t>
      </w:r>
      <w:r w:rsidRPr="00C162CA">
        <w:rPr>
          <w:szCs w:val="28"/>
        </w:rPr>
        <w:t xml:space="preserve">от </w:t>
      </w:r>
      <w:r w:rsidRPr="007C2990">
        <w:rPr>
          <w:szCs w:val="28"/>
        </w:rPr>
        <w:t>30.06.2008 № 3-341 «Об утверждении</w:t>
      </w:r>
      <w:r w:rsidRPr="00DA7D90">
        <w:rPr>
          <w:szCs w:val="28"/>
        </w:rPr>
        <w:t xml:space="preserve"> Положения о бюджетном процессе в муниципальном образовании «</w:t>
      </w:r>
      <w:r>
        <w:rPr>
          <w:szCs w:val="28"/>
        </w:rPr>
        <w:t>Рогнединский район</w:t>
      </w:r>
      <w:r w:rsidRPr="00DA7D90">
        <w:rPr>
          <w:szCs w:val="28"/>
        </w:rPr>
        <w:t>»</w:t>
      </w:r>
      <w:r>
        <w:rPr>
          <w:szCs w:val="28"/>
        </w:rPr>
        <w:t xml:space="preserve"> до 1 апреля текущего финансового года.</w:t>
      </w: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Критерием прозрачности и информативности годового отчета являлось отражение в бюджетной отчетности информации в объеме и структуре, позволяющих сформировать адекватную информацию обо всех составляющих исполнения бюджета главными распорядителями бюджетных средств.</w:t>
      </w: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1643E2" w:rsidRDefault="001643E2" w:rsidP="003D33F0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Администрация Рогнединского района, </w:t>
      </w:r>
    </w:p>
    <w:p w:rsidR="001643E2" w:rsidRDefault="001643E2" w:rsidP="00AD5932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Отдел образования администрации Рогнединского района,</w:t>
      </w:r>
    </w:p>
    <w:p w:rsidR="001643E2" w:rsidRDefault="001643E2" w:rsidP="001A1002">
      <w:pPr>
        <w:pStyle w:val="BodyText"/>
        <w:widowControl w:val="0"/>
        <w:tabs>
          <w:tab w:val="left" w:pos="1420"/>
        </w:tabs>
        <w:ind w:left="720"/>
        <w:jc w:val="both"/>
        <w:rPr>
          <w:szCs w:val="28"/>
        </w:rPr>
      </w:pPr>
      <w:r>
        <w:rPr>
          <w:szCs w:val="28"/>
        </w:rPr>
        <w:t>* Финансовый  отдел администрации  Рогнединского района</w:t>
      </w:r>
    </w:p>
    <w:p w:rsidR="001643E2" w:rsidRDefault="001643E2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утвержденных бюджетных ассигнованиях, объемах финансирования, кассовом исполнении расходов главных распорядителей за 2013 - 2014 годы. </w:t>
      </w:r>
    </w:p>
    <w:p w:rsidR="001643E2" w:rsidRDefault="001643E2" w:rsidP="008D53A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03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5"/>
        <w:gridCol w:w="1552"/>
        <w:gridCol w:w="1701"/>
        <w:gridCol w:w="1607"/>
        <w:gridCol w:w="1265"/>
      </w:tblGrid>
      <w:tr w:rsidR="001643E2" w:rsidRPr="000C0D57" w:rsidTr="00FF27A2"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2013</w:t>
            </w:r>
          </w:p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643E2" w:rsidRPr="000C0D57" w:rsidRDefault="001643E2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1643E2" w:rsidRPr="000C0D57" w:rsidRDefault="001643E2" w:rsidP="00FF2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643E2" w:rsidRPr="000C0D57" w:rsidRDefault="001643E2" w:rsidP="008D53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12" w:space="0" w:color="auto"/>
            </w:tcBorders>
          </w:tcPr>
          <w:p w:rsidR="001643E2" w:rsidRPr="000C0D57" w:rsidRDefault="001643E2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1643E2" w:rsidRPr="000C0D57" w:rsidRDefault="001643E2" w:rsidP="00FF27A2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43E2" w:rsidRPr="000C0D57" w:rsidRDefault="001643E2" w:rsidP="008D53A1">
            <w:pPr>
              <w:spacing w:after="0" w:line="240" w:lineRule="auto"/>
              <w:ind w:right="-1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43E2" w:rsidRPr="000C0D57" w:rsidRDefault="001643E2" w:rsidP="00FF27A2">
            <w:pPr>
              <w:spacing w:after="0" w:line="240" w:lineRule="auto"/>
              <w:ind w:left="-11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1643E2" w:rsidRPr="000C0D57" w:rsidTr="00FF27A2">
        <w:tc>
          <w:tcPr>
            <w:tcW w:w="419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7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643E2" w:rsidRPr="000C0D57" w:rsidTr="00FF27A2">
        <w:tc>
          <w:tcPr>
            <w:tcW w:w="419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Рогнединского района</w:t>
            </w:r>
          </w:p>
        </w:tc>
        <w:tc>
          <w:tcPr>
            <w:tcW w:w="1552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73009,5</w:t>
            </w:r>
          </w:p>
        </w:tc>
        <w:tc>
          <w:tcPr>
            <w:tcW w:w="1701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76124,7</w:t>
            </w:r>
          </w:p>
        </w:tc>
        <w:tc>
          <w:tcPr>
            <w:tcW w:w="1607" w:type="dxa"/>
            <w:vAlign w:val="bottom"/>
          </w:tcPr>
          <w:p w:rsidR="001643E2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75791,1</w:t>
            </w:r>
          </w:p>
        </w:tc>
        <w:tc>
          <w:tcPr>
            <w:tcW w:w="126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1643E2" w:rsidRPr="000C0D57" w:rsidTr="00FF27A2">
        <w:tc>
          <w:tcPr>
            <w:tcW w:w="419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Рогнединского района       </w:t>
            </w:r>
          </w:p>
        </w:tc>
        <w:tc>
          <w:tcPr>
            <w:tcW w:w="1552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38991,0</w:t>
            </w:r>
          </w:p>
        </w:tc>
        <w:tc>
          <w:tcPr>
            <w:tcW w:w="1701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42524,1</w:t>
            </w:r>
          </w:p>
        </w:tc>
        <w:tc>
          <w:tcPr>
            <w:tcW w:w="1607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41263,9</w:t>
            </w:r>
          </w:p>
        </w:tc>
        <w:tc>
          <w:tcPr>
            <w:tcW w:w="126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1643E2" w:rsidRPr="000C0D57" w:rsidTr="00FF27A2">
        <w:tc>
          <w:tcPr>
            <w:tcW w:w="419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Финансовый  отдел  администрации Рогнедин</w:t>
            </w:r>
            <w:r w:rsidRPr="000C0D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района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552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22794,9</w:t>
            </w:r>
          </w:p>
        </w:tc>
        <w:tc>
          <w:tcPr>
            <w:tcW w:w="1701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18615,4</w:t>
            </w:r>
          </w:p>
        </w:tc>
        <w:tc>
          <w:tcPr>
            <w:tcW w:w="1607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18613,8</w:t>
            </w:r>
          </w:p>
        </w:tc>
        <w:tc>
          <w:tcPr>
            <w:tcW w:w="126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1643E2" w:rsidRPr="000C0D57" w:rsidTr="00FF27A2">
        <w:tc>
          <w:tcPr>
            <w:tcW w:w="419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0D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2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134795,4</w:t>
            </w:r>
          </w:p>
        </w:tc>
        <w:tc>
          <w:tcPr>
            <w:tcW w:w="1701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137264,2</w:t>
            </w:r>
          </w:p>
        </w:tc>
        <w:tc>
          <w:tcPr>
            <w:tcW w:w="1607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135668,8</w:t>
            </w:r>
          </w:p>
        </w:tc>
        <w:tc>
          <w:tcPr>
            <w:tcW w:w="1265" w:type="dxa"/>
            <w:vAlign w:val="bottom"/>
          </w:tcPr>
          <w:p w:rsidR="001643E2" w:rsidRPr="000C0D57" w:rsidRDefault="001643E2" w:rsidP="00FF2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98,8</w:t>
            </w:r>
          </w:p>
        </w:tc>
      </w:tr>
    </w:tbl>
    <w:p w:rsidR="001643E2" w:rsidRDefault="001643E2" w:rsidP="008D53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971114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В 2014 году свою деятельность осуществляли 19 бюджетных учреждений, из них: 6  казенных учреждений ( органы власти ); </w:t>
      </w:r>
    </w:p>
    <w:p w:rsidR="001643E2" w:rsidRDefault="001643E2" w:rsidP="00971114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13 муниципальных бюджетных учреждений, в том числе                          8 общеобразовательных школ, 2 детских дошкольных учреждения ,                 3 внешкольных учреждения.</w:t>
      </w: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Кассовые расходы главных распорядителей в отчетном периоде сложились в сумме  135668,8 тыс. рублей, или на 98,8% к уточненной бюджетной росписи.</w:t>
      </w: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Анализ показал, что 55,8 % всех расходов исполнены отделом образования Рогнединского района,  администрацией Рогнединского района исполнено 29,8 процента.</w:t>
      </w: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01.01.2015 года объем кредиторской задолженности отражен в сводной отчетности об исполнении бюджета в объеме 2723,9 тыс. рублей, дебиторской задолженности – (-60,1 тыс. рублей) . Просроченная кредиторская задолженность по состоянию на 1 января 2015 года отсутствует и носит текущий характер.</w:t>
      </w:r>
    </w:p>
    <w:p w:rsidR="001643E2" w:rsidRDefault="001643E2" w:rsidP="004938E5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  Кредиторская задолженность включает в себя следующие счета бюджетного учета:</w:t>
      </w:r>
    </w:p>
    <w:p w:rsidR="001643E2" w:rsidRPr="00045544" w:rsidRDefault="001643E2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>1 </w:t>
      </w:r>
      <w:r w:rsidRPr="00045544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 xml:space="preserve">.11.000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163,1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1643E2" w:rsidRDefault="001643E2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1 302.12.000 – 0,2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1643E2" w:rsidRDefault="001643E2" w:rsidP="00412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1 302.13.000 – 19,6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Pr="00045544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>1 </w:t>
      </w:r>
      <w:r w:rsidRPr="00045544">
        <w:rPr>
          <w:rFonts w:ascii="Times New Roman" w:hAnsi="Times New Roman"/>
          <w:sz w:val="28"/>
          <w:szCs w:val="28"/>
        </w:rPr>
        <w:t>302</w:t>
      </w:r>
      <w:r>
        <w:rPr>
          <w:rFonts w:ascii="Times New Roman" w:hAnsi="Times New Roman"/>
          <w:sz w:val="28"/>
          <w:szCs w:val="28"/>
        </w:rPr>
        <w:t xml:space="preserve">.21.000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27,6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1 302.23.000 – 168,1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1 302.25.000 –  84,1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Pr="00045544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 xml:space="preserve">1 303.01.000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125,2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1 303.02.000 – 37,1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1 303.06.000 – 11,4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 xml:space="preserve">1 303.07.000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192,9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1 303.10.000 – 867,0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 xml:space="preserve">1 304.03.000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717,7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</w:p>
    <w:p w:rsidR="001643E2" w:rsidRDefault="001643E2" w:rsidP="00AA3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412938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Дебиторская задолженность по состоянию на 01.01.2015 года сложилась в сумме (-)60,1 тыс. рублей, в том числе:</w:t>
      </w:r>
    </w:p>
    <w:p w:rsidR="001643E2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1 205.51.000 –  (-)1,22 рубля,</w:t>
      </w:r>
    </w:p>
    <w:p w:rsidR="001643E2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1 206.21.000 –  (-)3,2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Pr="00045544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 xml:space="preserve">1 206.23.000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(-)31,1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1643E2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1 208.12.000 –  (-)16,0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</w:t>
      </w:r>
    </w:p>
    <w:p w:rsidR="001643E2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1 208.22.000 –  (-)29,0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 xml:space="preserve">1 208.25.000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(-)1,4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</w:p>
    <w:p w:rsidR="001643E2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1 208.28.000 –  (-)3,5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Default="001643E2" w:rsidP="00BA6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 xml:space="preserve">1 208.31.000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(-)2,3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</w:p>
    <w:p w:rsidR="001643E2" w:rsidRDefault="001643E2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1 208.34.000 –   (-)27,5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1643E2" w:rsidRDefault="001643E2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 xml:space="preserve">1 208.91.000 </w:t>
      </w:r>
      <w:r w:rsidRPr="0004554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(-)14,9</w:t>
      </w:r>
      <w:r w:rsidRPr="00045544">
        <w:rPr>
          <w:rFonts w:ascii="Times New Roman" w:hAnsi="Times New Roman"/>
          <w:sz w:val="28"/>
          <w:szCs w:val="28"/>
        </w:rPr>
        <w:t>тыс. рублей</w:t>
      </w:r>
    </w:p>
    <w:p w:rsidR="001643E2" w:rsidRDefault="001643E2" w:rsidP="001863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Pr="00474714" w:rsidRDefault="001643E2" w:rsidP="004747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5C3">
        <w:rPr>
          <w:rFonts w:ascii="Times New Roman" w:hAnsi="Times New Roman"/>
          <w:b/>
          <w:sz w:val="28"/>
          <w:szCs w:val="28"/>
        </w:rPr>
        <w:t>Дефицит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«Рогнедин</w:t>
      </w:r>
      <w:r w:rsidRPr="00474714">
        <w:rPr>
          <w:rFonts w:ascii="Times New Roman" w:hAnsi="Times New Roman"/>
          <w:b/>
          <w:sz w:val="28"/>
          <w:szCs w:val="28"/>
        </w:rPr>
        <w:t>ский район» и источники внутреннего финансирования дефицита бюджета.</w:t>
      </w:r>
    </w:p>
    <w:p w:rsidR="001643E2" w:rsidRDefault="001643E2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4747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принятии решения о бюджете  на 2014 бюджет первоначально бюджет был утвержден с дефицитом в размере  430,0 тыс. рублей.</w:t>
      </w:r>
    </w:p>
    <w:p w:rsidR="001643E2" w:rsidRDefault="001643E2" w:rsidP="004B1D9A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 1394,1 тыс. рублей.</w:t>
      </w:r>
    </w:p>
    <w:p w:rsidR="001643E2" w:rsidRDefault="001643E2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 w:rsidRPr="00962DF5">
        <w:rPr>
          <w:rFonts w:ascii="Times New Roman" w:hAnsi="Times New Roman"/>
          <w:sz w:val="28"/>
          <w:szCs w:val="28"/>
        </w:rPr>
        <w:t>Согласно бюджетной росписи уточненный</w:t>
      </w:r>
      <w:r>
        <w:rPr>
          <w:rFonts w:ascii="Times New Roman" w:hAnsi="Times New Roman"/>
          <w:sz w:val="28"/>
          <w:szCs w:val="28"/>
        </w:rPr>
        <w:t xml:space="preserve"> план по</w:t>
      </w:r>
      <w:r w:rsidRPr="00962DF5">
        <w:rPr>
          <w:rFonts w:ascii="Times New Roman" w:hAnsi="Times New Roman"/>
          <w:sz w:val="28"/>
          <w:szCs w:val="28"/>
        </w:rPr>
        <w:t xml:space="preserve"> дефицит</w:t>
      </w:r>
      <w:r>
        <w:rPr>
          <w:rFonts w:ascii="Times New Roman" w:hAnsi="Times New Roman"/>
          <w:sz w:val="28"/>
          <w:szCs w:val="28"/>
        </w:rPr>
        <w:t>у</w:t>
      </w:r>
      <w:r w:rsidRPr="00962DF5">
        <w:rPr>
          <w:rFonts w:ascii="Times New Roman" w:hAnsi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/>
          <w:sz w:val="28"/>
          <w:szCs w:val="28"/>
        </w:rPr>
        <w:t>1394,1  тыс. рублей.</w:t>
      </w:r>
    </w:p>
    <w:p w:rsidR="001643E2" w:rsidRPr="00962DF5" w:rsidRDefault="001643E2" w:rsidP="00962DF5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«Рогнединский район», бюджет исполнен с дефицитом в сумме 145,9 тыс. рублей, что составляет 10,4 % процента утвержденных назначений.</w:t>
      </w:r>
    </w:p>
    <w:p w:rsidR="001643E2" w:rsidRDefault="001643E2" w:rsidP="004B1D9A">
      <w:pPr>
        <w:spacing w:after="0" w:line="240" w:lineRule="auto"/>
        <w:ind w:left="284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Уменьшение дефицита бюджета вызвано корректировкой доходной и расходной части бюджетных обязательств.</w:t>
      </w:r>
    </w:p>
    <w:p w:rsidR="001643E2" w:rsidRDefault="001643E2" w:rsidP="007B6D2F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1643E2" w:rsidRPr="000C0D57" w:rsidTr="000C0D57">
        <w:tc>
          <w:tcPr>
            <w:tcW w:w="166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1643E2" w:rsidRPr="000C0D57" w:rsidTr="000C0D57">
        <w:tc>
          <w:tcPr>
            <w:tcW w:w="166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 xml:space="preserve">(+) </w:t>
            </w:r>
            <w:r>
              <w:rPr>
                <w:rFonts w:ascii="Times New Roman" w:hAnsi="Times New Roman"/>
                <w:sz w:val="28"/>
                <w:szCs w:val="28"/>
              </w:rPr>
              <w:t>1109,2</w:t>
            </w:r>
          </w:p>
        </w:tc>
        <w:tc>
          <w:tcPr>
            <w:tcW w:w="237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43E2" w:rsidRPr="000C0D57" w:rsidTr="000C0D57">
        <w:tc>
          <w:tcPr>
            <w:tcW w:w="166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1643E2" w:rsidRPr="000C0D57" w:rsidRDefault="001643E2" w:rsidP="00D72E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(-) 500,0</w:t>
            </w:r>
          </w:p>
        </w:tc>
        <w:tc>
          <w:tcPr>
            <w:tcW w:w="1701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C0D5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401,1</w:t>
            </w:r>
          </w:p>
        </w:tc>
        <w:tc>
          <w:tcPr>
            <w:tcW w:w="237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80,2</w:t>
            </w:r>
          </w:p>
        </w:tc>
      </w:tr>
      <w:tr w:rsidR="001643E2" w:rsidRPr="000C0D57" w:rsidTr="000C0D57">
        <w:tc>
          <w:tcPr>
            <w:tcW w:w="1667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(-) 1394,1</w:t>
            </w:r>
          </w:p>
        </w:tc>
        <w:tc>
          <w:tcPr>
            <w:tcW w:w="1701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D57">
              <w:rPr>
                <w:rFonts w:ascii="Times New Roman" w:hAnsi="Times New Roman"/>
                <w:sz w:val="28"/>
                <w:szCs w:val="28"/>
              </w:rPr>
              <w:t>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145,9</w:t>
            </w:r>
          </w:p>
        </w:tc>
        <w:tc>
          <w:tcPr>
            <w:tcW w:w="2374" w:type="dxa"/>
          </w:tcPr>
          <w:p w:rsidR="001643E2" w:rsidRPr="000C0D57" w:rsidRDefault="001643E2" w:rsidP="000C0D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</w:tbl>
    <w:p w:rsidR="001643E2" w:rsidRDefault="001643E2" w:rsidP="007B6D2F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1643E2" w:rsidRDefault="001643E2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показала, что размер дефицита, утвержденный решением и фактически сложившийся, не превысил ограничения, установленного пунктом 3 статьи 92.1 Бюджетного кодекса Российской Федерации.</w:t>
      </w:r>
    </w:p>
    <w:p w:rsidR="001643E2" w:rsidRDefault="001643E2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Муниципальный долг по состоянию на 01.01.2014 года и на 01.01.2015 года – отсутствует.</w:t>
      </w:r>
    </w:p>
    <w:p w:rsidR="001643E2" w:rsidRDefault="001643E2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соглашением от 25.04.2014 года № 2 муниципальному образованию «Рогнединский район» выделен бюджетный кредит на покрытие временного кассового разрыва, возникшего при исполнении бюджета в объеме 5500,0 тыс. рублей, который погашен 4.12.2014 года. Бюджетный кредит направлен на возмещение части затрат на строительство, реконструкцию, капитальный ремонт молочно-товарных ферм. </w:t>
      </w:r>
    </w:p>
    <w:p w:rsidR="001643E2" w:rsidRDefault="001643E2" w:rsidP="0047471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F18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182F">
        <w:rPr>
          <w:rFonts w:ascii="Times New Roman" w:hAnsi="Times New Roman"/>
          <w:b/>
          <w:sz w:val="28"/>
          <w:szCs w:val="28"/>
        </w:rPr>
        <w:t>Анализ формирования и исполнения резервного фонда.</w:t>
      </w:r>
    </w:p>
    <w:p w:rsidR="001643E2" w:rsidRPr="00226077" w:rsidRDefault="001643E2" w:rsidP="0022607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26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администрации Рогнединского района установлен постановлением администрации Рогнединского района от 04.07.2014 года № 185.</w:t>
      </w:r>
    </w:p>
    <w:p w:rsidR="001643E2" w:rsidRDefault="001643E2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24.12.2013 года № 4-336 «О бюджете Рогнединского муниципального  района  на 2014 год и на плановый период 2015 и 2016 годов» (ред. от 26.12.2014 № 5-47) резервный фонд администрации на 2014 год утвержден в сумме  83,2 тыс. рублей.</w:t>
      </w:r>
    </w:p>
    <w:p w:rsidR="001643E2" w:rsidRDefault="001643E2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1643E2" w:rsidRDefault="001643E2" w:rsidP="005F182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Первоначально резервный фонд администрации Рогнединского района планировался в сумме 500,0 тыс. рублей. В течение года в объем резервного фонда вносились изменения. В окончательной редакции резервный фонд администрации Рогнединского района составил  83,2 тыс. рублей, или 16,6 %  первоначально утвержденных.</w:t>
      </w:r>
    </w:p>
    <w:p w:rsidR="001643E2" w:rsidRDefault="001643E2" w:rsidP="00FC0A0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Кассовое исполнение расходов резервного фонда администрации в отчетном периоде составило 83,2 тыс. рулей, или 100,0% уточненных годовых назначений.</w:t>
      </w:r>
    </w:p>
    <w:p w:rsidR="001643E2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распоряжениям  администрации Рогнединского района на расходование средств резервного фонда выделено 83,2 тыс. </w:t>
      </w:r>
      <w:r w:rsidRPr="00FC0A0B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</w:t>
      </w:r>
      <w:r w:rsidRPr="00FC0A0B">
        <w:rPr>
          <w:rFonts w:ascii="Times New Roman" w:hAnsi="Times New Roman"/>
          <w:sz w:val="28"/>
          <w:szCs w:val="28"/>
        </w:rPr>
        <w:t xml:space="preserve">  расходы направлены на  оказание</w:t>
      </w:r>
      <w:r>
        <w:rPr>
          <w:rFonts w:ascii="Times New Roman" w:hAnsi="Times New Roman"/>
          <w:sz w:val="28"/>
          <w:szCs w:val="28"/>
        </w:rPr>
        <w:t xml:space="preserve"> адресной материальной помощи малообеспеченным гражданам</w:t>
      </w:r>
      <w:r w:rsidRPr="00FC0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многодетным семьям, одиноким матерям и инвалидам, </w:t>
      </w:r>
      <w:r w:rsidRPr="00FC0A0B">
        <w:rPr>
          <w:rFonts w:ascii="Times New Roman" w:hAnsi="Times New Roman"/>
          <w:sz w:val="28"/>
          <w:szCs w:val="28"/>
        </w:rPr>
        <w:t xml:space="preserve">материальной помощи населению пострадавшим в результате </w:t>
      </w:r>
      <w:r>
        <w:rPr>
          <w:rFonts w:ascii="Times New Roman" w:hAnsi="Times New Roman"/>
          <w:sz w:val="28"/>
          <w:szCs w:val="28"/>
        </w:rPr>
        <w:t>стихийного бедствия.</w:t>
      </w:r>
    </w:p>
    <w:p w:rsidR="001643E2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Pr="00471708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1708">
        <w:rPr>
          <w:rFonts w:ascii="Times New Roman" w:hAnsi="Times New Roman"/>
          <w:b/>
          <w:sz w:val="28"/>
          <w:szCs w:val="28"/>
        </w:rPr>
        <w:t>Выводы.</w:t>
      </w:r>
    </w:p>
    <w:p w:rsidR="001643E2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4717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«Рогнединский район»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района», </w:t>
      </w:r>
      <w:r w:rsidRPr="007C2990">
        <w:rPr>
          <w:rFonts w:ascii="Times New Roman" w:hAnsi="Times New Roman"/>
          <w:sz w:val="28"/>
          <w:szCs w:val="28"/>
        </w:rPr>
        <w:t>Положения о бюджетном</w:t>
      </w:r>
      <w:r w:rsidRPr="002C22EA">
        <w:rPr>
          <w:rFonts w:ascii="Times New Roman" w:hAnsi="Times New Roman"/>
          <w:sz w:val="28"/>
          <w:szCs w:val="28"/>
        </w:rPr>
        <w:t xml:space="preserve"> процессе в муниципальном образовании «</w:t>
      </w:r>
      <w:r>
        <w:rPr>
          <w:rFonts w:ascii="Times New Roman" w:hAnsi="Times New Roman"/>
          <w:sz w:val="28"/>
          <w:szCs w:val="28"/>
        </w:rPr>
        <w:t>Рогнедин</w:t>
      </w:r>
      <w:r w:rsidRPr="002C22E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  <w:r w:rsidRPr="002C22EA">
        <w:rPr>
          <w:rFonts w:ascii="Times New Roman" w:hAnsi="Times New Roman"/>
          <w:sz w:val="28"/>
          <w:szCs w:val="28"/>
        </w:rPr>
        <w:t xml:space="preserve"> </w:t>
      </w:r>
    </w:p>
    <w:p w:rsidR="001643E2" w:rsidRDefault="001643E2" w:rsidP="0007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Контрольно-счётной палаты подготовлено по результатам комплекса внешних проверок годовой бюджетной отчетности главных администраторов и распорядителей средств бюджета муниципального образования «Рогнединский район», а также проверки годового отчета об исполнении бюджета муниципального образования «Рогнединский район» за 2014 год, представленного в Контрольно-счётную палату.</w:t>
      </w:r>
    </w:p>
    <w:p w:rsidR="001643E2" w:rsidRDefault="001643E2" w:rsidP="00F7379E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Бюджет муниципального образования «Рогнединский район» за 2014 год исполнен:</w:t>
      </w:r>
    </w:p>
    <w:p w:rsidR="001643E2" w:rsidRDefault="001643E2" w:rsidP="0007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доходам в объеме  135522,9  тыс. рублей, или  99,7% плановых назначений, темп роста к уровню 2013 года составил  100,8%;</w:t>
      </w:r>
    </w:p>
    <w:p w:rsidR="001643E2" w:rsidRDefault="001643E2" w:rsidP="0007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расходам в объеме  135668,8  тыс. рублей, или  98,8%  плановых назначений, темп роста к уровню 2013 года составил  100,6 %,</w:t>
      </w:r>
    </w:p>
    <w:p w:rsidR="001643E2" w:rsidRDefault="001643E2" w:rsidP="000779F8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дефицитом в объеме    145,9 тыс. рублей.</w:t>
      </w:r>
    </w:p>
    <w:p w:rsidR="001643E2" w:rsidRDefault="001643E2" w:rsidP="000779F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Рогнединского районного Совета народных депутатов от 24.12.2013 года № 4-336 «О бюджете Рогнединского муниципального района на 2014 год и на плановый период 2015 и 2016 годов» по доходам в объеме  88997,7 тыс. рублей, по расходам –  89427,7 тыс. рублей, дефицит бюджета утвержден в объеме  430,0 тыс. рублей.</w:t>
      </w:r>
    </w:p>
    <w:p w:rsidR="001643E2" w:rsidRDefault="001643E2" w:rsidP="008E5746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 1394,1 тыс. рублей.</w:t>
      </w:r>
    </w:p>
    <w:p w:rsidR="001643E2" w:rsidRDefault="001643E2" w:rsidP="000779F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1643E2" w:rsidRPr="00962DF5" w:rsidRDefault="001643E2" w:rsidP="008E574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«Рогнединский район», бюджет исполнен с дефицитом в сумме 145,9 тыс. рублей, что составляет 89,6 % процента утвержденных назначений.</w:t>
      </w:r>
    </w:p>
    <w:p w:rsidR="001643E2" w:rsidRDefault="001643E2" w:rsidP="000779F8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46872,4 тыс. рублей, или на  34,5 %, расходы – на   47836,5 тыс. рублей, или на  34,9  процента.</w:t>
      </w:r>
    </w:p>
    <w:p w:rsidR="001643E2" w:rsidRDefault="001643E2" w:rsidP="000779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2014 год доходная часть бюджета муниципального образования «Рогнединский район»  исполнена в сумме  135870,1 тыс. рублей, что составило 152,2 % к первоначально утвержденным плановым назначениям и 99,7 % к утвержденному прогнозу. Темп роста к уровню 2013 года составил  100,8  процента. </w:t>
      </w:r>
    </w:p>
    <w:p w:rsidR="001643E2" w:rsidRDefault="001643E2" w:rsidP="000779F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бюджета исполнены в 2014 году в сумме  135668,8 тыс. рублей, что составляет 98,8 % к уточненным бюджетным ассигнованиям на 2014 год. К уровню 2013 года расходы увеличились на  873,4 тыс. рублей тыс. рублей, или на  0,6  процента.</w:t>
      </w:r>
    </w:p>
    <w:p w:rsidR="001643E2" w:rsidRDefault="001643E2" w:rsidP="00077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№ 9 решения от 24.12.2013 № 4-336 «О бюджете Рогнединского муниципального района на 2014 год и на плановый период 2015 и 2016 годов», исполнение бюджета осуществлялось в рамках 6 муниципальных программ.</w:t>
      </w:r>
    </w:p>
    <w:p w:rsidR="001643E2" w:rsidRPr="00000DDA" w:rsidRDefault="001643E2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DDA">
        <w:rPr>
          <w:rFonts w:ascii="Times New Roman" w:hAnsi="Times New Roman"/>
          <w:sz w:val="28"/>
          <w:szCs w:val="28"/>
        </w:rPr>
        <w:t>Оценка эффективности реализации муниципальных программ производилась в соответствии с</w:t>
      </w:r>
      <w:r w:rsidRPr="00000DDA">
        <w:rPr>
          <w:rFonts w:ascii="Times New Roman" w:hAnsi="Times New Roman"/>
        </w:rPr>
        <w:t xml:space="preserve"> </w:t>
      </w:r>
      <w:r w:rsidRPr="00000DDA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тановлением администрации Рогнедин</w:t>
      </w:r>
      <w:r w:rsidRPr="00000DDA">
        <w:rPr>
          <w:rFonts w:ascii="Times New Roman" w:hAnsi="Times New Roman"/>
          <w:sz w:val="28"/>
          <w:szCs w:val="28"/>
        </w:rPr>
        <w:t xml:space="preserve">ского района от </w:t>
      </w:r>
      <w:r>
        <w:rPr>
          <w:rFonts w:ascii="Times New Roman" w:hAnsi="Times New Roman"/>
          <w:sz w:val="28"/>
          <w:szCs w:val="28"/>
        </w:rPr>
        <w:t>03</w:t>
      </w:r>
      <w:r w:rsidRPr="00000D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00DD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000DD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331</w:t>
      </w:r>
      <w:r w:rsidRPr="00000DD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</w:t>
      </w:r>
      <w:r>
        <w:rPr>
          <w:rFonts w:ascii="Times New Roman" w:hAnsi="Times New Roman"/>
          <w:sz w:val="28"/>
          <w:szCs w:val="28"/>
        </w:rPr>
        <w:t>ниципального образования «Рогнедин</w:t>
      </w:r>
      <w:r w:rsidRPr="00000DDA">
        <w:rPr>
          <w:rFonts w:ascii="Times New Roman" w:hAnsi="Times New Roman"/>
          <w:sz w:val="28"/>
          <w:szCs w:val="28"/>
        </w:rPr>
        <w:t>ский район»</w:t>
      </w:r>
      <w:r>
        <w:rPr>
          <w:rFonts w:ascii="Times New Roman" w:hAnsi="Times New Roman"/>
          <w:sz w:val="28"/>
          <w:szCs w:val="28"/>
        </w:rPr>
        <w:t>.</w:t>
      </w:r>
    </w:p>
    <w:p w:rsidR="001643E2" w:rsidRPr="00371170" w:rsidRDefault="001643E2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итогов реализации муниципальных программ сделан вывод об  эффективности  всех шести </w:t>
      </w:r>
      <w:r w:rsidRPr="00371170">
        <w:rPr>
          <w:rFonts w:ascii="Times New Roman" w:hAnsi="Times New Roman"/>
          <w:sz w:val="28"/>
          <w:szCs w:val="28"/>
        </w:rPr>
        <w:t>программ выше плановой, следовательно, реализация признается целесообразной, продолжается финансирование мероприятий.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1643E2" w:rsidRDefault="001643E2" w:rsidP="008E5746">
      <w:pPr>
        <w:pStyle w:val="BodyText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периоде расходы бюджета осуществляли 3 главных распорядителя бюджетных средств:</w:t>
      </w:r>
    </w:p>
    <w:p w:rsidR="001643E2" w:rsidRDefault="001643E2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Администрация Рогнединского района,</w:t>
      </w:r>
    </w:p>
    <w:p w:rsidR="001643E2" w:rsidRDefault="001643E2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*  Отдел образования администрации Рогнединского района; </w:t>
      </w:r>
    </w:p>
    <w:p w:rsidR="001643E2" w:rsidRDefault="001643E2" w:rsidP="008E5746">
      <w:pPr>
        <w:pStyle w:val="BodyText"/>
        <w:widowControl w:val="0"/>
        <w:ind w:left="720"/>
        <w:jc w:val="both"/>
        <w:rPr>
          <w:szCs w:val="28"/>
        </w:rPr>
      </w:pPr>
      <w:r>
        <w:rPr>
          <w:szCs w:val="28"/>
        </w:rPr>
        <w:t>*  Финансовый отдел администрации  Рогнединского района;</w:t>
      </w:r>
    </w:p>
    <w:p w:rsidR="001643E2" w:rsidRDefault="001643E2" w:rsidP="008E5746">
      <w:pPr>
        <w:pStyle w:val="BodyText"/>
        <w:widowControl w:val="0"/>
        <w:ind w:firstLine="567"/>
        <w:jc w:val="both"/>
        <w:rPr>
          <w:szCs w:val="28"/>
        </w:rPr>
      </w:pPr>
      <w:r>
        <w:rPr>
          <w:szCs w:val="28"/>
        </w:rPr>
        <w:t>Кроме органов власти, в 2014 году свою деятельность осуществляли 19 бюджетных учреждений, в том числе 6 казенных учреждений.</w:t>
      </w:r>
    </w:p>
    <w:p w:rsidR="001643E2" w:rsidRDefault="001643E2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от 24.12.2013 года № 4-336 «О бюджете Рогнединского муниципального  района на 2014 год и на плановый период 2015 и 2016 годов» (ред. от 26.12.2014 № 5-47) резервный фонд администрации на 2014 год утвержден и исполнен в сумме  83,2  тыс. рублей.</w:t>
      </w:r>
    </w:p>
    <w:p w:rsidR="001643E2" w:rsidRDefault="001643E2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8E57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573852">
      <w:pPr>
        <w:tabs>
          <w:tab w:val="left" w:pos="28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43E2" w:rsidRPr="00302F30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2F30">
        <w:rPr>
          <w:rFonts w:ascii="Times New Roman" w:hAnsi="Times New Roman"/>
          <w:b/>
          <w:sz w:val="28"/>
          <w:szCs w:val="28"/>
        </w:rPr>
        <w:t>Предложение.</w:t>
      </w:r>
    </w:p>
    <w:p w:rsidR="001643E2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302F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Проанализировав отчет об исполнении бюджета муниципального образования «Рогнединский район» за 2014 год Контрольно-счётная палата Рогнединского района предлагает  Рогнединскому районному Совету народных депутатов рассмотреть проект решения об исполнении бюджета муниципального образования «Рогнединский район» за 2014 год.</w:t>
      </w:r>
    </w:p>
    <w:p w:rsidR="001643E2" w:rsidRDefault="001643E2" w:rsidP="00302F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302F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3E2" w:rsidRPr="009D0CF7" w:rsidRDefault="001643E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D0CF7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</w:p>
    <w:p w:rsidR="001643E2" w:rsidRPr="009D0CF7" w:rsidRDefault="001643E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Контрольно-счетной палаты       </w:t>
      </w:r>
    </w:p>
    <w:p w:rsidR="001643E2" w:rsidRPr="009D0CF7" w:rsidRDefault="001643E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</w:t>
      </w:r>
      <w:r w:rsidRPr="009D0CF7">
        <w:rPr>
          <w:rFonts w:ascii="Times New Roman" w:hAnsi="Times New Roman"/>
          <w:sz w:val="28"/>
          <w:szCs w:val="28"/>
        </w:rPr>
        <w:t xml:space="preserve">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В.П. Семкин</w:t>
      </w:r>
    </w:p>
    <w:p w:rsidR="001643E2" w:rsidRPr="009D0CF7" w:rsidRDefault="001643E2" w:rsidP="00073C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D0CF7">
        <w:rPr>
          <w:rFonts w:ascii="Times New Roman" w:hAnsi="Times New Roman"/>
          <w:b/>
          <w:i/>
          <w:sz w:val="28"/>
          <w:szCs w:val="28"/>
        </w:rPr>
        <w:t>С заключением на отчет об исполнении бюджета за 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9D0CF7">
        <w:rPr>
          <w:rFonts w:ascii="Times New Roman" w:hAnsi="Times New Roman"/>
          <w:b/>
          <w:i/>
          <w:sz w:val="28"/>
          <w:szCs w:val="28"/>
        </w:rPr>
        <w:t xml:space="preserve"> год ознакомлены:</w:t>
      </w: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643E2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9D0CF7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А.И. Дороденков</w:t>
      </w: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</w:t>
      </w:r>
    </w:p>
    <w:p w:rsidR="001643E2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администрации</w:t>
      </w: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Т.М. Волгина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3E2" w:rsidRDefault="001643E2" w:rsidP="0007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D0CF7">
        <w:rPr>
          <w:rFonts w:ascii="Times New Roman" w:hAnsi="Times New Roman"/>
          <w:b/>
          <w:sz w:val="28"/>
          <w:szCs w:val="28"/>
        </w:rPr>
        <w:t>Один экземпляр заключения получен:</w:t>
      </w: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43E2" w:rsidRPr="009D0CF7" w:rsidRDefault="001643E2" w:rsidP="00073C7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 w:rsidRPr="009D0CF7">
        <w:rPr>
          <w:rFonts w:ascii="Times New Roman" w:hAnsi="Times New Roman"/>
          <w:sz w:val="28"/>
          <w:szCs w:val="28"/>
        </w:rPr>
        <w:t>дата ________________подпись</w:t>
      </w:r>
    </w:p>
    <w:p w:rsidR="001643E2" w:rsidRPr="009D0CF7" w:rsidRDefault="001643E2" w:rsidP="00073C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3E2" w:rsidRPr="00FC0A0B" w:rsidRDefault="001643E2" w:rsidP="00FC0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643E2" w:rsidRPr="00FC0A0B" w:rsidSect="00CC6A29">
      <w:headerReference w:type="default" r:id="rId2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3E2" w:rsidRDefault="001643E2" w:rsidP="00CC6A29">
      <w:pPr>
        <w:spacing w:after="0" w:line="240" w:lineRule="auto"/>
      </w:pPr>
      <w:r>
        <w:separator/>
      </w:r>
    </w:p>
  </w:endnote>
  <w:endnote w:type="continuationSeparator" w:id="1">
    <w:p w:rsidR="001643E2" w:rsidRDefault="001643E2" w:rsidP="00CC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3E2" w:rsidRDefault="001643E2" w:rsidP="00CC6A29">
      <w:pPr>
        <w:spacing w:after="0" w:line="240" w:lineRule="auto"/>
      </w:pPr>
      <w:r>
        <w:separator/>
      </w:r>
    </w:p>
  </w:footnote>
  <w:footnote w:type="continuationSeparator" w:id="1">
    <w:p w:rsidR="001643E2" w:rsidRDefault="001643E2" w:rsidP="00CC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E2" w:rsidRDefault="001643E2">
    <w:pPr>
      <w:pStyle w:val="Header"/>
      <w:jc w:val="center"/>
    </w:pPr>
    <w:fldSimple w:instr=" PAGE   \* MERGEFORMAT ">
      <w:r>
        <w:rPr>
          <w:noProof/>
        </w:rPr>
        <w:t>30</w:t>
      </w:r>
    </w:fldSimple>
  </w:p>
  <w:p w:rsidR="001643E2" w:rsidRDefault="001643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C76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2">
    <w:nsid w:val="2C1978AA"/>
    <w:multiLevelType w:val="hybridMultilevel"/>
    <w:tmpl w:val="520E44AC"/>
    <w:lvl w:ilvl="0" w:tplc="5BBA45C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F95545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5">
    <w:nsid w:val="7FCE452E"/>
    <w:multiLevelType w:val="hybridMultilevel"/>
    <w:tmpl w:val="9E46943A"/>
    <w:lvl w:ilvl="0" w:tplc="E0BAD79A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447"/>
    <w:rsid w:val="00000DDA"/>
    <w:rsid w:val="00005821"/>
    <w:rsid w:val="00013A86"/>
    <w:rsid w:val="00014AE2"/>
    <w:rsid w:val="00022BBF"/>
    <w:rsid w:val="000335C0"/>
    <w:rsid w:val="00033B95"/>
    <w:rsid w:val="00043467"/>
    <w:rsid w:val="00045544"/>
    <w:rsid w:val="00045878"/>
    <w:rsid w:val="000479CC"/>
    <w:rsid w:val="00050BB4"/>
    <w:rsid w:val="00050D6B"/>
    <w:rsid w:val="00052502"/>
    <w:rsid w:val="00052C19"/>
    <w:rsid w:val="000531C6"/>
    <w:rsid w:val="00054CA8"/>
    <w:rsid w:val="000550F5"/>
    <w:rsid w:val="00060E8B"/>
    <w:rsid w:val="00065F9B"/>
    <w:rsid w:val="0006712B"/>
    <w:rsid w:val="00067608"/>
    <w:rsid w:val="00071DDE"/>
    <w:rsid w:val="00073C76"/>
    <w:rsid w:val="000779F8"/>
    <w:rsid w:val="00091DC9"/>
    <w:rsid w:val="000A17FC"/>
    <w:rsid w:val="000A269D"/>
    <w:rsid w:val="000B2757"/>
    <w:rsid w:val="000B422C"/>
    <w:rsid w:val="000B42C8"/>
    <w:rsid w:val="000B57D4"/>
    <w:rsid w:val="000C027A"/>
    <w:rsid w:val="000C06B2"/>
    <w:rsid w:val="000C0D57"/>
    <w:rsid w:val="000C10B1"/>
    <w:rsid w:val="000C5C77"/>
    <w:rsid w:val="000D77F2"/>
    <w:rsid w:val="000E035D"/>
    <w:rsid w:val="000E17A2"/>
    <w:rsid w:val="000E30FD"/>
    <w:rsid w:val="000E6897"/>
    <w:rsid w:val="000E6C86"/>
    <w:rsid w:val="000E714D"/>
    <w:rsid w:val="000F195A"/>
    <w:rsid w:val="000F3E07"/>
    <w:rsid w:val="000F69B9"/>
    <w:rsid w:val="001011C9"/>
    <w:rsid w:val="00104456"/>
    <w:rsid w:val="0010451E"/>
    <w:rsid w:val="001046AE"/>
    <w:rsid w:val="00104ABB"/>
    <w:rsid w:val="001109B8"/>
    <w:rsid w:val="00114F82"/>
    <w:rsid w:val="001150EA"/>
    <w:rsid w:val="0011563B"/>
    <w:rsid w:val="0011621E"/>
    <w:rsid w:val="00121B38"/>
    <w:rsid w:val="0012388A"/>
    <w:rsid w:val="00134968"/>
    <w:rsid w:val="00134A82"/>
    <w:rsid w:val="00135727"/>
    <w:rsid w:val="001372BC"/>
    <w:rsid w:val="001407DF"/>
    <w:rsid w:val="00141552"/>
    <w:rsid w:val="001427E8"/>
    <w:rsid w:val="00142C9A"/>
    <w:rsid w:val="00143B49"/>
    <w:rsid w:val="00152F57"/>
    <w:rsid w:val="00163653"/>
    <w:rsid w:val="001643E2"/>
    <w:rsid w:val="00181D83"/>
    <w:rsid w:val="0018633D"/>
    <w:rsid w:val="001A0B45"/>
    <w:rsid w:val="001A1002"/>
    <w:rsid w:val="001A47E8"/>
    <w:rsid w:val="001B4181"/>
    <w:rsid w:val="001B4DE7"/>
    <w:rsid w:val="001C0937"/>
    <w:rsid w:val="001D2B87"/>
    <w:rsid w:val="001D37F8"/>
    <w:rsid w:val="001E04C5"/>
    <w:rsid w:val="001E06EA"/>
    <w:rsid w:val="001E6B40"/>
    <w:rsid w:val="00205E0C"/>
    <w:rsid w:val="00216D66"/>
    <w:rsid w:val="00224991"/>
    <w:rsid w:val="00225EBC"/>
    <w:rsid w:val="00226077"/>
    <w:rsid w:val="00226BDD"/>
    <w:rsid w:val="00230D59"/>
    <w:rsid w:val="002333A6"/>
    <w:rsid w:val="0024001D"/>
    <w:rsid w:val="0025004F"/>
    <w:rsid w:val="00254568"/>
    <w:rsid w:val="002624FA"/>
    <w:rsid w:val="00262687"/>
    <w:rsid w:val="00262C72"/>
    <w:rsid w:val="00264D73"/>
    <w:rsid w:val="00271067"/>
    <w:rsid w:val="00272D95"/>
    <w:rsid w:val="00282033"/>
    <w:rsid w:val="002948A7"/>
    <w:rsid w:val="002A199F"/>
    <w:rsid w:val="002A1EE5"/>
    <w:rsid w:val="002A2FAD"/>
    <w:rsid w:val="002A321B"/>
    <w:rsid w:val="002A39E8"/>
    <w:rsid w:val="002A471F"/>
    <w:rsid w:val="002A5622"/>
    <w:rsid w:val="002B077D"/>
    <w:rsid w:val="002C22EA"/>
    <w:rsid w:val="002C4CC2"/>
    <w:rsid w:val="002C7264"/>
    <w:rsid w:val="002C7539"/>
    <w:rsid w:val="002C7C4C"/>
    <w:rsid w:val="002D1939"/>
    <w:rsid w:val="002D1ED6"/>
    <w:rsid w:val="002D404F"/>
    <w:rsid w:val="002D439A"/>
    <w:rsid w:val="002D7D62"/>
    <w:rsid w:val="002E152A"/>
    <w:rsid w:val="002E1E06"/>
    <w:rsid w:val="002F1F3E"/>
    <w:rsid w:val="002F6EFD"/>
    <w:rsid w:val="00302F30"/>
    <w:rsid w:val="003065C3"/>
    <w:rsid w:val="00311383"/>
    <w:rsid w:val="00314049"/>
    <w:rsid w:val="00315746"/>
    <w:rsid w:val="00317C5F"/>
    <w:rsid w:val="00333791"/>
    <w:rsid w:val="00347C58"/>
    <w:rsid w:val="003509E9"/>
    <w:rsid w:val="00352A8D"/>
    <w:rsid w:val="00353862"/>
    <w:rsid w:val="00371170"/>
    <w:rsid w:val="00372A42"/>
    <w:rsid w:val="0038050E"/>
    <w:rsid w:val="0038200A"/>
    <w:rsid w:val="00382888"/>
    <w:rsid w:val="00382C67"/>
    <w:rsid w:val="00383FA1"/>
    <w:rsid w:val="003900B4"/>
    <w:rsid w:val="00393610"/>
    <w:rsid w:val="003A5D02"/>
    <w:rsid w:val="003A671F"/>
    <w:rsid w:val="003A67ED"/>
    <w:rsid w:val="003C3F34"/>
    <w:rsid w:val="003C4931"/>
    <w:rsid w:val="003C65E6"/>
    <w:rsid w:val="003D15BD"/>
    <w:rsid w:val="003D1C82"/>
    <w:rsid w:val="003D33F0"/>
    <w:rsid w:val="003D5864"/>
    <w:rsid w:val="003D6010"/>
    <w:rsid w:val="003E33DA"/>
    <w:rsid w:val="003E4F4D"/>
    <w:rsid w:val="003F1241"/>
    <w:rsid w:val="003F13BD"/>
    <w:rsid w:val="00406579"/>
    <w:rsid w:val="00410DD1"/>
    <w:rsid w:val="00412938"/>
    <w:rsid w:val="00412BC2"/>
    <w:rsid w:val="00414A31"/>
    <w:rsid w:val="00416638"/>
    <w:rsid w:val="004171B5"/>
    <w:rsid w:val="00421668"/>
    <w:rsid w:val="0044414F"/>
    <w:rsid w:val="0044479D"/>
    <w:rsid w:val="004512EC"/>
    <w:rsid w:val="00451FD8"/>
    <w:rsid w:val="0045514B"/>
    <w:rsid w:val="00463956"/>
    <w:rsid w:val="00464E42"/>
    <w:rsid w:val="00467D47"/>
    <w:rsid w:val="00467DB7"/>
    <w:rsid w:val="004709AD"/>
    <w:rsid w:val="00471708"/>
    <w:rsid w:val="00474714"/>
    <w:rsid w:val="0048391F"/>
    <w:rsid w:val="0048561B"/>
    <w:rsid w:val="00486E05"/>
    <w:rsid w:val="00492BAA"/>
    <w:rsid w:val="004938E5"/>
    <w:rsid w:val="00497F6F"/>
    <w:rsid w:val="004A15F3"/>
    <w:rsid w:val="004A2A7E"/>
    <w:rsid w:val="004A393A"/>
    <w:rsid w:val="004A57D6"/>
    <w:rsid w:val="004B1001"/>
    <w:rsid w:val="004B1D9A"/>
    <w:rsid w:val="004B69ED"/>
    <w:rsid w:val="004C0940"/>
    <w:rsid w:val="004C6D67"/>
    <w:rsid w:val="004C754C"/>
    <w:rsid w:val="004D5051"/>
    <w:rsid w:val="004D6ADE"/>
    <w:rsid w:val="004D7DFC"/>
    <w:rsid w:val="004E32B6"/>
    <w:rsid w:val="004E3CB9"/>
    <w:rsid w:val="004E524D"/>
    <w:rsid w:val="004E5EFD"/>
    <w:rsid w:val="004F18E3"/>
    <w:rsid w:val="004F442B"/>
    <w:rsid w:val="004F60FC"/>
    <w:rsid w:val="00505ADD"/>
    <w:rsid w:val="00510916"/>
    <w:rsid w:val="00510B33"/>
    <w:rsid w:val="005127DE"/>
    <w:rsid w:val="00513087"/>
    <w:rsid w:val="00515691"/>
    <w:rsid w:val="005239BE"/>
    <w:rsid w:val="00523CC2"/>
    <w:rsid w:val="00524261"/>
    <w:rsid w:val="005253D7"/>
    <w:rsid w:val="00526140"/>
    <w:rsid w:val="0052761F"/>
    <w:rsid w:val="00532A24"/>
    <w:rsid w:val="00534DAD"/>
    <w:rsid w:val="0054266A"/>
    <w:rsid w:val="00542EF1"/>
    <w:rsid w:val="0054405F"/>
    <w:rsid w:val="00545D02"/>
    <w:rsid w:val="00545F95"/>
    <w:rsid w:val="0055121E"/>
    <w:rsid w:val="0055195D"/>
    <w:rsid w:val="005527E6"/>
    <w:rsid w:val="00555A6E"/>
    <w:rsid w:val="005619FC"/>
    <w:rsid w:val="00563684"/>
    <w:rsid w:val="00573852"/>
    <w:rsid w:val="0057421E"/>
    <w:rsid w:val="005746AE"/>
    <w:rsid w:val="005777BD"/>
    <w:rsid w:val="005809C1"/>
    <w:rsid w:val="00581A30"/>
    <w:rsid w:val="00586C49"/>
    <w:rsid w:val="00590938"/>
    <w:rsid w:val="005A1490"/>
    <w:rsid w:val="005A155F"/>
    <w:rsid w:val="005B4D90"/>
    <w:rsid w:val="005B5B49"/>
    <w:rsid w:val="005D3600"/>
    <w:rsid w:val="005D7052"/>
    <w:rsid w:val="005E151B"/>
    <w:rsid w:val="005E7BC3"/>
    <w:rsid w:val="005F182F"/>
    <w:rsid w:val="005F2280"/>
    <w:rsid w:val="005F3D82"/>
    <w:rsid w:val="005F4EEF"/>
    <w:rsid w:val="00602084"/>
    <w:rsid w:val="00603E35"/>
    <w:rsid w:val="00605763"/>
    <w:rsid w:val="00605D18"/>
    <w:rsid w:val="0061180E"/>
    <w:rsid w:val="006149E5"/>
    <w:rsid w:val="00614BCF"/>
    <w:rsid w:val="00627578"/>
    <w:rsid w:val="006300C6"/>
    <w:rsid w:val="006358A8"/>
    <w:rsid w:val="006438FB"/>
    <w:rsid w:val="0065042B"/>
    <w:rsid w:val="006543AB"/>
    <w:rsid w:val="00656305"/>
    <w:rsid w:val="00657BCC"/>
    <w:rsid w:val="006622D5"/>
    <w:rsid w:val="00664503"/>
    <w:rsid w:val="006645E3"/>
    <w:rsid w:val="006652F5"/>
    <w:rsid w:val="00666D2B"/>
    <w:rsid w:val="006713CF"/>
    <w:rsid w:val="006734F8"/>
    <w:rsid w:val="00674EE5"/>
    <w:rsid w:val="00676F13"/>
    <w:rsid w:val="006775B3"/>
    <w:rsid w:val="00681591"/>
    <w:rsid w:val="00681A58"/>
    <w:rsid w:val="00683D2D"/>
    <w:rsid w:val="00692B1F"/>
    <w:rsid w:val="00693962"/>
    <w:rsid w:val="006947F1"/>
    <w:rsid w:val="006950B7"/>
    <w:rsid w:val="006A45DC"/>
    <w:rsid w:val="006A5015"/>
    <w:rsid w:val="006A62C1"/>
    <w:rsid w:val="006A7379"/>
    <w:rsid w:val="006B1EF0"/>
    <w:rsid w:val="006B59A7"/>
    <w:rsid w:val="006B6471"/>
    <w:rsid w:val="006B6679"/>
    <w:rsid w:val="006C0C99"/>
    <w:rsid w:val="006D4A29"/>
    <w:rsid w:val="006E54B4"/>
    <w:rsid w:val="006E7802"/>
    <w:rsid w:val="006F2998"/>
    <w:rsid w:val="006F3912"/>
    <w:rsid w:val="006F7AC9"/>
    <w:rsid w:val="007021F2"/>
    <w:rsid w:val="00704FD7"/>
    <w:rsid w:val="00710BE1"/>
    <w:rsid w:val="00715FE2"/>
    <w:rsid w:val="00720DC9"/>
    <w:rsid w:val="00722A6E"/>
    <w:rsid w:val="007236FD"/>
    <w:rsid w:val="00723C09"/>
    <w:rsid w:val="00727FDF"/>
    <w:rsid w:val="007348B1"/>
    <w:rsid w:val="007437A4"/>
    <w:rsid w:val="007451FF"/>
    <w:rsid w:val="00747CFB"/>
    <w:rsid w:val="007604E3"/>
    <w:rsid w:val="00762FBE"/>
    <w:rsid w:val="007639F6"/>
    <w:rsid w:val="007645C1"/>
    <w:rsid w:val="00765033"/>
    <w:rsid w:val="00766AC8"/>
    <w:rsid w:val="00767DFF"/>
    <w:rsid w:val="007702F8"/>
    <w:rsid w:val="00772019"/>
    <w:rsid w:val="00785E21"/>
    <w:rsid w:val="007865B8"/>
    <w:rsid w:val="007909BF"/>
    <w:rsid w:val="00790C7F"/>
    <w:rsid w:val="00790F7D"/>
    <w:rsid w:val="007922B3"/>
    <w:rsid w:val="00794F19"/>
    <w:rsid w:val="007A2BFD"/>
    <w:rsid w:val="007B0475"/>
    <w:rsid w:val="007B6D2F"/>
    <w:rsid w:val="007C032B"/>
    <w:rsid w:val="007C045D"/>
    <w:rsid w:val="007C12CE"/>
    <w:rsid w:val="007C2990"/>
    <w:rsid w:val="007C7E42"/>
    <w:rsid w:val="007D0B2A"/>
    <w:rsid w:val="007D3001"/>
    <w:rsid w:val="007D3FA7"/>
    <w:rsid w:val="007D5D4D"/>
    <w:rsid w:val="007D600F"/>
    <w:rsid w:val="007E2DA6"/>
    <w:rsid w:val="007E3AD5"/>
    <w:rsid w:val="007E7355"/>
    <w:rsid w:val="007F049A"/>
    <w:rsid w:val="007F120B"/>
    <w:rsid w:val="007F55E2"/>
    <w:rsid w:val="007F5A00"/>
    <w:rsid w:val="007F5A93"/>
    <w:rsid w:val="00802991"/>
    <w:rsid w:val="00804963"/>
    <w:rsid w:val="00816E36"/>
    <w:rsid w:val="0082379E"/>
    <w:rsid w:val="0082444E"/>
    <w:rsid w:val="00827079"/>
    <w:rsid w:val="00827081"/>
    <w:rsid w:val="00827150"/>
    <w:rsid w:val="008273B4"/>
    <w:rsid w:val="008302B0"/>
    <w:rsid w:val="00830F7B"/>
    <w:rsid w:val="00831242"/>
    <w:rsid w:val="00831425"/>
    <w:rsid w:val="00835D61"/>
    <w:rsid w:val="00840568"/>
    <w:rsid w:val="008414C6"/>
    <w:rsid w:val="00843BC0"/>
    <w:rsid w:val="00846194"/>
    <w:rsid w:val="008463C9"/>
    <w:rsid w:val="00847738"/>
    <w:rsid w:val="00850B8D"/>
    <w:rsid w:val="00853F18"/>
    <w:rsid w:val="00854E83"/>
    <w:rsid w:val="00855FCE"/>
    <w:rsid w:val="00857175"/>
    <w:rsid w:val="00857478"/>
    <w:rsid w:val="008709EB"/>
    <w:rsid w:val="008710A7"/>
    <w:rsid w:val="00874C5D"/>
    <w:rsid w:val="00874DC2"/>
    <w:rsid w:val="00881AE3"/>
    <w:rsid w:val="00883796"/>
    <w:rsid w:val="00884A8F"/>
    <w:rsid w:val="0089185D"/>
    <w:rsid w:val="00892102"/>
    <w:rsid w:val="00894384"/>
    <w:rsid w:val="0089516B"/>
    <w:rsid w:val="0089569D"/>
    <w:rsid w:val="008963D6"/>
    <w:rsid w:val="008A0B85"/>
    <w:rsid w:val="008A39D5"/>
    <w:rsid w:val="008A785F"/>
    <w:rsid w:val="008B3770"/>
    <w:rsid w:val="008B3CB8"/>
    <w:rsid w:val="008C29F0"/>
    <w:rsid w:val="008C597E"/>
    <w:rsid w:val="008D1F38"/>
    <w:rsid w:val="008D2439"/>
    <w:rsid w:val="008D2F56"/>
    <w:rsid w:val="008D32B9"/>
    <w:rsid w:val="008D53A1"/>
    <w:rsid w:val="008E2706"/>
    <w:rsid w:val="008E3569"/>
    <w:rsid w:val="008E5746"/>
    <w:rsid w:val="008E5E6C"/>
    <w:rsid w:val="008F1A80"/>
    <w:rsid w:val="009029A4"/>
    <w:rsid w:val="00902E7F"/>
    <w:rsid w:val="00920ACE"/>
    <w:rsid w:val="009227A5"/>
    <w:rsid w:val="00924EFA"/>
    <w:rsid w:val="009307C9"/>
    <w:rsid w:val="00935DD0"/>
    <w:rsid w:val="00935DE4"/>
    <w:rsid w:val="00947369"/>
    <w:rsid w:val="00950BE7"/>
    <w:rsid w:val="00951F95"/>
    <w:rsid w:val="009537DA"/>
    <w:rsid w:val="009555A0"/>
    <w:rsid w:val="00960040"/>
    <w:rsid w:val="00962DF5"/>
    <w:rsid w:val="00966741"/>
    <w:rsid w:val="00967BA0"/>
    <w:rsid w:val="00971114"/>
    <w:rsid w:val="0097272A"/>
    <w:rsid w:val="0098003D"/>
    <w:rsid w:val="00981447"/>
    <w:rsid w:val="00985336"/>
    <w:rsid w:val="009925BE"/>
    <w:rsid w:val="0099549E"/>
    <w:rsid w:val="009A5975"/>
    <w:rsid w:val="009A622F"/>
    <w:rsid w:val="009A78CE"/>
    <w:rsid w:val="009C0B72"/>
    <w:rsid w:val="009C2588"/>
    <w:rsid w:val="009C2C3A"/>
    <w:rsid w:val="009C36F8"/>
    <w:rsid w:val="009C5C3E"/>
    <w:rsid w:val="009D0CF7"/>
    <w:rsid w:val="009D1185"/>
    <w:rsid w:val="009E5CF9"/>
    <w:rsid w:val="009F4D5E"/>
    <w:rsid w:val="009F5ADC"/>
    <w:rsid w:val="00A00DC6"/>
    <w:rsid w:val="00A03368"/>
    <w:rsid w:val="00A1147E"/>
    <w:rsid w:val="00A151FA"/>
    <w:rsid w:val="00A158E9"/>
    <w:rsid w:val="00A231D0"/>
    <w:rsid w:val="00A263B2"/>
    <w:rsid w:val="00A3186B"/>
    <w:rsid w:val="00A3799B"/>
    <w:rsid w:val="00A45105"/>
    <w:rsid w:val="00A57B3B"/>
    <w:rsid w:val="00A66844"/>
    <w:rsid w:val="00A66863"/>
    <w:rsid w:val="00A67D45"/>
    <w:rsid w:val="00A711A8"/>
    <w:rsid w:val="00A77878"/>
    <w:rsid w:val="00A8592E"/>
    <w:rsid w:val="00A90E49"/>
    <w:rsid w:val="00A9435C"/>
    <w:rsid w:val="00A96556"/>
    <w:rsid w:val="00AA20B4"/>
    <w:rsid w:val="00AA3C51"/>
    <w:rsid w:val="00AA4002"/>
    <w:rsid w:val="00AA4DF7"/>
    <w:rsid w:val="00AB0304"/>
    <w:rsid w:val="00AB50D5"/>
    <w:rsid w:val="00AC20C8"/>
    <w:rsid w:val="00AC2D08"/>
    <w:rsid w:val="00AD16DF"/>
    <w:rsid w:val="00AD2033"/>
    <w:rsid w:val="00AD45E4"/>
    <w:rsid w:val="00AD4E41"/>
    <w:rsid w:val="00AD5932"/>
    <w:rsid w:val="00AD6E35"/>
    <w:rsid w:val="00AE3C73"/>
    <w:rsid w:val="00AF1958"/>
    <w:rsid w:val="00AF19D8"/>
    <w:rsid w:val="00AF3355"/>
    <w:rsid w:val="00AF3FEB"/>
    <w:rsid w:val="00AF7920"/>
    <w:rsid w:val="00B037BD"/>
    <w:rsid w:val="00B03DD8"/>
    <w:rsid w:val="00B13628"/>
    <w:rsid w:val="00B14735"/>
    <w:rsid w:val="00B15E2A"/>
    <w:rsid w:val="00B249B7"/>
    <w:rsid w:val="00B32B28"/>
    <w:rsid w:val="00B36269"/>
    <w:rsid w:val="00B36947"/>
    <w:rsid w:val="00B37132"/>
    <w:rsid w:val="00B37CD0"/>
    <w:rsid w:val="00B41464"/>
    <w:rsid w:val="00B51AD2"/>
    <w:rsid w:val="00B75A20"/>
    <w:rsid w:val="00B8734D"/>
    <w:rsid w:val="00B97F8B"/>
    <w:rsid w:val="00BA165F"/>
    <w:rsid w:val="00BA668D"/>
    <w:rsid w:val="00BA69D2"/>
    <w:rsid w:val="00BB19C9"/>
    <w:rsid w:val="00BB446F"/>
    <w:rsid w:val="00BB59CC"/>
    <w:rsid w:val="00BB61A7"/>
    <w:rsid w:val="00BC3875"/>
    <w:rsid w:val="00BD629B"/>
    <w:rsid w:val="00BE014D"/>
    <w:rsid w:val="00BE0A0D"/>
    <w:rsid w:val="00BE3511"/>
    <w:rsid w:val="00BE47ED"/>
    <w:rsid w:val="00BE5C03"/>
    <w:rsid w:val="00BE67D6"/>
    <w:rsid w:val="00BF5CF7"/>
    <w:rsid w:val="00BF5DA9"/>
    <w:rsid w:val="00BF5E7C"/>
    <w:rsid w:val="00C01B99"/>
    <w:rsid w:val="00C02E0E"/>
    <w:rsid w:val="00C02ED8"/>
    <w:rsid w:val="00C079D8"/>
    <w:rsid w:val="00C104FC"/>
    <w:rsid w:val="00C10514"/>
    <w:rsid w:val="00C12958"/>
    <w:rsid w:val="00C13FF3"/>
    <w:rsid w:val="00C162CA"/>
    <w:rsid w:val="00C20CCD"/>
    <w:rsid w:val="00C21574"/>
    <w:rsid w:val="00C271B5"/>
    <w:rsid w:val="00C32DC0"/>
    <w:rsid w:val="00C3405D"/>
    <w:rsid w:val="00C52163"/>
    <w:rsid w:val="00C550AE"/>
    <w:rsid w:val="00C55C21"/>
    <w:rsid w:val="00C652BC"/>
    <w:rsid w:val="00C74E31"/>
    <w:rsid w:val="00C77BEE"/>
    <w:rsid w:val="00C92BB1"/>
    <w:rsid w:val="00CA104A"/>
    <w:rsid w:val="00CA21EA"/>
    <w:rsid w:val="00CA772A"/>
    <w:rsid w:val="00CA7C8E"/>
    <w:rsid w:val="00CB1306"/>
    <w:rsid w:val="00CC139E"/>
    <w:rsid w:val="00CC2F90"/>
    <w:rsid w:val="00CC6A29"/>
    <w:rsid w:val="00CC7C97"/>
    <w:rsid w:val="00CD3BA9"/>
    <w:rsid w:val="00CE3FCA"/>
    <w:rsid w:val="00CE4F8F"/>
    <w:rsid w:val="00CE773B"/>
    <w:rsid w:val="00CF21C1"/>
    <w:rsid w:val="00CF5890"/>
    <w:rsid w:val="00D00D90"/>
    <w:rsid w:val="00D05BD9"/>
    <w:rsid w:val="00D1185E"/>
    <w:rsid w:val="00D213C1"/>
    <w:rsid w:val="00D26A15"/>
    <w:rsid w:val="00D3109F"/>
    <w:rsid w:val="00D3331A"/>
    <w:rsid w:val="00D40D74"/>
    <w:rsid w:val="00D4308B"/>
    <w:rsid w:val="00D47380"/>
    <w:rsid w:val="00D50500"/>
    <w:rsid w:val="00D52C83"/>
    <w:rsid w:val="00D54A36"/>
    <w:rsid w:val="00D5505D"/>
    <w:rsid w:val="00D56477"/>
    <w:rsid w:val="00D642E9"/>
    <w:rsid w:val="00D644E0"/>
    <w:rsid w:val="00D64F79"/>
    <w:rsid w:val="00D72E6B"/>
    <w:rsid w:val="00D747E0"/>
    <w:rsid w:val="00D837CA"/>
    <w:rsid w:val="00D84F44"/>
    <w:rsid w:val="00D85143"/>
    <w:rsid w:val="00D9158E"/>
    <w:rsid w:val="00D92783"/>
    <w:rsid w:val="00D93654"/>
    <w:rsid w:val="00D9568E"/>
    <w:rsid w:val="00DA10D9"/>
    <w:rsid w:val="00DA2EA3"/>
    <w:rsid w:val="00DA41D6"/>
    <w:rsid w:val="00DA736D"/>
    <w:rsid w:val="00DA7CFD"/>
    <w:rsid w:val="00DA7D90"/>
    <w:rsid w:val="00DB1437"/>
    <w:rsid w:val="00DB7646"/>
    <w:rsid w:val="00DC2CD7"/>
    <w:rsid w:val="00DC74E8"/>
    <w:rsid w:val="00DC79B7"/>
    <w:rsid w:val="00DD140B"/>
    <w:rsid w:val="00DD1F9E"/>
    <w:rsid w:val="00DD2DBE"/>
    <w:rsid w:val="00DE5F5E"/>
    <w:rsid w:val="00DF03D6"/>
    <w:rsid w:val="00DF0FAB"/>
    <w:rsid w:val="00DF31BD"/>
    <w:rsid w:val="00DF4FBF"/>
    <w:rsid w:val="00E00E40"/>
    <w:rsid w:val="00E05346"/>
    <w:rsid w:val="00E112A3"/>
    <w:rsid w:val="00E13278"/>
    <w:rsid w:val="00E1403D"/>
    <w:rsid w:val="00E155C2"/>
    <w:rsid w:val="00E16BA5"/>
    <w:rsid w:val="00E17BEE"/>
    <w:rsid w:val="00E253B5"/>
    <w:rsid w:val="00E360BD"/>
    <w:rsid w:val="00E370FC"/>
    <w:rsid w:val="00E374E5"/>
    <w:rsid w:val="00E378B1"/>
    <w:rsid w:val="00E45EEA"/>
    <w:rsid w:val="00E5117A"/>
    <w:rsid w:val="00E56E0B"/>
    <w:rsid w:val="00E60C94"/>
    <w:rsid w:val="00E6432B"/>
    <w:rsid w:val="00E70375"/>
    <w:rsid w:val="00E72804"/>
    <w:rsid w:val="00E753A4"/>
    <w:rsid w:val="00E811CB"/>
    <w:rsid w:val="00E85C45"/>
    <w:rsid w:val="00E94382"/>
    <w:rsid w:val="00E94966"/>
    <w:rsid w:val="00E9719E"/>
    <w:rsid w:val="00EA3AA4"/>
    <w:rsid w:val="00EA7988"/>
    <w:rsid w:val="00EB106E"/>
    <w:rsid w:val="00EB1773"/>
    <w:rsid w:val="00EB2F01"/>
    <w:rsid w:val="00EC06E2"/>
    <w:rsid w:val="00ED4710"/>
    <w:rsid w:val="00ED5530"/>
    <w:rsid w:val="00ED7EE3"/>
    <w:rsid w:val="00EE6CAC"/>
    <w:rsid w:val="00EF0F8D"/>
    <w:rsid w:val="00EF13F3"/>
    <w:rsid w:val="00EF7AD7"/>
    <w:rsid w:val="00EF7F82"/>
    <w:rsid w:val="00F012C8"/>
    <w:rsid w:val="00F06A62"/>
    <w:rsid w:val="00F07727"/>
    <w:rsid w:val="00F11F55"/>
    <w:rsid w:val="00F12DA5"/>
    <w:rsid w:val="00F130B7"/>
    <w:rsid w:val="00F13B37"/>
    <w:rsid w:val="00F15297"/>
    <w:rsid w:val="00F21F82"/>
    <w:rsid w:val="00F31E9A"/>
    <w:rsid w:val="00F3685B"/>
    <w:rsid w:val="00F464F3"/>
    <w:rsid w:val="00F46C77"/>
    <w:rsid w:val="00F51852"/>
    <w:rsid w:val="00F52658"/>
    <w:rsid w:val="00F5298F"/>
    <w:rsid w:val="00F54080"/>
    <w:rsid w:val="00F61AA3"/>
    <w:rsid w:val="00F633B9"/>
    <w:rsid w:val="00F7185C"/>
    <w:rsid w:val="00F722E0"/>
    <w:rsid w:val="00F729B8"/>
    <w:rsid w:val="00F7379E"/>
    <w:rsid w:val="00F73C1C"/>
    <w:rsid w:val="00F76ADF"/>
    <w:rsid w:val="00F779BF"/>
    <w:rsid w:val="00F80525"/>
    <w:rsid w:val="00F80DBF"/>
    <w:rsid w:val="00F9388B"/>
    <w:rsid w:val="00FA4B7B"/>
    <w:rsid w:val="00FB261A"/>
    <w:rsid w:val="00FB43F5"/>
    <w:rsid w:val="00FB4401"/>
    <w:rsid w:val="00FB5E58"/>
    <w:rsid w:val="00FB6965"/>
    <w:rsid w:val="00FC0A0B"/>
    <w:rsid w:val="00FC1051"/>
    <w:rsid w:val="00FC10EE"/>
    <w:rsid w:val="00FC2BF3"/>
    <w:rsid w:val="00FC4CDA"/>
    <w:rsid w:val="00FC59DD"/>
    <w:rsid w:val="00FC648D"/>
    <w:rsid w:val="00FD4240"/>
    <w:rsid w:val="00FE1C50"/>
    <w:rsid w:val="00FE7957"/>
    <w:rsid w:val="00FF1782"/>
    <w:rsid w:val="00FF27A2"/>
    <w:rsid w:val="00FF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447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locked/>
    <w:rsid w:val="004B69ED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rsid w:val="004B69E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DC79B7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4B69ED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F73C1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73C1C"/>
    <w:rPr>
      <w:rFonts w:cs="Times New Roman"/>
    </w:rPr>
  </w:style>
  <w:style w:type="table" w:styleId="TableGrid">
    <w:name w:val="Table Grid"/>
    <w:basedOn w:val="TableNormal"/>
    <w:uiPriority w:val="99"/>
    <w:rsid w:val="008710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1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A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6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6A29"/>
    <w:rPr>
      <w:rFonts w:cs="Times New Roman"/>
    </w:rPr>
  </w:style>
  <w:style w:type="paragraph" w:styleId="NormalWeb">
    <w:name w:val="Normal (Web)"/>
    <w:basedOn w:val="Normal"/>
    <w:uiPriority w:val="99"/>
    <w:semiHidden/>
    <w:rsid w:val="009711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02E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5773</TotalTime>
  <Pages>31</Pages>
  <Words>8140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249</cp:revision>
  <cp:lastPrinted>2015-04-27T07:49:00Z</cp:lastPrinted>
  <dcterms:created xsi:type="dcterms:W3CDTF">2015-01-14T10:50:00Z</dcterms:created>
  <dcterms:modified xsi:type="dcterms:W3CDTF">2015-05-14T06:21:00Z</dcterms:modified>
</cp:coreProperties>
</file>