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7" w:rsidRDefault="00CB5E97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B5E97" w:rsidRDefault="00CB5E97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Рогнединского района </w:t>
      </w:r>
    </w:p>
    <w:p w:rsidR="00CB5E97" w:rsidRDefault="00CB5E97" w:rsidP="00A141E3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CB5E97" w:rsidRDefault="00CB5E97" w:rsidP="00A141E3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CB5E97" w:rsidRDefault="00CB5E97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«Шаровичское сельское поселение» </w:t>
      </w:r>
    </w:p>
    <w:p w:rsidR="00CB5E97" w:rsidRDefault="00CB5E97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CB5E97" w:rsidRDefault="00CB5E97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5E97" w:rsidRDefault="00CB5E97" w:rsidP="00A141E3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апреля  2014 года                                                               п. Рогнедино</w:t>
      </w:r>
    </w:p>
    <w:p w:rsidR="00CB5E97" w:rsidRDefault="00CB5E97" w:rsidP="00A141E3">
      <w:pPr>
        <w:ind w:right="113"/>
        <w:jc w:val="both"/>
        <w:rPr>
          <w:b/>
          <w:sz w:val="28"/>
          <w:szCs w:val="28"/>
          <w:highlight w:val="lightGray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п.3.1.1 утвержденный приказом председателя Контрольно-счётной палаты от 30.12.2013 года № 32, ст.264.4 Бюджетного кодекса Российской Федерации.</w:t>
      </w:r>
    </w:p>
    <w:p w:rsidR="00CB5E97" w:rsidRDefault="00CB5E97" w:rsidP="00A141E3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«Шаровичское сельское поселение» за 2013 год.</w:t>
      </w:r>
    </w:p>
    <w:p w:rsidR="00CB5E97" w:rsidRDefault="00CB5E97" w:rsidP="00A141E3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Вопросы экспертно-аналитического  мероприятия: </w:t>
      </w: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Шаровичского сельского поселения.</w:t>
      </w: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Шаровичского сельского поселения по доходам.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Шаровичского сельского поселения    по расходам.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Шаровичского сельского поселения в части движения нефинансовых активов.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Шаровичского сельского поселения в части образования дебиторской и кредиторской задолженности.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ходе проведения внешней проверки установлено: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1.Проверка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использовании бюджетов бюджетной системы Российской Федерации, утвержденной приказом Минфина России от 28.12.2010 года № 191н. </w:t>
      </w: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Представленный к внешней проверке годовой отчет Шаровичского 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CB5E97" w:rsidRDefault="00CB5E97" w:rsidP="00A141E3">
      <w:pPr>
        <w:ind w:firstLine="709"/>
        <w:jc w:val="both"/>
        <w:rPr>
          <w:i/>
          <w:sz w:val="28"/>
          <w:szCs w:val="28"/>
        </w:rPr>
      </w:pPr>
    </w:p>
    <w:p w:rsidR="00CB5E97" w:rsidRDefault="00CB5E97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общих параметров бюджета Шаро</w:t>
      </w:r>
      <w:r>
        <w:rPr>
          <w:b/>
          <w:bCs/>
          <w:color w:val="000000"/>
          <w:sz w:val="28"/>
          <w:szCs w:val="28"/>
        </w:rPr>
        <w:t>вичского</w:t>
      </w:r>
      <w:r>
        <w:rPr>
          <w:b/>
          <w:sz w:val="28"/>
          <w:szCs w:val="28"/>
        </w:rPr>
        <w:t xml:space="preserve"> сельского поселения.</w:t>
      </w:r>
    </w:p>
    <w:p w:rsidR="00CB5E97" w:rsidRDefault="00CB5E97" w:rsidP="00A141E3">
      <w:pPr>
        <w:ind w:firstLine="709"/>
        <w:jc w:val="both"/>
        <w:rPr>
          <w:b/>
          <w:sz w:val="28"/>
          <w:szCs w:val="28"/>
        </w:rPr>
      </w:pPr>
    </w:p>
    <w:p w:rsidR="00CB5E97" w:rsidRDefault="00CB5E97" w:rsidP="00A141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Шаровичское 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CB5E97" w:rsidRDefault="00CB5E97" w:rsidP="00A141E3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бюджет поселения был утвержден решением Шаровичского сельского Совета народных депутатов от 27.12.2012</w:t>
      </w:r>
      <w:r>
        <w:rPr>
          <w:color w:val="000000"/>
          <w:sz w:val="28"/>
          <w:szCs w:val="28"/>
        </w:rPr>
        <w:br/>
        <w:t xml:space="preserve"> № 2-130 «О бюджете муниципального образования «Шаровичское сельское поселение» на 2013 год и на плановый период 2014 и 2015 годов» по доходам и расходам в объеме  1 711,0 тыс. рублей.  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Шаровичского сельского Совета народных депутатов от 25.12.2013 № 2-161, уточненный бюджет поселения в анализируемом периоде утвержден   :         по доходам в объеме 6 640,9 тыс. рублей, по расходам в объеме 6 746,4 тыс. рублей,  дефицит – 105,5 тыс. рублей.</w:t>
      </w:r>
    </w:p>
    <w:p w:rsidR="00CB5E97" w:rsidRDefault="00CB5E97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6 641,2 тыс. рублей, или 100,0 % к плановым назначениям, расходная – </w:t>
      </w:r>
      <w:r>
        <w:rPr>
          <w:sz w:val="28"/>
          <w:szCs w:val="28"/>
        </w:rPr>
        <w:br/>
        <w:t xml:space="preserve">6 484,2 тыс. рублей, или 96,1 % к плановым назначениям, с профицитом - </w:t>
      </w:r>
      <w:r>
        <w:rPr>
          <w:sz w:val="28"/>
          <w:szCs w:val="28"/>
        </w:rPr>
        <w:br/>
        <w:t>157,0 тыс. рублей.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</w:p>
    <w:p w:rsidR="00CB5E97" w:rsidRDefault="00CB5E97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Анализ исполнения бюджета  </w:t>
      </w:r>
      <w:r>
        <w:rPr>
          <w:b/>
          <w:bCs/>
          <w:color w:val="000000"/>
          <w:sz w:val="28"/>
          <w:szCs w:val="28"/>
        </w:rPr>
        <w:t xml:space="preserve">Шаровичского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CB5E97" w:rsidRDefault="00CB5E97" w:rsidP="00A141E3">
      <w:pPr>
        <w:ind w:firstLine="709"/>
        <w:jc w:val="both"/>
        <w:rPr>
          <w:b/>
          <w:sz w:val="28"/>
          <w:szCs w:val="28"/>
        </w:rPr>
      </w:pP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2013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CB5E97" w:rsidRDefault="00CB5E97" w:rsidP="00E63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Шаровичского сельского поселения за 2013 год бюджет по доходам исполнен в объеме 6 641,2 тыс. рублей, что составляет 100,0 % к уточненным плановым назначениям. </w:t>
      </w:r>
      <w:r>
        <w:rPr>
          <w:color w:val="000000"/>
          <w:sz w:val="28"/>
          <w:szCs w:val="28"/>
        </w:rPr>
        <w:br/>
        <w:t>К уровню 2012 года доходы исполнены на 232,0 процента. ( 2 862,2 тыс. рублей )</w:t>
      </w:r>
    </w:p>
    <w:p w:rsidR="00CB5E97" w:rsidRDefault="00CB5E97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- ( 6 447,6 тыс. рублей) – 97,1 %. </w:t>
      </w:r>
    </w:p>
    <w:p w:rsidR="00CB5E97" w:rsidRDefault="00CB5E97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193,6 тыс. рублей, или 100,2 % к утвержденным плановым назначениям или  ( 185,3,1 тыс. рублей ) -  104,5 % к уровню 2012 года.          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формирования налоговых и неналоговых доходов являются : налог на имущество ( 136,2 тыс. рублей ) - 70,4 %, или    2,1 % общего объема доходов , к уровню 2012 года  уменьшился на 2,8 % ; налог на прибыль ( 35,9 тыс.рублей ) или 42,3 %, к уровню 2012 года уменьшился на 6,8 %.</w:t>
      </w:r>
    </w:p>
    <w:p w:rsidR="00CB5E97" w:rsidRDefault="00CB5E97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поступление по налоговым и неналоговым доходам обеспечено поступлениями налога на доходы физических лиц ( 35,9 тыс. рублей ),  к уровню 2012 года – 93,2 процента.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2013 году были запланированы в объеме 6 447,6 тыс. рублей .  исполнены в объеме 6 447,6 тыс. рублей , или  100,0 %.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2012 годом  в 2013 году удельный вес финансовой помощи в объеме доходов бюджета поселения увеличился с                              93,5 % до  97,1 процента.</w:t>
      </w:r>
    </w:p>
    <w:p w:rsidR="00CB5E97" w:rsidRDefault="00CB5E97" w:rsidP="00B00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92,2 %, субвенций – 6,9 %, иных межбюджетных трансфертов – </w:t>
      </w:r>
      <w:r>
        <w:rPr>
          <w:sz w:val="28"/>
          <w:szCs w:val="28"/>
        </w:rPr>
        <w:br/>
        <w:t>0,9 процента.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B5E97" w:rsidRDefault="00CB5E97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Анализ исполнения бюджета Шаровичского сельского поселения    по расходам.</w:t>
      </w:r>
    </w:p>
    <w:p w:rsidR="00CB5E97" w:rsidRDefault="00CB5E97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Шаровичского сельского поселения за </w:t>
      </w:r>
      <w:r>
        <w:rPr>
          <w:sz w:val="28"/>
          <w:szCs w:val="28"/>
        </w:rPr>
        <w:br/>
        <w:t>2013 год исполнена в объеме 6 484,2 тыс. рублей, или 96,1 % к утвержденным бюджетным назначениям, на 253,2 %</w:t>
      </w:r>
      <w:r>
        <w:rPr>
          <w:color w:val="000000"/>
          <w:sz w:val="28"/>
          <w:szCs w:val="28"/>
        </w:rPr>
        <w:t xml:space="preserve"> к уровню 2012 года.</w:t>
      </w:r>
      <w:r>
        <w:rPr>
          <w:sz w:val="28"/>
          <w:szCs w:val="28"/>
        </w:rPr>
        <w:t xml:space="preserve"> </w:t>
      </w: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p w:rsidR="00CB5E97" w:rsidRDefault="00CB5E97" w:rsidP="001C0D00">
      <w:pPr>
        <w:ind w:right="-5" w:firstLine="709"/>
        <w:jc w:val="both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A0"/>
      </w:tblPr>
      <w:tblGrid>
        <w:gridCol w:w="2567"/>
        <w:gridCol w:w="1417"/>
        <w:gridCol w:w="1560"/>
        <w:gridCol w:w="1417"/>
        <w:gridCol w:w="1134"/>
        <w:gridCol w:w="1383"/>
      </w:tblGrid>
      <w:tr w:rsidR="00CB5E97" w:rsidTr="001C0D00">
        <w:trPr>
          <w:trHeight w:val="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Исполнено</w:t>
            </w:r>
          </w:p>
          <w:p w:rsidR="00CB5E97" w:rsidRDefault="00CB5E97">
            <w:pPr>
              <w:spacing w:line="276" w:lineRule="auto"/>
              <w:jc w:val="center"/>
            </w:pPr>
            <w:r>
              <w:t xml:space="preserve"> 2012 год,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Утверждено</w:t>
            </w:r>
          </w:p>
          <w:p w:rsidR="00CB5E97" w:rsidRDefault="00CB5E97">
            <w:pPr>
              <w:spacing w:line="276" w:lineRule="auto"/>
              <w:jc w:val="center"/>
            </w:pPr>
            <w:r>
              <w:t>2013 год, тыс. 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Исполнено</w:t>
            </w:r>
          </w:p>
          <w:p w:rsidR="00CB5E97" w:rsidRDefault="00CB5E97">
            <w:pPr>
              <w:spacing w:line="276" w:lineRule="auto"/>
              <w:jc w:val="center"/>
            </w:pPr>
            <w:r>
              <w:t xml:space="preserve"> 2013 год, тыс. рублей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B5E97" w:rsidTr="001C0D00">
        <w:trPr>
          <w:trHeight w:val="37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5E97" w:rsidRDefault="00CB5E9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 xml:space="preserve">Структура </w:t>
            </w:r>
          </w:p>
          <w:p w:rsidR="00CB5E97" w:rsidRDefault="00CB5E97">
            <w:pPr>
              <w:spacing w:line="276" w:lineRule="auto"/>
              <w:jc w:val="center"/>
            </w:pPr>
            <w:r>
              <w:t>2013 год,</w:t>
            </w:r>
          </w:p>
          <w:p w:rsidR="00CB5E97" w:rsidRDefault="00CB5E9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Темп роста (снижения)</w:t>
            </w:r>
          </w:p>
          <w:p w:rsidR="00CB5E97" w:rsidRDefault="00CB5E97">
            <w:pPr>
              <w:spacing w:line="276" w:lineRule="auto"/>
              <w:jc w:val="center"/>
            </w:pPr>
            <w:r>
              <w:t>к  2012 года</w:t>
            </w:r>
          </w:p>
          <w:p w:rsidR="00CB5E97" w:rsidRDefault="00CB5E97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CB5E97" w:rsidTr="001C0D00">
        <w:trPr>
          <w:trHeight w:val="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6</w:t>
            </w:r>
          </w:p>
        </w:tc>
      </w:tr>
      <w:tr w:rsidR="00CB5E97" w:rsidTr="001C0D00">
        <w:trPr>
          <w:trHeight w:val="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69,7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50,6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</w:pPr>
            <w:r>
              <w:t xml:space="preserve">    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</w:pPr>
            <w:r>
              <w:t xml:space="preserve">      129,7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157,9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05«Жилищно-коммунальное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 w:rsidP="00CD2D8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382,9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</w:pPr>
            <w:r>
              <w:t xml:space="preserve">     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</w:pPr>
            <w:r>
              <w:t xml:space="preserve">       0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82,6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4,7 р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11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</w:pPr>
            <w:r>
              <w:t xml:space="preserve">     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5E97" w:rsidRDefault="00CB5E9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253,2</w:t>
            </w:r>
          </w:p>
        </w:tc>
      </w:tr>
      <w:tr w:rsidR="00CB5E97" w:rsidTr="001C0D00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CB5E97" w:rsidRDefault="00CB5E97" w:rsidP="00A141E3">
      <w:pPr>
        <w:ind w:right="-5" w:firstLine="709"/>
        <w:jc w:val="both"/>
        <w:rPr>
          <w:sz w:val="28"/>
          <w:szCs w:val="28"/>
        </w:rPr>
      </w:pPr>
    </w:p>
    <w:p w:rsidR="00CB5E97" w:rsidRDefault="00CB5E97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627,6 тыс. рублей, или 100,0 %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9,7 процента,</w:t>
      </w:r>
      <w:r>
        <w:rPr>
          <w:sz w:val="28"/>
          <w:szCs w:val="28"/>
        </w:rPr>
        <w:t xml:space="preserve"> к уровню 2012 года – 69,7 процентов.</w:t>
      </w:r>
    </w:p>
    <w:p w:rsidR="00CB5E97" w:rsidRDefault="00CB5E97" w:rsidP="00A141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данному разделу отражены расходы на содержание главы муниципального образования, аппарата администрации поселения и другие общегосударственные вопросы. </w:t>
      </w:r>
    </w:p>
    <w:p w:rsidR="00CB5E97" w:rsidRDefault="00CB5E97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50,6 тыс. рублей, или 100,0 % плановых назначений, к уровню 2012 года – 129,7 процента.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в общих расходах бюджета составляет 0,8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CB5E97" w:rsidRDefault="00CB5E97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объеме 447,4  тыс. рублей, или на 100,1 % к плановым назначениям, к уровню 2012 года – 157,9 процента, удельный вес в общих расходах составляет 6,9 процента. По данному разделу отражены расходы на содержание автомобильных дорог общего пользования местного значения, на разработку правил землепользования и застройки.</w:t>
      </w:r>
    </w:p>
    <w:p w:rsidR="00CB5E97" w:rsidRDefault="00CB5E97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 в 2013 году средств из бюджета по данному направлению не планировалось, в  2012 году – израсходовано 382,9 тыс.рублей на содержание уличного освещения, содержание мест захоронения и другие расходы по благоустройству.</w:t>
      </w:r>
    </w:p>
    <w:p w:rsidR="00CB5E97" w:rsidRDefault="00CB5E97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5358,6 тыс. рублей, или 95,3 % от плана, к уровню 2012 года – более чем в 4,7 раза,  удельный вес в общем объеме расходов 82,6 процента. По данному разделу отражены расходы на обеспечение деятельности подведомственного учреждения МБУК «Шаровичский центр культуры, досуга и библиотечного обслуживания».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не планировались. </w:t>
      </w:r>
    </w:p>
    <w:p w:rsidR="00CB5E97" w:rsidRDefault="00CB5E97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в разрезе статей и подстатей КОСГУ отражено в таблице:</w:t>
      </w:r>
    </w:p>
    <w:tbl>
      <w:tblPr>
        <w:tblW w:w="9345" w:type="dxa"/>
        <w:tblInd w:w="93" w:type="dxa"/>
        <w:tblLayout w:type="fixed"/>
        <w:tblLook w:val="00A0"/>
      </w:tblPr>
      <w:tblGrid>
        <w:gridCol w:w="712"/>
        <w:gridCol w:w="2989"/>
        <w:gridCol w:w="1417"/>
        <w:gridCol w:w="1348"/>
        <w:gridCol w:w="1561"/>
        <w:gridCol w:w="1318"/>
      </w:tblGrid>
      <w:tr w:rsidR="00CB5E97" w:rsidTr="00A141E3">
        <w:trPr>
          <w:trHeight w:val="3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КЭК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Исполнено  2012 год,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Исполнено  2013 год,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Темп роста  (снижение) 2013/2012</w:t>
            </w:r>
          </w:p>
          <w:p w:rsidR="00CB5E97" w:rsidRDefault="00CB5E97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Удельный вес, %</w:t>
            </w:r>
          </w:p>
        </w:tc>
      </w:tr>
      <w:tr w:rsidR="00CB5E97" w:rsidTr="00A141E3">
        <w:trPr>
          <w:trHeight w:val="119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97" w:rsidRDefault="00CB5E97"/>
        </w:tc>
      </w:tr>
      <w:tr w:rsidR="00CB5E97" w:rsidTr="00A141E3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97" w:rsidRDefault="00CB5E97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E97" w:rsidRDefault="00CB5E97"/>
        </w:tc>
      </w:tr>
      <w:tr w:rsidR="00CB5E97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531,3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570,0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7,5</w:t>
            </w:r>
          </w:p>
        </w:tc>
      </w:tr>
      <w:tr w:rsidR="00CB5E97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154,4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 w:rsidP="00E746CD">
            <w:pPr>
              <w:spacing w:line="276" w:lineRule="auto"/>
            </w:pPr>
            <w:r>
              <w:t xml:space="preserve">    167,9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2,2</w:t>
            </w:r>
          </w:p>
        </w:tc>
      </w:tr>
      <w:tr w:rsidR="00CB5E97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79,4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0,2</w:t>
            </w:r>
          </w:p>
        </w:tc>
      </w:tr>
      <w:tr w:rsidR="00CB5E97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-</w:t>
            </w:r>
          </w:p>
        </w:tc>
      </w:tr>
      <w:tr w:rsidR="00CB5E97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0,3</w:t>
            </w:r>
          </w:p>
        </w:tc>
      </w:tr>
      <w:tr w:rsidR="00CB5E97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4441,8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 w:rsidP="00E746CD">
            <w:pPr>
              <w:spacing w:line="276" w:lineRule="auto"/>
            </w:pPr>
            <w:r>
              <w:t xml:space="preserve">        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58,3</w:t>
            </w:r>
          </w:p>
        </w:tc>
      </w:tr>
      <w:tr w:rsidR="00CB5E97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346,5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619,1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178,7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8,1</w:t>
            </w:r>
          </w:p>
        </w:tc>
      </w:tr>
      <w:tr w:rsidR="00CB5E97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990,8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835,0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84,3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11,0</w:t>
            </w:r>
          </w:p>
        </w:tc>
      </w:tr>
      <w:tr w:rsidR="00CB5E97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</w:tr>
      <w:tr w:rsidR="00CB5E97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</w:tr>
      <w:tr w:rsidR="00CB5E97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0,1</w:t>
            </w:r>
          </w:p>
        </w:tc>
      </w:tr>
      <w:tr w:rsidR="00CB5E97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770,9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933,9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121,1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12,3</w:t>
            </w:r>
          </w:p>
        </w:tc>
      </w:tr>
      <w:tr w:rsidR="00CB5E97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</w:tr>
      <w:tr w:rsidR="00CB5E97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E97" w:rsidRDefault="00CB5E97">
            <w:pPr>
              <w:spacing w:line="276" w:lineRule="auto"/>
            </w:pPr>
            <w: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 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B5E97" w:rsidRDefault="00CB5E97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бюджета поселения в разрезе статей и подстатей КОСГУ составили  расходы на работы, услуги  по содержанию имущества (подстатья (225) – 58,3 процента. 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Шар</w:t>
      </w:r>
      <w:r>
        <w:rPr>
          <w:b/>
          <w:bCs/>
          <w:color w:val="000000"/>
          <w:sz w:val="28"/>
          <w:szCs w:val="28"/>
        </w:rPr>
        <w:t>овичского</w:t>
      </w:r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увеличилась за счет приобретения оборудования и производственного и хозяйственного инвентаря на сумму 565,4 тыс.рублей, в результате по состоянию на 1 января 2014 года стоимость основных средств составила 776,3 тыс. рублей.</w:t>
      </w:r>
    </w:p>
    <w:p w:rsidR="00CB5E97" w:rsidRDefault="00CB5E97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2013 года составляла 13 852,2 тыс. рублей. В течение года стоимость нефинансовых активов имущества казны увеличилась на сумму 2 406,6 тыс. рублей . Имущество казны представляет собой муниципальное жилье, памятники, водонапорные башни.</w:t>
      </w: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 составляет  24,5 тыс.рублей, поступление и выбытие – 6,0 тыс. рублей. </w:t>
      </w: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Шар</w:t>
      </w:r>
      <w:r>
        <w:rPr>
          <w:b/>
          <w:bCs/>
          <w:color w:val="000000"/>
          <w:sz w:val="28"/>
          <w:szCs w:val="28"/>
        </w:rPr>
        <w:t>овичского</w:t>
      </w:r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CB5E97" w:rsidRDefault="00CB5E97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770,4 тыс. рублей и составила 780,6 тыс. рублей, в том числе: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 - 660,3 тыс. рублей;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1 303 - 116,2 тыс. рублей.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1 304 - 4,1 тыс.рублей. 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конец отчетного периода составила 0,6 тыс.рублей , в том числе по счету 1 206 – 0,6 тыс. рублей. 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</w:p>
    <w:p w:rsidR="00CB5E97" w:rsidRDefault="00CB5E97" w:rsidP="00A141E3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фонда.</w:t>
      </w:r>
    </w:p>
    <w:p w:rsidR="00CB5E97" w:rsidRDefault="00CB5E97" w:rsidP="00A141E3">
      <w:pPr>
        <w:ind w:right="-81" w:firstLine="708"/>
        <w:rPr>
          <w:b/>
          <w:bCs/>
          <w:sz w:val="28"/>
          <w:szCs w:val="28"/>
        </w:rPr>
      </w:pPr>
    </w:p>
    <w:p w:rsidR="00CB5E97" w:rsidRDefault="00CB5E97" w:rsidP="00D957DD">
      <w:pPr>
        <w:ind w:right="-81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Решением Шаровичского сельского Совета народных депутатов от 27.12.2012 № 2-130 «О бюджете муниципального образования «Шаровичское сельское поселение» на 2013 год и на плановый период 2014 и 2015 годов»  размер резервного фонда Шаровичской сельской администрации на 2013 год не планировался.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CB5E97" w:rsidRDefault="00CB5E97" w:rsidP="00A141E3">
      <w:pPr>
        <w:ind w:firstLine="720"/>
        <w:jc w:val="both"/>
        <w:rPr>
          <w:snapToGrid w:val="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5" w:history="1">
        <w:r>
          <w:rPr>
            <w:rStyle w:val="Hyperlink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- Инструкция № 33н). </w:t>
      </w:r>
    </w:p>
    <w:p w:rsidR="00CB5E97" w:rsidRDefault="00CB5E97" w:rsidP="00AD5A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2013 год утвержден объем бюджетных ассигнований в виде  субсидий в сумме  824,5 тыс. рублей, исполнение 100,0 % от плановых назначений.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27,2 тыс. рублей, исполнение составило 100,0 процентов.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2013 году представлена в таблице: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45" w:type="dxa"/>
        <w:tblInd w:w="93" w:type="dxa"/>
        <w:tblLook w:val="00A0"/>
      </w:tblPr>
      <w:tblGrid>
        <w:gridCol w:w="4067"/>
        <w:gridCol w:w="1500"/>
        <w:gridCol w:w="1372"/>
        <w:gridCol w:w="1550"/>
        <w:gridCol w:w="956"/>
      </w:tblGrid>
      <w:tr w:rsidR="00CB5E97" w:rsidTr="00A141E3">
        <w:trPr>
          <w:trHeight w:val="715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Утверждено на 2013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Исполнено в 2013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Уд. вес, %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583,2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583,2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70,7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1,2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155,6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155,6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18,9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0,8</w:t>
            </w:r>
          </w:p>
        </w:tc>
      </w:tr>
      <w:tr w:rsidR="00CB5E97" w:rsidTr="00A141E3">
        <w:trPr>
          <w:trHeight w:val="9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38,7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38,7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4,7</w:t>
            </w:r>
          </w:p>
        </w:tc>
      </w:tr>
      <w:tr w:rsidR="00CB5E97" w:rsidTr="00A141E3">
        <w:trPr>
          <w:trHeight w:val="17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2,0</w:t>
            </w:r>
          </w:p>
        </w:tc>
      </w:tr>
      <w:tr w:rsidR="00CB5E97" w:rsidTr="00A141E3">
        <w:trPr>
          <w:trHeight w:val="66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1,2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264 «</w:t>
            </w:r>
            <w:r w:rsidRPr="005A1EA9">
              <w:rPr>
                <w:bCs/>
              </w:rPr>
              <w:t>Расходы на приобретение материальных запасов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 w:rsidP="00BF1807">
            <w:pPr>
              <w:spacing w:line="276" w:lineRule="auto"/>
            </w:pPr>
            <w:r>
              <w:t xml:space="preserve">        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0,5</w:t>
            </w:r>
          </w:p>
        </w:tc>
      </w:tr>
      <w:tr w:rsidR="00CB5E97" w:rsidTr="00A141E3">
        <w:trPr>
          <w:trHeight w:val="217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</w:t>
            </w:r>
          </w:p>
        </w:tc>
      </w:tr>
      <w:tr w:rsidR="00CB5E97" w:rsidTr="00A141E3">
        <w:trPr>
          <w:trHeight w:val="205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</w:pPr>
            <w:r>
              <w:t>-</w:t>
            </w:r>
          </w:p>
        </w:tc>
      </w:tr>
      <w:tr w:rsidR="00CB5E97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5E97" w:rsidRDefault="00CB5E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E97" w:rsidRDefault="00CB5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B5E97" w:rsidRDefault="00CB5E97" w:rsidP="00A141E3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CB5E97" w:rsidRDefault="00CB5E97" w:rsidP="00150B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Анализируя показатели таблицы, следует отметить, что  89,6 %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CB5E97" w:rsidRDefault="00CB5E97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года составила 284,4 тыс. рублей,  в том числе:</w:t>
      </w:r>
    </w:p>
    <w:p w:rsidR="00CB5E97" w:rsidRDefault="00CB5E97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- 165,0 тыс. рублей;</w:t>
      </w:r>
    </w:p>
    <w:p w:rsidR="00CB5E97" w:rsidRDefault="00CB5E97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- 115,8 тыс. рублей ;</w:t>
      </w:r>
    </w:p>
    <w:p w:rsidR="00CB5E97" w:rsidRDefault="00CB5E97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3,6 тыс. рублей.</w:t>
      </w:r>
    </w:p>
    <w:p w:rsidR="00CB5E97" w:rsidRDefault="00CB5E97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отсутствует. </w:t>
      </w:r>
    </w:p>
    <w:p w:rsidR="00CB5E97" w:rsidRDefault="00CB5E97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CB5E97" w:rsidRDefault="00CB5E97" w:rsidP="00A141E3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B5E97" w:rsidRDefault="00CB5E97" w:rsidP="00A141E3">
      <w:pPr>
        <w:ind w:right="-81" w:firstLine="708"/>
        <w:rPr>
          <w:b/>
          <w:sz w:val="28"/>
          <w:szCs w:val="28"/>
        </w:rPr>
      </w:pP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Шаровичского</w:t>
      </w:r>
    </w:p>
    <w:p w:rsidR="00CB5E97" w:rsidRDefault="00CB5E97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CB5E97" w:rsidRDefault="00CB5E97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         6 641,2 тыс. рублей, или 100,0 % к плановым назначениям, расходная – </w:t>
      </w:r>
      <w:r>
        <w:rPr>
          <w:sz w:val="28"/>
          <w:szCs w:val="28"/>
        </w:rPr>
        <w:br/>
        <w:t xml:space="preserve">6 484,2 тыс. рублей, или 96,1 % к плановым назначениям, с профицитом – 157,0   тыс. рублей. </w:t>
      </w:r>
    </w:p>
    <w:p w:rsidR="00CB5E97" w:rsidRDefault="00CB5E97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97,1 %. На долю налоговых и  неналоговых доходов – 2,9 процентов.</w:t>
      </w:r>
    </w:p>
    <w:p w:rsidR="00CB5E97" w:rsidRDefault="00CB5E97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5 358,6 тыс. рублей, или 95,3 % от плана, удельный вес в общем объеме расходов 82,6 процента. По данному разделу отражены расходы на обеспечение деятельности МБУК «Шаровичский центр культуры, досуга и библиотечного обслуживания».</w:t>
      </w:r>
    </w:p>
    <w:p w:rsidR="00CB5E97" w:rsidRDefault="00CB5E97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в структуре расходов бюджета поселения в разрезе статей и подстатей КОСГУ составили расходы на работы, услуги по содержанию имущества (подстатья 225) – 58,3 процента. </w:t>
      </w: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стоимости основных средств на сумму 565,4 тыс. рублей, в результате по состоянию на 1 января 2014 года стоимость основных средств составила 776,3 тыс. рублей.</w:t>
      </w:r>
    </w:p>
    <w:p w:rsidR="00CB5E97" w:rsidRDefault="00CB5E97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 xml:space="preserve">1 января 2013 года составляла 13 852,2 тыс. рублей. В течение года стоимость нефинансовых активов имущества казны увеличилась на сумму 2406,6 тыс. рублей. </w:t>
      </w:r>
    </w:p>
    <w:p w:rsidR="00CB5E97" w:rsidRDefault="00CB5E97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составляет 24,5 тыс. рублей , поступление и выбытие – 6,0 тыс. рублей. </w:t>
      </w:r>
    </w:p>
    <w:p w:rsidR="00CB5E97" w:rsidRDefault="00CB5E97" w:rsidP="00A34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770,4 тыс. рублей и составила 780,6 тыс. рублей, в том числе:</w:t>
      </w:r>
    </w:p>
    <w:p w:rsidR="00CB5E97" w:rsidRDefault="00CB5E97" w:rsidP="00A34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 - 660,3 тыс. рублей;</w:t>
      </w:r>
    </w:p>
    <w:p w:rsidR="00CB5E97" w:rsidRDefault="00CB5E97" w:rsidP="00A34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1 303 - 116,2 тыс. рублей.</w:t>
      </w:r>
    </w:p>
    <w:p w:rsidR="00CB5E97" w:rsidRDefault="00CB5E97" w:rsidP="00A34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1 304 - 4,1 тыс.рублей. </w:t>
      </w:r>
    </w:p>
    <w:p w:rsidR="00CB5E97" w:rsidRDefault="00CB5E97" w:rsidP="00A34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конец отчетного периода составила 0,6 тыс.рублей , в том числе по счету 1 206 – 0,6 тыс. рублей. 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2013 год утвержден объем бюджетных ассигнований в виде  субсидий в сумме  824,5  тыс. рублей, исполнение 100,0 % от плановых назначений.</w:t>
      </w: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27,2 тыс. рублей, исполнение составило 100,0 процентов.</w:t>
      </w:r>
    </w:p>
    <w:p w:rsidR="00CB5E97" w:rsidRDefault="00CB5E97" w:rsidP="00EB6FB4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года составила 284,4 тыс. рублей,  в том числе:</w:t>
      </w:r>
    </w:p>
    <w:p w:rsidR="00CB5E97" w:rsidRDefault="00CB5E97" w:rsidP="00EB6FB4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- 165,0 тыс. рублей;</w:t>
      </w:r>
    </w:p>
    <w:p w:rsidR="00CB5E97" w:rsidRDefault="00CB5E97" w:rsidP="00EB6FB4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- 115,8 тыс. рублей ;</w:t>
      </w:r>
    </w:p>
    <w:p w:rsidR="00CB5E97" w:rsidRDefault="00CB5E97" w:rsidP="00EB6FB4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3,6 тыс. рублей.</w:t>
      </w:r>
    </w:p>
    <w:p w:rsidR="00CB5E97" w:rsidRDefault="00CB5E97" w:rsidP="00EB6FB4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отсутствует. </w:t>
      </w:r>
    </w:p>
    <w:p w:rsidR="00CB5E97" w:rsidRDefault="00CB5E97" w:rsidP="00EB6FB4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5E97" w:rsidRDefault="00CB5E97" w:rsidP="002F64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к годовому отчету и приложениям к ней  характеристика исполнения  бюджета поселения за 2013 год определена крайне сжато, отсутствует сравнительная характеристика с данными предыдущего года.</w:t>
      </w:r>
    </w:p>
    <w:p w:rsidR="00CB5E97" w:rsidRDefault="00CB5E97" w:rsidP="002F64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годовому отчету отсутствует характеристика задолженностей муниципального образования за 2013 год, основные их показатели и их анализ, анализ достаточности средств субвенций, результативности их передачи.  </w:t>
      </w:r>
    </w:p>
    <w:p w:rsidR="00CB5E97" w:rsidRDefault="00CB5E97" w:rsidP="002F640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B5E97" w:rsidRDefault="00CB5E97" w:rsidP="002F64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CB5E97" w:rsidRDefault="00CB5E97" w:rsidP="002F64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разработке проекта бюджета поселения и внесении в него изменений соблюдать требования Бюджетного кодекса РФ;</w:t>
      </w:r>
    </w:p>
    <w:p w:rsidR="00CB5E97" w:rsidRDefault="00CB5E97" w:rsidP="002F64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сокращению кредиторской и дебиторской задолженности ;</w:t>
      </w:r>
    </w:p>
    <w:p w:rsidR="00CB5E97" w:rsidRDefault="00CB5E97" w:rsidP="002F64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пояснительной записке к годовому отчету и приложениям к ней определить более полную и развернутую характеристику исполнения  бюджета сельского поселения за 2013 год;</w:t>
      </w:r>
    </w:p>
    <w:p w:rsidR="00CB5E97" w:rsidRDefault="00CB5E97" w:rsidP="002F64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мероприятия и принять действенные  меры по  увеличению доли объема налоговых и неналоговых поступлений в бюджете поселения.</w:t>
      </w:r>
    </w:p>
    <w:p w:rsidR="00CB5E97" w:rsidRDefault="00CB5E97" w:rsidP="002F6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E97" w:rsidRDefault="00CB5E97" w:rsidP="002F64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CB5E97" w:rsidRDefault="00CB5E97" w:rsidP="002F64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представленную отчетность и дополнительные материалы, Контрольно-счётная палата Рогнединского района предлагает Шаровичскому сельскому Совету народных депутатов рассмотреть проект решения об исполнении бюджета муниципального образования «Шаровичское сельское поселение».</w:t>
      </w:r>
    </w:p>
    <w:p w:rsidR="00CB5E97" w:rsidRDefault="00CB5E97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CB5E97" w:rsidRDefault="00CB5E97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CB5E97" w:rsidRDefault="00CB5E97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5E97" w:rsidRDefault="00CB5E97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CB5E97" w:rsidRDefault="00CB5E97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В.П. Семкин</w:t>
      </w:r>
    </w:p>
    <w:p w:rsidR="00CB5E97" w:rsidRDefault="00CB5E97" w:rsidP="00A141E3">
      <w:pPr>
        <w:jc w:val="both"/>
        <w:rPr>
          <w:sz w:val="28"/>
          <w:szCs w:val="28"/>
        </w:rPr>
      </w:pPr>
    </w:p>
    <w:p w:rsidR="00CB5E97" w:rsidRDefault="00CB5E97" w:rsidP="00A141E3">
      <w:pPr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на отчет об исполнении бюджета за 2013 год ознакомлены:</w:t>
      </w:r>
    </w:p>
    <w:p w:rsidR="00CB5E97" w:rsidRDefault="00CB5E97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Шаровичского</w:t>
      </w:r>
    </w:p>
    <w:p w:rsidR="00CB5E97" w:rsidRDefault="00CB5E97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В.Н. Милешин  </w:t>
      </w:r>
    </w:p>
    <w:p w:rsidR="00CB5E97" w:rsidRDefault="00CB5E97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Шаровичской</w:t>
      </w:r>
    </w:p>
    <w:p w:rsidR="00CB5E97" w:rsidRDefault="00CB5E97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Л.В. Сибекина</w:t>
      </w:r>
    </w:p>
    <w:p w:rsidR="00CB5E97" w:rsidRDefault="00CB5E97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 экземпляр заключения получен:</w:t>
      </w:r>
    </w:p>
    <w:p w:rsidR="00CB5E97" w:rsidRDefault="00CB5E97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B5E97" w:rsidRDefault="00CB5E97" w:rsidP="00A141E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________________подпись</w:t>
      </w:r>
    </w:p>
    <w:p w:rsidR="00CB5E97" w:rsidRDefault="00CB5E97" w:rsidP="00A141E3"/>
    <w:p w:rsidR="00CB5E97" w:rsidRDefault="00CB5E97"/>
    <w:sectPr w:rsidR="00CB5E97" w:rsidSect="001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ED"/>
    <w:multiLevelType w:val="hybridMultilevel"/>
    <w:tmpl w:val="CE505BAA"/>
    <w:lvl w:ilvl="0" w:tplc="49BAF760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A447D6"/>
    <w:multiLevelType w:val="hybridMultilevel"/>
    <w:tmpl w:val="89B6AA74"/>
    <w:lvl w:ilvl="0" w:tplc="B9FA5FB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E3"/>
    <w:rsid w:val="0000144A"/>
    <w:rsid w:val="000079CF"/>
    <w:rsid w:val="0001467B"/>
    <w:rsid w:val="000435EF"/>
    <w:rsid w:val="00056E16"/>
    <w:rsid w:val="000A650E"/>
    <w:rsid w:val="000B205C"/>
    <w:rsid w:val="000C3ED9"/>
    <w:rsid w:val="000E385B"/>
    <w:rsid w:val="0010424A"/>
    <w:rsid w:val="001253D1"/>
    <w:rsid w:val="001278DF"/>
    <w:rsid w:val="00137853"/>
    <w:rsid w:val="00142AE6"/>
    <w:rsid w:val="00150B63"/>
    <w:rsid w:val="00166EED"/>
    <w:rsid w:val="00180225"/>
    <w:rsid w:val="001A1502"/>
    <w:rsid w:val="001C0D00"/>
    <w:rsid w:val="001C1AA6"/>
    <w:rsid w:val="001C4DC6"/>
    <w:rsid w:val="001D0F2F"/>
    <w:rsid w:val="002027BD"/>
    <w:rsid w:val="002375D6"/>
    <w:rsid w:val="00246E7D"/>
    <w:rsid w:val="00262615"/>
    <w:rsid w:val="002628EB"/>
    <w:rsid w:val="002E1427"/>
    <w:rsid w:val="002E5C8D"/>
    <w:rsid w:val="002F6401"/>
    <w:rsid w:val="002F6A71"/>
    <w:rsid w:val="00300095"/>
    <w:rsid w:val="0031171C"/>
    <w:rsid w:val="0032088E"/>
    <w:rsid w:val="003E5AB4"/>
    <w:rsid w:val="0043409F"/>
    <w:rsid w:val="0047795E"/>
    <w:rsid w:val="00485FF6"/>
    <w:rsid w:val="004B7E7C"/>
    <w:rsid w:val="004C3692"/>
    <w:rsid w:val="004C7654"/>
    <w:rsid w:val="004F1D2B"/>
    <w:rsid w:val="00517522"/>
    <w:rsid w:val="0052493B"/>
    <w:rsid w:val="0052726B"/>
    <w:rsid w:val="00574A09"/>
    <w:rsid w:val="00576AB3"/>
    <w:rsid w:val="0059292A"/>
    <w:rsid w:val="005A1EA9"/>
    <w:rsid w:val="005B57E8"/>
    <w:rsid w:val="005E4F63"/>
    <w:rsid w:val="005F670F"/>
    <w:rsid w:val="00661290"/>
    <w:rsid w:val="00682990"/>
    <w:rsid w:val="006A0304"/>
    <w:rsid w:val="006E44B5"/>
    <w:rsid w:val="00737BB0"/>
    <w:rsid w:val="00764A6D"/>
    <w:rsid w:val="00772CDD"/>
    <w:rsid w:val="00783BEC"/>
    <w:rsid w:val="00786130"/>
    <w:rsid w:val="007B1032"/>
    <w:rsid w:val="007C5AE7"/>
    <w:rsid w:val="007C5AEC"/>
    <w:rsid w:val="007D6C04"/>
    <w:rsid w:val="008119BF"/>
    <w:rsid w:val="00895FE3"/>
    <w:rsid w:val="008D1326"/>
    <w:rsid w:val="00940849"/>
    <w:rsid w:val="009621F6"/>
    <w:rsid w:val="009804DB"/>
    <w:rsid w:val="009A1C19"/>
    <w:rsid w:val="009B3C0A"/>
    <w:rsid w:val="00A04E71"/>
    <w:rsid w:val="00A141E3"/>
    <w:rsid w:val="00A304C1"/>
    <w:rsid w:val="00A34105"/>
    <w:rsid w:val="00A612CA"/>
    <w:rsid w:val="00A72968"/>
    <w:rsid w:val="00A96625"/>
    <w:rsid w:val="00AB22AE"/>
    <w:rsid w:val="00AB6CE3"/>
    <w:rsid w:val="00AD0755"/>
    <w:rsid w:val="00AD5A5A"/>
    <w:rsid w:val="00AE53CE"/>
    <w:rsid w:val="00AE5A38"/>
    <w:rsid w:val="00B00E46"/>
    <w:rsid w:val="00B83766"/>
    <w:rsid w:val="00BF1807"/>
    <w:rsid w:val="00C23352"/>
    <w:rsid w:val="00C24D33"/>
    <w:rsid w:val="00C3748A"/>
    <w:rsid w:val="00C4776B"/>
    <w:rsid w:val="00C6106B"/>
    <w:rsid w:val="00C6528D"/>
    <w:rsid w:val="00C83CBD"/>
    <w:rsid w:val="00C84AAD"/>
    <w:rsid w:val="00CA093E"/>
    <w:rsid w:val="00CB5E97"/>
    <w:rsid w:val="00CB7ED6"/>
    <w:rsid w:val="00CD2D8B"/>
    <w:rsid w:val="00D07157"/>
    <w:rsid w:val="00D257A6"/>
    <w:rsid w:val="00D616F3"/>
    <w:rsid w:val="00D82AB8"/>
    <w:rsid w:val="00D957DD"/>
    <w:rsid w:val="00DA7F79"/>
    <w:rsid w:val="00DB4AA7"/>
    <w:rsid w:val="00DD3150"/>
    <w:rsid w:val="00E25B2D"/>
    <w:rsid w:val="00E60D4A"/>
    <w:rsid w:val="00E63BC6"/>
    <w:rsid w:val="00E746CD"/>
    <w:rsid w:val="00E86756"/>
    <w:rsid w:val="00E91CFE"/>
    <w:rsid w:val="00EB6FB4"/>
    <w:rsid w:val="00F17CAA"/>
    <w:rsid w:val="00FD72A0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41E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1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41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141E3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DefaultParagraphFont"/>
    <w:uiPriority w:val="99"/>
    <w:rsid w:val="00A141E3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3117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BBFCBC37DE1628098A19495A6681FBBEC30A4117F9960FDD6E1161A385FB7E2FC238C1CF1F7AF7p7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1595</TotalTime>
  <Pages>11</Pages>
  <Words>2879</Words>
  <Characters>16413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2014-04-03T12:12:00Z</cp:lastPrinted>
  <dcterms:created xsi:type="dcterms:W3CDTF">2014-03-18T11:11:00Z</dcterms:created>
  <dcterms:modified xsi:type="dcterms:W3CDTF">2014-04-26T07:28:00Z</dcterms:modified>
</cp:coreProperties>
</file>