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AD" w:rsidRDefault="00E852AD" w:rsidP="003A42AA">
      <w:pPr>
        <w:pStyle w:val="BodyTextIndent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E852AD" w:rsidRDefault="00E852AD" w:rsidP="003A42AA">
      <w:pPr>
        <w:pStyle w:val="BodyTextIndent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E852AD" w:rsidRDefault="00E852AD" w:rsidP="003A42AA">
      <w:pPr>
        <w:pStyle w:val="BodyTextIndent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E852AD" w:rsidRDefault="00E852AD" w:rsidP="003A42AA">
      <w:pPr>
        <w:pStyle w:val="BodyTextIndent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E852AD" w:rsidRPr="003A42AA" w:rsidRDefault="00E852AD" w:rsidP="003A42AA">
      <w:pPr>
        <w:pStyle w:val="BodyTextIndent"/>
        <w:spacing w:line="360" w:lineRule="auto"/>
        <w:ind w:left="0" w:firstLine="708"/>
        <w:jc w:val="center"/>
        <w:rPr>
          <w:rFonts w:ascii="Times New Roman" w:hAnsi="Times New Roman"/>
          <w:b/>
          <w:sz w:val="36"/>
          <w:szCs w:val="36"/>
        </w:rPr>
      </w:pPr>
      <w:r w:rsidRPr="003A42AA">
        <w:rPr>
          <w:rFonts w:ascii="Times New Roman" w:hAnsi="Times New Roman"/>
          <w:b/>
          <w:sz w:val="36"/>
          <w:szCs w:val="36"/>
        </w:rPr>
        <w:t>ЗАКЛЮЧЕНИЕ</w:t>
      </w:r>
    </w:p>
    <w:p w:rsidR="00E852AD" w:rsidRPr="003A42AA" w:rsidRDefault="00E852AD" w:rsidP="003A42AA">
      <w:pPr>
        <w:pStyle w:val="BodyTextIndent"/>
        <w:spacing w:line="360" w:lineRule="auto"/>
        <w:ind w:left="0" w:firstLine="708"/>
        <w:jc w:val="center"/>
        <w:rPr>
          <w:rFonts w:ascii="Times New Roman" w:hAnsi="Times New Roman"/>
          <w:b/>
          <w:sz w:val="36"/>
          <w:szCs w:val="36"/>
        </w:rPr>
      </w:pPr>
      <w:r w:rsidRPr="003A42AA">
        <w:rPr>
          <w:rFonts w:ascii="Times New Roman" w:hAnsi="Times New Roman"/>
          <w:b/>
          <w:sz w:val="36"/>
          <w:szCs w:val="36"/>
        </w:rPr>
        <w:t xml:space="preserve">Контрольно-счётной палаты </w:t>
      </w:r>
      <w:r>
        <w:rPr>
          <w:rFonts w:ascii="Times New Roman" w:hAnsi="Times New Roman"/>
          <w:b/>
          <w:sz w:val="36"/>
          <w:szCs w:val="36"/>
        </w:rPr>
        <w:t xml:space="preserve"> Рогнединского района </w:t>
      </w:r>
      <w:r>
        <w:rPr>
          <w:rFonts w:ascii="Times New Roman" w:hAnsi="Times New Roman"/>
          <w:b/>
          <w:sz w:val="36"/>
          <w:szCs w:val="36"/>
        </w:rPr>
        <w:br/>
        <w:t>на проект решения Селиловичского</w:t>
      </w:r>
      <w:r w:rsidRPr="003A42AA">
        <w:rPr>
          <w:rFonts w:ascii="Times New Roman" w:hAnsi="Times New Roman"/>
          <w:b/>
          <w:sz w:val="36"/>
          <w:szCs w:val="36"/>
        </w:rPr>
        <w:t xml:space="preserve"> сельского Совета народных депутатов </w:t>
      </w:r>
      <w:r w:rsidRPr="003A42AA">
        <w:rPr>
          <w:rFonts w:ascii="Times New Roman" w:hAnsi="Times New Roman"/>
          <w:b/>
          <w:sz w:val="36"/>
          <w:szCs w:val="36"/>
        </w:rPr>
        <w:br/>
        <w:t>«О бюджете муниципального образования «</w:t>
      </w:r>
      <w:r>
        <w:rPr>
          <w:rFonts w:ascii="Times New Roman" w:hAnsi="Times New Roman"/>
          <w:b/>
          <w:sz w:val="36"/>
          <w:szCs w:val="36"/>
        </w:rPr>
        <w:t>Селиловичское</w:t>
      </w:r>
      <w:r w:rsidRPr="003A42AA">
        <w:rPr>
          <w:rFonts w:ascii="Times New Roman" w:hAnsi="Times New Roman"/>
          <w:b/>
          <w:sz w:val="36"/>
          <w:szCs w:val="36"/>
        </w:rPr>
        <w:t xml:space="preserve"> сельское поселение» на 201</w:t>
      </w:r>
      <w:r>
        <w:rPr>
          <w:rFonts w:ascii="Times New Roman" w:hAnsi="Times New Roman"/>
          <w:b/>
          <w:sz w:val="36"/>
          <w:szCs w:val="36"/>
        </w:rPr>
        <w:t>5</w:t>
      </w:r>
      <w:r w:rsidRPr="003A42AA">
        <w:rPr>
          <w:rFonts w:ascii="Times New Roman" w:hAnsi="Times New Roman"/>
          <w:b/>
          <w:sz w:val="36"/>
          <w:szCs w:val="36"/>
        </w:rPr>
        <w:t xml:space="preserve"> год и плановый период </w:t>
      </w:r>
    </w:p>
    <w:p w:rsidR="00E852AD" w:rsidRPr="003A42AA" w:rsidRDefault="00E852AD" w:rsidP="003A42AA">
      <w:pPr>
        <w:pStyle w:val="BodyTextIndent"/>
        <w:spacing w:line="360" w:lineRule="auto"/>
        <w:ind w:left="0" w:firstLine="708"/>
        <w:jc w:val="center"/>
        <w:rPr>
          <w:rFonts w:ascii="Times New Roman" w:hAnsi="Times New Roman"/>
          <w:b/>
          <w:sz w:val="36"/>
          <w:szCs w:val="36"/>
        </w:rPr>
      </w:pPr>
      <w:r w:rsidRPr="003A42AA">
        <w:rPr>
          <w:rFonts w:ascii="Times New Roman" w:hAnsi="Times New Roman"/>
          <w:b/>
          <w:sz w:val="36"/>
          <w:szCs w:val="36"/>
        </w:rPr>
        <w:t>201</w:t>
      </w:r>
      <w:r>
        <w:rPr>
          <w:rFonts w:ascii="Times New Roman" w:hAnsi="Times New Roman"/>
          <w:b/>
          <w:sz w:val="36"/>
          <w:szCs w:val="36"/>
        </w:rPr>
        <w:t>6</w:t>
      </w:r>
      <w:r w:rsidRPr="003A42AA">
        <w:rPr>
          <w:rFonts w:ascii="Times New Roman" w:hAnsi="Times New Roman"/>
          <w:b/>
          <w:sz w:val="36"/>
          <w:szCs w:val="36"/>
        </w:rPr>
        <w:t xml:space="preserve"> и 201</w:t>
      </w:r>
      <w:r>
        <w:rPr>
          <w:rFonts w:ascii="Times New Roman" w:hAnsi="Times New Roman"/>
          <w:b/>
          <w:sz w:val="36"/>
          <w:szCs w:val="36"/>
        </w:rPr>
        <w:t>7</w:t>
      </w:r>
      <w:r w:rsidRPr="003A42AA">
        <w:rPr>
          <w:rFonts w:ascii="Times New Roman" w:hAnsi="Times New Roman"/>
          <w:b/>
          <w:sz w:val="36"/>
          <w:szCs w:val="36"/>
        </w:rPr>
        <w:t xml:space="preserve"> годов»</w:t>
      </w:r>
    </w:p>
    <w:p w:rsidR="00E852AD" w:rsidRPr="003A42AA" w:rsidRDefault="00E852AD" w:rsidP="003A42AA">
      <w:pPr>
        <w:pStyle w:val="BodyTextIndent"/>
        <w:ind w:left="0"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E852AD" w:rsidRDefault="00E852AD" w:rsidP="003A42AA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E852AD" w:rsidRDefault="00E852AD" w:rsidP="003A42AA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E852AD" w:rsidRDefault="00E852AD" w:rsidP="003A42AA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E852AD" w:rsidRPr="003A42AA" w:rsidRDefault="00E852AD" w:rsidP="003A42AA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E852AD" w:rsidRPr="003A42AA" w:rsidRDefault="00E852AD" w:rsidP="003A42AA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E852AD" w:rsidRPr="003A42AA" w:rsidRDefault="00E852AD" w:rsidP="003A42AA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E852AD" w:rsidRPr="003A42AA" w:rsidRDefault="00E852AD" w:rsidP="003A42AA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E852AD" w:rsidRPr="003A42AA" w:rsidRDefault="00E852AD" w:rsidP="003A42AA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E852AD" w:rsidRPr="003A42AA" w:rsidRDefault="00E852AD" w:rsidP="003A42AA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E852AD" w:rsidRPr="003A42AA" w:rsidRDefault="00E852AD" w:rsidP="003A42AA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E852AD" w:rsidRPr="003A42AA" w:rsidRDefault="00E852AD" w:rsidP="003A42AA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E852AD" w:rsidRPr="003A42AA" w:rsidRDefault="00E852AD" w:rsidP="003A42AA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E852AD" w:rsidRPr="003A42AA" w:rsidRDefault="00E852AD" w:rsidP="003A42AA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E852AD" w:rsidRPr="003A42AA" w:rsidRDefault="00E852AD" w:rsidP="003A42AA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E852AD" w:rsidRDefault="00E852AD" w:rsidP="003A42AA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E852AD" w:rsidRDefault="00E852AD" w:rsidP="003A42AA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E852AD" w:rsidRDefault="00E852AD" w:rsidP="003A42AA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п. Рогнедино</w:t>
      </w:r>
    </w:p>
    <w:p w:rsidR="00E852AD" w:rsidRPr="003A42AA" w:rsidRDefault="00E852AD" w:rsidP="003A42AA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Pr="003A42AA">
        <w:rPr>
          <w:rFonts w:ascii="Times New Roman" w:hAnsi="Times New Roman"/>
        </w:rPr>
        <w:t>01</w:t>
      </w:r>
      <w:r>
        <w:rPr>
          <w:rFonts w:ascii="Times New Roman" w:hAnsi="Times New Roman"/>
        </w:rPr>
        <w:t>4 год.</w:t>
      </w:r>
    </w:p>
    <w:p w:rsidR="00E852AD" w:rsidRDefault="00E852AD" w:rsidP="003A42AA">
      <w:pPr>
        <w:jc w:val="center"/>
        <w:rPr>
          <w:b/>
          <w:sz w:val="28"/>
          <w:szCs w:val="28"/>
        </w:rPr>
      </w:pPr>
    </w:p>
    <w:p w:rsidR="00E852AD" w:rsidRDefault="00E852AD" w:rsidP="003A42AA">
      <w:pPr>
        <w:jc w:val="center"/>
        <w:rPr>
          <w:b/>
          <w:sz w:val="28"/>
          <w:szCs w:val="28"/>
        </w:rPr>
      </w:pPr>
    </w:p>
    <w:p w:rsidR="00E852AD" w:rsidRDefault="00E852AD" w:rsidP="0063067E">
      <w:pPr>
        <w:pStyle w:val="BodyTextIndent"/>
        <w:numPr>
          <w:ilvl w:val="0"/>
          <w:numId w:val="1"/>
        </w:numPr>
        <w:rPr>
          <w:rFonts w:ascii="Times New Roman" w:hAnsi="Times New Roman"/>
          <w:b/>
          <w:szCs w:val="28"/>
        </w:rPr>
      </w:pPr>
      <w:r w:rsidRPr="00FA4E67">
        <w:rPr>
          <w:rFonts w:ascii="Times New Roman" w:hAnsi="Times New Roman"/>
          <w:b/>
          <w:szCs w:val="28"/>
        </w:rPr>
        <w:t>Общие положения</w:t>
      </w:r>
    </w:p>
    <w:p w:rsidR="00E852AD" w:rsidRPr="00FA4E67" w:rsidRDefault="00E852AD" w:rsidP="0063067E">
      <w:pPr>
        <w:pStyle w:val="BodyTextIndent"/>
        <w:ind w:left="0"/>
        <w:rPr>
          <w:rFonts w:ascii="Times New Roman" w:hAnsi="Times New Roman"/>
          <w:b/>
          <w:szCs w:val="28"/>
        </w:rPr>
      </w:pPr>
    </w:p>
    <w:p w:rsidR="00E852AD" w:rsidRPr="00FA4E67" w:rsidRDefault="00E852AD" w:rsidP="003A42AA">
      <w:pPr>
        <w:pStyle w:val="BodyTextIndent"/>
        <w:ind w:left="0" w:firstLine="720"/>
        <w:jc w:val="both"/>
        <w:rPr>
          <w:rFonts w:ascii="Times New Roman" w:hAnsi="Times New Roman"/>
        </w:rPr>
      </w:pPr>
      <w:r w:rsidRPr="00FA4E67">
        <w:rPr>
          <w:rFonts w:ascii="Times New Roman" w:hAnsi="Times New Roman"/>
        </w:rPr>
        <w:t xml:space="preserve">Заключение Контрольно-счётной палаты </w:t>
      </w:r>
      <w:r>
        <w:rPr>
          <w:rFonts w:ascii="Times New Roman" w:hAnsi="Times New Roman"/>
        </w:rPr>
        <w:t>Рогнединского</w:t>
      </w:r>
      <w:r w:rsidRPr="00FA4E67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>а</w:t>
      </w:r>
      <w:r w:rsidRPr="00FA4E67">
        <w:rPr>
          <w:rFonts w:ascii="Times New Roman" w:hAnsi="Times New Roman"/>
        </w:rPr>
        <w:t xml:space="preserve"> на проект решения </w:t>
      </w:r>
      <w:r>
        <w:rPr>
          <w:rFonts w:ascii="Times New Roman" w:hAnsi="Times New Roman"/>
        </w:rPr>
        <w:t>Селилович</w:t>
      </w:r>
      <w:r w:rsidRPr="00FA4E67">
        <w:rPr>
          <w:rFonts w:ascii="Times New Roman" w:hAnsi="Times New Roman"/>
        </w:rPr>
        <w:t>ского сельского Совета народных депутатов «О бюджете муниципального образования «</w:t>
      </w:r>
      <w:r>
        <w:rPr>
          <w:rFonts w:ascii="Times New Roman" w:hAnsi="Times New Roman"/>
        </w:rPr>
        <w:t>Селиловичское</w:t>
      </w:r>
      <w:r w:rsidRPr="00FA4E67">
        <w:rPr>
          <w:rFonts w:ascii="Times New Roman" w:hAnsi="Times New Roman"/>
        </w:rPr>
        <w:t xml:space="preserve"> сельское поселение» на 201</w:t>
      </w:r>
      <w:r>
        <w:rPr>
          <w:rFonts w:ascii="Times New Roman" w:hAnsi="Times New Roman"/>
        </w:rPr>
        <w:t>5</w:t>
      </w:r>
      <w:r w:rsidRPr="00FA4E67">
        <w:rPr>
          <w:rFonts w:ascii="Times New Roman" w:hAnsi="Times New Roman"/>
        </w:rPr>
        <w:t xml:space="preserve"> год и на плановый период 201</w:t>
      </w:r>
      <w:r>
        <w:rPr>
          <w:rFonts w:ascii="Times New Roman" w:hAnsi="Times New Roman"/>
        </w:rPr>
        <w:t>6</w:t>
      </w:r>
      <w:r w:rsidRPr="00FA4E67">
        <w:rPr>
          <w:rFonts w:ascii="Times New Roman" w:hAnsi="Times New Roman"/>
        </w:rPr>
        <w:t xml:space="preserve"> и 201</w:t>
      </w:r>
      <w:r>
        <w:rPr>
          <w:rFonts w:ascii="Times New Roman" w:hAnsi="Times New Roman"/>
        </w:rPr>
        <w:t>7</w:t>
      </w:r>
      <w:r w:rsidRPr="00FA4E67">
        <w:rPr>
          <w:rFonts w:ascii="Times New Roman" w:hAnsi="Times New Roman"/>
        </w:rPr>
        <w:t xml:space="preserve"> годов» (далее - Заключение) подготовлено в соответствии с Бюджетным кодексом Российской Федерации, Положением «О Контрольно-счётной палате </w:t>
      </w:r>
      <w:r>
        <w:rPr>
          <w:rFonts w:ascii="Times New Roman" w:hAnsi="Times New Roman"/>
        </w:rPr>
        <w:t xml:space="preserve">Рогнединского </w:t>
      </w:r>
      <w:r w:rsidRPr="00FA4E67">
        <w:rPr>
          <w:rFonts w:ascii="Times New Roman" w:hAnsi="Times New Roman"/>
        </w:rPr>
        <w:t>район</w:t>
      </w:r>
      <w:r>
        <w:rPr>
          <w:rFonts w:ascii="Times New Roman" w:hAnsi="Times New Roman"/>
        </w:rPr>
        <w:t>а</w:t>
      </w:r>
      <w:r w:rsidRPr="00FA4E67">
        <w:rPr>
          <w:rFonts w:ascii="Times New Roman" w:hAnsi="Times New Roman"/>
        </w:rPr>
        <w:t xml:space="preserve"> и иными нормативными актами.</w:t>
      </w:r>
    </w:p>
    <w:p w:rsidR="00E852AD" w:rsidRDefault="00E852AD" w:rsidP="003A42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заключения  Контрольно-счётная палата  «Рогнединского района (далее – Контрольно-счётная палата) учитывала необходимость реализации положений, сформулированных в  Указах Президента Российской Федерации от 7 мая 2012 года.</w:t>
      </w:r>
    </w:p>
    <w:p w:rsidR="00E852AD" w:rsidRDefault="00E852AD" w:rsidP="003A42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Селиловичского  сельского Совета народных депутатов «О бюджете муниципального образования «Селиловичское сельское поселение» на 2015 год и на плановый период 2016 и 2017 годов» внесен Селиловичским  сельским поселением на рассмотрение в Селиловичский сельский Совет народных депутатов 15 ноября 2013 года.</w:t>
      </w:r>
    </w:p>
    <w:p w:rsidR="00E852AD" w:rsidRDefault="00E852AD" w:rsidP="003A42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52AD" w:rsidRDefault="00E852AD" w:rsidP="00C97986">
      <w:pPr>
        <w:pStyle w:val="BodyTextInden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FA4E67">
        <w:rPr>
          <w:rFonts w:ascii="Times New Roman" w:hAnsi="Times New Roman"/>
          <w:b/>
        </w:rPr>
        <w:t>Прогноз  социально-экономического развития муниципального образования «</w:t>
      </w:r>
      <w:r>
        <w:rPr>
          <w:rFonts w:ascii="Times New Roman" w:hAnsi="Times New Roman"/>
          <w:b/>
        </w:rPr>
        <w:t>Селиловичское</w:t>
      </w:r>
      <w:r w:rsidRPr="00FA4E67">
        <w:rPr>
          <w:rFonts w:ascii="Times New Roman" w:hAnsi="Times New Roman"/>
          <w:b/>
        </w:rPr>
        <w:t xml:space="preserve"> сельское поселение»</w:t>
      </w:r>
    </w:p>
    <w:p w:rsidR="00E852AD" w:rsidRDefault="00E852AD" w:rsidP="00C97986">
      <w:pPr>
        <w:pStyle w:val="BodyTextIndent"/>
        <w:ind w:left="0"/>
        <w:jc w:val="both"/>
        <w:rPr>
          <w:rFonts w:ascii="Times New Roman" w:hAnsi="Times New Roman"/>
          <w:b/>
        </w:rPr>
      </w:pPr>
    </w:p>
    <w:p w:rsidR="00E852AD" w:rsidRPr="00C97986" w:rsidRDefault="00E852AD" w:rsidP="00C97986">
      <w:pPr>
        <w:pStyle w:val="BodyTextIndent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Базой для разработки прогноза социально-экономического развития Селиловичского сельского поселения на 2015 год и параметров прогноза до 2017 года являются показатели социально-экономического развития сельского поселения за два предыдущих года, ожидаемые итоги 2014 года и сценарные условия социально-экономического развития Российской Федерации на 2015 – 2017 годы. </w:t>
      </w:r>
    </w:p>
    <w:p w:rsidR="00E852AD" w:rsidRDefault="00E852AD" w:rsidP="003A42AA">
      <w:pPr>
        <w:ind w:firstLine="540"/>
        <w:jc w:val="both"/>
        <w:rPr>
          <w:sz w:val="28"/>
        </w:rPr>
      </w:pPr>
      <w:r>
        <w:rPr>
          <w:sz w:val="28"/>
        </w:rPr>
        <w:t xml:space="preserve">      Прогноз  социально-экономического развития Селиловичского сельского поселения на 2015  и на период до 2017 года разработан в двух вариантах с учетом макроэкономических показателей прогноза развития Российской Федерации и Брянской области. Первый вариант является основным, при котором в прогнозируемом периоде будут  сохраняться тенденции влияния внутренних и внешних условий на развитие экономики. </w:t>
      </w:r>
    </w:p>
    <w:p w:rsidR="00E852AD" w:rsidRDefault="00E852AD" w:rsidP="003A42AA">
      <w:pPr>
        <w:ind w:firstLine="540"/>
        <w:jc w:val="both"/>
        <w:rPr>
          <w:sz w:val="28"/>
        </w:rPr>
      </w:pPr>
      <w:r>
        <w:rPr>
          <w:sz w:val="28"/>
        </w:rPr>
        <w:t>Стратегическими целями социально-экономического развития Селиловичского сельского поселения являются:</w:t>
      </w:r>
    </w:p>
    <w:p w:rsidR="00E852AD" w:rsidRDefault="00E852AD" w:rsidP="003A42AA">
      <w:pPr>
        <w:ind w:firstLine="540"/>
        <w:jc w:val="both"/>
        <w:rPr>
          <w:sz w:val="28"/>
        </w:rPr>
      </w:pPr>
      <w:r>
        <w:rPr>
          <w:sz w:val="28"/>
        </w:rPr>
        <w:t>- обеспечение экономической стабильности муниципального образования «Селиловичское сельское поселение»;</w:t>
      </w:r>
    </w:p>
    <w:p w:rsidR="00E852AD" w:rsidRDefault="00E852AD" w:rsidP="003A42AA">
      <w:pPr>
        <w:ind w:firstLine="540"/>
        <w:jc w:val="both"/>
        <w:rPr>
          <w:sz w:val="28"/>
        </w:rPr>
      </w:pPr>
      <w:r>
        <w:rPr>
          <w:sz w:val="28"/>
        </w:rPr>
        <w:t>- обеспечение интересов граждан;</w:t>
      </w:r>
    </w:p>
    <w:p w:rsidR="00E852AD" w:rsidRDefault="00E852AD" w:rsidP="003A42AA">
      <w:pPr>
        <w:ind w:firstLine="540"/>
        <w:jc w:val="both"/>
        <w:rPr>
          <w:sz w:val="28"/>
        </w:rPr>
      </w:pPr>
      <w:r>
        <w:rPr>
          <w:sz w:val="28"/>
        </w:rPr>
        <w:t>- поддержка культуры и спорта граждан;</w:t>
      </w:r>
    </w:p>
    <w:p w:rsidR="00E852AD" w:rsidRDefault="00E852AD" w:rsidP="003A42AA">
      <w:pPr>
        <w:ind w:firstLine="540"/>
        <w:jc w:val="both"/>
        <w:rPr>
          <w:sz w:val="28"/>
        </w:rPr>
      </w:pPr>
      <w:r>
        <w:rPr>
          <w:sz w:val="28"/>
        </w:rPr>
        <w:t>Показатели прогноза разработаны с учетом повышения цен на природный газ, тепловую энергию, электроэнергию и услуги ЖКХ на период до 2017 года.</w:t>
      </w:r>
    </w:p>
    <w:p w:rsidR="00E852AD" w:rsidRDefault="00E852AD" w:rsidP="003A42AA">
      <w:pPr>
        <w:ind w:firstLine="540"/>
        <w:jc w:val="both"/>
        <w:rPr>
          <w:sz w:val="28"/>
        </w:rPr>
      </w:pPr>
      <w:r>
        <w:rPr>
          <w:sz w:val="28"/>
        </w:rPr>
        <w:t xml:space="preserve">На 1 января 2014 года зарегистрировано 1247 человек проживающих  на территории Селиловичского сельского поселения, к уровню прошлого года численность населения  увеличилась на 4 человека. </w:t>
      </w:r>
    </w:p>
    <w:p w:rsidR="00E852AD" w:rsidRDefault="00E852AD" w:rsidP="003A42AA">
      <w:pPr>
        <w:ind w:firstLine="540"/>
        <w:jc w:val="both"/>
        <w:rPr>
          <w:b/>
          <w:snapToGrid w:val="0"/>
          <w:sz w:val="28"/>
          <w:szCs w:val="28"/>
        </w:rPr>
      </w:pPr>
      <w:r>
        <w:rPr>
          <w:sz w:val="28"/>
        </w:rPr>
        <w:t xml:space="preserve">Основной целью развития отраслей социальной сферы является повышение качества жизни населения, создание необходимых условий для удовлетворения потребностей населения. </w:t>
      </w:r>
    </w:p>
    <w:p w:rsidR="00E852AD" w:rsidRDefault="00E852AD" w:rsidP="003A42AA">
      <w:pPr>
        <w:ind w:firstLine="708"/>
        <w:jc w:val="both"/>
        <w:rPr>
          <w:b/>
          <w:snapToGrid w:val="0"/>
          <w:sz w:val="28"/>
          <w:szCs w:val="28"/>
        </w:rPr>
      </w:pPr>
    </w:p>
    <w:p w:rsidR="00E852AD" w:rsidRDefault="00E852AD" w:rsidP="003A42AA">
      <w:pPr>
        <w:ind w:firstLine="708"/>
        <w:jc w:val="both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3. Основные параметры бюджета </w:t>
      </w:r>
      <w:r>
        <w:rPr>
          <w:b/>
          <w:sz w:val="28"/>
          <w:szCs w:val="28"/>
        </w:rPr>
        <w:t xml:space="preserve">муниципального образования «Селиловичское сельское поселение» на 2015 и плановый период 2016 и 2017 годов </w:t>
      </w:r>
    </w:p>
    <w:p w:rsidR="00E852AD" w:rsidRPr="00A76BB1" w:rsidRDefault="00E852AD" w:rsidP="003A42AA">
      <w:pPr>
        <w:pStyle w:val="BodyTextIndent2"/>
        <w:widowControl w:val="0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A76BB1">
        <w:rPr>
          <w:rFonts w:ascii="Times New Roman" w:hAnsi="Times New Roman"/>
          <w:sz w:val="28"/>
          <w:szCs w:val="2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800"/>
        <w:gridCol w:w="2040"/>
        <w:gridCol w:w="1920"/>
      </w:tblGrid>
      <w:tr w:rsidR="00E852AD" w:rsidRPr="00A76BB1" w:rsidTr="003A42AA">
        <w:trPr>
          <w:trHeight w:val="255"/>
        </w:trPr>
        <w:tc>
          <w:tcPr>
            <w:tcW w:w="3708" w:type="dxa"/>
            <w:vMerge w:val="restart"/>
            <w:vAlign w:val="center"/>
          </w:tcPr>
          <w:p w:rsidR="00E852AD" w:rsidRPr="003535C4" w:rsidRDefault="00E852AD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35C4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800" w:type="dxa"/>
          </w:tcPr>
          <w:p w:rsidR="00E852AD" w:rsidRPr="003535C4" w:rsidRDefault="00E852AD" w:rsidP="00D1418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2015</w:t>
            </w:r>
            <w:r w:rsidRPr="003535C4">
              <w:rPr>
                <w:rFonts w:ascii="Times New Roman" w:hAnsi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040" w:type="dxa"/>
          </w:tcPr>
          <w:p w:rsidR="00E852AD" w:rsidRPr="003535C4" w:rsidRDefault="00E852AD" w:rsidP="00D1418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2016</w:t>
            </w:r>
            <w:r w:rsidRPr="003535C4">
              <w:rPr>
                <w:rFonts w:ascii="Times New Roman" w:hAnsi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920" w:type="dxa"/>
          </w:tcPr>
          <w:p w:rsidR="00E852AD" w:rsidRPr="003535C4" w:rsidRDefault="00E852AD" w:rsidP="00D1418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Pr="003535C4">
              <w:rPr>
                <w:rFonts w:ascii="Times New Roman" w:hAnsi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E852AD" w:rsidTr="003A42AA">
        <w:trPr>
          <w:trHeight w:val="255"/>
        </w:trPr>
        <w:tc>
          <w:tcPr>
            <w:tcW w:w="3708" w:type="dxa"/>
            <w:vMerge/>
            <w:vAlign w:val="center"/>
          </w:tcPr>
          <w:p w:rsidR="00E852AD" w:rsidRDefault="00E852AD">
            <w:pPr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E852AD" w:rsidRPr="003535C4" w:rsidRDefault="00E852AD">
            <w:pPr>
              <w:pStyle w:val="BodyTextIndent2"/>
              <w:widowControl w:val="0"/>
              <w:spacing w:after="0" w:line="240" w:lineRule="auto"/>
              <w:ind w:left="0"/>
              <w:jc w:val="both"/>
            </w:pPr>
          </w:p>
        </w:tc>
        <w:tc>
          <w:tcPr>
            <w:tcW w:w="2040" w:type="dxa"/>
            <w:vAlign w:val="center"/>
          </w:tcPr>
          <w:p w:rsidR="00E852AD" w:rsidRPr="003535C4" w:rsidRDefault="00E852AD">
            <w:pPr>
              <w:pStyle w:val="BodyTextIndent2"/>
              <w:widowControl w:val="0"/>
              <w:spacing w:after="0" w:line="240" w:lineRule="auto"/>
              <w:ind w:left="0"/>
              <w:jc w:val="center"/>
            </w:pPr>
          </w:p>
        </w:tc>
        <w:tc>
          <w:tcPr>
            <w:tcW w:w="1920" w:type="dxa"/>
            <w:vAlign w:val="center"/>
          </w:tcPr>
          <w:p w:rsidR="00E852AD" w:rsidRPr="003535C4" w:rsidRDefault="00E852AD">
            <w:pPr>
              <w:pStyle w:val="BodyTextIndent2"/>
              <w:widowControl w:val="0"/>
              <w:spacing w:after="0" w:line="240" w:lineRule="auto"/>
              <w:ind w:left="0"/>
              <w:jc w:val="center"/>
            </w:pPr>
          </w:p>
        </w:tc>
      </w:tr>
      <w:tr w:rsidR="00E852AD" w:rsidTr="003A42AA">
        <w:tc>
          <w:tcPr>
            <w:tcW w:w="3708" w:type="dxa"/>
          </w:tcPr>
          <w:p w:rsidR="00E852AD" w:rsidRPr="003535C4" w:rsidRDefault="00E852AD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5C4">
              <w:rPr>
                <w:rFonts w:ascii="Times New Roman" w:hAnsi="Times New Roman"/>
                <w:sz w:val="22"/>
                <w:szCs w:val="22"/>
              </w:rPr>
              <w:t xml:space="preserve">Доходы  </w:t>
            </w:r>
          </w:p>
        </w:tc>
        <w:tc>
          <w:tcPr>
            <w:tcW w:w="1800" w:type="dxa"/>
            <w:vAlign w:val="bottom"/>
          </w:tcPr>
          <w:p w:rsidR="00E852AD" w:rsidRPr="003535C4" w:rsidRDefault="00E852AD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1147,9</w:t>
            </w:r>
          </w:p>
        </w:tc>
        <w:tc>
          <w:tcPr>
            <w:tcW w:w="2040" w:type="dxa"/>
            <w:vAlign w:val="bottom"/>
          </w:tcPr>
          <w:p w:rsidR="00E852AD" w:rsidRPr="003535C4" w:rsidRDefault="00E852AD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1165,5</w:t>
            </w:r>
          </w:p>
        </w:tc>
        <w:tc>
          <w:tcPr>
            <w:tcW w:w="1920" w:type="dxa"/>
            <w:vAlign w:val="bottom"/>
          </w:tcPr>
          <w:p w:rsidR="00E852AD" w:rsidRPr="003535C4" w:rsidRDefault="00E852AD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1177,7</w:t>
            </w:r>
          </w:p>
        </w:tc>
      </w:tr>
      <w:tr w:rsidR="00E852AD" w:rsidTr="003A42AA">
        <w:tc>
          <w:tcPr>
            <w:tcW w:w="3708" w:type="dxa"/>
          </w:tcPr>
          <w:p w:rsidR="00E852AD" w:rsidRPr="003535C4" w:rsidRDefault="00E852AD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852AD" w:rsidRPr="003535C4" w:rsidRDefault="00E852AD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35C4">
              <w:rPr>
                <w:rFonts w:ascii="Times New Roman" w:hAnsi="Times New Roman"/>
                <w:sz w:val="22"/>
                <w:szCs w:val="22"/>
              </w:rPr>
              <w:t>в том числе безвозмездные поступления</w:t>
            </w:r>
          </w:p>
        </w:tc>
        <w:tc>
          <w:tcPr>
            <w:tcW w:w="1800" w:type="dxa"/>
            <w:vAlign w:val="bottom"/>
          </w:tcPr>
          <w:p w:rsidR="00E852AD" w:rsidRPr="003535C4" w:rsidRDefault="00E852AD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703,9</w:t>
            </w:r>
          </w:p>
        </w:tc>
        <w:tc>
          <w:tcPr>
            <w:tcW w:w="2040" w:type="dxa"/>
            <w:vAlign w:val="bottom"/>
          </w:tcPr>
          <w:p w:rsidR="00E852AD" w:rsidRPr="003535C4" w:rsidRDefault="00E852AD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712,5</w:t>
            </w:r>
          </w:p>
        </w:tc>
        <w:tc>
          <w:tcPr>
            <w:tcW w:w="1920" w:type="dxa"/>
            <w:vAlign w:val="bottom"/>
          </w:tcPr>
          <w:p w:rsidR="00E852AD" w:rsidRPr="003535C4" w:rsidRDefault="00E852AD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716,7</w:t>
            </w:r>
          </w:p>
        </w:tc>
      </w:tr>
      <w:tr w:rsidR="00E852AD" w:rsidTr="003A42AA">
        <w:tc>
          <w:tcPr>
            <w:tcW w:w="3708" w:type="dxa"/>
            <w:vAlign w:val="bottom"/>
          </w:tcPr>
          <w:p w:rsidR="00E852AD" w:rsidRPr="003535C4" w:rsidRDefault="00E852AD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35C4">
              <w:rPr>
                <w:rFonts w:ascii="Times New Roman" w:hAnsi="Times New Roman"/>
                <w:sz w:val="22"/>
                <w:szCs w:val="22"/>
              </w:rPr>
              <w:t xml:space="preserve">Расходы </w:t>
            </w:r>
          </w:p>
        </w:tc>
        <w:tc>
          <w:tcPr>
            <w:tcW w:w="1800" w:type="dxa"/>
            <w:vAlign w:val="bottom"/>
          </w:tcPr>
          <w:p w:rsidR="00E852AD" w:rsidRPr="003535C4" w:rsidRDefault="00E852AD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1147,9</w:t>
            </w:r>
          </w:p>
        </w:tc>
        <w:tc>
          <w:tcPr>
            <w:tcW w:w="2040" w:type="dxa"/>
            <w:vAlign w:val="bottom"/>
          </w:tcPr>
          <w:p w:rsidR="00E852AD" w:rsidRPr="003535C4" w:rsidRDefault="00E852AD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1165,5</w:t>
            </w:r>
          </w:p>
        </w:tc>
        <w:tc>
          <w:tcPr>
            <w:tcW w:w="1920" w:type="dxa"/>
            <w:vAlign w:val="bottom"/>
          </w:tcPr>
          <w:p w:rsidR="00E852AD" w:rsidRPr="003535C4" w:rsidRDefault="00E852AD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1177,7</w:t>
            </w:r>
          </w:p>
        </w:tc>
      </w:tr>
      <w:tr w:rsidR="00E852AD" w:rsidTr="003A42AA">
        <w:tc>
          <w:tcPr>
            <w:tcW w:w="3708" w:type="dxa"/>
            <w:vAlign w:val="bottom"/>
          </w:tcPr>
          <w:p w:rsidR="00E852AD" w:rsidRPr="003535C4" w:rsidRDefault="00E852AD" w:rsidP="00A76BB1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35C4">
              <w:rPr>
                <w:rFonts w:ascii="Times New Roman" w:hAnsi="Times New Roman"/>
                <w:sz w:val="22"/>
                <w:szCs w:val="22"/>
              </w:rPr>
              <w:t>Дефицит (-), профицит (+) бюджета</w:t>
            </w:r>
          </w:p>
        </w:tc>
        <w:tc>
          <w:tcPr>
            <w:tcW w:w="1800" w:type="dxa"/>
            <w:vAlign w:val="bottom"/>
          </w:tcPr>
          <w:p w:rsidR="00E852AD" w:rsidRPr="003535C4" w:rsidRDefault="00E852AD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35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040" w:type="dxa"/>
            <w:vAlign w:val="bottom"/>
          </w:tcPr>
          <w:p w:rsidR="00E852AD" w:rsidRPr="003535C4" w:rsidRDefault="00E852AD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35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bottom"/>
          </w:tcPr>
          <w:p w:rsidR="00E852AD" w:rsidRPr="003535C4" w:rsidRDefault="00E852AD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35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</w:tbl>
    <w:p w:rsidR="00E852AD" w:rsidRDefault="00E852AD" w:rsidP="003A42AA">
      <w:pPr>
        <w:pStyle w:val="BodyTextIndent2"/>
        <w:widowControl w:val="0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E852AD" w:rsidRDefault="00E852AD" w:rsidP="003A42AA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По сравнению с 2015 годом в 2016  году доходы и расходы  бюджета муниципального образования «Селиловичское сельское поселение» увеличиваются на 1,5 %,  а 2017 году увеличиваются на 2,6 процентных пункта. </w:t>
      </w:r>
    </w:p>
    <w:p w:rsidR="00E852AD" w:rsidRDefault="00E852AD" w:rsidP="003A4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муниципального образования «Селиловичское сельское поселение» в 2015 году характеризуются понижением темпов роста к оценке 2014 года и составят  54,2 процента.</w:t>
      </w:r>
    </w:p>
    <w:p w:rsidR="00E852AD" w:rsidRDefault="00E852AD" w:rsidP="003A4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Снижение в 2015 году доходов бюджета муниципального образования «Селиловичское сельское поселение» по сравнению с оценкой 2014 года связано с прогнозируемым сокращением безвозмездных поступлений.</w:t>
      </w:r>
    </w:p>
    <w:p w:rsidR="00E852AD" w:rsidRDefault="00E852AD" w:rsidP="003A4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муниципального образования «Селиловичское сельское поселение» в 2015 году по сравнению с предшествующим годом прогнозируются с сокращением на 1658,8 тыс. рублей, или на 59,9 процента. Значительное сокращение расходов прогнозируется по причине снижения субсидий от других бюджетов.</w:t>
      </w:r>
    </w:p>
    <w:p w:rsidR="00E852AD" w:rsidRDefault="00E852AD" w:rsidP="003A4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муниципального образования «Селиловичское сельское поселение» </w:t>
      </w:r>
      <w:r>
        <w:rPr>
          <w:spacing w:val="-10"/>
          <w:sz w:val="28"/>
          <w:szCs w:val="28"/>
        </w:rPr>
        <w:t>в 2015 -2017 годах прогнозируется сбалансированным.</w:t>
      </w:r>
      <w:r>
        <w:rPr>
          <w:sz w:val="28"/>
          <w:szCs w:val="28"/>
        </w:rPr>
        <w:t xml:space="preserve"> </w:t>
      </w:r>
    </w:p>
    <w:p w:rsidR="00E852AD" w:rsidRDefault="00E852AD" w:rsidP="003A42AA">
      <w:pPr>
        <w:ind w:firstLine="708"/>
        <w:jc w:val="both"/>
        <w:rPr>
          <w:sz w:val="28"/>
          <w:szCs w:val="28"/>
        </w:rPr>
      </w:pPr>
    </w:p>
    <w:p w:rsidR="00E852AD" w:rsidRDefault="00E852AD" w:rsidP="003A42AA">
      <w:pPr>
        <w:ind w:firstLine="708"/>
        <w:jc w:val="both"/>
        <w:rPr>
          <w:sz w:val="28"/>
          <w:szCs w:val="28"/>
        </w:rPr>
      </w:pPr>
    </w:p>
    <w:p w:rsidR="00E852AD" w:rsidRDefault="00E852AD" w:rsidP="003A42AA">
      <w:pPr>
        <w:ind w:firstLine="708"/>
        <w:jc w:val="both"/>
        <w:rPr>
          <w:sz w:val="28"/>
          <w:szCs w:val="28"/>
        </w:rPr>
      </w:pPr>
    </w:p>
    <w:p w:rsidR="00E852AD" w:rsidRDefault="00E852AD" w:rsidP="003A42AA">
      <w:pPr>
        <w:ind w:firstLine="708"/>
        <w:jc w:val="both"/>
        <w:rPr>
          <w:sz w:val="28"/>
          <w:szCs w:val="28"/>
        </w:rPr>
      </w:pPr>
    </w:p>
    <w:p w:rsidR="00E852AD" w:rsidRDefault="00E852AD" w:rsidP="003A42AA">
      <w:pPr>
        <w:ind w:firstLine="708"/>
        <w:jc w:val="both"/>
        <w:rPr>
          <w:sz w:val="28"/>
          <w:szCs w:val="28"/>
        </w:rPr>
      </w:pPr>
    </w:p>
    <w:p w:rsidR="00E852AD" w:rsidRDefault="00E852AD" w:rsidP="003A42AA">
      <w:pPr>
        <w:ind w:firstLine="708"/>
        <w:jc w:val="both"/>
        <w:rPr>
          <w:sz w:val="28"/>
          <w:szCs w:val="28"/>
        </w:rPr>
      </w:pPr>
    </w:p>
    <w:p w:rsidR="00E852AD" w:rsidRDefault="00E852AD" w:rsidP="003A42A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Анализ реализации основных задач.</w:t>
      </w:r>
      <w:r>
        <w:rPr>
          <w:sz w:val="28"/>
          <w:szCs w:val="28"/>
        </w:rPr>
        <w:t xml:space="preserve"> </w:t>
      </w:r>
    </w:p>
    <w:p w:rsidR="00E852AD" w:rsidRDefault="00E852AD" w:rsidP="003A42AA">
      <w:pPr>
        <w:ind w:firstLine="708"/>
        <w:jc w:val="both"/>
        <w:rPr>
          <w:sz w:val="28"/>
          <w:szCs w:val="28"/>
        </w:rPr>
      </w:pPr>
    </w:p>
    <w:p w:rsidR="00E852AD" w:rsidRDefault="00E852AD" w:rsidP="003A42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184.2 Бюджетного Кодекса Российской Федерации и пунктом 7 </w:t>
      </w:r>
      <w:hyperlink r:id="rId7" w:history="1">
        <w:r>
          <w:rPr>
            <w:rStyle w:val="Hyperlink"/>
            <w:iCs/>
            <w:sz w:val="28"/>
            <w:szCs w:val="28"/>
          </w:rPr>
          <w:t>Постановления</w:t>
        </w:r>
      </w:hyperlink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Селиловичской сельской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администрации № 45 от 28.07.2014 года «Об утверждении порядка работы по формированию проекта бюджета муниципального образования «Селиловичское сельское поселение» </w:t>
      </w:r>
      <w:r>
        <w:rPr>
          <w:sz w:val="28"/>
          <w:szCs w:val="28"/>
        </w:rPr>
        <w:t>на 2015 год и на плановый период 2016 и 2017 годов» в документах и материалах, представляемых одновременно с проектом бюджета представлены основные направления бюджетной и налоговой политики муниципального образования «Селиловичское сельское поселение» на 2015 год и на плановый период 2016 и 2017 годов (далее – основные направления).</w:t>
      </w:r>
    </w:p>
    <w:p w:rsidR="00E852AD" w:rsidRDefault="00E852AD" w:rsidP="003A4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представленном документе констатировано, что бюджетная и налоговая политика муниципального образования «Селиловичское сельское поселение» сформирована на основе приоритетов, определенных  Указами Президента Российской Федерации от 7 мая 2012 года, а также основных направлений бюджетной и налоговой политики на 2015 год и на плановый период 2016 и 2017 годов. </w:t>
      </w:r>
    </w:p>
    <w:p w:rsidR="00E852AD" w:rsidRDefault="00E852AD" w:rsidP="003A4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бюджета муниципального образования «Селиловичское сельское поселение» на 2015 год и на плановый период 2016 и 2017 годов осуществлено с учетом ряда решений по индексации отдельных статей расходов, к которым отнесены:</w:t>
      </w:r>
    </w:p>
    <w:p w:rsidR="00E852AD" w:rsidRDefault="00E852AD" w:rsidP="003A4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фонда оплаты труда работников муниципальных учреждений с 1 октября 2015 года на 1,05 ;</w:t>
      </w:r>
    </w:p>
    <w:p w:rsidR="00E852AD" w:rsidRDefault="00E852AD" w:rsidP="003A4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рост расходных обязательств по оплате коммунальных услуг и средств связи с 1 января 2015 года на 1,05 , с 1 января 2016 года на </w:t>
      </w:r>
      <w:r>
        <w:rPr>
          <w:sz w:val="28"/>
          <w:szCs w:val="28"/>
        </w:rPr>
        <w:br/>
        <w:t>1,05 ; с 1 января 2017 года на 1,05.</w:t>
      </w:r>
    </w:p>
    <w:p w:rsidR="00E852AD" w:rsidRDefault="00E852AD" w:rsidP="00935F57">
      <w:pPr>
        <w:ind w:firstLine="709"/>
        <w:jc w:val="both"/>
        <w:rPr>
          <w:sz w:val="28"/>
          <w:szCs w:val="28"/>
        </w:rPr>
      </w:pPr>
      <w:r>
        <w:rPr>
          <w:w w:val="106"/>
          <w:sz w:val="28"/>
          <w:szCs w:val="28"/>
        </w:rPr>
        <w:t xml:space="preserve">В  бюджетной политике определены приоритеты, основой которых является </w:t>
      </w:r>
      <w:r>
        <w:rPr>
          <w:sz w:val="28"/>
          <w:szCs w:val="28"/>
        </w:rPr>
        <w:t>сбалансированность и устойчивость бюджетной системы, повышение прозрачности и открытости бюджетной системы,</w:t>
      </w:r>
      <w:r>
        <w:rPr>
          <w:sz w:val="28"/>
          <w:szCs w:val="28"/>
        </w:rPr>
        <w:tab/>
      </w:r>
      <w:r>
        <w:rPr>
          <w:w w:val="106"/>
          <w:sz w:val="28"/>
          <w:szCs w:val="28"/>
        </w:rPr>
        <w:t xml:space="preserve">при этом отмечено, что в </w:t>
      </w:r>
      <w:r>
        <w:rPr>
          <w:sz w:val="28"/>
          <w:szCs w:val="28"/>
        </w:rPr>
        <w:t xml:space="preserve">трехлетней перспективе 2015-2017 годов налоговая политика будет направлена на динамическое поступление доходов в бюджет.  </w:t>
      </w:r>
      <w:r>
        <w:rPr>
          <w:sz w:val="28"/>
          <w:szCs w:val="28"/>
        </w:rPr>
        <w:tab/>
        <w:t xml:space="preserve"> Среди направлений, по которым планируется осуществлять налоговую политику в среднесрочной перспективе, к основным отнесены следующие:</w:t>
      </w:r>
    </w:p>
    <w:p w:rsidR="00E852AD" w:rsidRDefault="00E852AD" w:rsidP="003A42AA">
      <w:pPr>
        <w:shd w:val="clear" w:color="auto" w:fill="FFFFFF"/>
        <w:tabs>
          <w:tab w:val="left" w:pos="684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- совершенствование администрирования;</w:t>
      </w:r>
    </w:p>
    <w:p w:rsidR="00E852AD" w:rsidRDefault="00E852AD" w:rsidP="003A42AA">
      <w:pPr>
        <w:shd w:val="clear" w:color="auto" w:fill="FFFFFF"/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оптимизация местных налогов;</w:t>
      </w:r>
    </w:p>
    <w:p w:rsidR="00E852AD" w:rsidRDefault="00E852AD" w:rsidP="003A42AA">
      <w:pPr>
        <w:shd w:val="clear" w:color="auto" w:fill="FFFFFF"/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сокращение недоимки в бюджет муниципального образования </w:t>
      </w:r>
    </w:p>
    <w:p w:rsidR="00E852AD" w:rsidRDefault="00E852AD" w:rsidP="003A42AA">
      <w:pPr>
        <w:shd w:val="clear" w:color="auto" w:fill="FFFFFF"/>
        <w:tabs>
          <w:tab w:val="left" w:pos="684"/>
        </w:tabs>
        <w:jc w:val="both"/>
        <w:rPr>
          <w:w w:val="106"/>
          <w:sz w:val="28"/>
          <w:szCs w:val="28"/>
        </w:rPr>
      </w:pPr>
      <w:r>
        <w:tab/>
      </w:r>
      <w:r>
        <w:rPr>
          <w:sz w:val="28"/>
          <w:szCs w:val="28"/>
        </w:rPr>
        <w:tab/>
        <w:t>В соответствующих разделах основных направлений определены  приоритеты б</w:t>
      </w:r>
      <w:r>
        <w:rPr>
          <w:w w:val="106"/>
          <w:sz w:val="28"/>
          <w:szCs w:val="28"/>
        </w:rPr>
        <w:t xml:space="preserve">юджетной политики в области расходов, в сфере межбюджетных отношений с муниципальными образованиями, бюджетная политика в сфере муниципального долга. Подробная характеристика указанных направлений и их реализация в проекте бюджета муниципального образования «Селиловичское сельское поселение» представлена в соответствующих разделах настоящего заключения. </w:t>
      </w:r>
    </w:p>
    <w:p w:rsidR="00E852AD" w:rsidRDefault="00E852AD" w:rsidP="003A42AA"/>
    <w:p w:rsidR="00E852AD" w:rsidRDefault="00E852AD" w:rsidP="003A42A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Доходы проекта бюджета муниципального образования «Селиловичское сельское поселение»</w:t>
      </w:r>
    </w:p>
    <w:p w:rsidR="00E852AD" w:rsidRDefault="00E852AD" w:rsidP="003A42AA">
      <w:pPr>
        <w:ind w:firstLine="708"/>
        <w:jc w:val="both"/>
        <w:rPr>
          <w:b/>
          <w:sz w:val="28"/>
          <w:szCs w:val="28"/>
        </w:rPr>
      </w:pPr>
    </w:p>
    <w:p w:rsidR="00E852AD" w:rsidRPr="00935F57" w:rsidRDefault="00E852AD" w:rsidP="003A42AA">
      <w:pPr>
        <w:pStyle w:val="BodyTextIndent"/>
        <w:widowControl w:val="0"/>
        <w:ind w:left="0" w:firstLine="720"/>
        <w:jc w:val="both"/>
        <w:rPr>
          <w:rFonts w:ascii="Times New Roman" w:hAnsi="Times New Roman"/>
          <w:szCs w:val="28"/>
        </w:rPr>
      </w:pPr>
      <w:r w:rsidRPr="00935F57">
        <w:rPr>
          <w:rFonts w:ascii="Times New Roman" w:hAnsi="Times New Roman"/>
          <w:szCs w:val="28"/>
        </w:rPr>
        <w:t>Формирование доходной части бюджета на 201</w:t>
      </w:r>
      <w:r>
        <w:rPr>
          <w:rFonts w:ascii="Times New Roman" w:hAnsi="Times New Roman"/>
          <w:szCs w:val="28"/>
        </w:rPr>
        <w:t>5</w:t>
      </w:r>
      <w:r w:rsidRPr="00935F57">
        <w:rPr>
          <w:rFonts w:ascii="Times New Roman" w:hAnsi="Times New Roman"/>
          <w:szCs w:val="28"/>
        </w:rPr>
        <w:t>-201</w:t>
      </w:r>
      <w:r>
        <w:rPr>
          <w:rFonts w:ascii="Times New Roman" w:hAnsi="Times New Roman"/>
          <w:szCs w:val="28"/>
        </w:rPr>
        <w:t>7</w:t>
      </w:r>
      <w:r w:rsidRPr="00935F57">
        <w:rPr>
          <w:rFonts w:ascii="Times New Roman" w:hAnsi="Times New Roman"/>
          <w:szCs w:val="28"/>
        </w:rPr>
        <w:t xml:space="preserve"> годы производилось на основе бюджетной стратегии на трехлетнюю перспективу с учетом основных направлений налоговой политики, прогноза социально-экономического развития поселка на трехлетний период, а также оценки поступлений доходов в бюджет в 201</w:t>
      </w:r>
      <w:r>
        <w:rPr>
          <w:rFonts w:ascii="Times New Roman" w:hAnsi="Times New Roman"/>
          <w:szCs w:val="28"/>
        </w:rPr>
        <w:t>4</w:t>
      </w:r>
      <w:r w:rsidRPr="00935F57">
        <w:rPr>
          <w:rFonts w:ascii="Times New Roman" w:hAnsi="Times New Roman"/>
          <w:szCs w:val="28"/>
        </w:rPr>
        <w:t xml:space="preserve"> году.</w:t>
      </w:r>
    </w:p>
    <w:p w:rsidR="00E852AD" w:rsidRDefault="00E852AD" w:rsidP="003A42AA">
      <w:pPr>
        <w:autoSpaceDE w:val="0"/>
        <w:autoSpaceDN w:val="0"/>
        <w:adjustRightInd w:val="0"/>
        <w:ind w:right="-5" w:firstLine="72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>
        <w:rPr>
          <w:sz w:val="28"/>
          <w:szCs w:val="28"/>
        </w:rPr>
        <w:br/>
        <w:t xml:space="preserve">174.1 Бюджетного кодекса Российской Федерации - в условиях действующего законодательства. </w:t>
      </w:r>
      <w:r>
        <w:rPr>
          <w:sz w:val="28"/>
          <w:szCs w:val="20"/>
        </w:rPr>
        <w:t xml:space="preserve">В расчетах </w:t>
      </w:r>
      <w:r>
        <w:rPr>
          <w:sz w:val="28"/>
          <w:szCs w:val="28"/>
        </w:rPr>
        <w:t>учтены</w:t>
      </w:r>
      <w:r>
        <w:rPr>
          <w:sz w:val="28"/>
          <w:szCs w:val="20"/>
        </w:rPr>
        <w:t xml:space="preserve"> проекты законодательных актов Российской Федерации, предусматривающие изменения законодательства о налогах и сборах, бюджетное законодательство с изменениями вступающие в действие с 1 января 2015 года </w:t>
      </w:r>
    </w:p>
    <w:p w:rsidR="00E852AD" w:rsidRDefault="00E852AD" w:rsidP="003A42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2A7F">
        <w:rPr>
          <w:sz w:val="28"/>
          <w:szCs w:val="28"/>
        </w:rPr>
        <w:t>В плановом</w:t>
      </w:r>
      <w:r>
        <w:rPr>
          <w:sz w:val="28"/>
          <w:szCs w:val="28"/>
        </w:rPr>
        <w:t xml:space="preserve"> периоде бюджет прогнозируется бездефицитный  с объемом доходов и расходов в 2015 году в сумме </w:t>
      </w:r>
      <w:r>
        <w:rPr>
          <w:sz w:val="28"/>
          <w:szCs w:val="28"/>
        </w:rPr>
        <w:br/>
        <w:t>1147,9 тыс. рублей, в 2016 году – 1165,5 тыс. рублей, в 2017 году –          1177,7 тыс. рублей.</w:t>
      </w:r>
    </w:p>
    <w:p w:rsidR="00E852AD" w:rsidRDefault="00E852AD" w:rsidP="00A76BB1">
      <w:pPr>
        <w:pStyle w:val="rvps698610"/>
        <w:widowControl w:val="0"/>
        <w:tabs>
          <w:tab w:val="left" w:pos="9355"/>
        </w:tabs>
        <w:spacing w:after="120"/>
        <w:ind w:righ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Динамика  бюджета муниципального образования «Селиловичское сельское поселение» за 2013 -2017 годы представлена в следующей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6"/>
        <w:gridCol w:w="961"/>
        <w:gridCol w:w="950"/>
        <w:gridCol w:w="682"/>
        <w:gridCol w:w="929"/>
        <w:gridCol w:w="592"/>
        <w:gridCol w:w="929"/>
        <w:gridCol w:w="666"/>
        <w:gridCol w:w="929"/>
        <w:gridCol w:w="666"/>
      </w:tblGrid>
      <w:tr w:rsidR="00E852AD" w:rsidTr="00C81D36">
        <w:tc>
          <w:tcPr>
            <w:tcW w:w="2266" w:type="dxa"/>
            <w:vMerge w:val="restart"/>
            <w:vAlign w:val="center"/>
          </w:tcPr>
          <w:p w:rsidR="00E852AD" w:rsidRDefault="00E852AD" w:rsidP="00A76BB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961" w:type="dxa"/>
            <w:vMerge w:val="restart"/>
            <w:vAlign w:val="center"/>
          </w:tcPr>
          <w:p w:rsidR="00E852AD" w:rsidRDefault="00E852AD" w:rsidP="00A76BB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Отчет</w:t>
            </w:r>
          </w:p>
          <w:p w:rsidR="00E852AD" w:rsidRDefault="00E852AD" w:rsidP="00935F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0" w:type="auto"/>
            <w:gridSpan w:val="2"/>
            <w:vAlign w:val="center"/>
          </w:tcPr>
          <w:p w:rsidR="00E852AD" w:rsidRDefault="00E852AD" w:rsidP="00935F57">
            <w:pPr>
              <w:jc w:val="center"/>
            </w:pPr>
            <w:r>
              <w:rPr>
                <w:b/>
                <w:sz w:val="22"/>
                <w:szCs w:val="22"/>
              </w:rPr>
              <w:t>2014год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8"/>
                <w:sz w:val="22"/>
                <w:szCs w:val="22"/>
              </w:rPr>
              <w:t>(оценка)</w:t>
            </w:r>
          </w:p>
        </w:tc>
        <w:tc>
          <w:tcPr>
            <w:tcW w:w="0" w:type="auto"/>
            <w:gridSpan w:val="2"/>
            <w:vAlign w:val="center"/>
          </w:tcPr>
          <w:p w:rsidR="00E852AD" w:rsidRDefault="00E852AD" w:rsidP="00935F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0" w:type="auto"/>
            <w:gridSpan w:val="2"/>
            <w:vAlign w:val="center"/>
          </w:tcPr>
          <w:p w:rsidR="00E852AD" w:rsidRDefault="00E852AD" w:rsidP="00935F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0" w:type="auto"/>
            <w:gridSpan w:val="2"/>
            <w:vAlign w:val="center"/>
          </w:tcPr>
          <w:p w:rsidR="00E852AD" w:rsidRDefault="00E852AD" w:rsidP="00935F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2017 год</w:t>
            </w:r>
          </w:p>
        </w:tc>
      </w:tr>
      <w:tr w:rsidR="00E852AD" w:rsidTr="00A76BB1">
        <w:tc>
          <w:tcPr>
            <w:tcW w:w="0" w:type="auto"/>
            <w:vMerge/>
            <w:vAlign w:val="center"/>
          </w:tcPr>
          <w:p w:rsidR="00E852AD" w:rsidRDefault="00E852AD" w:rsidP="00A76BB1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E852AD" w:rsidRDefault="00E852AD" w:rsidP="00A76BB1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E852AD" w:rsidRDefault="00E852AD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vAlign w:val="center"/>
          </w:tcPr>
          <w:p w:rsidR="00E852AD" w:rsidRDefault="00E852AD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  <w:tc>
          <w:tcPr>
            <w:tcW w:w="0" w:type="auto"/>
            <w:vAlign w:val="center"/>
          </w:tcPr>
          <w:p w:rsidR="00E852AD" w:rsidRDefault="00E852AD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vAlign w:val="center"/>
          </w:tcPr>
          <w:p w:rsidR="00E852AD" w:rsidRDefault="00E852AD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  <w:tc>
          <w:tcPr>
            <w:tcW w:w="0" w:type="auto"/>
            <w:vAlign w:val="center"/>
          </w:tcPr>
          <w:p w:rsidR="00E852AD" w:rsidRDefault="00E852AD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vAlign w:val="center"/>
          </w:tcPr>
          <w:p w:rsidR="00E852AD" w:rsidRDefault="00E852AD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  <w:tc>
          <w:tcPr>
            <w:tcW w:w="0" w:type="auto"/>
            <w:vAlign w:val="center"/>
          </w:tcPr>
          <w:p w:rsidR="00E852AD" w:rsidRDefault="00E852AD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vAlign w:val="center"/>
          </w:tcPr>
          <w:p w:rsidR="00E852AD" w:rsidRDefault="00E852AD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</w:tr>
      <w:tr w:rsidR="00E852AD" w:rsidTr="00C81D36">
        <w:tc>
          <w:tcPr>
            <w:tcW w:w="2266" w:type="dxa"/>
          </w:tcPr>
          <w:p w:rsidR="00E852AD" w:rsidRDefault="00E852AD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E852AD" w:rsidRDefault="00E852AD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852AD" w:rsidRDefault="00E852AD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852AD" w:rsidRDefault="00E852AD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E852AD" w:rsidRDefault="00E852AD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E852AD" w:rsidRDefault="00E852AD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E852AD" w:rsidRDefault="00E852AD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E852AD" w:rsidRDefault="00E852AD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E852AD" w:rsidRDefault="00E852AD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E852AD" w:rsidRDefault="00E852AD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E852AD" w:rsidTr="00C81D36">
        <w:tc>
          <w:tcPr>
            <w:tcW w:w="2266" w:type="dxa"/>
          </w:tcPr>
          <w:p w:rsidR="00E852AD" w:rsidRDefault="00E852AD" w:rsidP="00A76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бюджета</w:t>
            </w:r>
          </w:p>
        </w:tc>
        <w:tc>
          <w:tcPr>
            <w:tcW w:w="961" w:type="dxa"/>
            <w:vAlign w:val="bottom"/>
          </w:tcPr>
          <w:p w:rsidR="00E852AD" w:rsidRDefault="00E852AD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2176,5</w:t>
            </w:r>
          </w:p>
        </w:tc>
        <w:tc>
          <w:tcPr>
            <w:tcW w:w="0" w:type="auto"/>
            <w:vAlign w:val="bottom"/>
          </w:tcPr>
          <w:p w:rsidR="00E852AD" w:rsidRDefault="00E852AD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2506,4</w:t>
            </w:r>
          </w:p>
        </w:tc>
        <w:tc>
          <w:tcPr>
            <w:tcW w:w="0" w:type="auto"/>
            <w:vAlign w:val="bottom"/>
          </w:tcPr>
          <w:p w:rsidR="00E852AD" w:rsidRDefault="00E852AD" w:rsidP="000546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115,2</w:t>
            </w:r>
          </w:p>
        </w:tc>
        <w:tc>
          <w:tcPr>
            <w:tcW w:w="0" w:type="auto"/>
            <w:vAlign w:val="bottom"/>
          </w:tcPr>
          <w:p w:rsidR="00E852AD" w:rsidRPr="00C81D36" w:rsidRDefault="00E852AD" w:rsidP="00FA6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1147,9</w:t>
            </w:r>
          </w:p>
        </w:tc>
        <w:tc>
          <w:tcPr>
            <w:tcW w:w="0" w:type="auto"/>
            <w:vAlign w:val="bottom"/>
          </w:tcPr>
          <w:p w:rsidR="00E852AD" w:rsidRPr="00C81D36" w:rsidRDefault="00E852AD" w:rsidP="00FA6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45,8</w:t>
            </w:r>
          </w:p>
        </w:tc>
        <w:tc>
          <w:tcPr>
            <w:tcW w:w="0" w:type="auto"/>
            <w:vAlign w:val="bottom"/>
          </w:tcPr>
          <w:p w:rsidR="00E852AD" w:rsidRPr="00C81D36" w:rsidRDefault="00E852AD" w:rsidP="00FA6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1165,5</w:t>
            </w:r>
          </w:p>
        </w:tc>
        <w:tc>
          <w:tcPr>
            <w:tcW w:w="0" w:type="auto"/>
            <w:vAlign w:val="bottom"/>
          </w:tcPr>
          <w:p w:rsidR="00E852AD" w:rsidRPr="00C81D36" w:rsidRDefault="00E852AD" w:rsidP="00C81D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101,5</w:t>
            </w:r>
          </w:p>
        </w:tc>
        <w:tc>
          <w:tcPr>
            <w:tcW w:w="0" w:type="auto"/>
            <w:vAlign w:val="bottom"/>
          </w:tcPr>
          <w:p w:rsidR="00E852AD" w:rsidRPr="00C81D36" w:rsidRDefault="00E852AD" w:rsidP="00FA6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1177,7</w:t>
            </w:r>
          </w:p>
        </w:tc>
        <w:tc>
          <w:tcPr>
            <w:tcW w:w="0" w:type="auto"/>
            <w:vAlign w:val="bottom"/>
          </w:tcPr>
          <w:p w:rsidR="00E852AD" w:rsidRDefault="00E852AD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101,1</w:t>
            </w:r>
          </w:p>
        </w:tc>
      </w:tr>
      <w:tr w:rsidR="00E852AD" w:rsidTr="00C81D36">
        <w:tc>
          <w:tcPr>
            <w:tcW w:w="2266" w:type="dxa"/>
          </w:tcPr>
          <w:p w:rsidR="00E852AD" w:rsidRDefault="00E852AD" w:rsidP="00A76BB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т.ч. безвозмездные поступления</w:t>
            </w:r>
          </w:p>
        </w:tc>
        <w:tc>
          <w:tcPr>
            <w:tcW w:w="961" w:type="dxa"/>
            <w:vAlign w:val="bottom"/>
          </w:tcPr>
          <w:p w:rsidR="00E852AD" w:rsidRDefault="00E852AD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1794,6</w:t>
            </w:r>
          </w:p>
        </w:tc>
        <w:tc>
          <w:tcPr>
            <w:tcW w:w="0" w:type="auto"/>
            <w:vAlign w:val="bottom"/>
          </w:tcPr>
          <w:p w:rsidR="00E852AD" w:rsidRDefault="00E852AD" w:rsidP="00A76B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1287,4</w:t>
            </w:r>
          </w:p>
        </w:tc>
        <w:tc>
          <w:tcPr>
            <w:tcW w:w="0" w:type="auto"/>
            <w:vAlign w:val="bottom"/>
          </w:tcPr>
          <w:p w:rsidR="00E852AD" w:rsidRDefault="00E852AD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0" w:type="auto"/>
            <w:vAlign w:val="bottom"/>
          </w:tcPr>
          <w:p w:rsidR="00E852AD" w:rsidRDefault="00E852AD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703,9</w:t>
            </w:r>
          </w:p>
        </w:tc>
        <w:tc>
          <w:tcPr>
            <w:tcW w:w="0" w:type="auto"/>
            <w:vAlign w:val="bottom"/>
          </w:tcPr>
          <w:p w:rsidR="00E852AD" w:rsidRDefault="00E852AD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0" w:type="auto"/>
            <w:vAlign w:val="bottom"/>
          </w:tcPr>
          <w:p w:rsidR="00E852AD" w:rsidRDefault="00E852AD" w:rsidP="00054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712,5</w:t>
            </w:r>
          </w:p>
        </w:tc>
        <w:tc>
          <w:tcPr>
            <w:tcW w:w="0" w:type="auto"/>
            <w:vAlign w:val="bottom"/>
          </w:tcPr>
          <w:p w:rsidR="00E852AD" w:rsidRDefault="00E852AD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0" w:type="auto"/>
            <w:vAlign w:val="bottom"/>
          </w:tcPr>
          <w:p w:rsidR="00E852AD" w:rsidRDefault="00E852AD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716,7</w:t>
            </w:r>
          </w:p>
        </w:tc>
        <w:tc>
          <w:tcPr>
            <w:tcW w:w="0" w:type="auto"/>
            <w:vAlign w:val="bottom"/>
          </w:tcPr>
          <w:p w:rsidR="00E852AD" w:rsidRDefault="00E852AD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</w:tr>
      <w:tr w:rsidR="00E852AD" w:rsidTr="00C81D36">
        <w:tc>
          <w:tcPr>
            <w:tcW w:w="2266" w:type="dxa"/>
          </w:tcPr>
          <w:p w:rsidR="00E852AD" w:rsidRDefault="00E852AD" w:rsidP="00935F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Доля безвозмездных поступлений</w:t>
            </w:r>
          </w:p>
        </w:tc>
        <w:tc>
          <w:tcPr>
            <w:tcW w:w="961" w:type="dxa"/>
            <w:vAlign w:val="bottom"/>
          </w:tcPr>
          <w:p w:rsidR="00E852AD" w:rsidRDefault="00E852AD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0" w:type="auto"/>
            <w:vAlign w:val="bottom"/>
          </w:tcPr>
          <w:p w:rsidR="00E852AD" w:rsidRDefault="00E852AD" w:rsidP="00A76B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51,4</w:t>
            </w:r>
          </w:p>
        </w:tc>
        <w:tc>
          <w:tcPr>
            <w:tcW w:w="0" w:type="auto"/>
            <w:vAlign w:val="bottom"/>
          </w:tcPr>
          <w:p w:rsidR="00E852AD" w:rsidRDefault="00E852AD" w:rsidP="00A7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E852AD" w:rsidRDefault="00E852AD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0" w:type="auto"/>
            <w:vAlign w:val="bottom"/>
          </w:tcPr>
          <w:p w:rsidR="00E852AD" w:rsidRDefault="00E852AD" w:rsidP="00A7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E852AD" w:rsidRDefault="00E852AD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0" w:type="auto"/>
            <w:vAlign w:val="bottom"/>
          </w:tcPr>
          <w:p w:rsidR="00E852AD" w:rsidRDefault="00E852AD" w:rsidP="00A7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E852AD" w:rsidRDefault="00E852AD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0" w:type="auto"/>
            <w:vAlign w:val="bottom"/>
          </w:tcPr>
          <w:p w:rsidR="00E852AD" w:rsidRDefault="00E852AD" w:rsidP="00A76BB1">
            <w:pPr>
              <w:jc w:val="center"/>
              <w:rPr>
                <w:sz w:val="20"/>
                <w:szCs w:val="20"/>
              </w:rPr>
            </w:pPr>
          </w:p>
        </w:tc>
      </w:tr>
      <w:tr w:rsidR="00E852AD" w:rsidTr="00C81D36">
        <w:tc>
          <w:tcPr>
            <w:tcW w:w="2266" w:type="dxa"/>
          </w:tcPr>
          <w:p w:rsidR="00E852AD" w:rsidRDefault="00E852AD" w:rsidP="00A76BB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61" w:type="dxa"/>
            <w:vAlign w:val="bottom"/>
          </w:tcPr>
          <w:p w:rsidR="00E852AD" w:rsidRDefault="00E852AD" w:rsidP="00935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381,9</w:t>
            </w:r>
          </w:p>
        </w:tc>
        <w:tc>
          <w:tcPr>
            <w:tcW w:w="0" w:type="auto"/>
            <w:vAlign w:val="bottom"/>
          </w:tcPr>
          <w:p w:rsidR="00E852AD" w:rsidRDefault="00E852AD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1219,0</w:t>
            </w:r>
          </w:p>
        </w:tc>
        <w:tc>
          <w:tcPr>
            <w:tcW w:w="0" w:type="auto"/>
            <w:vAlign w:val="bottom"/>
          </w:tcPr>
          <w:p w:rsidR="00E852AD" w:rsidRDefault="00E852AD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319,1</w:t>
            </w:r>
          </w:p>
        </w:tc>
        <w:tc>
          <w:tcPr>
            <w:tcW w:w="0" w:type="auto"/>
            <w:vAlign w:val="bottom"/>
          </w:tcPr>
          <w:p w:rsidR="00E852AD" w:rsidRDefault="00E852AD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444,0</w:t>
            </w:r>
          </w:p>
        </w:tc>
        <w:tc>
          <w:tcPr>
            <w:tcW w:w="0" w:type="auto"/>
            <w:vAlign w:val="bottom"/>
          </w:tcPr>
          <w:p w:rsidR="00E852AD" w:rsidRDefault="00E852AD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0" w:type="auto"/>
            <w:vAlign w:val="bottom"/>
          </w:tcPr>
          <w:p w:rsidR="00E852AD" w:rsidRDefault="00E852AD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453,0</w:t>
            </w:r>
          </w:p>
        </w:tc>
        <w:tc>
          <w:tcPr>
            <w:tcW w:w="0" w:type="auto"/>
            <w:vAlign w:val="bottom"/>
          </w:tcPr>
          <w:p w:rsidR="00E852AD" w:rsidRDefault="00E852AD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0" w:type="auto"/>
            <w:vAlign w:val="bottom"/>
          </w:tcPr>
          <w:p w:rsidR="00E852AD" w:rsidRDefault="00E852AD" w:rsidP="00C81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461,0</w:t>
            </w:r>
          </w:p>
        </w:tc>
        <w:tc>
          <w:tcPr>
            <w:tcW w:w="0" w:type="auto"/>
            <w:vAlign w:val="bottom"/>
          </w:tcPr>
          <w:p w:rsidR="00E852AD" w:rsidRDefault="00E852AD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</w:tr>
      <w:tr w:rsidR="00E852AD" w:rsidTr="00C81D36">
        <w:tc>
          <w:tcPr>
            <w:tcW w:w="2266" w:type="dxa"/>
          </w:tcPr>
          <w:p w:rsidR="00E852AD" w:rsidRDefault="00E852AD" w:rsidP="00A76BB1">
            <w:pPr>
              <w:rPr>
                <w:b/>
                <w:sz w:val="20"/>
                <w:szCs w:val="20"/>
              </w:rPr>
            </w:pPr>
          </w:p>
          <w:p w:rsidR="00E852AD" w:rsidRDefault="00E852AD" w:rsidP="00A76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- всего</w:t>
            </w:r>
          </w:p>
        </w:tc>
        <w:tc>
          <w:tcPr>
            <w:tcW w:w="961" w:type="dxa"/>
            <w:vAlign w:val="bottom"/>
          </w:tcPr>
          <w:p w:rsidR="00E852AD" w:rsidRDefault="00E852AD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2195,9</w:t>
            </w:r>
          </w:p>
        </w:tc>
        <w:tc>
          <w:tcPr>
            <w:tcW w:w="0" w:type="auto"/>
            <w:vAlign w:val="bottom"/>
          </w:tcPr>
          <w:p w:rsidR="00E852AD" w:rsidRDefault="00E852AD" w:rsidP="0093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2506,4</w:t>
            </w:r>
          </w:p>
        </w:tc>
        <w:tc>
          <w:tcPr>
            <w:tcW w:w="0" w:type="auto"/>
            <w:vAlign w:val="bottom"/>
          </w:tcPr>
          <w:p w:rsidR="00E852AD" w:rsidRDefault="00E852AD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114,1</w:t>
            </w:r>
          </w:p>
        </w:tc>
        <w:tc>
          <w:tcPr>
            <w:tcW w:w="0" w:type="auto"/>
            <w:vAlign w:val="bottom"/>
          </w:tcPr>
          <w:p w:rsidR="00E852AD" w:rsidRDefault="00E852AD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1147,9</w:t>
            </w:r>
          </w:p>
        </w:tc>
        <w:tc>
          <w:tcPr>
            <w:tcW w:w="0" w:type="auto"/>
            <w:vAlign w:val="bottom"/>
          </w:tcPr>
          <w:p w:rsidR="00E852AD" w:rsidRDefault="00E852AD" w:rsidP="001C40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45,8</w:t>
            </w:r>
          </w:p>
        </w:tc>
        <w:tc>
          <w:tcPr>
            <w:tcW w:w="0" w:type="auto"/>
            <w:vAlign w:val="bottom"/>
          </w:tcPr>
          <w:p w:rsidR="00E852AD" w:rsidRDefault="00E852AD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1165,5</w:t>
            </w:r>
          </w:p>
        </w:tc>
        <w:tc>
          <w:tcPr>
            <w:tcW w:w="0" w:type="auto"/>
            <w:vAlign w:val="bottom"/>
          </w:tcPr>
          <w:p w:rsidR="00E852AD" w:rsidRDefault="00E852AD" w:rsidP="008669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101,5</w:t>
            </w:r>
          </w:p>
        </w:tc>
        <w:tc>
          <w:tcPr>
            <w:tcW w:w="0" w:type="auto"/>
            <w:vAlign w:val="bottom"/>
          </w:tcPr>
          <w:p w:rsidR="00E852AD" w:rsidRDefault="00E852AD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1177,7</w:t>
            </w:r>
          </w:p>
        </w:tc>
        <w:tc>
          <w:tcPr>
            <w:tcW w:w="0" w:type="auto"/>
            <w:vAlign w:val="bottom"/>
          </w:tcPr>
          <w:p w:rsidR="00E852AD" w:rsidRDefault="00E852AD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101,1</w:t>
            </w:r>
          </w:p>
        </w:tc>
      </w:tr>
      <w:tr w:rsidR="00E852AD" w:rsidTr="00C81D36">
        <w:tc>
          <w:tcPr>
            <w:tcW w:w="2266" w:type="dxa"/>
          </w:tcPr>
          <w:p w:rsidR="00E852AD" w:rsidRDefault="00E852AD" w:rsidP="00A76BB1">
            <w:pPr>
              <w:rPr>
                <w:b/>
                <w:sz w:val="20"/>
                <w:szCs w:val="20"/>
              </w:rPr>
            </w:pPr>
          </w:p>
          <w:p w:rsidR="00E852AD" w:rsidRDefault="00E852AD" w:rsidP="00935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 (-) , профицит (+) бюджета</w:t>
            </w:r>
          </w:p>
        </w:tc>
        <w:tc>
          <w:tcPr>
            <w:tcW w:w="961" w:type="dxa"/>
            <w:vAlign w:val="bottom"/>
          </w:tcPr>
          <w:p w:rsidR="00E852AD" w:rsidRDefault="00E852AD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-19,4</w:t>
            </w:r>
          </w:p>
        </w:tc>
        <w:tc>
          <w:tcPr>
            <w:tcW w:w="0" w:type="auto"/>
            <w:vAlign w:val="bottom"/>
          </w:tcPr>
          <w:p w:rsidR="00E852AD" w:rsidRDefault="00E852AD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E852AD" w:rsidRDefault="00E852AD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E852AD" w:rsidRDefault="00E852AD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E852AD" w:rsidRDefault="00E852AD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E852AD" w:rsidRDefault="00E852AD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E852AD" w:rsidRDefault="00E852AD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E852AD" w:rsidRDefault="00E852AD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E852AD" w:rsidRDefault="00E852AD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E852AD" w:rsidRDefault="00E852AD" w:rsidP="00A76BB1">
      <w:pPr>
        <w:jc w:val="both"/>
      </w:pPr>
      <w:r>
        <w:t>*в процентах к предшествующему году</w:t>
      </w:r>
    </w:p>
    <w:p w:rsidR="00E852AD" w:rsidRDefault="00E852AD" w:rsidP="003A42AA">
      <w:pPr>
        <w:widowControl w:val="0"/>
        <w:ind w:firstLine="709"/>
        <w:jc w:val="both"/>
        <w:rPr>
          <w:bCs/>
          <w:color w:val="008000"/>
          <w:spacing w:val="-6"/>
          <w:sz w:val="16"/>
          <w:szCs w:val="16"/>
        </w:rPr>
      </w:pPr>
    </w:p>
    <w:p w:rsidR="00E852AD" w:rsidRDefault="00E852AD" w:rsidP="003A42AA">
      <w:pPr>
        <w:widowControl w:val="0"/>
        <w:ind w:firstLine="708"/>
        <w:jc w:val="both"/>
        <w:rPr>
          <w:sz w:val="28"/>
          <w:szCs w:val="20"/>
        </w:rPr>
      </w:pPr>
      <w:r>
        <w:rPr>
          <w:bCs/>
          <w:sz w:val="28"/>
          <w:szCs w:val="28"/>
        </w:rPr>
        <w:t>Доходы проекта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>
        <w:rPr>
          <w:bCs/>
          <w:sz w:val="28"/>
          <w:szCs w:val="28"/>
        </w:rPr>
        <w:t>бюджета</w:t>
      </w:r>
      <w:r>
        <w:rPr>
          <w:sz w:val="28"/>
          <w:szCs w:val="28"/>
        </w:rPr>
        <w:t xml:space="preserve"> на 2015 год предусмотрены в объеме  1147,9 тыс. рублей, что ниже ожидаемого в 2014 году объема на 1358,5 тыс. рублей, или на 54,2 процента.</w:t>
      </w:r>
      <w:r>
        <w:rPr>
          <w:sz w:val="28"/>
          <w:szCs w:val="20"/>
        </w:rPr>
        <w:t xml:space="preserve"> </w:t>
      </w:r>
      <w:r>
        <w:rPr>
          <w:sz w:val="28"/>
          <w:szCs w:val="28"/>
        </w:rPr>
        <w:t>К уровню исполнения бюджета 2013 года доходы снижены на  1028,6 тыс. рублей, или на  47,3 процента.</w:t>
      </w:r>
      <w:r>
        <w:rPr>
          <w:sz w:val="28"/>
          <w:szCs w:val="20"/>
        </w:rPr>
        <w:t xml:space="preserve"> </w:t>
      </w:r>
    </w:p>
    <w:p w:rsidR="00E852AD" w:rsidRDefault="00E852AD" w:rsidP="003A42AA">
      <w:pPr>
        <w:widowControl w:val="0"/>
        <w:ind w:firstLine="708"/>
        <w:jc w:val="both"/>
        <w:rPr>
          <w:color w:val="008000"/>
          <w:sz w:val="28"/>
          <w:szCs w:val="28"/>
        </w:rPr>
      </w:pPr>
      <w:r>
        <w:rPr>
          <w:sz w:val="28"/>
          <w:szCs w:val="28"/>
        </w:rPr>
        <w:t>По сравнению с предыдущим 2015 годом, в 2016 году доходы увеличатся на  17,6 тыс. рублей, или на 1,5 %, в 2017 году – увеличатся</w:t>
      </w:r>
      <w:r>
        <w:rPr>
          <w:sz w:val="28"/>
          <w:szCs w:val="28"/>
        </w:rPr>
        <w:br/>
        <w:t>на  29,8 тыс. рублей, и составят  102,6 процента.</w:t>
      </w:r>
      <w:r>
        <w:rPr>
          <w:color w:val="008000"/>
          <w:sz w:val="28"/>
          <w:szCs w:val="28"/>
        </w:rPr>
        <w:t xml:space="preserve"> </w:t>
      </w:r>
    </w:p>
    <w:p w:rsidR="00E852AD" w:rsidRDefault="00E852AD" w:rsidP="003A42AA">
      <w:pPr>
        <w:widowControl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Динамика снижения доходов местного бюджета по отношению к показателям отчета 2013 года и ожидаемых в бюджете на 2014 год обусловлена уменьшением безвозмездных поступлений из бюджетов другого уровня, что свидетельствует о сохранении зависимости местного бюджета от бюджетов других уровней. </w:t>
      </w:r>
      <w:r>
        <w:rPr>
          <w:b/>
          <w:sz w:val="28"/>
          <w:szCs w:val="28"/>
        </w:rPr>
        <w:tab/>
      </w:r>
    </w:p>
    <w:p w:rsidR="00E852AD" w:rsidRDefault="00E852AD" w:rsidP="003A42AA">
      <w:pPr>
        <w:widowControl w:val="0"/>
        <w:ind w:firstLine="708"/>
        <w:jc w:val="both"/>
        <w:rPr>
          <w:sz w:val="28"/>
          <w:szCs w:val="28"/>
        </w:rPr>
      </w:pPr>
    </w:p>
    <w:p w:rsidR="00E852AD" w:rsidRDefault="00E852AD" w:rsidP="00FF39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Налоговые и неналоговые доходы бюджета</w:t>
      </w:r>
    </w:p>
    <w:p w:rsidR="00E852AD" w:rsidRDefault="00E852AD" w:rsidP="00697EB5">
      <w:pPr>
        <w:jc w:val="both"/>
        <w:rPr>
          <w:b/>
          <w:sz w:val="28"/>
          <w:szCs w:val="28"/>
        </w:rPr>
      </w:pPr>
    </w:p>
    <w:p w:rsidR="00E852AD" w:rsidRDefault="00E852AD" w:rsidP="003A42AA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bCs/>
          <w:sz w:val="28"/>
          <w:szCs w:val="28"/>
        </w:rPr>
        <w:t>Налоговые и неналоговые доходы</w:t>
      </w:r>
      <w:r>
        <w:rPr>
          <w:sz w:val="28"/>
          <w:szCs w:val="28"/>
        </w:rPr>
        <w:t xml:space="preserve"> бюджета (далее - собственные) в 2015 году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прогнозируются в объеме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444,0 тыс. рублей, темп роста к ожидаемому исполнению 2014 года составит 75,9 %, к исполнению бюджета 2013 года –  116,3 процентов.</w:t>
      </w:r>
      <w:r>
        <w:rPr>
          <w:color w:val="008000"/>
          <w:sz w:val="28"/>
          <w:szCs w:val="28"/>
        </w:rPr>
        <w:t xml:space="preserve"> </w:t>
      </w:r>
    </w:p>
    <w:p w:rsidR="00E852AD" w:rsidRPr="00F218B6" w:rsidRDefault="00E852AD" w:rsidP="00F218B6">
      <w:pPr>
        <w:pStyle w:val="BodyTextIndent"/>
        <w:widowControl w:val="0"/>
        <w:ind w:left="0" w:firstLine="720"/>
        <w:jc w:val="both"/>
        <w:rPr>
          <w:rFonts w:ascii="Times New Roman" w:hAnsi="Times New Roman"/>
          <w:szCs w:val="28"/>
        </w:rPr>
      </w:pPr>
      <w:r w:rsidRPr="00F515B8">
        <w:t xml:space="preserve">Удельный вес собственных доходов в общем объеме составит </w:t>
      </w:r>
      <w:r>
        <w:t>38,7</w:t>
      </w:r>
      <w:r w:rsidRPr="00F515B8">
        <w:t xml:space="preserve"> %, что на </w:t>
      </w:r>
      <w:r>
        <w:t>21,1 процентных</w:t>
      </w:r>
      <w:r w:rsidRPr="00F515B8">
        <w:t xml:space="preserve"> пункта  </w:t>
      </w:r>
      <w:r>
        <w:t>выше</w:t>
      </w:r>
      <w:r w:rsidRPr="00F515B8">
        <w:t xml:space="preserve"> оценки исполнении бюджета 201</w:t>
      </w:r>
      <w:r>
        <w:t>4</w:t>
      </w:r>
      <w:r w:rsidRPr="00F515B8">
        <w:t xml:space="preserve"> года.</w:t>
      </w:r>
    </w:p>
    <w:p w:rsidR="00E852AD" w:rsidRDefault="00E852AD" w:rsidP="003A42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местного бюджета на 2016 год планируются в сумме 453,0 тыс. рублей, на 2017 год – в сумме </w:t>
      </w:r>
      <w:r>
        <w:rPr>
          <w:rFonts w:ascii="Times New Roman" w:hAnsi="Times New Roman" w:cs="Times New Roman"/>
          <w:sz w:val="28"/>
          <w:szCs w:val="28"/>
        </w:rPr>
        <w:br/>
        <w:t xml:space="preserve">461,0 тыс. рублей, темп роста к предшествующему году составит 102,0 % и 101,8 % соответственно.   </w:t>
      </w:r>
    </w:p>
    <w:p w:rsidR="00E852AD" w:rsidRDefault="00E852AD" w:rsidP="003A42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2AD" w:rsidRDefault="00E852AD" w:rsidP="003A42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(тыс. рублей)                             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1200"/>
        <w:gridCol w:w="1320"/>
        <w:gridCol w:w="1260"/>
        <w:gridCol w:w="1080"/>
        <w:gridCol w:w="1440"/>
      </w:tblGrid>
      <w:tr w:rsidR="00E852AD" w:rsidTr="003A42AA">
        <w:trPr>
          <w:trHeight w:val="769"/>
        </w:trPr>
        <w:tc>
          <w:tcPr>
            <w:tcW w:w="3420" w:type="dxa"/>
            <w:vMerge w:val="restart"/>
            <w:vAlign w:val="center"/>
          </w:tcPr>
          <w:p w:rsidR="00E852AD" w:rsidRDefault="00E852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200" w:type="dxa"/>
            <w:vMerge w:val="restart"/>
            <w:vAlign w:val="center"/>
          </w:tcPr>
          <w:p w:rsidR="00E852AD" w:rsidRDefault="00E852AD" w:rsidP="00972A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 2013 года</w:t>
            </w:r>
          </w:p>
        </w:tc>
        <w:tc>
          <w:tcPr>
            <w:tcW w:w="1320" w:type="dxa"/>
            <w:vMerge w:val="restart"/>
            <w:vAlign w:val="center"/>
          </w:tcPr>
          <w:p w:rsidR="00E852AD" w:rsidRDefault="00E852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 год</w:t>
            </w:r>
          </w:p>
          <w:p w:rsidR="00E852AD" w:rsidRDefault="00E852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Ожидаемое</w:t>
            </w:r>
          </w:p>
          <w:p w:rsidR="00E852AD" w:rsidRDefault="00E852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исполнение</w:t>
            </w:r>
          </w:p>
        </w:tc>
        <w:tc>
          <w:tcPr>
            <w:tcW w:w="1260" w:type="dxa"/>
            <w:vMerge w:val="restart"/>
            <w:vAlign w:val="center"/>
          </w:tcPr>
          <w:p w:rsidR="00E852AD" w:rsidRDefault="00E852AD" w:rsidP="00972A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 на 2015 год</w:t>
            </w:r>
          </w:p>
        </w:tc>
        <w:tc>
          <w:tcPr>
            <w:tcW w:w="2520" w:type="dxa"/>
            <w:gridSpan w:val="2"/>
            <w:vAlign w:val="center"/>
          </w:tcPr>
          <w:p w:rsidR="00E852AD" w:rsidRDefault="00E852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Темп роста доходов  </w:t>
            </w:r>
          </w:p>
          <w:p w:rsidR="00E852AD" w:rsidRDefault="00E852AD" w:rsidP="0080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2015 года </w:t>
            </w:r>
          </w:p>
        </w:tc>
      </w:tr>
      <w:tr w:rsidR="00E852AD" w:rsidTr="003A42AA">
        <w:trPr>
          <w:trHeight w:val="886"/>
        </w:trPr>
        <w:tc>
          <w:tcPr>
            <w:tcW w:w="3420" w:type="dxa"/>
            <w:vMerge/>
            <w:vAlign w:val="center"/>
          </w:tcPr>
          <w:p w:rsidR="00E852AD" w:rsidRDefault="00E852AD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E852AD" w:rsidRDefault="00E852AD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E852AD" w:rsidRDefault="00E852AD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  <w:vMerge/>
            <w:vAlign w:val="center"/>
          </w:tcPr>
          <w:p w:rsidR="00E852AD" w:rsidRDefault="00E852AD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852AD" w:rsidRDefault="00E852AD" w:rsidP="0080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 факту 2013 года</w:t>
            </w:r>
          </w:p>
        </w:tc>
        <w:tc>
          <w:tcPr>
            <w:tcW w:w="1440" w:type="dxa"/>
            <w:vAlign w:val="center"/>
          </w:tcPr>
          <w:p w:rsidR="00E852AD" w:rsidRDefault="00E852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 ожидаемому </w:t>
            </w:r>
          </w:p>
          <w:p w:rsidR="00E852AD" w:rsidRDefault="00E852AD" w:rsidP="0080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 года</w:t>
            </w:r>
          </w:p>
        </w:tc>
      </w:tr>
      <w:tr w:rsidR="00E852AD" w:rsidTr="003A42AA">
        <w:tc>
          <w:tcPr>
            <w:tcW w:w="3420" w:type="dxa"/>
          </w:tcPr>
          <w:p w:rsidR="00E852AD" w:rsidRDefault="00E852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00" w:type="dxa"/>
            <w:vAlign w:val="center"/>
          </w:tcPr>
          <w:p w:rsidR="00E852AD" w:rsidRDefault="00E852AD" w:rsidP="00BD78A1">
            <w:pPr>
              <w:widowControl w:val="0"/>
              <w:autoSpaceDE w:val="0"/>
              <w:autoSpaceDN w:val="0"/>
              <w:adjustRightInd w:val="0"/>
            </w:pPr>
            <w:r>
              <w:t xml:space="preserve">      161,6</w:t>
            </w:r>
          </w:p>
        </w:tc>
        <w:tc>
          <w:tcPr>
            <w:tcW w:w="1320" w:type="dxa"/>
            <w:vAlign w:val="center"/>
          </w:tcPr>
          <w:p w:rsidR="00E852AD" w:rsidRDefault="00E85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211,0</w:t>
            </w:r>
          </w:p>
        </w:tc>
        <w:tc>
          <w:tcPr>
            <w:tcW w:w="1260" w:type="dxa"/>
            <w:vAlign w:val="center"/>
          </w:tcPr>
          <w:p w:rsidR="00E852AD" w:rsidRDefault="00E85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1080" w:type="dxa"/>
            <w:vAlign w:val="center"/>
          </w:tcPr>
          <w:p w:rsidR="00E852AD" w:rsidRDefault="00E85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62,0</w:t>
            </w:r>
          </w:p>
        </w:tc>
        <w:tc>
          <w:tcPr>
            <w:tcW w:w="1440" w:type="dxa"/>
            <w:vAlign w:val="center"/>
          </w:tcPr>
          <w:p w:rsidR="00E852AD" w:rsidRDefault="00E85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69,0</w:t>
            </w:r>
          </w:p>
        </w:tc>
      </w:tr>
      <w:tr w:rsidR="00E852AD" w:rsidTr="003A42AA">
        <w:tc>
          <w:tcPr>
            <w:tcW w:w="3420" w:type="dxa"/>
          </w:tcPr>
          <w:p w:rsidR="00E852AD" w:rsidRPr="00806897" w:rsidRDefault="00E852A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852AD" w:rsidRPr="00806897" w:rsidRDefault="00E852AD" w:rsidP="00806897">
            <w:r>
              <w:rPr>
                <w:sz w:val="22"/>
                <w:szCs w:val="22"/>
              </w:rPr>
              <w:t>Акцизы по подакцизным товарам</w:t>
            </w:r>
          </w:p>
          <w:p w:rsidR="00E852AD" w:rsidRPr="00806897" w:rsidRDefault="00E852A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vAlign w:val="center"/>
          </w:tcPr>
          <w:p w:rsidR="00E852AD" w:rsidRDefault="00E852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Align w:val="center"/>
          </w:tcPr>
          <w:p w:rsidR="00E852AD" w:rsidRDefault="00E85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634,0</w:t>
            </w:r>
          </w:p>
        </w:tc>
        <w:tc>
          <w:tcPr>
            <w:tcW w:w="1260" w:type="dxa"/>
            <w:vAlign w:val="center"/>
          </w:tcPr>
          <w:p w:rsidR="00E852AD" w:rsidRDefault="00E852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Align w:val="center"/>
          </w:tcPr>
          <w:p w:rsidR="00E852AD" w:rsidRDefault="00E852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E852AD" w:rsidRDefault="00E852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52AD" w:rsidTr="003A42AA">
        <w:tc>
          <w:tcPr>
            <w:tcW w:w="3420" w:type="dxa"/>
          </w:tcPr>
          <w:p w:rsidR="00E852AD" w:rsidRDefault="00E852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Единый с/х налог</w:t>
            </w:r>
          </w:p>
        </w:tc>
        <w:tc>
          <w:tcPr>
            <w:tcW w:w="1200" w:type="dxa"/>
            <w:vAlign w:val="center"/>
          </w:tcPr>
          <w:p w:rsidR="00E852AD" w:rsidRDefault="00E85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1,1</w:t>
            </w:r>
          </w:p>
        </w:tc>
        <w:tc>
          <w:tcPr>
            <w:tcW w:w="1320" w:type="dxa"/>
            <w:vAlign w:val="center"/>
          </w:tcPr>
          <w:p w:rsidR="00E852AD" w:rsidRDefault="00E85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260" w:type="dxa"/>
            <w:vAlign w:val="center"/>
          </w:tcPr>
          <w:p w:rsidR="00E852AD" w:rsidRDefault="00E852AD" w:rsidP="00C27B1E">
            <w:pPr>
              <w:widowControl w:val="0"/>
              <w:autoSpaceDE w:val="0"/>
              <w:autoSpaceDN w:val="0"/>
              <w:adjustRightInd w:val="0"/>
            </w:pPr>
            <w:r>
              <w:t xml:space="preserve">      4,0              </w:t>
            </w:r>
          </w:p>
        </w:tc>
        <w:tc>
          <w:tcPr>
            <w:tcW w:w="1080" w:type="dxa"/>
            <w:vAlign w:val="center"/>
          </w:tcPr>
          <w:p w:rsidR="00E852AD" w:rsidRDefault="00E852AD" w:rsidP="00A3275C">
            <w:pPr>
              <w:widowControl w:val="0"/>
              <w:autoSpaceDE w:val="0"/>
              <w:autoSpaceDN w:val="0"/>
              <w:adjustRightInd w:val="0"/>
            </w:pPr>
            <w:r>
              <w:t xml:space="preserve">      4,0 </w:t>
            </w:r>
          </w:p>
        </w:tc>
        <w:tc>
          <w:tcPr>
            <w:tcW w:w="1440" w:type="dxa"/>
            <w:vAlign w:val="center"/>
          </w:tcPr>
          <w:p w:rsidR="00E852AD" w:rsidRDefault="00E85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E852AD" w:rsidTr="003A42AA">
        <w:tc>
          <w:tcPr>
            <w:tcW w:w="3420" w:type="dxa"/>
          </w:tcPr>
          <w:p w:rsidR="00E852AD" w:rsidRDefault="00E852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Налог на имущество физ. лиц </w:t>
            </w:r>
          </w:p>
        </w:tc>
        <w:tc>
          <w:tcPr>
            <w:tcW w:w="1200" w:type="dxa"/>
            <w:vAlign w:val="center"/>
          </w:tcPr>
          <w:p w:rsidR="00E852AD" w:rsidRDefault="00E85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57,1</w:t>
            </w:r>
          </w:p>
        </w:tc>
        <w:tc>
          <w:tcPr>
            <w:tcW w:w="1320" w:type="dxa"/>
            <w:vAlign w:val="center"/>
          </w:tcPr>
          <w:p w:rsidR="00E852AD" w:rsidRDefault="00E85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95,0</w:t>
            </w:r>
          </w:p>
        </w:tc>
        <w:tc>
          <w:tcPr>
            <w:tcW w:w="1260" w:type="dxa"/>
            <w:vAlign w:val="center"/>
          </w:tcPr>
          <w:p w:rsidR="00E852AD" w:rsidRDefault="00E85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32,0</w:t>
            </w:r>
          </w:p>
        </w:tc>
        <w:tc>
          <w:tcPr>
            <w:tcW w:w="1080" w:type="dxa"/>
            <w:vAlign w:val="center"/>
          </w:tcPr>
          <w:p w:rsidR="00E852AD" w:rsidRDefault="00E85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33,0</w:t>
            </w:r>
          </w:p>
        </w:tc>
        <w:tc>
          <w:tcPr>
            <w:tcW w:w="1440" w:type="dxa"/>
            <w:vAlign w:val="center"/>
          </w:tcPr>
          <w:p w:rsidR="00E852AD" w:rsidRDefault="00E85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33,0</w:t>
            </w:r>
          </w:p>
        </w:tc>
      </w:tr>
      <w:tr w:rsidR="00E852AD" w:rsidTr="003A42AA">
        <w:tc>
          <w:tcPr>
            <w:tcW w:w="3420" w:type="dxa"/>
          </w:tcPr>
          <w:p w:rsidR="00E852AD" w:rsidRDefault="00E852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00" w:type="dxa"/>
            <w:vAlign w:val="center"/>
          </w:tcPr>
          <w:p w:rsidR="00E852AD" w:rsidRDefault="00E85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127,0</w:t>
            </w:r>
          </w:p>
        </w:tc>
        <w:tc>
          <w:tcPr>
            <w:tcW w:w="1320" w:type="dxa"/>
            <w:vAlign w:val="center"/>
          </w:tcPr>
          <w:p w:rsidR="00E852AD" w:rsidRDefault="00E85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171,0</w:t>
            </w:r>
          </w:p>
        </w:tc>
        <w:tc>
          <w:tcPr>
            <w:tcW w:w="1260" w:type="dxa"/>
            <w:vAlign w:val="center"/>
          </w:tcPr>
          <w:p w:rsidR="00E852AD" w:rsidRDefault="00E85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338,0</w:t>
            </w:r>
          </w:p>
        </w:tc>
        <w:tc>
          <w:tcPr>
            <w:tcW w:w="1080" w:type="dxa"/>
            <w:vAlign w:val="center"/>
          </w:tcPr>
          <w:p w:rsidR="00E852AD" w:rsidRDefault="00E85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339,0</w:t>
            </w:r>
          </w:p>
        </w:tc>
        <w:tc>
          <w:tcPr>
            <w:tcW w:w="1440" w:type="dxa"/>
            <w:vAlign w:val="center"/>
          </w:tcPr>
          <w:p w:rsidR="00E852AD" w:rsidRDefault="00E852AD" w:rsidP="00A3275C">
            <w:pPr>
              <w:widowControl w:val="0"/>
              <w:autoSpaceDE w:val="0"/>
              <w:autoSpaceDN w:val="0"/>
              <w:adjustRightInd w:val="0"/>
            </w:pPr>
            <w:r>
              <w:t xml:space="preserve">      340,0            </w:t>
            </w:r>
          </w:p>
        </w:tc>
      </w:tr>
      <w:tr w:rsidR="00E852AD" w:rsidTr="003A42AA">
        <w:tc>
          <w:tcPr>
            <w:tcW w:w="3420" w:type="dxa"/>
          </w:tcPr>
          <w:p w:rsidR="00E852AD" w:rsidRDefault="00E852AD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>
              <w:rPr>
                <w:highlight w:val="cyan"/>
              </w:rPr>
              <w:t>Прочие налоги</w:t>
            </w:r>
          </w:p>
        </w:tc>
        <w:tc>
          <w:tcPr>
            <w:tcW w:w="1200" w:type="dxa"/>
            <w:vAlign w:val="center"/>
          </w:tcPr>
          <w:p w:rsidR="00E852AD" w:rsidRDefault="00E852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Align w:val="center"/>
          </w:tcPr>
          <w:p w:rsidR="00E852AD" w:rsidRDefault="00E85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260" w:type="dxa"/>
            <w:vAlign w:val="center"/>
          </w:tcPr>
          <w:p w:rsidR="00E852AD" w:rsidRDefault="00E852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Align w:val="center"/>
          </w:tcPr>
          <w:p w:rsidR="00E852AD" w:rsidRDefault="00E852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E852AD" w:rsidRDefault="00E852AD" w:rsidP="00BD78A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</w:t>
            </w:r>
          </w:p>
        </w:tc>
      </w:tr>
      <w:tr w:rsidR="00E852AD" w:rsidTr="003A42AA">
        <w:tc>
          <w:tcPr>
            <w:tcW w:w="3420" w:type="dxa"/>
          </w:tcPr>
          <w:p w:rsidR="00E852AD" w:rsidRDefault="00E852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Доходы от использования имущества </w:t>
            </w:r>
          </w:p>
        </w:tc>
        <w:tc>
          <w:tcPr>
            <w:tcW w:w="1200" w:type="dxa"/>
            <w:vAlign w:val="center"/>
          </w:tcPr>
          <w:p w:rsidR="00E852AD" w:rsidRDefault="00E85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27,6</w:t>
            </w:r>
          </w:p>
        </w:tc>
        <w:tc>
          <w:tcPr>
            <w:tcW w:w="1320" w:type="dxa"/>
            <w:vAlign w:val="center"/>
          </w:tcPr>
          <w:p w:rsidR="00E852AD" w:rsidRDefault="00E852AD" w:rsidP="00DE4A30">
            <w:pPr>
              <w:widowControl w:val="0"/>
              <w:autoSpaceDE w:val="0"/>
              <w:autoSpaceDN w:val="0"/>
              <w:adjustRightInd w:val="0"/>
            </w:pPr>
            <w:r>
              <w:t xml:space="preserve">     100,0              </w:t>
            </w:r>
          </w:p>
        </w:tc>
        <w:tc>
          <w:tcPr>
            <w:tcW w:w="1260" w:type="dxa"/>
            <w:vAlign w:val="center"/>
          </w:tcPr>
          <w:p w:rsidR="00E852AD" w:rsidRDefault="00E85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080" w:type="dxa"/>
            <w:vAlign w:val="center"/>
          </w:tcPr>
          <w:p w:rsidR="00E852AD" w:rsidRDefault="00E85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440" w:type="dxa"/>
            <w:vAlign w:val="center"/>
          </w:tcPr>
          <w:p w:rsidR="00E852AD" w:rsidRDefault="00E85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E852AD" w:rsidTr="003A42AA">
        <w:tc>
          <w:tcPr>
            <w:tcW w:w="3420" w:type="dxa"/>
          </w:tcPr>
          <w:p w:rsidR="00E852AD" w:rsidRDefault="00E852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Доходы от продажи материальных и нематериальных активов                                                                                                                                 </w:t>
            </w:r>
          </w:p>
        </w:tc>
        <w:tc>
          <w:tcPr>
            <w:tcW w:w="1200" w:type="dxa"/>
            <w:vAlign w:val="center"/>
          </w:tcPr>
          <w:p w:rsidR="00E852AD" w:rsidRDefault="00E852AD" w:rsidP="00B03854">
            <w:pPr>
              <w:widowControl w:val="0"/>
              <w:autoSpaceDE w:val="0"/>
              <w:autoSpaceDN w:val="0"/>
              <w:adjustRightInd w:val="0"/>
            </w:pPr>
            <w:r>
              <w:t xml:space="preserve">      0,6</w:t>
            </w:r>
          </w:p>
        </w:tc>
        <w:tc>
          <w:tcPr>
            <w:tcW w:w="1320" w:type="dxa"/>
            <w:vAlign w:val="center"/>
          </w:tcPr>
          <w:p w:rsidR="00E852AD" w:rsidRDefault="00E85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0,6</w:t>
            </w:r>
          </w:p>
        </w:tc>
        <w:tc>
          <w:tcPr>
            <w:tcW w:w="1260" w:type="dxa"/>
            <w:vAlign w:val="center"/>
          </w:tcPr>
          <w:p w:rsidR="00E852AD" w:rsidRDefault="00E852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Align w:val="center"/>
          </w:tcPr>
          <w:p w:rsidR="00E852AD" w:rsidRDefault="00E852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E852AD" w:rsidRDefault="00E852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52AD" w:rsidTr="003A42AA">
        <w:tc>
          <w:tcPr>
            <w:tcW w:w="3420" w:type="dxa"/>
          </w:tcPr>
          <w:p w:rsidR="00E852AD" w:rsidRDefault="00E852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доходов (налоговых и неналоговых без акцизов)</w:t>
            </w:r>
          </w:p>
        </w:tc>
        <w:tc>
          <w:tcPr>
            <w:tcW w:w="1200" w:type="dxa"/>
            <w:vAlign w:val="center"/>
          </w:tcPr>
          <w:p w:rsidR="00E852AD" w:rsidRDefault="00E852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381,9</w:t>
            </w:r>
          </w:p>
        </w:tc>
        <w:tc>
          <w:tcPr>
            <w:tcW w:w="1320" w:type="dxa"/>
            <w:vAlign w:val="center"/>
          </w:tcPr>
          <w:p w:rsidR="00E852AD" w:rsidRDefault="00E852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585,0</w:t>
            </w:r>
          </w:p>
        </w:tc>
        <w:tc>
          <w:tcPr>
            <w:tcW w:w="1260" w:type="dxa"/>
            <w:vAlign w:val="center"/>
          </w:tcPr>
          <w:p w:rsidR="00E852AD" w:rsidRDefault="00E852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444,0</w:t>
            </w:r>
          </w:p>
        </w:tc>
        <w:tc>
          <w:tcPr>
            <w:tcW w:w="1080" w:type="dxa"/>
            <w:vAlign w:val="center"/>
          </w:tcPr>
          <w:p w:rsidR="00E852AD" w:rsidRDefault="00E852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453,0</w:t>
            </w:r>
          </w:p>
        </w:tc>
        <w:tc>
          <w:tcPr>
            <w:tcW w:w="1440" w:type="dxa"/>
            <w:vAlign w:val="center"/>
          </w:tcPr>
          <w:p w:rsidR="00E852AD" w:rsidRDefault="00E852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461,0</w:t>
            </w:r>
          </w:p>
        </w:tc>
      </w:tr>
    </w:tbl>
    <w:p w:rsidR="00E852AD" w:rsidRDefault="00E852AD" w:rsidP="003A42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52AD" w:rsidRDefault="00E852AD" w:rsidP="003A42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52AD" w:rsidRDefault="00E852AD" w:rsidP="003A42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237">
        <w:rPr>
          <w:sz w:val="28"/>
          <w:szCs w:val="28"/>
        </w:rPr>
        <w:t>Основную</w:t>
      </w:r>
      <w:r>
        <w:rPr>
          <w:sz w:val="28"/>
          <w:szCs w:val="28"/>
        </w:rPr>
        <w:t xml:space="preserve"> долю собственных доходов местного бюджета без налога на акцизы в 2015 году  будут составлять доходы от земельного налога – 76,1 % и  налога на доходы  физических лиц –  12,4 %.                                                      </w:t>
      </w:r>
    </w:p>
    <w:p w:rsidR="00E852AD" w:rsidRPr="001D5D87" w:rsidRDefault="00E852AD" w:rsidP="001D5D87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FA4E67">
        <w:rPr>
          <w:sz w:val="28"/>
          <w:szCs w:val="28"/>
        </w:rPr>
        <w:t>В проекте местного бюджета</w:t>
      </w:r>
      <w:r w:rsidRPr="00FA4E67">
        <w:rPr>
          <w:b/>
          <w:bCs/>
          <w:i/>
          <w:iCs/>
          <w:sz w:val="28"/>
          <w:szCs w:val="28"/>
        </w:rPr>
        <w:t xml:space="preserve"> </w:t>
      </w:r>
      <w:r w:rsidRPr="00FA4E67">
        <w:rPr>
          <w:bCs/>
          <w:iCs/>
          <w:sz w:val="28"/>
          <w:szCs w:val="28"/>
        </w:rPr>
        <w:t xml:space="preserve">на </w:t>
      </w:r>
      <w:r w:rsidRPr="00FA4E67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FA4E67">
        <w:rPr>
          <w:sz w:val="28"/>
          <w:szCs w:val="28"/>
        </w:rPr>
        <w:t xml:space="preserve"> год </w:t>
      </w:r>
      <w:r w:rsidRPr="00FA4E67">
        <w:rPr>
          <w:bCs/>
          <w:iCs/>
          <w:sz w:val="28"/>
          <w:szCs w:val="28"/>
        </w:rPr>
        <w:t>поступление</w:t>
      </w:r>
      <w:r w:rsidRPr="00FA4E67">
        <w:rPr>
          <w:b/>
          <w:bCs/>
          <w:i/>
          <w:iCs/>
          <w:sz w:val="28"/>
          <w:szCs w:val="28"/>
        </w:rPr>
        <w:t xml:space="preserve"> налоговых </w:t>
      </w:r>
      <w:r>
        <w:rPr>
          <w:b/>
          <w:bCs/>
          <w:i/>
          <w:iCs/>
          <w:sz w:val="28"/>
          <w:szCs w:val="28"/>
        </w:rPr>
        <w:t xml:space="preserve">и неналоговых </w:t>
      </w:r>
      <w:r w:rsidRPr="00FA4E67">
        <w:rPr>
          <w:b/>
          <w:bCs/>
          <w:i/>
          <w:iCs/>
          <w:sz w:val="28"/>
          <w:szCs w:val="28"/>
        </w:rPr>
        <w:t>доходов</w:t>
      </w:r>
      <w:r>
        <w:rPr>
          <w:b/>
          <w:bCs/>
          <w:i/>
          <w:iCs/>
          <w:sz w:val="28"/>
          <w:szCs w:val="28"/>
        </w:rPr>
        <w:t xml:space="preserve"> без акцизов </w:t>
      </w:r>
      <w:r w:rsidRPr="00FA4E67">
        <w:rPr>
          <w:b/>
          <w:bCs/>
          <w:sz w:val="28"/>
          <w:szCs w:val="28"/>
        </w:rPr>
        <w:t xml:space="preserve"> </w:t>
      </w:r>
      <w:r w:rsidRPr="00FA4E67">
        <w:rPr>
          <w:bCs/>
          <w:iCs/>
          <w:sz w:val="28"/>
          <w:szCs w:val="28"/>
        </w:rPr>
        <w:t>прогнозируется в сумме</w:t>
      </w:r>
      <w:r w:rsidRPr="00FA4E67">
        <w:rPr>
          <w:sz w:val="28"/>
          <w:szCs w:val="28"/>
        </w:rPr>
        <w:t xml:space="preserve"> </w:t>
      </w:r>
      <w:r>
        <w:rPr>
          <w:sz w:val="28"/>
          <w:szCs w:val="28"/>
        </w:rPr>
        <w:t>444,</w:t>
      </w:r>
      <w:r w:rsidRPr="00FA4E67">
        <w:rPr>
          <w:sz w:val="28"/>
          <w:szCs w:val="28"/>
        </w:rPr>
        <w:t>0 тыс. рублей, темп роста к ожидаемой оценке 201</w:t>
      </w:r>
      <w:r>
        <w:rPr>
          <w:sz w:val="28"/>
          <w:szCs w:val="28"/>
        </w:rPr>
        <w:t>4</w:t>
      </w:r>
      <w:r w:rsidRPr="00FA4E67">
        <w:rPr>
          <w:sz w:val="28"/>
          <w:szCs w:val="28"/>
        </w:rPr>
        <w:t xml:space="preserve"> года составит </w:t>
      </w:r>
      <w:r>
        <w:rPr>
          <w:sz w:val="28"/>
          <w:szCs w:val="28"/>
        </w:rPr>
        <w:t xml:space="preserve">75,9 </w:t>
      </w:r>
      <w:r w:rsidRPr="00FA4E67">
        <w:rPr>
          <w:sz w:val="28"/>
          <w:szCs w:val="28"/>
        </w:rPr>
        <w:t xml:space="preserve"> процента. </w:t>
      </w:r>
    </w:p>
    <w:p w:rsidR="00E852AD" w:rsidRPr="00FA4E67" w:rsidRDefault="00E852AD" w:rsidP="003A42AA">
      <w:pPr>
        <w:pStyle w:val="BodyTextIndent"/>
        <w:widowControl w:val="0"/>
        <w:spacing w:line="240" w:lineRule="atLeast"/>
        <w:ind w:left="0" w:firstLine="710"/>
        <w:jc w:val="both"/>
        <w:rPr>
          <w:rFonts w:ascii="Times New Roman" w:hAnsi="Times New Roman"/>
          <w:szCs w:val="28"/>
        </w:rPr>
      </w:pPr>
      <w:r w:rsidRPr="00F71623">
        <w:rPr>
          <w:rFonts w:ascii="Times New Roman" w:hAnsi="Times New Roman"/>
          <w:szCs w:val="28"/>
        </w:rPr>
        <w:t>Пос</w:t>
      </w:r>
      <w:r w:rsidRPr="00FA4E67">
        <w:rPr>
          <w:rFonts w:ascii="Times New Roman" w:hAnsi="Times New Roman"/>
          <w:szCs w:val="28"/>
        </w:rPr>
        <w:t xml:space="preserve">тупление </w:t>
      </w:r>
      <w:r w:rsidRPr="00FA4E67">
        <w:rPr>
          <w:rFonts w:ascii="Times New Roman" w:hAnsi="Times New Roman"/>
          <w:b/>
          <w:szCs w:val="28"/>
        </w:rPr>
        <w:t>налога на доходы физических лиц</w:t>
      </w:r>
      <w:r w:rsidRPr="00FA4E67">
        <w:rPr>
          <w:rFonts w:ascii="Times New Roman" w:hAnsi="Times New Roman"/>
          <w:szCs w:val="28"/>
        </w:rPr>
        <w:t xml:space="preserve"> (далее - НДФЛ) в местный бюджет на 201</w:t>
      </w:r>
      <w:r>
        <w:rPr>
          <w:rFonts w:ascii="Times New Roman" w:hAnsi="Times New Roman"/>
          <w:szCs w:val="28"/>
        </w:rPr>
        <w:t xml:space="preserve">5 год прогнозируется в сумме </w:t>
      </w:r>
      <w:r>
        <w:rPr>
          <w:rFonts w:ascii="Times New Roman" w:hAnsi="Times New Roman"/>
          <w:szCs w:val="28"/>
        </w:rPr>
        <w:br/>
        <w:t>55</w:t>
      </w:r>
      <w:r w:rsidRPr="00FA4E67">
        <w:rPr>
          <w:rFonts w:ascii="Times New Roman" w:hAnsi="Times New Roman"/>
          <w:szCs w:val="28"/>
        </w:rPr>
        <w:t xml:space="preserve">,0 тыс. рублей, что на </w:t>
      </w:r>
      <w:r>
        <w:rPr>
          <w:rFonts w:ascii="Times New Roman" w:hAnsi="Times New Roman"/>
          <w:szCs w:val="28"/>
        </w:rPr>
        <w:t>106,6</w:t>
      </w:r>
      <w:r w:rsidRPr="00FA4E67">
        <w:rPr>
          <w:rFonts w:ascii="Times New Roman" w:hAnsi="Times New Roman"/>
          <w:szCs w:val="28"/>
        </w:rPr>
        <w:t xml:space="preserve"> тыс. рублей, или </w:t>
      </w:r>
      <w:r>
        <w:rPr>
          <w:rFonts w:ascii="Times New Roman" w:hAnsi="Times New Roman"/>
          <w:szCs w:val="28"/>
        </w:rPr>
        <w:t xml:space="preserve"> 66,0</w:t>
      </w:r>
      <w:r w:rsidRPr="00FA4E67">
        <w:rPr>
          <w:rFonts w:ascii="Times New Roman" w:hAnsi="Times New Roman"/>
          <w:szCs w:val="28"/>
        </w:rPr>
        <w:t xml:space="preserve"> % </w:t>
      </w:r>
      <w:r>
        <w:rPr>
          <w:rFonts w:ascii="Times New Roman" w:hAnsi="Times New Roman"/>
          <w:szCs w:val="28"/>
        </w:rPr>
        <w:t>ниже</w:t>
      </w:r>
      <w:r w:rsidRPr="00FA4E6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показателя</w:t>
      </w:r>
      <w:r w:rsidRPr="00FA4E67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3</w:t>
      </w:r>
      <w:r w:rsidRPr="00FA4E67">
        <w:rPr>
          <w:rFonts w:ascii="Times New Roman" w:hAnsi="Times New Roman"/>
          <w:szCs w:val="28"/>
        </w:rPr>
        <w:t xml:space="preserve"> года. Темп роста прогноза к ожидаемой оценке 201</w:t>
      </w:r>
      <w:r>
        <w:rPr>
          <w:rFonts w:ascii="Times New Roman" w:hAnsi="Times New Roman"/>
          <w:szCs w:val="28"/>
        </w:rPr>
        <w:t>4</w:t>
      </w:r>
      <w:r w:rsidRPr="00FA4E67">
        <w:rPr>
          <w:rFonts w:ascii="Times New Roman" w:hAnsi="Times New Roman"/>
          <w:szCs w:val="28"/>
        </w:rPr>
        <w:t xml:space="preserve"> года составит </w:t>
      </w:r>
      <w:r>
        <w:rPr>
          <w:rFonts w:ascii="Times New Roman" w:hAnsi="Times New Roman"/>
          <w:szCs w:val="28"/>
        </w:rPr>
        <w:t>26,1 процента</w:t>
      </w:r>
      <w:r w:rsidRPr="00FA4E67">
        <w:rPr>
          <w:rFonts w:ascii="Times New Roman" w:hAnsi="Times New Roman"/>
          <w:szCs w:val="28"/>
        </w:rPr>
        <w:t xml:space="preserve">. </w:t>
      </w:r>
    </w:p>
    <w:p w:rsidR="00E852AD" w:rsidRPr="00FA4E67" w:rsidRDefault="00E852AD" w:rsidP="003A42AA">
      <w:pPr>
        <w:pStyle w:val="BodyTextIndent"/>
        <w:widowControl w:val="0"/>
        <w:spacing w:line="240" w:lineRule="atLeast"/>
        <w:ind w:left="0" w:firstLine="710"/>
        <w:jc w:val="both"/>
        <w:rPr>
          <w:rFonts w:ascii="Times New Roman" w:hAnsi="Times New Roman"/>
          <w:szCs w:val="28"/>
        </w:rPr>
      </w:pPr>
      <w:r w:rsidRPr="00FA4E67">
        <w:rPr>
          <w:rFonts w:ascii="Times New Roman" w:hAnsi="Times New Roman"/>
          <w:szCs w:val="28"/>
        </w:rPr>
        <w:t xml:space="preserve">Расчет НДФЛ произведен исходя из оценки поступления налога </w:t>
      </w:r>
      <w:r w:rsidRPr="00FA4E67">
        <w:rPr>
          <w:rFonts w:ascii="Times New Roman" w:hAnsi="Times New Roman"/>
          <w:szCs w:val="28"/>
        </w:rPr>
        <w:br/>
        <w:t>в 201</w:t>
      </w:r>
      <w:r>
        <w:rPr>
          <w:rFonts w:ascii="Times New Roman" w:hAnsi="Times New Roman"/>
          <w:szCs w:val="28"/>
        </w:rPr>
        <w:t>4</w:t>
      </w:r>
      <w:r w:rsidRPr="00FA4E67">
        <w:rPr>
          <w:rFonts w:ascii="Times New Roman" w:hAnsi="Times New Roman"/>
          <w:szCs w:val="28"/>
        </w:rPr>
        <w:t xml:space="preserve"> году, скорректированной на темпы роста фонда оплаты труда </w:t>
      </w:r>
      <w:r w:rsidRPr="00FA4E67">
        <w:rPr>
          <w:rFonts w:ascii="Times New Roman" w:hAnsi="Times New Roman"/>
          <w:szCs w:val="28"/>
        </w:rPr>
        <w:br/>
        <w:t>201</w:t>
      </w:r>
      <w:r>
        <w:rPr>
          <w:rFonts w:ascii="Times New Roman" w:hAnsi="Times New Roman"/>
          <w:szCs w:val="28"/>
        </w:rPr>
        <w:t>5</w:t>
      </w:r>
      <w:r w:rsidRPr="00FA4E67">
        <w:rPr>
          <w:rFonts w:ascii="Times New Roman" w:hAnsi="Times New Roman"/>
          <w:szCs w:val="28"/>
        </w:rPr>
        <w:t xml:space="preserve"> года с учетом норматива отчислений налога в областной бюджет и перераспределения дополнительных отчислений налога, переданных бюджетам муниципальных районов и городских округов, заменяющих часть дотации на выравнивание бюджетной обеспеченности. </w:t>
      </w:r>
    </w:p>
    <w:p w:rsidR="00E852AD" w:rsidRPr="00FA4E67" w:rsidRDefault="00E852AD" w:rsidP="003A42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67">
        <w:rPr>
          <w:rFonts w:ascii="Times New Roman" w:hAnsi="Times New Roman" w:cs="Times New Roman"/>
          <w:sz w:val="28"/>
          <w:szCs w:val="28"/>
        </w:rPr>
        <w:t>В плановом периоде доходы местного бюджета по НДФЛ прогнозируются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62,0</w:t>
      </w:r>
      <w:r w:rsidRPr="00FA4E67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FA4E67">
        <w:rPr>
          <w:rFonts w:ascii="Times New Roman" w:hAnsi="Times New Roman" w:cs="Times New Roman"/>
          <w:sz w:val="28"/>
          <w:szCs w:val="28"/>
        </w:rPr>
        <w:t>,0 тыс. рублей, темпы роста нало</w:t>
      </w:r>
      <w:r>
        <w:rPr>
          <w:rFonts w:ascii="Times New Roman" w:hAnsi="Times New Roman" w:cs="Times New Roman"/>
          <w:sz w:val="28"/>
          <w:szCs w:val="28"/>
        </w:rPr>
        <w:t>га к предыдущему году составят 112,7 %</w:t>
      </w:r>
      <w:r w:rsidRPr="00FA4E67">
        <w:rPr>
          <w:rFonts w:ascii="Times New Roman" w:hAnsi="Times New Roman" w:cs="Times New Roman"/>
          <w:sz w:val="28"/>
          <w:szCs w:val="28"/>
        </w:rPr>
        <w:t xml:space="preserve"> и</w:t>
      </w:r>
      <w:r w:rsidRPr="00FA4E67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111,3</w:t>
      </w:r>
      <w:r w:rsidRPr="00FA4E67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FA4E67"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E852AD" w:rsidRDefault="00E852AD" w:rsidP="008660F1">
      <w:pPr>
        <w:pStyle w:val="BodyTextIndent2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FA4E67">
        <w:rPr>
          <w:rFonts w:ascii="Times New Roman" w:hAnsi="Times New Roman"/>
          <w:spacing w:val="-8"/>
          <w:sz w:val="28"/>
          <w:szCs w:val="28"/>
        </w:rPr>
        <w:t xml:space="preserve">Удельный вес НДФЛ в общем объеме доходов местного бюджета </w:t>
      </w:r>
      <w:r w:rsidRPr="00FA4E67">
        <w:rPr>
          <w:rFonts w:ascii="Times New Roman" w:hAnsi="Times New Roman"/>
          <w:spacing w:val="-8"/>
          <w:sz w:val="28"/>
          <w:szCs w:val="28"/>
        </w:rPr>
        <w:br/>
        <w:t>на</w:t>
      </w:r>
      <w:r w:rsidRPr="00FA4E67">
        <w:rPr>
          <w:rFonts w:ascii="Times New Roman" w:hAnsi="Times New Roman"/>
          <w:color w:val="008000"/>
          <w:spacing w:val="-8"/>
          <w:sz w:val="28"/>
          <w:szCs w:val="28"/>
        </w:rPr>
        <w:t xml:space="preserve"> </w:t>
      </w:r>
      <w:r w:rsidRPr="00FA4E67">
        <w:rPr>
          <w:rFonts w:ascii="Times New Roman" w:hAnsi="Times New Roman"/>
          <w:spacing w:val="-8"/>
          <w:sz w:val="28"/>
          <w:szCs w:val="28"/>
        </w:rPr>
        <w:t>201</w:t>
      </w:r>
      <w:r>
        <w:rPr>
          <w:rFonts w:ascii="Times New Roman" w:hAnsi="Times New Roman"/>
          <w:spacing w:val="-8"/>
          <w:sz w:val="28"/>
          <w:szCs w:val="28"/>
        </w:rPr>
        <w:t>5</w:t>
      </w:r>
      <w:r w:rsidRPr="00FA4E67">
        <w:rPr>
          <w:rFonts w:ascii="Times New Roman" w:hAnsi="Times New Roman"/>
          <w:spacing w:val="-8"/>
          <w:sz w:val="28"/>
          <w:szCs w:val="28"/>
        </w:rPr>
        <w:t xml:space="preserve"> год со</w:t>
      </w:r>
      <w:r>
        <w:rPr>
          <w:rFonts w:ascii="Times New Roman" w:hAnsi="Times New Roman"/>
          <w:spacing w:val="-8"/>
          <w:sz w:val="28"/>
          <w:szCs w:val="28"/>
        </w:rPr>
        <w:t>ставляет 12,4 %, что ниже оценки 2014 года на 23,7 процентных пункта.</w:t>
      </w:r>
    </w:p>
    <w:p w:rsidR="00E852AD" w:rsidRPr="00FA4E67" w:rsidRDefault="00E852AD" w:rsidP="008660F1">
      <w:pPr>
        <w:pStyle w:val="BodyTextIndent2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660F1">
        <w:rPr>
          <w:rFonts w:ascii="Times New Roman" w:hAnsi="Times New Roman"/>
          <w:b/>
          <w:sz w:val="28"/>
          <w:szCs w:val="28"/>
        </w:rPr>
        <w:t xml:space="preserve"> </w:t>
      </w:r>
      <w:r w:rsidRPr="00FA4E67">
        <w:rPr>
          <w:rFonts w:ascii="Times New Roman" w:hAnsi="Times New Roman"/>
          <w:b/>
          <w:sz w:val="28"/>
          <w:szCs w:val="28"/>
        </w:rPr>
        <w:t xml:space="preserve">Единый сельскохозяйственный налог </w:t>
      </w:r>
      <w:r>
        <w:rPr>
          <w:rFonts w:ascii="Times New Roman" w:hAnsi="Times New Roman"/>
          <w:sz w:val="28"/>
          <w:szCs w:val="28"/>
        </w:rPr>
        <w:t>планируется по данным департамента по сельскому хозяйству и продовольствию правительства Брянской области.</w:t>
      </w:r>
      <w:r w:rsidRPr="00FA4E67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5</w:t>
      </w:r>
      <w:r w:rsidRPr="00FA4E67">
        <w:rPr>
          <w:rFonts w:ascii="Times New Roman" w:hAnsi="Times New Roman"/>
          <w:sz w:val="28"/>
          <w:szCs w:val="28"/>
        </w:rPr>
        <w:t xml:space="preserve"> год запланировано </w:t>
      </w:r>
      <w:r>
        <w:rPr>
          <w:rFonts w:ascii="Times New Roman" w:hAnsi="Times New Roman"/>
          <w:sz w:val="28"/>
          <w:szCs w:val="28"/>
        </w:rPr>
        <w:t>4,0</w:t>
      </w:r>
      <w:r w:rsidRPr="00FA4E67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 xml:space="preserve">363,6 </w:t>
      </w:r>
      <w:r w:rsidRPr="00FA4E67">
        <w:rPr>
          <w:rFonts w:ascii="Times New Roman" w:hAnsi="Times New Roman"/>
          <w:sz w:val="28"/>
          <w:szCs w:val="28"/>
        </w:rPr>
        <w:t xml:space="preserve">% </w:t>
      </w:r>
      <w:r w:rsidRPr="00FA4E67">
        <w:rPr>
          <w:rFonts w:ascii="Times New Roman" w:hAnsi="Times New Roman"/>
          <w:spacing w:val="-10"/>
          <w:sz w:val="28"/>
          <w:szCs w:val="28"/>
        </w:rPr>
        <w:t>к показателю исполнения 201</w:t>
      </w:r>
      <w:r>
        <w:rPr>
          <w:rFonts w:ascii="Times New Roman" w:hAnsi="Times New Roman"/>
          <w:spacing w:val="-10"/>
          <w:sz w:val="28"/>
          <w:szCs w:val="28"/>
        </w:rPr>
        <w:t>3</w:t>
      </w:r>
      <w:r w:rsidRPr="00FA4E67">
        <w:rPr>
          <w:rFonts w:ascii="Times New Roman" w:hAnsi="Times New Roman"/>
          <w:spacing w:val="-10"/>
          <w:sz w:val="28"/>
          <w:szCs w:val="28"/>
        </w:rPr>
        <w:t xml:space="preserve"> года и </w:t>
      </w:r>
      <w:r>
        <w:rPr>
          <w:rFonts w:ascii="Times New Roman" w:hAnsi="Times New Roman"/>
          <w:spacing w:val="-10"/>
          <w:sz w:val="28"/>
          <w:szCs w:val="28"/>
        </w:rPr>
        <w:t xml:space="preserve"> 66,7,0 </w:t>
      </w:r>
      <w:r w:rsidRPr="00FA4E67">
        <w:rPr>
          <w:rFonts w:ascii="Times New Roman" w:hAnsi="Times New Roman"/>
          <w:spacing w:val="-10"/>
          <w:sz w:val="28"/>
          <w:szCs w:val="28"/>
        </w:rPr>
        <w:t>% к оценке поступлений налога в 201</w:t>
      </w:r>
      <w:r>
        <w:rPr>
          <w:rFonts w:ascii="Times New Roman" w:hAnsi="Times New Roman"/>
          <w:spacing w:val="-10"/>
          <w:sz w:val="28"/>
          <w:szCs w:val="28"/>
        </w:rPr>
        <w:t>4</w:t>
      </w:r>
      <w:r w:rsidRPr="00FA4E67">
        <w:rPr>
          <w:rFonts w:ascii="Times New Roman" w:hAnsi="Times New Roman"/>
          <w:spacing w:val="-10"/>
          <w:sz w:val="28"/>
          <w:szCs w:val="28"/>
        </w:rPr>
        <w:t xml:space="preserve"> году</w:t>
      </w:r>
      <w:r w:rsidRPr="00FA4E67">
        <w:rPr>
          <w:rFonts w:ascii="Times New Roman" w:hAnsi="Times New Roman"/>
          <w:sz w:val="28"/>
          <w:szCs w:val="28"/>
        </w:rPr>
        <w:t>, на 201</w:t>
      </w:r>
      <w:r>
        <w:rPr>
          <w:rFonts w:ascii="Times New Roman" w:hAnsi="Times New Roman"/>
          <w:sz w:val="28"/>
          <w:szCs w:val="28"/>
        </w:rPr>
        <w:t xml:space="preserve">6 год  и </w:t>
      </w:r>
      <w:r w:rsidRPr="00FA4E6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FA4E6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ы по </w:t>
      </w:r>
      <w:r w:rsidRPr="00FA4E67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4,0</w:t>
      </w:r>
      <w:r w:rsidRPr="00FA4E67">
        <w:rPr>
          <w:rFonts w:ascii="Times New Roman" w:hAnsi="Times New Roman"/>
          <w:sz w:val="28"/>
          <w:szCs w:val="28"/>
        </w:rPr>
        <w:t xml:space="preserve"> тыс. рублей.</w:t>
      </w:r>
    </w:p>
    <w:p w:rsidR="00E852AD" w:rsidRPr="00FA4E67" w:rsidRDefault="00E852AD" w:rsidP="003A42AA">
      <w:pPr>
        <w:pStyle w:val="BodyTextIndent2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pacing w:val="-10"/>
          <w:sz w:val="28"/>
          <w:szCs w:val="28"/>
        </w:rPr>
      </w:pPr>
      <w:r w:rsidRPr="00F71623">
        <w:rPr>
          <w:rFonts w:ascii="Times New Roman" w:hAnsi="Times New Roman"/>
          <w:bCs/>
          <w:spacing w:val="-10"/>
          <w:sz w:val="28"/>
          <w:szCs w:val="28"/>
        </w:rPr>
        <w:t>Доходы</w:t>
      </w:r>
      <w:r w:rsidRPr="00FA4E67">
        <w:rPr>
          <w:rFonts w:ascii="Times New Roman" w:hAnsi="Times New Roman"/>
          <w:bCs/>
          <w:spacing w:val="-10"/>
          <w:sz w:val="28"/>
          <w:szCs w:val="28"/>
        </w:rPr>
        <w:t xml:space="preserve"> бюджета</w:t>
      </w:r>
      <w:r w:rsidRPr="00FA4E67">
        <w:rPr>
          <w:rFonts w:ascii="Times New Roman" w:hAnsi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 w:rsidRPr="00FA4E67">
        <w:rPr>
          <w:rFonts w:ascii="Times New Roman" w:hAnsi="Times New Roman"/>
          <w:b/>
          <w:bCs/>
          <w:spacing w:val="-10"/>
          <w:sz w:val="28"/>
          <w:szCs w:val="28"/>
        </w:rPr>
        <w:br/>
      </w:r>
      <w:r w:rsidRPr="00FA4E67">
        <w:rPr>
          <w:rFonts w:ascii="Times New Roman" w:hAnsi="Times New Roman"/>
          <w:spacing w:val="-10"/>
          <w:sz w:val="28"/>
          <w:szCs w:val="28"/>
        </w:rPr>
        <w:t>на 201</w:t>
      </w:r>
      <w:r>
        <w:rPr>
          <w:rFonts w:ascii="Times New Roman" w:hAnsi="Times New Roman"/>
          <w:spacing w:val="-10"/>
          <w:sz w:val="28"/>
          <w:szCs w:val="28"/>
        </w:rPr>
        <w:t>5 год прогнозируются в сумме  32</w:t>
      </w:r>
      <w:r w:rsidRPr="00FA4E67">
        <w:rPr>
          <w:rFonts w:ascii="Times New Roman" w:hAnsi="Times New Roman"/>
          <w:spacing w:val="-10"/>
          <w:sz w:val="28"/>
          <w:szCs w:val="28"/>
        </w:rPr>
        <w:t xml:space="preserve">,0 тыс. рублей, или </w:t>
      </w:r>
      <w:r>
        <w:rPr>
          <w:rFonts w:ascii="Times New Roman" w:hAnsi="Times New Roman"/>
          <w:spacing w:val="-10"/>
          <w:sz w:val="28"/>
          <w:szCs w:val="28"/>
        </w:rPr>
        <w:t>56,1 %</w:t>
      </w:r>
      <w:r w:rsidRPr="00FA4E67">
        <w:rPr>
          <w:rFonts w:ascii="Times New Roman" w:hAnsi="Times New Roman"/>
          <w:spacing w:val="-10"/>
          <w:sz w:val="28"/>
          <w:szCs w:val="28"/>
        </w:rPr>
        <w:t xml:space="preserve"> к показателю исполнения 201</w:t>
      </w:r>
      <w:r>
        <w:rPr>
          <w:rFonts w:ascii="Times New Roman" w:hAnsi="Times New Roman"/>
          <w:spacing w:val="-10"/>
          <w:sz w:val="28"/>
          <w:szCs w:val="28"/>
        </w:rPr>
        <w:t xml:space="preserve">3 года и  33,4 </w:t>
      </w:r>
      <w:r w:rsidRPr="00FA4E67">
        <w:rPr>
          <w:rFonts w:ascii="Times New Roman" w:hAnsi="Times New Roman"/>
          <w:spacing w:val="-10"/>
          <w:sz w:val="28"/>
          <w:szCs w:val="28"/>
        </w:rPr>
        <w:t>% к оц</w:t>
      </w:r>
      <w:r>
        <w:rPr>
          <w:rFonts w:ascii="Times New Roman" w:hAnsi="Times New Roman"/>
          <w:spacing w:val="-10"/>
          <w:sz w:val="28"/>
          <w:szCs w:val="28"/>
        </w:rPr>
        <w:t xml:space="preserve">енке поступлений налога </w:t>
      </w:r>
      <w:r>
        <w:rPr>
          <w:rFonts w:ascii="Times New Roman" w:hAnsi="Times New Roman"/>
          <w:spacing w:val="-10"/>
          <w:sz w:val="28"/>
          <w:szCs w:val="28"/>
        </w:rPr>
        <w:br/>
        <w:t>на 2014</w:t>
      </w:r>
      <w:r w:rsidRPr="00FA4E67">
        <w:rPr>
          <w:rFonts w:ascii="Times New Roman" w:hAnsi="Times New Roman"/>
          <w:spacing w:val="-10"/>
          <w:sz w:val="28"/>
          <w:szCs w:val="28"/>
        </w:rPr>
        <w:t xml:space="preserve"> год. </w:t>
      </w:r>
    </w:p>
    <w:p w:rsidR="00E852AD" w:rsidRPr="00FA4E67" w:rsidRDefault="00E852AD" w:rsidP="003A42AA">
      <w:pPr>
        <w:ind w:firstLine="720"/>
        <w:jc w:val="both"/>
        <w:rPr>
          <w:sz w:val="28"/>
          <w:szCs w:val="20"/>
        </w:rPr>
      </w:pPr>
      <w:r w:rsidRPr="00FA4E67">
        <w:rPr>
          <w:sz w:val="28"/>
          <w:szCs w:val="20"/>
        </w:rPr>
        <w:t>Прогноз налога на имущество физических лиц на 201</w:t>
      </w:r>
      <w:r>
        <w:rPr>
          <w:sz w:val="28"/>
          <w:szCs w:val="20"/>
        </w:rPr>
        <w:t>5</w:t>
      </w:r>
      <w:r w:rsidRPr="00FA4E67">
        <w:rPr>
          <w:sz w:val="28"/>
          <w:szCs w:val="20"/>
        </w:rPr>
        <w:t xml:space="preserve"> год рассчитан исходя из показателей фактически сложившейся налоговой базы за 201</w:t>
      </w:r>
      <w:r>
        <w:rPr>
          <w:sz w:val="28"/>
          <w:szCs w:val="20"/>
        </w:rPr>
        <w:t>2</w:t>
      </w:r>
      <w:r w:rsidRPr="00FA4E67">
        <w:rPr>
          <w:sz w:val="28"/>
          <w:szCs w:val="20"/>
        </w:rPr>
        <w:t xml:space="preserve"> год, 201</w:t>
      </w:r>
      <w:r>
        <w:rPr>
          <w:sz w:val="28"/>
          <w:szCs w:val="20"/>
        </w:rPr>
        <w:t>3</w:t>
      </w:r>
      <w:r w:rsidRPr="00FA4E67">
        <w:rPr>
          <w:sz w:val="28"/>
          <w:szCs w:val="20"/>
        </w:rPr>
        <w:t xml:space="preserve"> год и ожидаемой оценки 201</w:t>
      </w:r>
      <w:r>
        <w:rPr>
          <w:sz w:val="28"/>
          <w:szCs w:val="20"/>
        </w:rPr>
        <w:t>4</w:t>
      </w:r>
      <w:r w:rsidRPr="00FA4E67">
        <w:rPr>
          <w:sz w:val="28"/>
          <w:szCs w:val="20"/>
        </w:rPr>
        <w:t xml:space="preserve"> года. </w:t>
      </w:r>
    </w:p>
    <w:p w:rsidR="00E852AD" w:rsidRPr="00FA4E67" w:rsidRDefault="00E852AD" w:rsidP="003A42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67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 w:rsidRPr="00FA4E67">
        <w:rPr>
          <w:rFonts w:ascii="Times New Roman" w:hAnsi="Times New Roman" w:cs="Times New Roman"/>
          <w:sz w:val="28"/>
          <w:szCs w:val="28"/>
        </w:rPr>
        <w:t xml:space="preserve"> рассчитан исходя из налоговой базы по кадастровой стоимости земли, рассчитанной земельной кадастровой палатой. В расчете учтено количество льготников прогнозируемая сумма предоставленных льгот, собираемость налога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A4E67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годы, также учтено погашение задолженности по налогу на землю.</w:t>
      </w:r>
    </w:p>
    <w:p w:rsidR="00E852AD" w:rsidRPr="00FA4E67" w:rsidRDefault="00E852AD" w:rsidP="003A42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67">
        <w:rPr>
          <w:rFonts w:ascii="Times New Roman" w:hAnsi="Times New Roman" w:cs="Times New Roman"/>
          <w:sz w:val="28"/>
          <w:szCs w:val="28"/>
        </w:rPr>
        <w:t>Прогноз поступления земельного налога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поселения –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- 338</w:t>
      </w:r>
      <w:r w:rsidRPr="00FA4E67">
        <w:rPr>
          <w:rFonts w:ascii="Times New Roman" w:hAnsi="Times New Roman" w:cs="Times New Roman"/>
          <w:sz w:val="28"/>
          <w:szCs w:val="28"/>
        </w:rPr>
        <w:t>,0 тыс. рублей,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- 339,0</w:t>
      </w:r>
      <w:r w:rsidRPr="00FA4E67">
        <w:rPr>
          <w:rFonts w:ascii="Times New Roman" w:hAnsi="Times New Roman" w:cs="Times New Roman"/>
          <w:sz w:val="28"/>
          <w:szCs w:val="28"/>
        </w:rPr>
        <w:t xml:space="preserve"> тыс. рублей,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- 340</w:t>
      </w:r>
      <w:r w:rsidRPr="00FA4E67">
        <w:rPr>
          <w:rFonts w:ascii="Times New Roman" w:hAnsi="Times New Roman" w:cs="Times New Roman"/>
          <w:sz w:val="28"/>
          <w:szCs w:val="28"/>
        </w:rPr>
        <w:t>,0 тыс. рублей. Ожидаемая оценка 201</w:t>
      </w:r>
      <w:r>
        <w:rPr>
          <w:rFonts w:ascii="Times New Roman" w:hAnsi="Times New Roman" w:cs="Times New Roman"/>
          <w:sz w:val="28"/>
          <w:szCs w:val="28"/>
        </w:rPr>
        <w:t>4 года -  171</w:t>
      </w:r>
      <w:r w:rsidRPr="00FA4E67">
        <w:rPr>
          <w:rFonts w:ascii="Times New Roman" w:hAnsi="Times New Roman" w:cs="Times New Roman"/>
          <w:sz w:val="28"/>
          <w:szCs w:val="28"/>
        </w:rPr>
        <w:t>,0 тыс. рублей, исполнено 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 127,0</w:t>
      </w:r>
      <w:r w:rsidRPr="00FA4E6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852AD" w:rsidRDefault="00E852AD" w:rsidP="00575417">
      <w:pPr>
        <w:pStyle w:val="BodyTextIndent2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Удельный вес земельного налога</w:t>
      </w:r>
      <w:r w:rsidRPr="00FA4E67">
        <w:rPr>
          <w:rFonts w:ascii="Times New Roman" w:hAnsi="Times New Roman"/>
          <w:spacing w:val="-8"/>
          <w:sz w:val="28"/>
          <w:szCs w:val="28"/>
        </w:rPr>
        <w:t xml:space="preserve"> в общем объеме доходов местного бюджета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FA4E67">
        <w:rPr>
          <w:rFonts w:ascii="Times New Roman" w:hAnsi="Times New Roman"/>
          <w:spacing w:val="-8"/>
          <w:sz w:val="28"/>
          <w:szCs w:val="28"/>
        </w:rPr>
        <w:t>на</w:t>
      </w:r>
      <w:r w:rsidRPr="00FA4E67">
        <w:rPr>
          <w:rFonts w:ascii="Times New Roman" w:hAnsi="Times New Roman"/>
          <w:color w:val="008000"/>
          <w:spacing w:val="-8"/>
          <w:sz w:val="28"/>
          <w:szCs w:val="28"/>
        </w:rPr>
        <w:t xml:space="preserve"> </w:t>
      </w:r>
      <w:r w:rsidRPr="00FA4E67">
        <w:rPr>
          <w:rFonts w:ascii="Times New Roman" w:hAnsi="Times New Roman"/>
          <w:spacing w:val="-8"/>
          <w:sz w:val="28"/>
          <w:szCs w:val="28"/>
        </w:rPr>
        <w:t>201</w:t>
      </w:r>
      <w:r>
        <w:rPr>
          <w:rFonts w:ascii="Times New Roman" w:hAnsi="Times New Roman"/>
          <w:spacing w:val="-8"/>
          <w:sz w:val="28"/>
          <w:szCs w:val="28"/>
        </w:rPr>
        <w:t>5</w:t>
      </w:r>
      <w:r w:rsidRPr="00FA4E67">
        <w:rPr>
          <w:rFonts w:ascii="Times New Roman" w:hAnsi="Times New Roman"/>
          <w:spacing w:val="-8"/>
          <w:sz w:val="28"/>
          <w:szCs w:val="28"/>
        </w:rPr>
        <w:t xml:space="preserve"> год со</w:t>
      </w:r>
      <w:r>
        <w:rPr>
          <w:rFonts w:ascii="Times New Roman" w:hAnsi="Times New Roman"/>
          <w:spacing w:val="-8"/>
          <w:sz w:val="28"/>
          <w:szCs w:val="28"/>
        </w:rPr>
        <w:t>ставляет 76,1 %, что выше оценки 2014 года на 62,1 процентных пункта.</w:t>
      </w:r>
    </w:p>
    <w:p w:rsidR="00E852AD" w:rsidRDefault="00E852AD" w:rsidP="005D415C">
      <w:pPr>
        <w:ind w:firstLine="708"/>
        <w:rPr>
          <w:sz w:val="28"/>
          <w:szCs w:val="28"/>
        </w:rPr>
      </w:pPr>
      <w:r w:rsidRPr="00FA4E67">
        <w:rPr>
          <w:sz w:val="28"/>
          <w:szCs w:val="28"/>
        </w:rPr>
        <w:t>В проекте местного бюджета</w:t>
      </w:r>
      <w:r w:rsidRPr="00FA4E67">
        <w:rPr>
          <w:b/>
          <w:bCs/>
          <w:i/>
          <w:iCs/>
          <w:sz w:val="28"/>
          <w:szCs w:val="28"/>
        </w:rPr>
        <w:t xml:space="preserve"> </w:t>
      </w:r>
      <w:r w:rsidRPr="00FA4E67">
        <w:rPr>
          <w:bCs/>
          <w:iCs/>
          <w:sz w:val="28"/>
          <w:szCs w:val="28"/>
        </w:rPr>
        <w:t xml:space="preserve">на </w:t>
      </w:r>
      <w:r w:rsidRPr="00FA4E67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FA4E67">
        <w:rPr>
          <w:sz w:val="28"/>
          <w:szCs w:val="28"/>
        </w:rPr>
        <w:t xml:space="preserve"> год </w:t>
      </w:r>
      <w:r w:rsidRPr="00FA4E67">
        <w:rPr>
          <w:bCs/>
          <w:iCs/>
          <w:sz w:val="28"/>
          <w:szCs w:val="28"/>
        </w:rPr>
        <w:t>поступление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доходов от использования имущества, находящегося в муниципальной собственности</w:t>
      </w:r>
      <w:r>
        <w:rPr>
          <w:b/>
          <w:bCs/>
          <w:i/>
          <w:iCs/>
          <w:sz w:val="28"/>
          <w:szCs w:val="28"/>
        </w:rPr>
        <w:t xml:space="preserve"> </w:t>
      </w:r>
      <w:r w:rsidRPr="00FA4E67">
        <w:rPr>
          <w:b/>
          <w:bCs/>
          <w:sz w:val="28"/>
          <w:szCs w:val="28"/>
        </w:rPr>
        <w:t xml:space="preserve"> </w:t>
      </w:r>
      <w:r w:rsidRPr="00FA4E67">
        <w:rPr>
          <w:bCs/>
          <w:iCs/>
          <w:sz w:val="28"/>
          <w:szCs w:val="28"/>
        </w:rPr>
        <w:t>прогнозируется в сумме</w:t>
      </w:r>
      <w:r w:rsidRPr="00FA4E67">
        <w:rPr>
          <w:sz w:val="28"/>
          <w:szCs w:val="28"/>
        </w:rPr>
        <w:t xml:space="preserve"> </w:t>
      </w:r>
      <w:r>
        <w:rPr>
          <w:sz w:val="28"/>
          <w:szCs w:val="28"/>
        </w:rPr>
        <w:t>15,</w:t>
      </w:r>
      <w:r w:rsidRPr="00FA4E67">
        <w:rPr>
          <w:sz w:val="28"/>
          <w:szCs w:val="28"/>
        </w:rPr>
        <w:t>0 тыс. рублей, темп роста к ожидаемой оценке 201</w:t>
      </w:r>
      <w:r>
        <w:rPr>
          <w:sz w:val="28"/>
          <w:szCs w:val="28"/>
        </w:rPr>
        <w:t>4</w:t>
      </w:r>
      <w:r w:rsidRPr="00FA4E67">
        <w:rPr>
          <w:sz w:val="28"/>
          <w:szCs w:val="28"/>
        </w:rPr>
        <w:t xml:space="preserve"> года составит </w:t>
      </w:r>
      <w:r>
        <w:rPr>
          <w:sz w:val="28"/>
          <w:szCs w:val="28"/>
        </w:rPr>
        <w:t xml:space="preserve"> 15,0  процентов.</w:t>
      </w:r>
    </w:p>
    <w:p w:rsidR="00E852AD" w:rsidRDefault="00E852AD" w:rsidP="005D415C">
      <w:pPr>
        <w:ind w:firstLine="708"/>
        <w:rPr>
          <w:b/>
          <w:sz w:val="28"/>
          <w:szCs w:val="28"/>
        </w:rPr>
      </w:pPr>
    </w:p>
    <w:p w:rsidR="00E852AD" w:rsidRDefault="00E852AD" w:rsidP="005D415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Pr="00D91FC8">
        <w:rPr>
          <w:b/>
          <w:sz w:val="28"/>
          <w:szCs w:val="28"/>
        </w:rPr>
        <w:t>езвозмездные</w:t>
      </w:r>
      <w:r w:rsidRPr="00C4081C">
        <w:rPr>
          <w:b/>
          <w:sz w:val="28"/>
          <w:szCs w:val="28"/>
        </w:rPr>
        <w:t xml:space="preserve"> поступления</w:t>
      </w:r>
      <w:r>
        <w:rPr>
          <w:b/>
          <w:sz w:val="28"/>
          <w:szCs w:val="28"/>
        </w:rPr>
        <w:t xml:space="preserve"> </w:t>
      </w:r>
    </w:p>
    <w:p w:rsidR="00E852AD" w:rsidRDefault="00E852AD" w:rsidP="005D415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Безвозмездные поступления от бюджетов другого уровня п</w:t>
      </w:r>
      <w:r>
        <w:rPr>
          <w:sz w:val="28"/>
          <w:szCs w:val="28"/>
        </w:rPr>
        <w:t>роектом решения на 2015 год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предусматриваются в сумме  703,9 тыс. рублей,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снижение к ожидаемой оценке 2014 года составит  583,5 тыс. рублей, или  45,3 процента, на 2016 год –  712,5,0 тыс. рублей, на 2017 год – 716,7 тыс. рублей.</w:t>
      </w:r>
      <w:r>
        <w:rPr>
          <w:color w:val="008000"/>
          <w:sz w:val="28"/>
          <w:szCs w:val="28"/>
        </w:rPr>
        <w:t xml:space="preserve"> </w:t>
      </w:r>
    </w:p>
    <w:p w:rsidR="00E852AD" w:rsidRDefault="00E852AD" w:rsidP="005D41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общем объеме доходов бюджета безвозмездные поступления  в 2015 году составят  61,3 процента, что на 9,9 процентного пункта выше уровня оценки 2014 года (51,4 %).</w:t>
      </w:r>
    </w:p>
    <w:p w:rsidR="00E852AD" w:rsidRPr="00C4081C" w:rsidRDefault="00E852AD" w:rsidP="005D415C">
      <w:pPr>
        <w:pStyle w:val="BodyTextIndent2"/>
        <w:widowControl w:val="0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C4081C">
        <w:rPr>
          <w:rFonts w:ascii="Times New Roman" w:hAnsi="Times New Roman"/>
          <w:sz w:val="28"/>
          <w:szCs w:val="28"/>
        </w:rPr>
        <w:t>(</w:t>
      </w:r>
      <w:r w:rsidRPr="00C4081C">
        <w:rPr>
          <w:rFonts w:ascii="Times New Roman" w:hAnsi="Times New Roman"/>
        </w:rPr>
        <w:t>тыс. рублей</w:t>
      </w:r>
      <w:r w:rsidRPr="00C4081C">
        <w:rPr>
          <w:rFonts w:ascii="Times New Roman" w:hAnsi="Times New Roman"/>
          <w:sz w:val="28"/>
          <w:szCs w:val="28"/>
        </w:rPr>
        <w:t>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134"/>
        <w:gridCol w:w="1134"/>
        <w:gridCol w:w="1247"/>
        <w:gridCol w:w="847"/>
        <w:gridCol w:w="848"/>
      </w:tblGrid>
      <w:tr w:rsidR="00E852AD" w:rsidRPr="00C4081C" w:rsidTr="005D415C">
        <w:trPr>
          <w:trHeight w:val="480"/>
        </w:trPr>
        <w:tc>
          <w:tcPr>
            <w:tcW w:w="4361" w:type="dxa"/>
            <w:vMerge w:val="restart"/>
            <w:vAlign w:val="center"/>
          </w:tcPr>
          <w:p w:rsidR="00E852AD" w:rsidRPr="003535C4" w:rsidRDefault="00E852AD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35C4">
              <w:rPr>
                <w:rFonts w:ascii="Times New Roman" w:hAnsi="Times New Roman"/>
                <w:b/>
              </w:rPr>
              <w:t>Наименование доходных источников</w:t>
            </w:r>
          </w:p>
        </w:tc>
        <w:tc>
          <w:tcPr>
            <w:tcW w:w="1134" w:type="dxa"/>
            <w:vMerge w:val="restart"/>
            <w:vAlign w:val="center"/>
          </w:tcPr>
          <w:p w:rsidR="00E852AD" w:rsidRPr="003535C4" w:rsidRDefault="00E852AD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Факт 2013 </w:t>
            </w:r>
            <w:r w:rsidRPr="003535C4">
              <w:rPr>
                <w:rFonts w:ascii="Times New Roman" w:hAnsi="Times New Roman"/>
                <w:b/>
              </w:rPr>
              <w:t>года</w:t>
            </w:r>
          </w:p>
        </w:tc>
        <w:tc>
          <w:tcPr>
            <w:tcW w:w="1134" w:type="dxa"/>
            <w:vMerge w:val="restart"/>
            <w:vAlign w:val="center"/>
          </w:tcPr>
          <w:p w:rsidR="00E852AD" w:rsidRPr="003535C4" w:rsidRDefault="00E852AD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Оценка 2014 </w:t>
            </w:r>
            <w:r w:rsidRPr="003535C4">
              <w:rPr>
                <w:rFonts w:ascii="Times New Roman" w:hAnsi="Times New Roman"/>
                <w:b/>
              </w:rPr>
              <w:t>года</w:t>
            </w:r>
          </w:p>
        </w:tc>
        <w:tc>
          <w:tcPr>
            <w:tcW w:w="1247" w:type="dxa"/>
            <w:vMerge w:val="restart"/>
            <w:vAlign w:val="center"/>
          </w:tcPr>
          <w:p w:rsidR="00E852AD" w:rsidRPr="003535C4" w:rsidRDefault="00E852AD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Прогноз на 2015</w:t>
            </w:r>
            <w:r w:rsidRPr="003535C4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695" w:type="dxa"/>
            <w:gridSpan w:val="2"/>
            <w:vAlign w:val="center"/>
          </w:tcPr>
          <w:p w:rsidR="00E852AD" w:rsidRPr="003535C4" w:rsidRDefault="00E852AD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Прогноз 2015</w:t>
            </w:r>
            <w:r w:rsidRPr="003535C4">
              <w:rPr>
                <w:rFonts w:ascii="Times New Roman" w:hAnsi="Times New Roman"/>
                <w:b/>
                <w:sz w:val="22"/>
                <w:szCs w:val="22"/>
              </w:rPr>
              <w:t xml:space="preserve"> года в %</w:t>
            </w:r>
          </w:p>
        </w:tc>
      </w:tr>
      <w:tr w:rsidR="00E852AD" w:rsidRPr="00C4081C" w:rsidTr="005D415C">
        <w:trPr>
          <w:trHeight w:val="480"/>
        </w:trPr>
        <w:tc>
          <w:tcPr>
            <w:tcW w:w="4361" w:type="dxa"/>
            <w:vMerge/>
            <w:vAlign w:val="center"/>
          </w:tcPr>
          <w:p w:rsidR="00E852AD" w:rsidRPr="00C4081C" w:rsidRDefault="00E852AD" w:rsidP="005D415C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E852AD" w:rsidRPr="00C4081C" w:rsidRDefault="00E852AD" w:rsidP="005D415C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E852AD" w:rsidRPr="00C4081C" w:rsidRDefault="00E852AD" w:rsidP="005D415C">
            <w:pPr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E852AD" w:rsidRPr="00C4081C" w:rsidRDefault="00E852AD" w:rsidP="005D415C">
            <w:pPr>
              <w:rPr>
                <w:b/>
              </w:rPr>
            </w:pPr>
          </w:p>
        </w:tc>
        <w:tc>
          <w:tcPr>
            <w:tcW w:w="847" w:type="dxa"/>
            <w:vAlign w:val="center"/>
          </w:tcPr>
          <w:p w:rsidR="00E852AD" w:rsidRPr="003535C4" w:rsidRDefault="00E852AD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35C4">
              <w:rPr>
                <w:rFonts w:ascii="Times New Roman" w:hAnsi="Times New Roman"/>
                <w:b/>
                <w:sz w:val="22"/>
                <w:szCs w:val="22"/>
              </w:rPr>
              <w:t>к 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:rsidR="00E852AD" w:rsidRPr="003535C4" w:rsidRDefault="00E852AD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35C4">
              <w:rPr>
                <w:rFonts w:ascii="Times New Roman" w:hAnsi="Times New Roman"/>
                <w:b/>
                <w:sz w:val="22"/>
                <w:szCs w:val="22"/>
              </w:rPr>
              <w:t>году.</w:t>
            </w:r>
          </w:p>
        </w:tc>
        <w:tc>
          <w:tcPr>
            <w:tcW w:w="848" w:type="dxa"/>
            <w:vAlign w:val="center"/>
          </w:tcPr>
          <w:p w:rsidR="00E852AD" w:rsidRPr="003535C4" w:rsidRDefault="00E852AD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35C4">
              <w:rPr>
                <w:rFonts w:ascii="Times New Roman" w:hAnsi="Times New Roman"/>
                <w:b/>
                <w:sz w:val="22"/>
                <w:szCs w:val="22"/>
              </w:rPr>
              <w:t>к 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  <w:p w:rsidR="00E852AD" w:rsidRPr="003535C4" w:rsidRDefault="00E852AD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35C4">
              <w:rPr>
                <w:rFonts w:ascii="Times New Roman" w:hAnsi="Times New Roman"/>
                <w:b/>
                <w:sz w:val="22"/>
                <w:szCs w:val="22"/>
              </w:rPr>
              <w:t>году</w:t>
            </w:r>
          </w:p>
        </w:tc>
      </w:tr>
      <w:tr w:rsidR="00E852AD" w:rsidTr="005D415C">
        <w:tc>
          <w:tcPr>
            <w:tcW w:w="4361" w:type="dxa"/>
          </w:tcPr>
          <w:p w:rsidR="00E852AD" w:rsidRPr="003535C4" w:rsidRDefault="00E852AD" w:rsidP="005D415C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35C4">
              <w:rPr>
                <w:rFonts w:ascii="Times New Roman" w:hAnsi="Times New Roman"/>
                <w:sz w:val="22"/>
                <w:szCs w:val="22"/>
              </w:rPr>
              <w:t>Безвозмездные поступления из бюджетов другого уровня, в т.ч</w:t>
            </w:r>
          </w:p>
        </w:tc>
        <w:tc>
          <w:tcPr>
            <w:tcW w:w="1134" w:type="dxa"/>
            <w:vAlign w:val="center"/>
          </w:tcPr>
          <w:p w:rsidR="00E852AD" w:rsidRDefault="00E852AD" w:rsidP="00E06127">
            <w:pPr>
              <w:pStyle w:val="BodyTextIndent2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  <w:p w:rsidR="00E852AD" w:rsidRPr="003535C4" w:rsidRDefault="00E852AD" w:rsidP="00E06127">
            <w:pPr>
              <w:pStyle w:val="BodyTextIndent2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1794,6</w:t>
            </w:r>
          </w:p>
        </w:tc>
        <w:tc>
          <w:tcPr>
            <w:tcW w:w="1134" w:type="dxa"/>
            <w:vAlign w:val="center"/>
          </w:tcPr>
          <w:p w:rsidR="00E852AD" w:rsidRDefault="00E852AD" w:rsidP="00E06127">
            <w:pPr>
              <w:pStyle w:val="BodyTextIndent2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E852AD" w:rsidRPr="003535C4" w:rsidRDefault="00E852AD" w:rsidP="00E06127">
            <w:pPr>
              <w:pStyle w:val="BodyTextIndent2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1287,4        </w:t>
            </w:r>
          </w:p>
        </w:tc>
        <w:tc>
          <w:tcPr>
            <w:tcW w:w="1247" w:type="dxa"/>
            <w:vAlign w:val="center"/>
          </w:tcPr>
          <w:p w:rsidR="00E852AD" w:rsidRDefault="00E852AD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E852AD" w:rsidRPr="003535C4" w:rsidRDefault="00E852AD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703,9</w:t>
            </w:r>
          </w:p>
        </w:tc>
        <w:tc>
          <w:tcPr>
            <w:tcW w:w="847" w:type="dxa"/>
            <w:vAlign w:val="center"/>
          </w:tcPr>
          <w:p w:rsidR="00E852AD" w:rsidRDefault="00E852AD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852AD" w:rsidRPr="003535C4" w:rsidRDefault="00E852AD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39,2</w:t>
            </w:r>
          </w:p>
        </w:tc>
        <w:tc>
          <w:tcPr>
            <w:tcW w:w="848" w:type="dxa"/>
            <w:vAlign w:val="center"/>
          </w:tcPr>
          <w:p w:rsidR="00E852AD" w:rsidRDefault="00E852AD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852AD" w:rsidRPr="003535C4" w:rsidRDefault="00E852AD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54,7</w:t>
            </w:r>
          </w:p>
        </w:tc>
      </w:tr>
      <w:tr w:rsidR="00E852AD" w:rsidTr="005D415C">
        <w:tc>
          <w:tcPr>
            <w:tcW w:w="4361" w:type="dxa"/>
          </w:tcPr>
          <w:p w:rsidR="00E852AD" w:rsidRPr="003535C4" w:rsidRDefault="00E852AD" w:rsidP="005D415C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35C4">
              <w:rPr>
                <w:rFonts w:ascii="Times New Roman" w:hAnsi="Times New Roman"/>
                <w:sz w:val="22"/>
                <w:szCs w:val="22"/>
              </w:rPr>
              <w:t>дотации</w:t>
            </w:r>
          </w:p>
        </w:tc>
        <w:tc>
          <w:tcPr>
            <w:tcW w:w="1134" w:type="dxa"/>
            <w:vAlign w:val="center"/>
          </w:tcPr>
          <w:p w:rsidR="00E852AD" w:rsidRPr="003535C4" w:rsidRDefault="00E852AD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1676,0</w:t>
            </w:r>
          </w:p>
        </w:tc>
        <w:tc>
          <w:tcPr>
            <w:tcW w:w="1134" w:type="dxa"/>
            <w:vAlign w:val="center"/>
          </w:tcPr>
          <w:p w:rsidR="00E852AD" w:rsidRPr="003535C4" w:rsidRDefault="00E852AD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1216,0</w:t>
            </w:r>
          </w:p>
        </w:tc>
        <w:tc>
          <w:tcPr>
            <w:tcW w:w="1247" w:type="dxa"/>
            <w:vAlign w:val="center"/>
          </w:tcPr>
          <w:p w:rsidR="00E852AD" w:rsidRPr="003535C4" w:rsidRDefault="00E852AD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648,0</w:t>
            </w:r>
          </w:p>
        </w:tc>
        <w:tc>
          <w:tcPr>
            <w:tcW w:w="847" w:type="dxa"/>
            <w:vAlign w:val="center"/>
          </w:tcPr>
          <w:p w:rsidR="00E852AD" w:rsidRPr="003535C4" w:rsidRDefault="00E852AD" w:rsidP="00EE3EBB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38,7</w:t>
            </w:r>
          </w:p>
        </w:tc>
        <w:tc>
          <w:tcPr>
            <w:tcW w:w="848" w:type="dxa"/>
            <w:vAlign w:val="center"/>
          </w:tcPr>
          <w:p w:rsidR="00E852AD" w:rsidRPr="003535C4" w:rsidRDefault="00E852AD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53,3</w:t>
            </w:r>
          </w:p>
        </w:tc>
      </w:tr>
      <w:tr w:rsidR="00E852AD" w:rsidTr="005D415C">
        <w:tc>
          <w:tcPr>
            <w:tcW w:w="4361" w:type="dxa"/>
          </w:tcPr>
          <w:p w:rsidR="00E852AD" w:rsidRPr="003535C4" w:rsidRDefault="00E852AD" w:rsidP="005D415C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35C4">
              <w:rPr>
                <w:rFonts w:ascii="Times New Roman" w:hAnsi="Times New Roman"/>
              </w:rPr>
              <w:t>субвенция</w:t>
            </w:r>
          </w:p>
        </w:tc>
        <w:tc>
          <w:tcPr>
            <w:tcW w:w="1134" w:type="dxa"/>
            <w:vAlign w:val="center"/>
          </w:tcPr>
          <w:p w:rsidR="00E852AD" w:rsidRPr="003535C4" w:rsidRDefault="00E852AD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</w:tc>
        <w:tc>
          <w:tcPr>
            <w:tcW w:w="1134" w:type="dxa"/>
            <w:vAlign w:val="center"/>
          </w:tcPr>
          <w:p w:rsidR="00E852AD" w:rsidRPr="003535C4" w:rsidRDefault="00E852AD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71,4</w:t>
            </w:r>
          </w:p>
        </w:tc>
        <w:tc>
          <w:tcPr>
            <w:tcW w:w="1247" w:type="dxa"/>
            <w:vAlign w:val="center"/>
          </w:tcPr>
          <w:p w:rsidR="00E852AD" w:rsidRPr="003535C4" w:rsidRDefault="00E852AD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55,9</w:t>
            </w:r>
          </w:p>
        </w:tc>
        <w:tc>
          <w:tcPr>
            <w:tcW w:w="847" w:type="dxa"/>
            <w:vAlign w:val="center"/>
          </w:tcPr>
          <w:p w:rsidR="00E852AD" w:rsidRPr="003535C4" w:rsidRDefault="00E852AD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84,1</w:t>
            </w:r>
          </w:p>
        </w:tc>
        <w:tc>
          <w:tcPr>
            <w:tcW w:w="848" w:type="dxa"/>
            <w:vAlign w:val="center"/>
          </w:tcPr>
          <w:p w:rsidR="00E852AD" w:rsidRPr="003535C4" w:rsidRDefault="00E852AD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78,3</w:t>
            </w:r>
          </w:p>
        </w:tc>
      </w:tr>
      <w:tr w:rsidR="00E852AD" w:rsidTr="005D415C">
        <w:tc>
          <w:tcPr>
            <w:tcW w:w="4361" w:type="dxa"/>
          </w:tcPr>
          <w:p w:rsidR="00E852AD" w:rsidRPr="003535C4" w:rsidRDefault="00E852AD" w:rsidP="005D415C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852AD" w:rsidRPr="003535C4" w:rsidRDefault="00E852AD" w:rsidP="005D415C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35C4">
              <w:rPr>
                <w:rFonts w:ascii="Times New Roman" w:hAnsi="Times New Roman"/>
              </w:rPr>
              <w:t>Прочие межбюджетные трансферты</w:t>
            </w:r>
          </w:p>
        </w:tc>
        <w:tc>
          <w:tcPr>
            <w:tcW w:w="1134" w:type="dxa"/>
            <w:vAlign w:val="center"/>
          </w:tcPr>
          <w:p w:rsidR="00E852AD" w:rsidRPr="003535C4" w:rsidRDefault="00E852AD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1134" w:type="dxa"/>
            <w:vAlign w:val="center"/>
          </w:tcPr>
          <w:p w:rsidR="00E852AD" w:rsidRPr="003535C4" w:rsidRDefault="00E852AD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:rsidR="00E852AD" w:rsidRPr="003535C4" w:rsidRDefault="00E852AD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center"/>
          </w:tcPr>
          <w:p w:rsidR="00E852AD" w:rsidRPr="003535C4" w:rsidRDefault="00E852AD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vAlign w:val="center"/>
          </w:tcPr>
          <w:p w:rsidR="00E852AD" w:rsidRPr="003535C4" w:rsidRDefault="00E852AD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E852AD" w:rsidRDefault="00E852AD" w:rsidP="005D415C">
      <w:pPr>
        <w:jc w:val="both"/>
      </w:pPr>
    </w:p>
    <w:p w:rsidR="00E852AD" w:rsidRDefault="00E852AD" w:rsidP="005D415C">
      <w:pPr>
        <w:pStyle w:val="BodyTextIndent"/>
        <w:ind w:left="0" w:firstLine="709"/>
        <w:jc w:val="both"/>
        <w:rPr>
          <w:rFonts w:ascii="Times New Roman" w:hAnsi="Times New Roman"/>
          <w:spacing w:val="-8"/>
          <w:szCs w:val="28"/>
        </w:rPr>
      </w:pPr>
      <w:r w:rsidRPr="00B5687B">
        <w:rPr>
          <w:rFonts w:ascii="Times New Roman" w:hAnsi="Times New Roman"/>
          <w:szCs w:val="28"/>
        </w:rPr>
        <w:t>По сравнению с уровнем 201</w:t>
      </w:r>
      <w:r>
        <w:rPr>
          <w:rFonts w:ascii="Times New Roman" w:hAnsi="Times New Roman"/>
          <w:szCs w:val="28"/>
        </w:rPr>
        <w:t>3-2014 годов</w:t>
      </w:r>
      <w:r w:rsidRPr="00B5687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 2015 году предусматриваются </w:t>
      </w:r>
      <w:r w:rsidRPr="00D91FC8">
        <w:rPr>
          <w:rFonts w:ascii="Times New Roman" w:hAnsi="Times New Roman"/>
          <w:b/>
          <w:i/>
          <w:szCs w:val="28"/>
        </w:rPr>
        <w:t>дотации</w:t>
      </w:r>
      <w:r>
        <w:rPr>
          <w:rFonts w:ascii="Times New Roman" w:hAnsi="Times New Roman"/>
          <w:szCs w:val="28"/>
        </w:rPr>
        <w:t xml:space="preserve"> в объеме  648,0 тыс. рублей с темпом роста  38,7% и 53,3% соответственно, </w:t>
      </w:r>
      <w:r w:rsidRPr="00B5687B">
        <w:rPr>
          <w:rFonts w:ascii="Times New Roman" w:hAnsi="Times New Roman"/>
          <w:b/>
          <w:i/>
          <w:spacing w:val="-8"/>
          <w:szCs w:val="28"/>
        </w:rPr>
        <w:t>субвенци</w:t>
      </w:r>
      <w:r>
        <w:rPr>
          <w:rFonts w:ascii="Times New Roman" w:hAnsi="Times New Roman"/>
          <w:b/>
          <w:i/>
          <w:spacing w:val="-8"/>
          <w:szCs w:val="28"/>
        </w:rPr>
        <w:t>и</w:t>
      </w:r>
      <w:r w:rsidRPr="00B5687B">
        <w:rPr>
          <w:rFonts w:ascii="Times New Roman" w:hAnsi="Times New Roman"/>
          <w:b/>
          <w:spacing w:val="-8"/>
          <w:szCs w:val="28"/>
        </w:rPr>
        <w:t xml:space="preserve"> </w:t>
      </w:r>
      <w:r w:rsidRPr="00D91FC8">
        <w:rPr>
          <w:rFonts w:ascii="Times New Roman" w:hAnsi="Times New Roman"/>
          <w:spacing w:val="-8"/>
          <w:szCs w:val="28"/>
        </w:rPr>
        <w:t>предусмотрены в объеме</w:t>
      </w:r>
      <w:r>
        <w:rPr>
          <w:rFonts w:ascii="Times New Roman" w:hAnsi="Times New Roman"/>
          <w:b/>
          <w:spacing w:val="-8"/>
          <w:szCs w:val="28"/>
        </w:rPr>
        <w:t xml:space="preserve"> </w:t>
      </w:r>
      <w:r>
        <w:rPr>
          <w:rFonts w:ascii="Times New Roman" w:hAnsi="Times New Roman"/>
          <w:spacing w:val="-8"/>
          <w:szCs w:val="28"/>
        </w:rPr>
        <w:t>55,9</w:t>
      </w:r>
      <w:r w:rsidRPr="00B3293B">
        <w:rPr>
          <w:rFonts w:ascii="Times New Roman" w:hAnsi="Times New Roman"/>
          <w:spacing w:val="-8"/>
          <w:szCs w:val="28"/>
        </w:rPr>
        <w:t xml:space="preserve"> </w:t>
      </w:r>
      <w:r w:rsidRPr="00B5687B">
        <w:rPr>
          <w:rFonts w:ascii="Times New Roman" w:hAnsi="Times New Roman"/>
          <w:spacing w:val="-8"/>
          <w:szCs w:val="28"/>
        </w:rPr>
        <w:t>тыс. рублей</w:t>
      </w:r>
      <w:r>
        <w:rPr>
          <w:rFonts w:ascii="Times New Roman" w:hAnsi="Times New Roman"/>
          <w:spacing w:val="-8"/>
          <w:szCs w:val="28"/>
        </w:rPr>
        <w:t>, ниже факта 2013 года и оценки 2014 года на 15,9 % и 21,7 процента соответственно, прочих межбюджетных трансфертов бюджетной системы РФ не предусмотрено</w:t>
      </w:r>
    </w:p>
    <w:p w:rsidR="00E852AD" w:rsidRDefault="00E852AD" w:rsidP="005D415C">
      <w:pPr>
        <w:pStyle w:val="BodyTextIndent"/>
        <w:ind w:left="0" w:firstLine="709"/>
        <w:jc w:val="both"/>
        <w:rPr>
          <w:rFonts w:ascii="Times New Roman" w:hAnsi="Times New Roman"/>
          <w:szCs w:val="28"/>
        </w:rPr>
      </w:pPr>
      <w:r w:rsidRPr="00B5687B">
        <w:rPr>
          <w:rFonts w:ascii="Times New Roman" w:hAnsi="Times New Roman"/>
          <w:szCs w:val="28"/>
        </w:rPr>
        <w:t xml:space="preserve"> </w:t>
      </w:r>
    </w:p>
    <w:p w:rsidR="00E852AD" w:rsidRDefault="00E852AD" w:rsidP="005D415C">
      <w:pPr>
        <w:pStyle w:val="BodyTextIndent"/>
        <w:ind w:left="0" w:firstLine="709"/>
        <w:jc w:val="both"/>
        <w:rPr>
          <w:rFonts w:ascii="Times New Roman" w:hAnsi="Times New Roman"/>
          <w:szCs w:val="28"/>
        </w:rPr>
      </w:pPr>
    </w:p>
    <w:p w:rsidR="00E852AD" w:rsidRPr="00B5687B" w:rsidRDefault="00E852AD" w:rsidP="005D415C">
      <w:pPr>
        <w:pStyle w:val="BodyTextIndent"/>
        <w:ind w:left="0" w:firstLine="709"/>
        <w:jc w:val="both"/>
        <w:rPr>
          <w:rFonts w:ascii="Times New Roman" w:hAnsi="Times New Roman"/>
          <w:szCs w:val="28"/>
        </w:rPr>
      </w:pPr>
    </w:p>
    <w:p w:rsidR="00E852AD" w:rsidRDefault="00E852AD" w:rsidP="003A42AA">
      <w:pPr>
        <w:ind w:firstLine="708"/>
        <w:jc w:val="both"/>
        <w:rPr>
          <w:b/>
          <w:sz w:val="28"/>
          <w:szCs w:val="28"/>
        </w:rPr>
      </w:pPr>
    </w:p>
    <w:p w:rsidR="00E852AD" w:rsidRDefault="00E852AD" w:rsidP="003A42A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Расходы проекта бюджета </w:t>
      </w:r>
    </w:p>
    <w:p w:rsidR="00E852AD" w:rsidRDefault="00E852AD" w:rsidP="003A42AA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Объем расходов, определенный в проекте решения Селиловичского сельского Совета народных депутатов «О бюджете муниципального образования «Селиловичское сельское поселение» на </w:t>
      </w:r>
      <w:r>
        <w:rPr>
          <w:color w:val="000000"/>
          <w:sz w:val="28"/>
          <w:szCs w:val="28"/>
        </w:rPr>
        <w:t>2015 год и на плановый период 2016 и 2017 годов» составляет:</w:t>
      </w:r>
    </w:p>
    <w:p w:rsidR="00E852AD" w:rsidRDefault="00E852AD" w:rsidP="003A42AA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 год -  1147,9 тыс. рублей;</w:t>
      </w:r>
    </w:p>
    <w:p w:rsidR="00E852AD" w:rsidRDefault="00E852AD" w:rsidP="003A42AA">
      <w:pPr>
        <w:widowControl w:val="0"/>
        <w:tabs>
          <w:tab w:val="num" w:pos="163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2016 год – 1165,5 тыс. рублей; </w:t>
      </w:r>
    </w:p>
    <w:p w:rsidR="00E852AD" w:rsidRDefault="00E852AD" w:rsidP="003A42AA">
      <w:pPr>
        <w:widowControl w:val="0"/>
        <w:tabs>
          <w:tab w:val="num" w:pos="163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 – 1177,7 тыс. рублей.</w:t>
      </w:r>
    </w:p>
    <w:p w:rsidR="00E852AD" w:rsidRDefault="00E852AD" w:rsidP="003A42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отношению к объему расходов ожидаемой оценки  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 xml:space="preserve"> 2014 года ( 2506,4  тыс. рублей), расходы определенны</w:t>
      </w:r>
      <w:r>
        <w:rPr>
          <w:sz w:val="28"/>
          <w:szCs w:val="28"/>
        </w:rPr>
        <w:t xml:space="preserve"> в проекте решения на 2015 год ниже на  54,2 процента. </w:t>
      </w:r>
    </w:p>
    <w:p w:rsidR="00E852AD" w:rsidRDefault="00E852AD" w:rsidP="003A42AA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E21638">
        <w:rPr>
          <w:color w:val="000000"/>
          <w:sz w:val="28"/>
          <w:szCs w:val="28"/>
        </w:rPr>
        <w:t>В структуре</w:t>
      </w:r>
      <w:r>
        <w:rPr>
          <w:color w:val="000000"/>
          <w:sz w:val="28"/>
          <w:szCs w:val="28"/>
        </w:rPr>
        <w:t xml:space="preserve"> общего объема расходов бюджета наибольший удельный вес занимают расходы по разделу «Культура, кинематография», объем которых  составляет в расходах 2015 года –  57,3 % (657,5 тыс. рублей), 2016 года –  56,4 % (657,5 тыс. рублей), 2017 года –  55,8 % (6567,5 тыс. рублей).</w:t>
      </w:r>
    </w:p>
    <w:p w:rsidR="00E852AD" w:rsidRDefault="00E852AD" w:rsidP="003A42AA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Информация об объемах расходов бюджета в 2014, 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  <w:t>2015 - 2017 годах в разрезе разделов классификации расходов бюджетов представлена в следующей таблице.</w:t>
      </w:r>
    </w:p>
    <w:p w:rsidR="00E852AD" w:rsidRDefault="00E852AD" w:rsidP="003A42AA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229"/>
        <w:gridCol w:w="509"/>
        <w:gridCol w:w="1527"/>
        <w:gridCol w:w="1460"/>
        <w:gridCol w:w="1460"/>
        <w:gridCol w:w="1460"/>
      </w:tblGrid>
      <w:tr w:rsidR="00E852AD" w:rsidTr="003A42AA">
        <w:trPr>
          <w:trHeight w:val="1100"/>
        </w:trPr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AD" w:rsidRDefault="00E852A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AD" w:rsidRDefault="00E852A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AD" w:rsidRDefault="00E852AD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 xml:space="preserve">Ожидаемая оценка на 2014 год </w:t>
            </w:r>
          </w:p>
          <w:p w:rsidR="00E852AD" w:rsidRDefault="00E852AD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E852AD" w:rsidRDefault="00E852A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>тыс. рублей</w:t>
            </w:r>
          </w:p>
          <w:p w:rsidR="00E852AD" w:rsidRDefault="00E852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3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852AD" w:rsidRDefault="00E852A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проект бюджета на 2015-2017 годы, </w:t>
            </w:r>
          </w:p>
          <w:p w:rsidR="00E852AD" w:rsidRDefault="00E852A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</w:tr>
      <w:tr w:rsidR="00E852AD" w:rsidTr="003A42AA">
        <w:trPr>
          <w:trHeight w:hRule="exact" w:val="374"/>
        </w:trPr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2AD" w:rsidRDefault="00E852AD">
            <w:pPr>
              <w:rPr>
                <w:b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2AD" w:rsidRDefault="00E852AD">
            <w:pPr>
              <w:rPr>
                <w:b/>
              </w:rPr>
            </w:pPr>
          </w:p>
        </w:tc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2AD" w:rsidRDefault="00E852AD">
            <w:pPr>
              <w:rPr>
                <w:b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AD" w:rsidRDefault="00E852AD" w:rsidP="000679D5">
            <w:pPr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  <w:p w:rsidR="00E852AD" w:rsidRDefault="00E852AD" w:rsidP="000679D5">
            <w:pPr>
              <w:jc w:val="center"/>
              <w:rPr>
                <w:b/>
              </w:rPr>
            </w:pPr>
          </w:p>
          <w:p w:rsidR="00E852AD" w:rsidRDefault="00E852AD" w:rsidP="000679D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2013 год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AD" w:rsidRDefault="00E852AD" w:rsidP="000679D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2016 год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AD" w:rsidRDefault="00E852AD" w:rsidP="000679D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2017 год</w:t>
            </w:r>
          </w:p>
        </w:tc>
      </w:tr>
      <w:tr w:rsidR="00E852AD" w:rsidTr="003A42AA">
        <w:trPr>
          <w:trHeight w:hRule="exact" w:val="367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AD" w:rsidRDefault="00E852AD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</w:rPr>
              <w:t>Общегосударственные вопросы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AD" w:rsidRDefault="00E852AD">
            <w:pPr>
              <w:shd w:val="clear" w:color="auto" w:fill="FFFFFF"/>
              <w:ind w:left="43"/>
            </w:pPr>
            <w:r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AD" w:rsidRDefault="00E852AD">
            <w:pPr>
              <w:shd w:val="clear" w:color="auto" w:fill="FFFFFF"/>
              <w:jc w:val="center"/>
            </w:pPr>
            <w:r>
              <w:t>977,4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AD" w:rsidRDefault="00E852AD">
            <w:pPr>
              <w:shd w:val="clear" w:color="auto" w:fill="FFFFFF"/>
              <w:jc w:val="center"/>
            </w:pPr>
            <w:r>
              <w:t>380,7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AD" w:rsidRDefault="00E852AD">
            <w:pPr>
              <w:shd w:val="clear" w:color="auto" w:fill="FFFFFF"/>
              <w:jc w:val="center"/>
            </w:pPr>
            <w:r>
              <w:t>369,9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AD" w:rsidRDefault="00E852AD">
            <w:pPr>
              <w:shd w:val="clear" w:color="auto" w:fill="FFFFFF"/>
              <w:jc w:val="center"/>
            </w:pPr>
            <w:r>
              <w:t>357,4</w:t>
            </w:r>
          </w:p>
        </w:tc>
      </w:tr>
      <w:tr w:rsidR="00E852AD" w:rsidTr="003A42AA">
        <w:trPr>
          <w:trHeight w:hRule="exact" w:val="470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AD" w:rsidRDefault="00E852AD">
            <w:pPr>
              <w:shd w:val="clear" w:color="auto" w:fill="FFFFFF"/>
              <w:spacing w:line="230" w:lineRule="exact"/>
              <w:ind w:left="19" w:right="58" w:firstLine="5"/>
            </w:pPr>
            <w:r>
              <w:rPr>
                <w:color w:val="000000"/>
              </w:rPr>
              <w:t>Национальная оборона</w:t>
            </w:r>
            <w:r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AD" w:rsidRDefault="00E852AD">
            <w:pPr>
              <w:shd w:val="clear" w:color="auto" w:fill="FFFFFF"/>
              <w:ind w:left="48"/>
            </w:pPr>
            <w:r>
              <w:rPr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AD" w:rsidRDefault="00E852AD">
            <w:pPr>
              <w:shd w:val="clear" w:color="auto" w:fill="FFFFFF"/>
              <w:jc w:val="center"/>
            </w:pPr>
            <w:r>
              <w:t>52,3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AD" w:rsidRDefault="00E852AD" w:rsidP="000679D5">
            <w:pPr>
              <w:shd w:val="clear" w:color="auto" w:fill="FFFFFF"/>
              <w:jc w:val="center"/>
            </w:pPr>
            <w:r>
              <w:t>46,4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AD" w:rsidRDefault="00E852AD">
            <w:pPr>
              <w:shd w:val="clear" w:color="auto" w:fill="FFFFFF"/>
              <w:jc w:val="center"/>
            </w:pPr>
            <w:r>
              <w:t>46,9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AD" w:rsidRDefault="00E852AD">
            <w:pPr>
              <w:shd w:val="clear" w:color="auto" w:fill="FFFFFF"/>
              <w:jc w:val="center"/>
            </w:pPr>
            <w:r>
              <w:t>43,2</w:t>
            </w:r>
          </w:p>
        </w:tc>
      </w:tr>
      <w:tr w:rsidR="00E852AD" w:rsidTr="003A42AA">
        <w:trPr>
          <w:trHeight w:hRule="exact" w:val="437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AD" w:rsidRDefault="00E852AD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AD" w:rsidRDefault="00E852AD">
            <w:pPr>
              <w:shd w:val="clear" w:color="auto" w:fill="FFFFFF"/>
              <w:ind w:left="48"/>
            </w:pPr>
            <w:r>
              <w:rPr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AD" w:rsidRDefault="00E852AD">
            <w:pPr>
              <w:shd w:val="clear" w:color="auto" w:fill="FFFFFF"/>
              <w:jc w:val="center"/>
            </w:pPr>
            <w:r>
              <w:t>408,9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AD" w:rsidRDefault="00E852AD">
            <w:pPr>
              <w:shd w:val="clear" w:color="auto" w:fill="FFFFFF"/>
              <w:jc w:val="center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AD" w:rsidRDefault="00E852AD">
            <w:pPr>
              <w:shd w:val="clear" w:color="auto" w:fill="FFFFFF"/>
              <w:jc w:val="center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AD" w:rsidRDefault="00E852AD">
            <w:pPr>
              <w:shd w:val="clear" w:color="auto" w:fill="FFFFFF"/>
              <w:jc w:val="center"/>
            </w:pPr>
          </w:p>
        </w:tc>
      </w:tr>
      <w:tr w:rsidR="00E852AD" w:rsidTr="003A42AA">
        <w:trPr>
          <w:trHeight w:hRule="exact" w:val="542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AD" w:rsidRDefault="00E852AD">
            <w:pPr>
              <w:shd w:val="clear" w:color="auto" w:fill="FFFFFF"/>
              <w:spacing w:line="230" w:lineRule="exact"/>
              <w:ind w:left="5" w:right="835" w:hanging="10"/>
            </w:pPr>
            <w:r>
              <w:rPr>
                <w:color w:val="000000"/>
                <w:spacing w:val="-2"/>
              </w:rPr>
              <w:t xml:space="preserve">Жилищно-коммунальное </w:t>
            </w:r>
            <w:r>
              <w:rPr>
                <w:color w:val="000000"/>
                <w:spacing w:val="-3"/>
              </w:rPr>
              <w:t>хозяйство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AD" w:rsidRDefault="00E852AD">
            <w:pPr>
              <w:shd w:val="clear" w:color="auto" w:fill="FFFFFF"/>
              <w:ind w:left="43"/>
            </w:pPr>
            <w:r>
              <w:rPr>
                <w:color w:val="000000"/>
              </w:rPr>
              <w:t>05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AD" w:rsidRDefault="00E852AD">
            <w:pPr>
              <w:shd w:val="clear" w:color="auto" w:fill="FFFFFF"/>
              <w:jc w:val="center"/>
            </w:pPr>
            <w:r>
              <w:t>35,5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AD" w:rsidRDefault="00E852AD">
            <w:pPr>
              <w:shd w:val="clear" w:color="auto" w:fill="FFFFFF"/>
              <w:jc w:val="center"/>
            </w:pPr>
            <w:r>
              <w:t>15,6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AD" w:rsidRDefault="00E852AD" w:rsidP="000679D5">
            <w:pPr>
              <w:shd w:val="clear" w:color="auto" w:fill="FFFFFF"/>
              <w:jc w:val="center"/>
            </w:pPr>
            <w:r>
              <w:t>15,7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AD" w:rsidRDefault="00E852AD">
            <w:pPr>
              <w:shd w:val="clear" w:color="auto" w:fill="FFFFFF"/>
              <w:jc w:val="center"/>
            </w:pPr>
            <w:r>
              <w:t>15,6</w:t>
            </w:r>
          </w:p>
        </w:tc>
      </w:tr>
      <w:tr w:rsidR="00E852AD" w:rsidTr="003A42AA">
        <w:trPr>
          <w:trHeight w:hRule="exact" w:val="349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AD" w:rsidRDefault="00E852AD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</w:rPr>
              <w:t>Культура, кинематография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AD" w:rsidRDefault="00E852AD">
            <w:pPr>
              <w:shd w:val="clear" w:color="auto" w:fill="FFFFFF"/>
              <w:ind w:left="48"/>
            </w:pPr>
            <w:r>
              <w:rPr>
                <w:color w:val="000000"/>
              </w:rPr>
              <w:t>08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AD" w:rsidRDefault="00E852AD">
            <w:pPr>
              <w:shd w:val="clear" w:color="auto" w:fill="FFFFFF"/>
              <w:jc w:val="center"/>
            </w:pPr>
            <w:r>
              <w:t>1006,3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AD" w:rsidRDefault="00E852AD">
            <w:pPr>
              <w:shd w:val="clear" w:color="auto" w:fill="FFFFFF"/>
              <w:jc w:val="center"/>
            </w:pPr>
            <w:r>
              <w:t>657,5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AD" w:rsidRDefault="00E852AD">
            <w:pPr>
              <w:shd w:val="clear" w:color="auto" w:fill="FFFFFF"/>
              <w:jc w:val="center"/>
            </w:pPr>
            <w:r>
              <w:t>657,5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AD" w:rsidRDefault="00E852AD">
            <w:pPr>
              <w:shd w:val="clear" w:color="auto" w:fill="FFFFFF"/>
              <w:jc w:val="center"/>
            </w:pPr>
            <w:r>
              <w:t>657,5</w:t>
            </w:r>
          </w:p>
        </w:tc>
      </w:tr>
      <w:tr w:rsidR="00E852AD" w:rsidTr="003A42AA">
        <w:trPr>
          <w:trHeight w:hRule="exact" w:val="36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AD" w:rsidRDefault="00E852AD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AD" w:rsidRDefault="00E852AD">
            <w:pPr>
              <w:shd w:val="clear" w:color="auto" w:fill="FFFFFF"/>
              <w:ind w:left="77"/>
            </w:pPr>
            <w:r>
              <w:rPr>
                <w:color w:val="000000"/>
              </w:rPr>
              <w:t>11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AD" w:rsidRDefault="00E852AD">
            <w:pPr>
              <w:shd w:val="clear" w:color="auto" w:fill="FFFFFF"/>
              <w:jc w:val="center"/>
            </w:pPr>
            <w:r>
              <w:t>19,8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AD" w:rsidRDefault="00E852AD">
            <w:pPr>
              <w:shd w:val="clear" w:color="auto" w:fill="FFFFFF"/>
              <w:jc w:val="center"/>
            </w:pPr>
            <w:r>
              <w:t>30,7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AD" w:rsidRDefault="00E852AD">
            <w:pPr>
              <w:shd w:val="clear" w:color="auto" w:fill="FFFFFF"/>
              <w:jc w:val="center"/>
            </w:pPr>
            <w:r>
              <w:t>30,7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AD" w:rsidRDefault="00E852AD" w:rsidP="000B6C80">
            <w:pPr>
              <w:shd w:val="clear" w:color="auto" w:fill="FFFFFF"/>
            </w:pPr>
            <w:r>
              <w:t xml:space="preserve">         30,7</w:t>
            </w:r>
          </w:p>
        </w:tc>
      </w:tr>
      <w:tr w:rsidR="00E852AD" w:rsidTr="003A42AA">
        <w:trPr>
          <w:trHeight w:hRule="exact" w:val="347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AD" w:rsidRDefault="00E852AD">
            <w:pPr>
              <w:shd w:val="clear" w:color="auto" w:fill="FFFFFF"/>
              <w:ind w:left="19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AD" w:rsidRDefault="00E852AD">
            <w:pPr>
              <w:shd w:val="clear" w:color="auto" w:fill="FFFFFF"/>
              <w:ind w:left="48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AD" w:rsidRDefault="00E852AD">
            <w:pPr>
              <w:shd w:val="clear" w:color="auto" w:fill="FFFFFF"/>
              <w:jc w:val="center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AD" w:rsidRDefault="00E852AD">
            <w:pPr>
              <w:shd w:val="clear" w:color="auto" w:fill="FFFFFF"/>
              <w:jc w:val="center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AD" w:rsidRDefault="00E852AD">
            <w:pPr>
              <w:shd w:val="clear" w:color="auto" w:fill="FFFFFF"/>
              <w:jc w:val="center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AD" w:rsidRDefault="00E852AD">
            <w:pPr>
              <w:shd w:val="clear" w:color="auto" w:fill="FFFFFF"/>
              <w:jc w:val="center"/>
            </w:pPr>
          </w:p>
        </w:tc>
      </w:tr>
      <w:tr w:rsidR="00E852AD" w:rsidTr="003A42AA">
        <w:trPr>
          <w:trHeight w:hRule="exact" w:val="370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AD" w:rsidRDefault="00E852AD">
            <w:pPr>
              <w:shd w:val="clear" w:color="auto" w:fill="FFFFFF"/>
              <w:ind w:left="1200"/>
            </w:pPr>
            <w:r>
              <w:rPr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AD" w:rsidRDefault="00E852AD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AD" w:rsidRDefault="00E852AD" w:rsidP="008C2F4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2506,4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AD" w:rsidRDefault="00E852AD" w:rsidP="000679D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1147,9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AD" w:rsidRDefault="00E852A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1165,5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2AD" w:rsidRDefault="00E852A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1177,7</w:t>
            </w:r>
          </w:p>
        </w:tc>
      </w:tr>
    </w:tbl>
    <w:p w:rsidR="00E852AD" w:rsidRDefault="00E852AD" w:rsidP="003A42AA">
      <w:pPr>
        <w:widowControl w:val="0"/>
        <w:ind w:firstLine="720"/>
        <w:jc w:val="both"/>
        <w:rPr>
          <w:color w:val="000000"/>
          <w:sz w:val="28"/>
          <w:szCs w:val="28"/>
        </w:rPr>
      </w:pPr>
    </w:p>
    <w:p w:rsidR="00E852AD" w:rsidRDefault="00E852AD" w:rsidP="003A42AA">
      <w:pPr>
        <w:widowControl w:val="0"/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Информация в разрезе разделов расходов по муниципальному бюджету на 2015 год и на плановый период 2016 и 2017 годов представлена далее.</w:t>
      </w:r>
    </w:p>
    <w:p w:rsidR="00E852AD" w:rsidRDefault="00E852AD" w:rsidP="003A42AA">
      <w:pPr>
        <w:widowControl w:val="0"/>
        <w:ind w:firstLine="720"/>
        <w:jc w:val="both"/>
        <w:rPr>
          <w:color w:val="000000"/>
          <w:spacing w:val="-4"/>
          <w:sz w:val="28"/>
          <w:szCs w:val="28"/>
        </w:rPr>
      </w:pPr>
    </w:p>
    <w:p w:rsidR="00E852AD" w:rsidRDefault="00E852AD" w:rsidP="003A42A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Расходы бюджета по разделу 01 «Общегосударственные вопросы»</w:t>
      </w:r>
      <w:r>
        <w:rPr>
          <w:color w:val="000000"/>
          <w:sz w:val="28"/>
          <w:szCs w:val="28"/>
        </w:rPr>
        <w:t xml:space="preserve"> </w:t>
      </w:r>
    </w:p>
    <w:p w:rsidR="00E852AD" w:rsidRDefault="00E852AD" w:rsidP="003A42A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определены в проекте в следующих объемах: </w:t>
      </w:r>
    </w:p>
    <w:p w:rsidR="00E852AD" w:rsidRDefault="00E852AD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E852AD" w:rsidRDefault="00E852AD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2015 год – 380,7 тыс. рублей; </w:t>
      </w:r>
    </w:p>
    <w:p w:rsidR="00E852AD" w:rsidRDefault="00E852AD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2016 год – 369 9 тыс. рублей; </w:t>
      </w:r>
    </w:p>
    <w:p w:rsidR="00E852AD" w:rsidRDefault="00E852AD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2017 год – </w:t>
      </w:r>
      <w:r>
        <w:rPr>
          <w:sz w:val="28"/>
          <w:szCs w:val="28"/>
        </w:rPr>
        <w:t xml:space="preserve">357,4 </w:t>
      </w:r>
      <w:r>
        <w:t xml:space="preserve"> </w:t>
      </w:r>
      <w:r>
        <w:rPr>
          <w:color w:val="000000"/>
          <w:sz w:val="28"/>
          <w:szCs w:val="28"/>
        </w:rPr>
        <w:t>тыс. рублей.</w:t>
      </w:r>
    </w:p>
    <w:p w:rsidR="00E852AD" w:rsidRDefault="00E852AD" w:rsidP="003A42A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Распределение бюджетных ассигнований по подразделам, а также темп роста (снижения) расходов по сравнению с текущим годом представлены в следующей таблице. </w:t>
      </w:r>
    </w:p>
    <w:p w:rsidR="00E852AD" w:rsidRDefault="00E852AD" w:rsidP="008C2F4E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динамики расходов бюджета по данному разделу показывает, что расходы 2015 года, по сравнению с 2014 годом, уменьшатся на 58,4 %; с 2016 годом – увеличатся  на 2,9 %; с 2017 годом – увеличатся на  6,5 %. </w:t>
      </w:r>
    </w:p>
    <w:p w:rsidR="00E852AD" w:rsidRDefault="00E852AD" w:rsidP="003A42AA">
      <w:pPr>
        <w:widowControl w:val="0"/>
        <w:ind w:firstLine="708"/>
        <w:jc w:val="both"/>
        <w:rPr>
          <w:color w:val="000000"/>
          <w:sz w:val="12"/>
          <w:szCs w:val="12"/>
        </w:rPr>
      </w:pPr>
    </w:p>
    <w:tbl>
      <w:tblPr>
        <w:tblW w:w="95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3"/>
        <w:gridCol w:w="531"/>
        <w:gridCol w:w="531"/>
        <w:gridCol w:w="1771"/>
        <w:gridCol w:w="1594"/>
        <w:gridCol w:w="1416"/>
      </w:tblGrid>
      <w:tr w:rsidR="00E852AD" w:rsidTr="003A42AA">
        <w:trPr>
          <w:trHeight w:val="1065"/>
        </w:trPr>
        <w:tc>
          <w:tcPr>
            <w:tcW w:w="3733" w:type="dxa"/>
            <w:vAlign w:val="center"/>
          </w:tcPr>
          <w:p w:rsidR="00E852AD" w:rsidRDefault="00E852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E852AD" w:rsidRDefault="00E852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E852AD" w:rsidRDefault="00E852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vAlign w:val="center"/>
          </w:tcPr>
          <w:p w:rsidR="00E852AD" w:rsidRDefault="00E852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31" w:type="dxa"/>
            <w:noWrap/>
            <w:vAlign w:val="center"/>
          </w:tcPr>
          <w:p w:rsidR="00E852AD" w:rsidRDefault="00E852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771" w:type="dxa"/>
            <w:vAlign w:val="center"/>
          </w:tcPr>
          <w:p w:rsidR="00E852AD" w:rsidRDefault="00E852AD" w:rsidP="008C2F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2014 год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594" w:type="dxa"/>
            <w:vAlign w:val="center"/>
          </w:tcPr>
          <w:p w:rsidR="00E852AD" w:rsidRDefault="00E852AD" w:rsidP="008C2F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Объем расходов по проекту бюджета на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2015 год,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1416" w:type="dxa"/>
            <w:vAlign w:val="center"/>
          </w:tcPr>
          <w:p w:rsidR="00E852AD" w:rsidRDefault="00E852AD" w:rsidP="008C2F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Темп роста (снижения) 2014 год к 2013 году, %</w:t>
            </w:r>
          </w:p>
        </w:tc>
      </w:tr>
      <w:tr w:rsidR="00E852AD" w:rsidTr="003A42AA">
        <w:trPr>
          <w:trHeight w:val="237"/>
        </w:trPr>
        <w:tc>
          <w:tcPr>
            <w:tcW w:w="3733" w:type="dxa"/>
          </w:tcPr>
          <w:p w:rsidR="00E852AD" w:rsidRDefault="00E852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1" w:type="dxa"/>
            <w:noWrap/>
          </w:tcPr>
          <w:p w:rsidR="00E852AD" w:rsidRDefault="00E852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noWrap/>
          </w:tcPr>
          <w:p w:rsidR="00E852AD" w:rsidRDefault="00E852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dxa"/>
            <w:vAlign w:val="center"/>
          </w:tcPr>
          <w:p w:rsidR="00E852AD" w:rsidRDefault="00E852A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977,4</w:t>
            </w:r>
          </w:p>
        </w:tc>
        <w:tc>
          <w:tcPr>
            <w:tcW w:w="1594" w:type="dxa"/>
            <w:vAlign w:val="center"/>
          </w:tcPr>
          <w:p w:rsidR="00E852AD" w:rsidRDefault="00E852A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380,7</w:t>
            </w:r>
          </w:p>
        </w:tc>
        <w:tc>
          <w:tcPr>
            <w:tcW w:w="1416" w:type="dxa"/>
            <w:noWrap/>
            <w:vAlign w:val="center"/>
          </w:tcPr>
          <w:p w:rsidR="00E852AD" w:rsidRDefault="00E852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41,6</w:t>
            </w:r>
          </w:p>
        </w:tc>
      </w:tr>
      <w:tr w:rsidR="00E852AD" w:rsidTr="003A42AA">
        <w:trPr>
          <w:trHeight w:val="237"/>
        </w:trPr>
        <w:tc>
          <w:tcPr>
            <w:tcW w:w="3733" w:type="dxa"/>
          </w:tcPr>
          <w:p w:rsidR="00E852AD" w:rsidRDefault="00E852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Функции высшего должностного лица субъекта РФ и муниципального образования</w:t>
            </w:r>
          </w:p>
        </w:tc>
        <w:tc>
          <w:tcPr>
            <w:tcW w:w="531" w:type="dxa"/>
            <w:noWrap/>
          </w:tcPr>
          <w:p w:rsidR="00E852AD" w:rsidRDefault="00E852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noWrap/>
          </w:tcPr>
          <w:p w:rsidR="00E852AD" w:rsidRDefault="00E852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1" w:type="dxa"/>
            <w:vAlign w:val="center"/>
          </w:tcPr>
          <w:p w:rsidR="00E852AD" w:rsidRDefault="00E85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293,1</w:t>
            </w:r>
          </w:p>
        </w:tc>
        <w:tc>
          <w:tcPr>
            <w:tcW w:w="1594" w:type="dxa"/>
            <w:vAlign w:val="center"/>
          </w:tcPr>
          <w:p w:rsidR="00E852AD" w:rsidRDefault="00E85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</w:t>
            </w:r>
          </w:p>
        </w:tc>
        <w:tc>
          <w:tcPr>
            <w:tcW w:w="1416" w:type="dxa"/>
            <w:noWrap/>
            <w:vAlign w:val="center"/>
          </w:tcPr>
          <w:p w:rsidR="00E852AD" w:rsidRDefault="00E8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</w:tr>
      <w:tr w:rsidR="00E852AD" w:rsidTr="003A42AA">
        <w:trPr>
          <w:trHeight w:val="949"/>
        </w:trPr>
        <w:tc>
          <w:tcPr>
            <w:tcW w:w="3733" w:type="dxa"/>
          </w:tcPr>
          <w:p w:rsidR="00E852AD" w:rsidRDefault="00E852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1" w:type="dxa"/>
            <w:noWrap/>
          </w:tcPr>
          <w:p w:rsidR="00E852AD" w:rsidRDefault="00E852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noWrap/>
          </w:tcPr>
          <w:p w:rsidR="00E852AD" w:rsidRDefault="00E852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1" w:type="dxa"/>
            <w:vAlign w:val="center"/>
          </w:tcPr>
          <w:p w:rsidR="00E852AD" w:rsidRDefault="00E852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669,3</w:t>
            </w:r>
          </w:p>
        </w:tc>
        <w:tc>
          <w:tcPr>
            <w:tcW w:w="1594" w:type="dxa"/>
            <w:vAlign w:val="center"/>
          </w:tcPr>
          <w:p w:rsidR="00E852AD" w:rsidRDefault="00E852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228,7</w:t>
            </w:r>
          </w:p>
        </w:tc>
        <w:tc>
          <w:tcPr>
            <w:tcW w:w="1416" w:type="dxa"/>
            <w:noWrap/>
            <w:vAlign w:val="center"/>
          </w:tcPr>
          <w:p w:rsidR="00E852AD" w:rsidRDefault="00E8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</w:tr>
      <w:tr w:rsidR="00E852AD" w:rsidTr="003A42AA">
        <w:trPr>
          <w:trHeight w:val="237"/>
        </w:trPr>
        <w:tc>
          <w:tcPr>
            <w:tcW w:w="3733" w:type="dxa"/>
          </w:tcPr>
          <w:p w:rsidR="00E852AD" w:rsidRDefault="00E852A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31" w:type="dxa"/>
            <w:noWrap/>
          </w:tcPr>
          <w:p w:rsidR="00E852AD" w:rsidRDefault="00E852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noWrap/>
          </w:tcPr>
          <w:p w:rsidR="00E852AD" w:rsidRDefault="00E852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71" w:type="dxa"/>
            <w:vAlign w:val="center"/>
          </w:tcPr>
          <w:p w:rsidR="00E852AD" w:rsidRDefault="00E852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94" w:type="dxa"/>
            <w:vAlign w:val="center"/>
          </w:tcPr>
          <w:p w:rsidR="00E852AD" w:rsidRDefault="00E852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6" w:type="dxa"/>
            <w:noWrap/>
            <w:vAlign w:val="center"/>
          </w:tcPr>
          <w:p w:rsidR="00E852AD" w:rsidRDefault="00E8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</w:tr>
    </w:tbl>
    <w:p w:rsidR="00E852AD" w:rsidRDefault="00E852AD" w:rsidP="003A42AA">
      <w:pPr>
        <w:widowControl w:val="0"/>
        <w:ind w:firstLine="708"/>
        <w:jc w:val="both"/>
        <w:rPr>
          <w:color w:val="000000"/>
          <w:sz w:val="16"/>
          <w:szCs w:val="16"/>
        </w:rPr>
      </w:pPr>
    </w:p>
    <w:p w:rsidR="00E852AD" w:rsidRDefault="00E852AD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E852AD" w:rsidRDefault="00E852AD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Расходы по разделу 02 «Национальная оборона»</w:t>
      </w:r>
      <w:r>
        <w:rPr>
          <w:color w:val="000000"/>
          <w:sz w:val="28"/>
          <w:szCs w:val="28"/>
        </w:rPr>
        <w:t xml:space="preserve"> определены в проекте в следующих объемах: </w:t>
      </w:r>
    </w:p>
    <w:p w:rsidR="00E852AD" w:rsidRDefault="00E852AD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 год – 46,4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рублей; </w:t>
      </w:r>
    </w:p>
    <w:p w:rsidR="00E852AD" w:rsidRDefault="00E852AD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2016 год – 46,,9 тыс. рублей; </w:t>
      </w:r>
    </w:p>
    <w:p w:rsidR="00E852AD" w:rsidRDefault="00E852AD" w:rsidP="003A42A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2017 год – 43,2 тыс. рублей. </w:t>
      </w:r>
    </w:p>
    <w:p w:rsidR="00E852AD" w:rsidRDefault="00E852AD" w:rsidP="003A42AA">
      <w:pPr>
        <w:widowControl w:val="0"/>
        <w:ind w:firstLine="708"/>
        <w:jc w:val="both"/>
        <w:rPr>
          <w:color w:val="000000"/>
          <w:sz w:val="16"/>
          <w:szCs w:val="16"/>
        </w:rPr>
      </w:pPr>
    </w:p>
    <w:p w:rsidR="00E852AD" w:rsidRDefault="00E852AD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динамики расходов бюджета по данному разделу показывает, что расходы 2015 года, по сравнению с 2014 годом (52,3 тыс. рублей), уменьшились на  11,3 %.</w:t>
      </w:r>
    </w:p>
    <w:p w:rsidR="00E852AD" w:rsidRDefault="00E852AD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E852AD" w:rsidRDefault="00E852AD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852AD" w:rsidRDefault="00E852AD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Расходы по разделу 04 «Национальная экономика»</w:t>
      </w:r>
      <w:r>
        <w:rPr>
          <w:color w:val="000000"/>
          <w:sz w:val="28"/>
          <w:szCs w:val="28"/>
        </w:rPr>
        <w:t xml:space="preserve"> на 2015 годд и период 2016 – 2017 годы в проекте не определены, ожидаемая оценка 2014 года – 408,9 тыс. рублей. </w:t>
      </w:r>
    </w:p>
    <w:p w:rsidR="00E852AD" w:rsidRDefault="00E852AD" w:rsidP="003A42AA">
      <w:pPr>
        <w:widowControl w:val="0"/>
        <w:ind w:firstLine="708"/>
        <w:jc w:val="both"/>
        <w:rPr>
          <w:color w:val="000000"/>
          <w:sz w:val="16"/>
          <w:szCs w:val="16"/>
        </w:rPr>
      </w:pPr>
    </w:p>
    <w:p w:rsidR="00E852AD" w:rsidRDefault="00E852AD" w:rsidP="003A42A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Расходы по разделу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05 «Жилищно-коммунальное хозяйство»</w:t>
      </w:r>
      <w:r>
        <w:rPr>
          <w:sz w:val="28"/>
          <w:szCs w:val="28"/>
        </w:rPr>
        <w:t xml:space="preserve"> определены в проекте бюджета в объемах:</w:t>
      </w:r>
    </w:p>
    <w:p w:rsidR="00E852AD" w:rsidRDefault="00E852AD" w:rsidP="003A4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2015 год  - 15,6 тыс. рублей;</w:t>
      </w:r>
    </w:p>
    <w:p w:rsidR="00E852AD" w:rsidRDefault="00E852AD" w:rsidP="003A4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2016 год  -  15,7 тыс. рублей;</w:t>
      </w:r>
    </w:p>
    <w:p w:rsidR="00E852AD" w:rsidRDefault="00E852AD" w:rsidP="003A4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2017 год  -  15,6 тыс. рублей.</w:t>
      </w:r>
    </w:p>
    <w:p w:rsidR="00E852AD" w:rsidRDefault="00E852AD" w:rsidP="003A42AA">
      <w:pPr>
        <w:jc w:val="both"/>
        <w:rPr>
          <w:sz w:val="16"/>
          <w:szCs w:val="16"/>
        </w:rPr>
      </w:pPr>
    </w:p>
    <w:p w:rsidR="00E852AD" w:rsidRDefault="00E852AD" w:rsidP="003A4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расходов 2015 года к уровню 2014 года составляет 19,9 тыс. рублей, в 2016  году планируемое уменьшение -  1,0 тыс. рублей.</w:t>
      </w:r>
    </w:p>
    <w:p w:rsidR="00E852AD" w:rsidRDefault="00E852AD" w:rsidP="003A42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52AD" w:rsidRDefault="00E852AD" w:rsidP="003A42AA">
      <w:pPr>
        <w:widowControl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Расходы по разделу 08 «Культура и кинематография»</w:t>
      </w:r>
      <w:r>
        <w:rPr>
          <w:sz w:val="28"/>
          <w:szCs w:val="28"/>
        </w:rPr>
        <w:t xml:space="preserve"> определены в проекте бюджета в объемах: </w:t>
      </w:r>
    </w:p>
    <w:p w:rsidR="00E852AD" w:rsidRDefault="00E852AD" w:rsidP="003A42A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2015 год –  657,5 тыс. рублей;</w:t>
      </w:r>
    </w:p>
    <w:p w:rsidR="00E852AD" w:rsidRDefault="00E852AD" w:rsidP="003A42A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  657,5 тыс. рублей; </w:t>
      </w:r>
    </w:p>
    <w:p w:rsidR="00E852AD" w:rsidRDefault="00E852AD" w:rsidP="003A42A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  657,5 тыс. рублей. </w:t>
      </w:r>
    </w:p>
    <w:p w:rsidR="00E852AD" w:rsidRDefault="00E852AD" w:rsidP="003A42A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проекте на 2015 год расходы раздела состоят из одного подраздела: 0801 «Культура», (содержание МБУК «Селиловичского (центра культуры) сельского дома культуры» , МБУК «Старохотмировского (центра культуры ) сельского дома культуры,  МБУК «Селиловичской  сельской библиотеки». </w:t>
      </w:r>
    </w:p>
    <w:p w:rsidR="00E852AD" w:rsidRDefault="00E852AD" w:rsidP="003A42A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расходов по разделу культура и кинематография в структуре бюджета  в 2015 году  составит – 57,3 % , в 2016 –  56,4 %, в 2017 – 55,8  %. </w:t>
      </w:r>
    </w:p>
    <w:p w:rsidR="00E852AD" w:rsidRDefault="00E852AD" w:rsidP="00DA06D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Расходы по разделу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«Социальная политика»</w:t>
      </w:r>
      <w:r>
        <w:rPr>
          <w:sz w:val="28"/>
          <w:szCs w:val="28"/>
        </w:rPr>
        <w:t xml:space="preserve"> определены в проекте бюджета в объемах:</w:t>
      </w:r>
    </w:p>
    <w:p w:rsidR="00E852AD" w:rsidRDefault="00E852AD" w:rsidP="00DA06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2015 год  -  30,7 тыс. рублей;</w:t>
      </w:r>
    </w:p>
    <w:p w:rsidR="00E852AD" w:rsidRDefault="00E852AD" w:rsidP="00DA06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2016 год  -  30,7 тыс. рублей;</w:t>
      </w:r>
    </w:p>
    <w:p w:rsidR="00E852AD" w:rsidRDefault="00E852AD" w:rsidP="00DA06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2017 год  -  30,7 тыс. рублей.</w:t>
      </w:r>
    </w:p>
    <w:p w:rsidR="00E852AD" w:rsidRDefault="00E852AD" w:rsidP="00DA06D7">
      <w:pPr>
        <w:jc w:val="both"/>
        <w:rPr>
          <w:sz w:val="16"/>
          <w:szCs w:val="16"/>
        </w:rPr>
      </w:pPr>
    </w:p>
    <w:p w:rsidR="00E852AD" w:rsidRDefault="00E852AD" w:rsidP="002821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расходов 2015 года к уровню 2014 года составляет 10,9  тыс. рублей, темп роста – 155,1 %.</w:t>
      </w:r>
    </w:p>
    <w:p w:rsidR="00E852AD" w:rsidRDefault="00E852AD" w:rsidP="0028215E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                    </w:t>
      </w:r>
    </w:p>
    <w:p w:rsidR="00E852AD" w:rsidRDefault="00E852AD" w:rsidP="003A42A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Источники внутреннего финансирования дефицита бюджета </w:t>
      </w:r>
      <w:r>
        <w:rPr>
          <w:color w:val="000000"/>
          <w:sz w:val="28"/>
          <w:szCs w:val="28"/>
        </w:rPr>
        <w:t>муниципального образования «Селиловичское сельское поселение» на 2014-2016 года не запланированы.</w:t>
      </w:r>
    </w:p>
    <w:p w:rsidR="00E852AD" w:rsidRDefault="00E852AD" w:rsidP="003A42A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E852AD" w:rsidRDefault="00E852AD" w:rsidP="003A42A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</w:p>
    <w:p w:rsidR="00E852AD" w:rsidRDefault="00E852AD" w:rsidP="003A42A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Выводы</w:t>
      </w:r>
    </w:p>
    <w:p w:rsidR="00E852AD" w:rsidRDefault="00E852AD" w:rsidP="003A42A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</w:p>
    <w:p w:rsidR="00E852AD" w:rsidRDefault="00E852AD" w:rsidP="00D037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 Селиловичского сельского Совета народных депутатов «О бюджете муниципального образования «Селиловичское сельское поселение» на 2015 год и на плановый период 2016 и 2017 годов» внесен Селиловичской сельской администрацией на рассмотрение в Селиловичский сельский Совет народных депутатов 15 ноября 2013 года.</w:t>
      </w:r>
    </w:p>
    <w:p w:rsidR="00E852AD" w:rsidRDefault="00E852AD" w:rsidP="00D037E6">
      <w:pPr>
        <w:ind w:firstLine="540"/>
        <w:jc w:val="both"/>
        <w:rPr>
          <w:sz w:val="28"/>
        </w:rPr>
      </w:pPr>
      <w:r>
        <w:rPr>
          <w:sz w:val="28"/>
        </w:rPr>
        <w:t xml:space="preserve">Прогноз  социально-экономического развития Селиловичского сельского поселения на 2015  и на период до 2017 года разработан в двух вариантах с учетом макроэкономических показателей прогноза развития Российской Федерации и Брянской области. Первый вариант является основным, при котором в прогнозируемом периоде будут  сохраняться тенденции влияния внутренних и внешних условий на развитие экономики. </w:t>
      </w:r>
    </w:p>
    <w:p w:rsidR="00E852AD" w:rsidRDefault="00E852AD" w:rsidP="00D03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и налоговая политика муниципального образования «Селиловичское сельское поселение» сформирована на основе приоритетов, определенных в Указах Президента России от 7 мая 2012 года, а также основных направлений бюджетной и налоговой политики на 2015 год и на плановый период 2016 и 2017 годов. </w:t>
      </w:r>
    </w:p>
    <w:p w:rsidR="00E852AD" w:rsidRPr="00935F57" w:rsidRDefault="00E852AD" w:rsidP="00D037E6">
      <w:pPr>
        <w:pStyle w:val="BodyTextIndent"/>
        <w:widowControl w:val="0"/>
        <w:ind w:left="0" w:firstLine="720"/>
        <w:jc w:val="both"/>
        <w:rPr>
          <w:rFonts w:ascii="Times New Roman" w:hAnsi="Times New Roman"/>
          <w:szCs w:val="28"/>
        </w:rPr>
      </w:pPr>
      <w:r w:rsidRPr="00935F57">
        <w:rPr>
          <w:rFonts w:ascii="Times New Roman" w:hAnsi="Times New Roman"/>
          <w:szCs w:val="28"/>
        </w:rPr>
        <w:t>Формирование доходной части бюджета на 201</w:t>
      </w:r>
      <w:r>
        <w:rPr>
          <w:rFonts w:ascii="Times New Roman" w:hAnsi="Times New Roman"/>
          <w:szCs w:val="28"/>
        </w:rPr>
        <w:t>5</w:t>
      </w:r>
      <w:r w:rsidRPr="00935F57">
        <w:rPr>
          <w:rFonts w:ascii="Times New Roman" w:hAnsi="Times New Roman"/>
          <w:szCs w:val="28"/>
        </w:rPr>
        <w:t>-201</w:t>
      </w:r>
      <w:r>
        <w:rPr>
          <w:rFonts w:ascii="Times New Roman" w:hAnsi="Times New Roman"/>
          <w:szCs w:val="28"/>
        </w:rPr>
        <w:t>7</w:t>
      </w:r>
      <w:r w:rsidRPr="00935F57">
        <w:rPr>
          <w:rFonts w:ascii="Times New Roman" w:hAnsi="Times New Roman"/>
          <w:szCs w:val="28"/>
        </w:rPr>
        <w:t xml:space="preserve"> годы производилось на основе бюджетной стратегии на трехлетнюю перспективу с учетом основных направлений налоговой политики, прогноза социально-экономического</w:t>
      </w:r>
      <w:r>
        <w:rPr>
          <w:rFonts w:ascii="Times New Roman" w:hAnsi="Times New Roman"/>
          <w:szCs w:val="28"/>
        </w:rPr>
        <w:t xml:space="preserve"> развития поселения</w:t>
      </w:r>
      <w:r w:rsidRPr="00935F57">
        <w:rPr>
          <w:rFonts w:ascii="Times New Roman" w:hAnsi="Times New Roman"/>
          <w:szCs w:val="28"/>
        </w:rPr>
        <w:t xml:space="preserve"> на трехлетний период, а также оценки поступлений доходов в бюджет в 201</w:t>
      </w:r>
      <w:r>
        <w:rPr>
          <w:rFonts w:ascii="Times New Roman" w:hAnsi="Times New Roman"/>
          <w:szCs w:val="28"/>
        </w:rPr>
        <w:t>4</w:t>
      </w:r>
      <w:r w:rsidRPr="00935F57">
        <w:rPr>
          <w:rFonts w:ascii="Times New Roman" w:hAnsi="Times New Roman"/>
          <w:szCs w:val="28"/>
        </w:rPr>
        <w:t xml:space="preserve"> году.</w:t>
      </w:r>
    </w:p>
    <w:p w:rsidR="00E852AD" w:rsidRDefault="00E852AD" w:rsidP="00D037E6">
      <w:pPr>
        <w:autoSpaceDE w:val="0"/>
        <w:autoSpaceDN w:val="0"/>
        <w:adjustRightInd w:val="0"/>
        <w:ind w:right="-5" w:firstLine="72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>
        <w:rPr>
          <w:sz w:val="28"/>
          <w:szCs w:val="28"/>
        </w:rPr>
        <w:br/>
        <w:t xml:space="preserve">174.1 Бюджетного кодекса Российской Федерации - в условиях действующего законодательства. </w:t>
      </w:r>
      <w:r>
        <w:rPr>
          <w:sz w:val="28"/>
          <w:szCs w:val="20"/>
        </w:rPr>
        <w:t xml:space="preserve">В расчетах </w:t>
      </w:r>
      <w:r>
        <w:rPr>
          <w:sz w:val="28"/>
          <w:szCs w:val="28"/>
        </w:rPr>
        <w:t>учтены</w:t>
      </w:r>
      <w:r>
        <w:rPr>
          <w:sz w:val="28"/>
          <w:szCs w:val="20"/>
        </w:rPr>
        <w:t xml:space="preserve"> проекты законодательных актов Российской Федерации, предусматривающие изменения законодательства о налогах и сборах, бюджетное законодательство с изменениями вступающие в действие с 1 января 2015 года. </w:t>
      </w:r>
    </w:p>
    <w:p w:rsidR="00E852AD" w:rsidRDefault="00E852AD" w:rsidP="00D037E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2A7F">
        <w:rPr>
          <w:sz w:val="28"/>
          <w:szCs w:val="28"/>
        </w:rPr>
        <w:t>В плановом</w:t>
      </w:r>
      <w:r>
        <w:rPr>
          <w:sz w:val="28"/>
          <w:szCs w:val="28"/>
        </w:rPr>
        <w:t xml:space="preserve"> периоде бюджет прогнозируется бездефицитный  с объемом доходов и расходов: в 2015 году в сумме </w:t>
      </w:r>
      <w:r>
        <w:rPr>
          <w:sz w:val="28"/>
          <w:szCs w:val="28"/>
        </w:rPr>
        <w:br/>
        <w:t>1 147,9 тыс. рублей, в 2016 году – 1 165,5 тыс. рублей, в 2017 году – 1 177,7 тыс. рублей.</w:t>
      </w:r>
    </w:p>
    <w:p w:rsidR="00E852AD" w:rsidRPr="009576F6" w:rsidRDefault="00E852AD" w:rsidP="009576F6">
      <w:pPr>
        <w:widowControl w:val="0"/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</w:p>
    <w:p w:rsidR="00E852AD" w:rsidRDefault="00E852AD" w:rsidP="001271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муниципального образования «Селиловичское сельское поселение» </w:t>
      </w:r>
      <w:r>
        <w:rPr>
          <w:spacing w:val="-10"/>
          <w:sz w:val="28"/>
          <w:szCs w:val="28"/>
        </w:rPr>
        <w:t>в 2015 -2017 годах прогнозируется сбалансированным.</w:t>
      </w:r>
      <w:r>
        <w:rPr>
          <w:sz w:val="28"/>
          <w:szCs w:val="28"/>
        </w:rPr>
        <w:t xml:space="preserve"> </w:t>
      </w:r>
    </w:p>
    <w:p w:rsidR="00E852AD" w:rsidRDefault="00E852AD" w:rsidP="003A42AA">
      <w:pPr>
        <w:spacing w:line="252" w:lineRule="auto"/>
        <w:ind w:firstLine="709"/>
        <w:jc w:val="both"/>
        <w:rPr>
          <w:sz w:val="28"/>
          <w:szCs w:val="28"/>
        </w:rPr>
      </w:pPr>
    </w:p>
    <w:p w:rsidR="00E852AD" w:rsidRDefault="00E852AD" w:rsidP="003A42AA">
      <w:pPr>
        <w:spacing w:line="25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Предложение</w:t>
      </w:r>
    </w:p>
    <w:p w:rsidR="00E852AD" w:rsidRDefault="00E852AD" w:rsidP="003A42AA">
      <w:pPr>
        <w:spacing w:line="252" w:lineRule="auto"/>
        <w:ind w:firstLine="709"/>
        <w:jc w:val="both"/>
        <w:rPr>
          <w:b/>
          <w:sz w:val="28"/>
          <w:szCs w:val="28"/>
        </w:rPr>
      </w:pPr>
    </w:p>
    <w:p w:rsidR="00E852AD" w:rsidRDefault="00E852AD" w:rsidP="003A42AA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Данный проект рекомендован к рассмотрению на сессии Селиловичского сельского Совета народных депутатов.</w:t>
      </w:r>
    </w:p>
    <w:p w:rsidR="00E852AD" w:rsidRDefault="00E852AD" w:rsidP="003A42AA">
      <w:pPr>
        <w:spacing w:line="252" w:lineRule="auto"/>
        <w:ind w:firstLine="709"/>
        <w:jc w:val="both"/>
        <w:rPr>
          <w:sz w:val="28"/>
          <w:szCs w:val="28"/>
        </w:rPr>
      </w:pPr>
    </w:p>
    <w:p w:rsidR="00E852AD" w:rsidRDefault="00E852AD" w:rsidP="003A42AA">
      <w:pPr>
        <w:spacing w:line="252" w:lineRule="auto"/>
        <w:ind w:firstLine="709"/>
        <w:jc w:val="both"/>
        <w:rPr>
          <w:sz w:val="28"/>
          <w:szCs w:val="28"/>
        </w:rPr>
      </w:pPr>
    </w:p>
    <w:p w:rsidR="00E852AD" w:rsidRDefault="00E852AD" w:rsidP="003A42AA">
      <w:pPr>
        <w:spacing w:line="252" w:lineRule="auto"/>
        <w:ind w:firstLine="709"/>
        <w:jc w:val="both"/>
        <w:rPr>
          <w:sz w:val="28"/>
          <w:szCs w:val="28"/>
        </w:rPr>
      </w:pPr>
    </w:p>
    <w:p w:rsidR="00E852AD" w:rsidRDefault="00E852AD" w:rsidP="003A42AA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КСП                                                         В.П. Семкин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E852AD" w:rsidRDefault="00E852AD" w:rsidP="003A42AA">
      <w:pPr>
        <w:spacing w:line="252" w:lineRule="auto"/>
        <w:ind w:firstLine="709"/>
        <w:jc w:val="both"/>
        <w:rPr>
          <w:sz w:val="28"/>
          <w:szCs w:val="28"/>
        </w:rPr>
      </w:pPr>
    </w:p>
    <w:p w:rsidR="00E852AD" w:rsidRDefault="00E852AD" w:rsidP="009F077A">
      <w:pPr>
        <w:spacing w:line="252" w:lineRule="auto"/>
        <w:jc w:val="both"/>
        <w:rPr>
          <w:sz w:val="28"/>
          <w:szCs w:val="28"/>
        </w:rPr>
      </w:pPr>
    </w:p>
    <w:p w:rsidR="00E852AD" w:rsidRDefault="00E852AD" w:rsidP="003A42A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E852AD" w:rsidRDefault="00E852AD" w:rsidP="003A42AA">
      <w:pPr>
        <w:pStyle w:val="BodyTextIndent"/>
        <w:ind w:left="0" w:firstLine="709"/>
        <w:jc w:val="center"/>
        <w:rPr>
          <w:b/>
          <w:szCs w:val="28"/>
        </w:rPr>
      </w:pPr>
    </w:p>
    <w:p w:rsidR="00E852AD" w:rsidRDefault="00E852AD" w:rsidP="003A42AA">
      <w:pPr>
        <w:pStyle w:val="BodyTextIndent"/>
        <w:ind w:left="0" w:firstLine="709"/>
        <w:jc w:val="center"/>
        <w:rPr>
          <w:b/>
          <w:szCs w:val="28"/>
        </w:rPr>
      </w:pPr>
    </w:p>
    <w:p w:rsidR="00E852AD" w:rsidRDefault="00E852AD" w:rsidP="003A42AA">
      <w:pPr>
        <w:pStyle w:val="BodyTextIndent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E852AD" w:rsidRDefault="00E852AD" w:rsidP="003A42AA">
      <w:pPr>
        <w:pStyle w:val="BodyTextIndent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E852AD" w:rsidRDefault="00E852AD" w:rsidP="003A42AA">
      <w:pPr>
        <w:pStyle w:val="BodyTextIndent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E852AD" w:rsidRDefault="00E852AD" w:rsidP="003A42AA">
      <w:pPr>
        <w:pStyle w:val="BodyTextIndent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E852AD" w:rsidRDefault="00E852AD" w:rsidP="003A42AA">
      <w:pPr>
        <w:pStyle w:val="BodyTextIndent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E852AD" w:rsidRDefault="00E852AD" w:rsidP="003A42AA">
      <w:pPr>
        <w:pStyle w:val="BodyTextIndent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E852AD" w:rsidRDefault="00E852AD"/>
    <w:sectPr w:rsidR="00E852AD" w:rsidSect="0068405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2AD" w:rsidRDefault="00E852AD" w:rsidP="0068405D">
      <w:r>
        <w:separator/>
      </w:r>
    </w:p>
  </w:endnote>
  <w:endnote w:type="continuationSeparator" w:id="1">
    <w:p w:rsidR="00E852AD" w:rsidRDefault="00E852AD" w:rsidP="00684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2AD" w:rsidRDefault="00E852AD" w:rsidP="0068405D">
      <w:r>
        <w:separator/>
      </w:r>
    </w:p>
  </w:footnote>
  <w:footnote w:type="continuationSeparator" w:id="1">
    <w:p w:rsidR="00E852AD" w:rsidRDefault="00E852AD" w:rsidP="00684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AD" w:rsidRDefault="00E852AD">
    <w:pPr>
      <w:pStyle w:val="Header"/>
      <w:jc w:val="center"/>
    </w:pPr>
    <w:fldSimple w:instr=" PAGE   \* MERGEFORMAT ">
      <w:r>
        <w:rPr>
          <w:noProof/>
        </w:rPr>
        <w:t>11</w:t>
      </w:r>
    </w:fldSimple>
  </w:p>
  <w:p w:rsidR="00E852AD" w:rsidRDefault="00E852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303D"/>
    <w:multiLevelType w:val="hybridMultilevel"/>
    <w:tmpl w:val="F5E0460C"/>
    <w:lvl w:ilvl="0" w:tplc="E370D1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335E5466"/>
    <w:multiLevelType w:val="hybridMultilevel"/>
    <w:tmpl w:val="703E7008"/>
    <w:lvl w:ilvl="0" w:tplc="CA6635E8">
      <w:start w:val="6"/>
      <w:numFmt w:val="decimal"/>
      <w:lvlText w:val="%1.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2AA"/>
    <w:rsid w:val="00030B3B"/>
    <w:rsid w:val="00041E79"/>
    <w:rsid w:val="0004250E"/>
    <w:rsid w:val="00051D00"/>
    <w:rsid w:val="00054678"/>
    <w:rsid w:val="000679D5"/>
    <w:rsid w:val="00082BF5"/>
    <w:rsid w:val="00086D66"/>
    <w:rsid w:val="000A1490"/>
    <w:rsid w:val="000B6C80"/>
    <w:rsid w:val="000D220A"/>
    <w:rsid w:val="001170DA"/>
    <w:rsid w:val="001219CB"/>
    <w:rsid w:val="001271B8"/>
    <w:rsid w:val="0014601C"/>
    <w:rsid w:val="0019119A"/>
    <w:rsid w:val="0019260E"/>
    <w:rsid w:val="001959A9"/>
    <w:rsid w:val="001B3A62"/>
    <w:rsid w:val="001C407F"/>
    <w:rsid w:val="001D1631"/>
    <w:rsid w:val="001D5D87"/>
    <w:rsid w:val="001E069F"/>
    <w:rsid w:val="001F2035"/>
    <w:rsid w:val="00225FE2"/>
    <w:rsid w:val="00230DDB"/>
    <w:rsid w:val="00246FF9"/>
    <w:rsid w:val="002471C9"/>
    <w:rsid w:val="00260DDE"/>
    <w:rsid w:val="00277FA4"/>
    <w:rsid w:val="0028215E"/>
    <w:rsid w:val="002E4114"/>
    <w:rsid w:val="00323BDD"/>
    <w:rsid w:val="00325A08"/>
    <w:rsid w:val="0033282A"/>
    <w:rsid w:val="003535C4"/>
    <w:rsid w:val="003661C9"/>
    <w:rsid w:val="00367CB9"/>
    <w:rsid w:val="003703F2"/>
    <w:rsid w:val="00373E63"/>
    <w:rsid w:val="00376F51"/>
    <w:rsid w:val="003808AF"/>
    <w:rsid w:val="003846E5"/>
    <w:rsid w:val="003A42AA"/>
    <w:rsid w:val="003A6612"/>
    <w:rsid w:val="003B2110"/>
    <w:rsid w:val="003B5F06"/>
    <w:rsid w:val="003C36DF"/>
    <w:rsid w:val="003F1FFA"/>
    <w:rsid w:val="00401844"/>
    <w:rsid w:val="00414A5A"/>
    <w:rsid w:val="004229A6"/>
    <w:rsid w:val="00433740"/>
    <w:rsid w:val="00463DF4"/>
    <w:rsid w:val="00471619"/>
    <w:rsid w:val="004844DC"/>
    <w:rsid w:val="00486C25"/>
    <w:rsid w:val="004D2C4E"/>
    <w:rsid w:val="004E43A3"/>
    <w:rsid w:val="004F5FCA"/>
    <w:rsid w:val="004F76F8"/>
    <w:rsid w:val="00500068"/>
    <w:rsid w:val="00511470"/>
    <w:rsid w:val="00540FEF"/>
    <w:rsid w:val="00541E78"/>
    <w:rsid w:val="0054356C"/>
    <w:rsid w:val="00573D17"/>
    <w:rsid w:val="00575417"/>
    <w:rsid w:val="005973F1"/>
    <w:rsid w:val="00597D44"/>
    <w:rsid w:val="005A17AB"/>
    <w:rsid w:val="005B3C11"/>
    <w:rsid w:val="005D415C"/>
    <w:rsid w:val="005E1F3F"/>
    <w:rsid w:val="005E4E1F"/>
    <w:rsid w:val="005F3486"/>
    <w:rsid w:val="005F5A83"/>
    <w:rsid w:val="005F7636"/>
    <w:rsid w:val="00604C8C"/>
    <w:rsid w:val="00613BC3"/>
    <w:rsid w:val="00614DFC"/>
    <w:rsid w:val="0063067E"/>
    <w:rsid w:val="00643588"/>
    <w:rsid w:val="00650F01"/>
    <w:rsid w:val="00656969"/>
    <w:rsid w:val="00680924"/>
    <w:rsid w:val="0068405D"/>
    <w:rsid w:val="00697EB5"/>
    <w:rsid w:val="006B5197"/>
    <w:rsid w:val="006D6013"/>
    <w:rsid w:val="006D63E0"/>
    <w:rsid w:val="006E3AF1"/>
    <w:rsid w:val="006E507F"/>
    <w:rsid w:val="00702B87"/>
    <w:rsid w:val="0072072E"/>
    <w:rsid w:val="00727B97"/>
    <w:rsid w:val="0073104F"/>
    <w:rsid w:val="0073667F"/>
    <w:rsid w:val="007568D3"/>
    <w:rsid w:val="00764663"/>
    <w:rsid w:val="00764A02"/>
    <w:rsid w:val="00772D66"/>
    <w:rsid w:val="00780548"/>
    <w:rsid w:val="00784069"/>
    <w:rsid w:val="0079720C"/>
    <w:rsid w:val="007A02AA"/>
    <w:rsid w:val="007A70D1"/>
    <w:rsid w:val="007A7E13"/>
    <w:rsid w:val="007B4F6E"/>
    <w:rsid w:val="007C0280"/>
    <w:rsid w:val="007C3911"/>
    <w:rsid w:val="007E18B0"/>
    <w:rsid w:val="007E56F0"/>
    <w:rsid w:val="007F5A97"/>
    <w:rsid w:val="00806897"/>
    <w:rsid w:val="0081273D"/>
    <w:rsid w:val="008205DD"/>
    <w:rsid w:val="008228FB"/>
    <w:rsid w:val="00835A9E"/>
    <w:rsid w:val="00843EDE"/>
    <w:rsid w:val="00851415"/>
    <w:rsid w:val="00863371"/>
    <w:rsid w:val="008660F1"/>
    <w:rsid w:val="008668F4"/>
    <w:rsid w:val="008669D4"/>
    <w:rsid w:val="00870DC4"/>
    <w:rsid w:val="00877237"/>
    <w:rsid w:val="0089397B"/>
    <w:rsid w:val="008C2F4E"/>
    <w:rsid w:val="008D5246"/>
    <w:rsid w:val="008E12A7"/>
    <w:rsid w:val="008E4736"/>
    <w:rsid w:val="00914890"/>
    <w:rsid w:val="009166F9"/>
    <w:rsid w:val="00924C78"/>
    <w:rsid w:val="00935F57"/>
    <w:rsid w:val="0094713A"/>
    <w:rsid w:val="009544A8"/>
    <w:rsid w:val="009576F6"/>
    <w:rsid w:val="009618CB"/>
    <w:rsid w:val="00972A6F"/>
    <w:rsid w:val="00974413"/>
    <w:rsid w:val="009971FC"/>
    <w:rsid w:val="009D31EB"/>
    <w:rsid w:val="009F077A"/>
    <w:rsid w:val="00A15506"/>
    <w:rsid w:val="00A3275C"/>
    <w:rsid w:val="00A76BB1"/>
    <w:rsid w:val="00AA12D5"/>
    <w:rsid w:val="00AC26DA"/>
    <w:rsid w:val="00AD0E8A"/>
    <w:rsid w:val="00AD2FF2"/>
    <w:rsid w:val="00AF2D70"/>
    <w:rsid w:val="00B014B3"/>
    <w:rsid w:val="00B03854"/>
    <w:rsid w:val="00B112E3"/>
    <w:rsid w:val="00B12006"/>
    <w:rsid w:val="00B15315"/>
    <w:rsid w:val="00B30FDA"/>
    <w:rsid w:val="00B31451"/>
    <w:rsid w:val="00B3293B"/>
    <w:rsid w:val="00B52A7F"/>
    <w:rsid w:val="00B52F47"/>
    <w:rsid w:val="00B55B69"/>
    <w:rsid w:val="00B565DB"/>
    <w:rsid w:val="00B5687B"/>
    <w:rsid w:val="00BB3FB9"/>
    <w:rsid w:val="00BD2F6D"/>
    <w:rsid w:val="00BD78A1"/>
    <w:rsid w:val="00BF4597"/>
    <w:rsid w:val="00C00913"/>
    <w:rsid w:val="00C27B1E"/>
    <w:rsid w:val="00C30193"/>
    <w:rsid w:val="00C3311F"/>
    <w:rsid w:val="00C363D4"/>
    <w:rsid w:val="00C4081C"/>
    <w:rsid w:val="00C42E01"/>
    <w:rsid w:val="00C81D36"/>
    <w:rsid w:val="00C82AF0"/>
    <w:rsid w:val="00C93728"/>
    <w:rsid w:val="00C97986"/>
    <w:rsid w:val="00CD6139"/>
    <w:rsid w:val="00CE4BBE"/>
    <w:rsid w:val="00D037E6"/>
    <w:rsid w:val="00D1418C"/>
    <w:rsid w:val="00D167BA"/>
    <w:rsid w:val="00D37164"/>
    <w:rsid w:val="00D50BC8"/>
    <w:rsid w:val="00D61EC8"/>
    <w:rsid w:val="00D7084C"/>
    <w:rsid w:val="00D91FC8"/>
    <w:rsid w:val="00DA06D7"/>
    <w:rsid w:val="00DB7FEA"/>
    <w:rsid w:val="00DE4A30"/>
    <w:rsid w:val="00DF7094"/>
    <w:rsid w:val="00E06127"/>
    <w:rsid w:val="00E2011D"/>
    <w:rsid w:val="00E2124B"/>
    <w:rsid w:val="00E21638"/>
    <w:rsid w:val="00E56D23"/>
    <w:rsid w:val="00E66728"/>
    <w:rsid w:val="00E82402"/>
    <w:rsid w:val="00E852AD"/>
    <w:rsid w:val="00E858E6"/>
    <w:rsid w:val="00E85BFA"/>
    <w:rsid w:val="00E90564"/>
    <w:rsid w:val="00E97595"/>
    <w:rsid w:val="00EA5B14"/>
    <w:rsid w:val="00EB73F0"/>
    <w:rsid w:val="00EC04BB"/>
    <w:rsid w:val="00EC468B"/>
    <w:rsid w:val="00EC5A60"/>
    <w:rsid w:val="00ED6830"/>
    <w:rsid w:val="00EE0328"/>
    <w:rsid w:val="00EE3EBB"/>
    <w:rsid w:val="00EF6F7D"/>
    <w:rsid w:val="00EF78D0"/>
    <w:rsid w:val="00F031B2"/>
    <w:rsid w:val="00F04F57"/>
    <w:rsid w:val="00F059DA"/>
    <w:rsid w:val="00F10834"/>
    <w:rsid w:val="00F218B6"/>
    <w:rsid w:val="00F27531"/>
    <w:rsid w:val="00F357B8"/>
    <w:rsid w:val="00F515B8"/>
    <w:rsid w:val="00F71623"/>
    <w:rsid w:val="00FA4E67"/>
    <w:rsid w:val="00FA6F40"/>
    <w:rsid w:val="00FB3000"/>
    <w:rsid w:val="00FC0C8D"/>
    <w:rsid w:val="00FD0F41"/>
    <w:rsid w:val="00FE63DD"/>
    <w:rsid w:val="00FF3984"/>
    <w:rsid w:val="00FF47C7"/>
    <w:rsid w:val="00FF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A42A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A42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A42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Нумерованный список !! Char,Надин стиль Char,Основной текст 1 Char,Основной текст без отступа Char,Основной текст без отступа Знак Char"/>
    <w:basedOn w:val="DefaultParagraphFont"/>
    <w:link w:val="BodyTextIndent"/>
    <w:uiPriority w:val="99"/>
    <w:semiHidden/>
    <w:locked/>
    <w:rsid w:val="003A42AA"/>
    <w:rPr>
      <w:rFonts w:cs="Times New Roman"/>
      <w:sz w:val="24"/>
      <w:szCs w:val="24"/>
    </w:rPr>
  </w:style>
  <w:style w:type="paragraph" w:styleId="BodyTextIndent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Normal"/>
    <w:link w:val="BodyTextIndentChar"/>
    <w:uiPriority w:val="99"/>
    <w:semiHidden/>
    <w:rsid w:val="003A42AA"/>
    <w:pPr>
      <w:ind w:left="4500"/>
    </w:pPr>
    <w:rPr>
      <w:rFonts w:ascii="Calibri" w:eastAsia="Calibri" w:hAnsi="Calibri"/>
      <w:sz w:val="28"/>
      <w:lang w:eastAsia="en-US"/>
    </w:rPr>
  </w:style>
  <w:style w:type="character" w:customStyle="1" w:styleId="BodyTextIndentChar1">
    <w:name w:val="Body Text Indent Char1"/>
    <w:aliases w:val="Нумерованный список !! Char1,Надин стиль Char1,Основной текст 1 Char1,Основной текст без отступа Char1,Основной текст без отступа Знак Char1"/>
    <w:basedOn w:val="DefaultParagraphFont"/>
    <w:link w:val="BodyTextIndent"/>
    <w:uiPriority w:val="99"/>
    <w:semiHidden/>
    <w:locked/>
    <w:rsid w:val="008205DD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DefaultParagraphFont"/>
    <w:link w:val="BodyTextIndent"/>
    <w:uiPriority w:val="99"/>
    <w:semiHidden/>
    <w:locked/>
    <w:rsid w:val="003A42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aliases w:val="Знак Знак Знак Знак Char,Знак Знак Знак Char"/>
    <w:basedOn w:val="DefaultParagraphFont"/>
    <w:link w:val="BodyTextIndent2"/>
    <w:uiPriority w:val="99"/>
    <w:locked/>
    <w:rsid w:val="003A42AA"/>
    <w:rPr>
      <w:rFonts w:cs="Times New Roman"/>
      <w:sz w:val="24"/>
      <w:szCs w:val="24"/>
    </w:rPr>
  </w:style>
  <w:style w:type="paragraph" w:styleId="BodyTextIndent2">
    <w:name w:val="Body Text Indent 2"/>
    <w:aliases w:val="Знак Знак Знак Знак,Знак Знак Знак"/>
    <w:basedOn w:val="Normal"/>
    <w:link w:val="BodyTextIndent2Char"/>
    <w:uiPriority w:val="99"/>
    <w:rsid w:val="003A42AA"/>
    <w:pPr>
      <w:spacing w:after="120" w:line="480" w:lineRule="auto"/>
      <w:ind w:left="283"/>
    </w:pPr>
    <w:rPr>
      <w:rFonts w:ascii="Calibri" w:eastAsia="Calibri" w:hAnsi="Calibri"/>
      <w:lang w:eastAsia="en-US"/>
    </w:rPr>
  </w:style>
  <w:style w:type="character" w:customStyle="1" w:styleId="BodyTextIndent2Char1">
    <w:name w:val="Body Text Indent 2 Char1"/>
    <w:aliases w:val="Знак Знак Знак Знак Char1,Знак Знак Знак Char1"/>
    <w:basedOn w:val="DefaultParagraphFont"/>
    <w:link w:val="BodyTextIndent2"/>
    <w:uiPriority w:val="99"/>
    <w:semiHidden/>
    <w:locked/>
    <w:rsid w:val="008205DD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DefaultParagraphFont"/>
    <w:link w:val="BodyTextIndent2"/>
    <w:uiPriority w:val="99"/>
    <w:semiHidden/>
    <w:locked/>
    <w:rsid w:val="003A42A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vps698610">
    <w:name w:val="rvps698610"/>
    <w:basedOn w:val="Normal"/>
    <w:uiPriority w:val="99"/>
    <w:rsid w:val="003A42AA"/>
    <w:pPr>
      <w:spacing w:after="150"/>
      <w:ind w:right="300"/>
    </w:pPr>
  </w:style>
  <w:style w:type="paragraph" w:customStyle="1" w:styleId="ConsNormal">
    <w:name w:val="ConsNormal"/>
    <w:uiPriority w:val="99"/>
    <w:rsid w:val="003A42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3A42AA"/>
    <w:pPr>
      <w:widowControl w:val="0"/>
      <w:snapToGrid w:val="0"/>
    </w:pPr>
    <w:rPr>
      <w:rFonts w:ascii="Arial" w:eastAsia="Times New Roman" w:hAnsi="Arial"/>
      <w:b/>
      <w:sz w:val="16"/>
      <w:szCs w:val="20"/>
    </w:rPr>
  </w:style>
  <w:style w:type="table" w:styleId="TableGrid">
    <w:name w:val="Table Grid"/>
    <w:basedOn w:val="TableNormal"/>
    <w:uiPriority w:val="99"/>
    <w:rsid w:val="003A42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840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405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840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405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97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358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05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01;n=20377;fld=134;dst=1002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1797</TotalTime>
  <Pages>12</Pages>
  <Words>3380</Words>
  <Characters>19267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2013-11-28T12:46:00Z</cp:lastPrinted>
  <dcterms:created xsi:type="dcterms:W3CDTF">2013-11-13T07:45:00Z</dcterms:created>
  <dcterms:modified xsi:type="dcterms:W3CDTF">2014-12-10T14:19:00Z</dcterms:modified>
</cp:coreProperties>
</file>