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44" w:rsidRDefault="00CD5D4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CD5D44" w:rsidRDefault="00CD5D4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CD5D44" w:rsidRDefault="00CD5D4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CD5D44" w:rsidRDefault="00CD5D4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CD5D44" w:rsidRPr="003A42AA" w:rsidRDefault="00CD5D44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>ЗАКЛЮЧЕНИЕ</w:t>
      </w:r>
    </w:p>
    <w:p w:rsidR="00CD5D44" w:rsidRPr="003A42AA" w:rsidRDefault="00CD5D44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 xml:space="preserve">Контрольно-счётной палаты </w:t>
      </w:r>
      <w:r>
        <w:rPr>
          <w:rFonts w:ascii="Times New Roman" w:hAnsi="Times New Roman"/>
          <w:b/>
          <w:sz w:val="36"/>
          <w:szCs w:val="36"/>
        </w:rPr>
        <w:t xml:space="preserve"> Рогнединского района </w:t>
      </w:r>
      <w:r>
        <w:rPr>
          <w:rFonts w:ascii="Times New Roman" w:hAnsi="Times New Roman"/>
          <w:b/>
          <w:sz w:val="36"/>
          <w:szCs w:val="36"/>
        </w:rPr>
        <w:br/>
        <w:t>на проект решения Вороновского</w:t>
      </w:r>
      <w:r w:rsidRPr="003A42AA">
        <w:rPr>
          <w:rFonts w:ascii="Times New Roman" w:hAnsi="Times New Roman"/>
          <w:b/>
          <w:sz w:val="36"/>
          <w:szCs w:val="36"/>
        </w:rPr>
        <w:t xml:space="preserve"> сельского Совета народных депутатов </w:t>
      </w:r>
      <w:r w:rsidRPr="003A42AA">
        <w:rPr>
          <w:rFonts w:ascii="Times New Roman" w:hAnsi="Times New Roman"/>
          <w:b/>
          <w:sz w:val="36"/>
          <w:szCs w:val="36"/>
        </w:rPr>
        <w:br/>
        <w:t>«О бюджете муниципального образования «</w:t>
      </w:r>
      <w:r>
        <w:rPr>
          <w:rFonts w:ascii="Times New Roman" w:hAnsi="Times New Roman"/>
          <w:b/>
          <w:sz w:val="36"/>
          <w:szCs w:val="36"/>
        </w:rPr>
        <w:t>Вороновское</w:t>
      </w:r>
      <w:r w:rsidRPr="003A42AA">
        <w:rPr>
          <w:rFonts w:ascii="Times New Roman" w:hAnsi="Times New Roman"/>
          <w:b/>
          <w:sz w:val="36"/>
          <w:szCs w:val="36"/>
        </w:rPr>
        <w:t xml:space="preserve"> сельское поселение» на 201</w:t>
      </w:r>
      <w:r>
        <w:rPr>
          <w:rFonts w:ascii="Times New Roman" w:hAnsi="Times New Roman"/>
          <w:b/>
          <w:sz w:val="36"/>
          <w:szCs w:val="36"/>
        </w:rPr>
        <w:t>5</w:t>
      </w:r>
      <w:r w:rsidRPr="003A42AA">
        <w:rPr>
          <w:rFonts w:ascii="Times New Roman" w:hAnsi="Times New Roman"/>
          <w:b/>
          <w:sz w:val="36"/>
          <w:szCs w:val="36"/>
        </w:rPr>
        <w:t xml:space="preserve"> год и плановый период </w:t>
      </w:r>
    </w:p>
    <w:p w:rsidR="00CD5D44" w:rsidRPr="003A42AA" w:rsidRDefault="00CD5D44" w:rsidP="003A42AA">
      <w:pPr>
        <w:pStyle w:val="BodyTextIndent"/>
        <w:spacing w:line="360" w:lineRule="auto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  <w:r w:rsidRPr="003A42AA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Pr="003A42AA">
        <w:rPr>
          <w:rFonts w:ascii="Times New Roman" w:hAnsi="Times New Roman"/>
          <w:b/>
          <w:sz w:val="36"/>
          <w:szCs w:val="36"/>
        </w:rPr>
        <w:t xml:space="preserve"> и 201</w:t>
      </w:r>
      <w:r>
        <w:rPr>
          <w:rFonts w:ascii="Times New Roman" w:hAnsi="Times New Roman"/>
          <w:b/>
          <w:sz w:val="36"/>
          <w:szCs w:val="36"/>
        </w:rPr>
        <w:t>7</w:t>
      </w:r>
      <w:r w:rsidRPr="003A42AA">
        <w:rPr>
          <w:rFonts w:ascii="Times New Roman" w:hAnsi="Times New Roman"/>
          <w:b/>
          <w:sz w:val="36"/>
          <w:szCs w:val="36"/>
        </w:rPr>
        <w:t xml:space="preserve"> годов»</w:t>
      </w:r>
    </w:p>
    <w:p w:rsidR="00CD5D44" w:rsidRPr="003A42AA" w:rsidRDefault="00CD5D44" w:rsidP="003A42AA">
      <w:pPr>
        <w:pStyle w:val="BodyTextIndent"/>
        <w:ind w:left="0"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CD5D44" w:rsidRDefault="00CD5D4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CD5D44" w:rsidRDefault="00CD5D4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CD5D44" w:rsidRDefault="00CD5D4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CD5D44" w:rsidRPr="003A42AA" w:rsidRDefault="00CD5D4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CD5D44" w:rsidRPr="003A42AA" w:rsidRDefault="00CD5D4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CD5D44" w:rsidRPr="003A42AA" w:rsidRDefault="00CD5D4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CD5D44" w:rsidRPr="003A42AA" w:rsidRDefault="00CD5D4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CD5D44" w:rsidRPr="003A42AA" w:rsidRDefault="00CD5D44" w:rsidP="003A42AA">
      <w:pPr>
        <w:pStyle w:val="BodyTextIndent"/>
        <w:ind w:left="0" w:firstLine="708"/>
        <w:rPr>
          <w:rFonts w:ascii="Times New Roman" w:hAnsi="Times New Roman"/>
          <w:b/>
          <w:szCs w:val="28"/>
        </w:rPr>
      </w:pPr>
    </w:p>
    <w:p w:rsidR="00CD5D44" w:rsidRPr="003A42AA" w:rsidRDefault="00CD5D4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CD5D44" w:rsidRPr="003A42AA" w:rsidRDefault="00CD5D4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CD5D44" w:rsidRPr="003A42AA" w:rsidRDefault="00CD5D4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CD5D44" w:rsidRPr="003A42AA" w:rsidRDefault="00CD5D4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CD5D44" w:rsidRPr="003A42AA" w:rsidRDefault="00CD5D4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CD5D44" w:rsidRPr="003A42AA" w:rsidRDefault="00CD5D4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CD5D44" w:rsidRDefault="00CD5D4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CD5D44" w:rsidRDefault="00CD5D4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</w:p>
    <w:p w:rsidR="00CD5D44" w:rsidRDefault="00CD5D4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CD5D44" w:rsidRPr="003A42AA" w:rsidRDefault="00CD5D44" w:rsidP="003A42AA">
      <w:pPr>
        <w:pStyle w:val="BodyTextIndent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3A42AA">
        <w:rPr>
          <w:rFonts w:ascii="Times New Roman" w:hAnsi="Times New Roman"/>
        </w:rPr>
        <w:t>01</w:t>
      </w:r>
      <w:r>
        <w:rPr>
          <w:rFonts w:ascii="Times New Roman" w:hAnsi="Times New Roman"/>
        </w:rPr>
        <w:t>4 год.</w:t>
      </w:r>
    </w:p>
    <w:p w:rsidR="00CD5D44" w:rsidRDefault="00CD5D44" w:rsidP="003A42AA">
      <w:pPr>
        <w:jc w:val="center"/>
        <w:rPr>
          <w:b/>
          <w:sz w:val="28"/>
          <w:szCs w:val="28"/>
        </w:rPr>
      </w:pPr>
    </w:p>
    <w:p w:rsidR="00CD5D44" w:rsidRDefault="00CD5D44" w:rsidP="003A42AA">
      <w:pPr>
        <w:jc w:val="center"/>
        <w:rPr>
          <w:b/>
          <w:sz w:val="28"/>
          <w:szCs w:val="28"/>
        </w:rPr>
      </w:pPr>
    </w:p>
    <w:p w:rsidR="00CD5D44" w:rsidRDefault="00CD5D44" w:rsidP="0063067E">
      <w:pPr>
        <w:pStyle w:val="BodyTextIndent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 w:rsidRPr="00FA4E67">
        <w:rPr>
          <w:rFonts w:ascii="Times New Roman" w:hAnsi="Times New Roman"/>
          <w:b/>
          <w:szCs w:val="28"/>
        </w:rPr>
        <w:t>Общие положения</w:t>
      </w:r>
    </w:p>
    <w:p w:rsidR="00CD5D44" w:rsidRPr="00FA4E67" w:rsidRDefault="00CD5D44" w:rsidP="0063067E">
      <w:pPr>
        <w:pStyle w:val="BodyTextIndent"/>
        <w:ind w:left="0"/>
        <w:rPr>
          <w:rFonts w:ascii="Times New Roman" w:hAnsi="Times New Roman"/>
          <w:b/>
          <w:szCs w:val="28"/>
        </w:rPr>
      </w:pPr>
    </w:p>
    <w:p w:rsidR="00CD5D44" w:rsidRPr="00FA4E67" w:rsidRDefault="00CD5D44" w:rsidP="003A42AA">
      <w:pPr>
        <w:pStyle w:val="BodyTextIndent"/>
        <w:ind w:left="0" w:firstLine="720"/>
        <w:jc w:val="both"/>
        <w:rPr>
          <w:rFonts w:ascii="Times New Roman" w:hAnsi="Times New Roman"/>
        </w:rPr>
      </w:pPr>
      <w:r w:rsidRPr="00FA4E67">
        <w:rPr>
          <w:rFonts w:ascii="Times New Roman" w:hAnsi="Times New Roman"/>
        </w:rPr>
        <w:t xml:space="preserve">Заключение Контрольно-счётной палаты </w:t>
      </w:r>
      <w:r>
        <w:rPr>
          <w:rFonts w:ascii="Times New Roman" w:hAnsi="Times New Roman"/>
        </w:rPr>
        <w:t>Рогнединского</w:t>
      </w:r>
      <w:r w:rsidRPr="00FA4E67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Pr="00FA4E67">
        <w:rPr>
          <w:rFonts w:ascii="Times New Roman" w:hAnsi="Times New Roman"/>
        </w:rPr>
        <w:t xml:space="preserve"> на проект решения </w:t>
      </w:r>
      <w:r>
        <w:rPr>
          <w:rFonts w:ascii="Times New Roman" w:hAnsi="Times New Roman"/>
        </w:rPr>
        <w:t>Воронов</w:t>
      </w:r>
      <w:r w:rsidRPr="00FA4E67">
        <w:rPr>
          <w:rFonts w:ascii="Times New Roman" w:hAnsi="Times New Roman"/>
        </w:rPr>
        <w:t>ского сельского Совета народных депутатов «О бюджете муниципального образования «</w:t>
      </w:r>
      <w:r>
        <w:rPr>
          <w:rFonts w:ascii="Times New Roman" w:hAnsi="Times New Roman"/>
        </w:rPr>
        <w:t>Вороновское</w:t>
      </w:r>
      <w:r w:rsidRPr="00FA4E67">
        <w:rPr>
          <w:rFonts w:ascii="Times New Roman" w:hAnsi="Times New Roman"/>
        </w:rPr>
        <w:t xml:space="preserve"> сельское поселение» на 201</w:t>
      </w:r>
      <w:r>
        <w:rPr>
          <w:rFonts w:ascii="Times New Roman" w:hAnsi="Times New Roman"/>
        </w:rPr>
        <w:t>5</w:t>
      </w:r>
      <w:r w:rsidRPr="00FA4E67">
        <w:rPr>
          <w:rFonts w:ascii="Times New Roman" w:hAnsi="Times New Roman"/>
        </w:rPr>
        <w:t xml:space="preserve"> год и на плановый период 201</w:t>
      </w:r>
      <w:r>
        <w:rPr>
          <w:rFonts w:ascii="Times New Roman" w:hAnsi="Times New Roman"/>
        </w:rPr>
        <w:t>6</w:t>
      </w:r>
      <w:r w:rsidRPr="00FA4E67">
        <w:rPr>
          <w:rFonts w:ascii="Times New Roman" w:hAnsi="Times New Roman"/>
        </w:rPr>
        <w:t xml:space="preserve"> и 201</w:t>
      </w:r>
      <w:r>
        <w:rPr>
          <w:rFonts w:ascii="Times New Roman" w:hAnsi="Times New Roman"/>
        </w:rPr>
        <w:t>7</w:t>
      </w:r>
      <w:r w:rsidRPr="00FA4E67">
        <w:rPr>
          <w:rFonts w:ascii="Times New Roman" w:hAnsi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</w:t>
      </w:r>
      <w:r>
        <w:rPr>
          <w:rFonts w:ascii="Times New Roman" w:hAnsi="Times New Roman"/>
        </w:rPr>
        <w:t xml:space="preserve">Рогнединского </w:t>
      </w:r>
      <w:r w:rsidRPr="00FA4E67">
        <w:rPr>
          <w:rFonts w:ascii="Times New Roman" w:hAnsi="Times New Roman"/>
        </w:rPr>
        <w:t>район</w:t>
      </w:r>
      <w:r>
        <w:rPr>
          <w:rFonts w:ascii="Times New Roman" w:hAnsi="Times New Roman"/>
        </w:rPr>
        <w:t>а</w:t>
      </w:r>
      <w:r w:rsidRPr="00FA4E67">
        <w:rPr>
          <w:rFonts w:ascii="Times New Roman" w:hAnsi="Times New Roman"/>
        </w:rPr>
        <w:t xml:space="preserve"> и иными нормативными актами.</w:t>
      </w:r>
    </w:p>
    <w:p w:rsidR="00CD5D44" w:rsidRDefault="00CD5D44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 Контрольно-счётная палата  «Рогнединского района (далее – Контрольно-счётная палата) учитывала необходимость реализации положений, сформулированных в Указах Президента Российской Федерации от 7 мая 2012 года.</w:t>
      </w:r>
    </w:p>
    <w:p w:rsidR="00CD5D44" w:rsidRDefault="00CD5D44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Вороновского  сельского Совета народных депутатов «О бюджете муниципального образования «Вороновское сельское поселение» на 2015 год и на плановый период 2016 и 2017 годов» внесен Вороновским  сельским поселением на рассмотрение в Вороновский сельский Совет народных депутатов 15 ноября 2013 года.</w:t>
      </w:r>
    </w:p>
    <w:p w:rsidR="00CD5D44" w:rsidRDefault="00CD5D44" w:rsidP="003A42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D44" w:rsidRDefault="00CD5D44" w:rsidP="00C97986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A4E67">
        <w:rPr>
          <w:rFonts w:ascii="Times New Roman" w:hAnsi="Times New Roman"/>
          <w:b/>
        </w:rPr>
        <w:t>Прогноз  социально-экономического развития муниципального образования «</w:t>
      </w:r>
      <w:r>
        <w:rPr>
          <w:rFonts w:ascii="Times New Roman" w:hAnsi="Times New Roman"/>
          <w:b/>
        </w:rPr>
        <w:t>Вороновское</w:t>
      </w:r>
      <w:r w:rsidRPr="00FA4E67">
        <w:rPr>
          <w:rFonts w:ascii="Times New Roman" w:hAnsi="Times New Roman"/>
          <w:b/>
        </w:rPr>
        <w:t xml:space="preserve"> сельское поселение»</w:t>
      </w:r>
    </w:p>
    <w:p w:rsidR="00CD5D44" w:rsidRDefault="00CD5D44" w:rsidP="00C97986">
      <w:pPr>
        <w:pStyle w:val="BodyTextIndent"/>
        <w:ind w:left="0"/>
        <w:jc w:val="both"/>
        <w:rPr>
          <w:rFonts w:ascii="Times New Roman" w:hAnsi="Times New Roman"/>
          <w:b/>
        </w:rPr>
      </w:pPr>
    </w:p>
    <w:p w:rsidR="00CD5D44" w:rsidRPr="00C97986" w:rsidRDefault="00CD5D44" w:rsidP="00C97986">
      <w:pPr>
        <w:pStyle w:val="BodyTextIndent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Базой для разработки прогноза социально-экономического развития Вороновского сельского поселения на 2015 год и параметров прогноза до 2017 года являются показатели социально-экономического развития сельского поселения за два предыдущих года, ожидаемые итоги 2014 года и сценарные условия социально-экономического развития Российской Федерации на 2015 – 2017 годы. </w:t>
      </w:r>
    </w:p>
    <w:p w:rsidR="00CD5D44" w:rsidRDefault="00CD5D44" w:rsidP="003A42AA">
      <w:pPr>
        <w:ind w:firstLine="540"/>
        <w:jc w:val="both"/>
        <w:rPr>
          <w:sz w:val="28"/>
        </w:rPr>
      </w:pPr>
      <w:r>
        <w:rPr>
          <w:sz w:val="28"/>
        </w:rPr>
        <w:t xml:space="preserve">      Прогноз  социально-экономического развития Вороновского сельского поселения на 2015  и на период до 2017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сохраняться тенденции влияния внутренних и внешних условий на развитие экономики. </w:t>
      </w:r>
    </w:p>
    <w:p w:rsidR="00CD5D44" w:rsidRDefault="00CD5D44" w:rsidP="003A42AA">
      <w:pPr>
        <w:ind w:firstLine="540"/>
        <w:jc w:val="both"/>
        <w:rPr>
          <w:sz w:val="28"/>
        </w:rPr>
      </w:pPr>
      <w:r>
        <w:rPr>
          <w:sz w:val="28"/>
        </w:rPr>
        <w:t>Стратегическими целями социально-экономического развития Вороновского сельского поселения являются:</w:t>
      </w:r>
    </w:p>
    <w:p w:rsidR="00CD5D44" w:rsidRDefault="00CD5D44" w:rsidP="003A42AA">
      <w:pPr>
        <w:ind w:firstLine="540"/>
        <w:jc w:val="both"/>
        <w:rPr>
          <w:sz w:val="28"/>
        </w:rPr>
      </w:pPr>
      <w:r>
        <w:rPr>
          <w:sz w:val="28"/>
        </w:rPr>
        <w:t>- обеспечение экономической стабильности муниципального образования «Вороновское сельское поселение»;</w:t>
      </w:r>
    </w:p>
    <w:p w:rsidR="00CD5D44" w:rsidRDefault="00CD5D44" w:rsidP="003A42AA">
      <w:pPr>
        <w:ind w:firstLine="540"/>
        <w:jc w:val="both"/>
        <w:rPr>
          <w:sz w:val="28"/>
        </w:rPr>
      </w:pPr>
      <w:r>
        <w:rPr>
          <w:sz w:val="28"/>
        </w:rPr>
        <w:t>- обеспечение интересов граждан;</w:t>
      </w:r>
    </w:p>
    <w:p w:rsidR="00CD5D44" w:rsidRDefault="00CD5D44" w:rsidP="003A42AA">
      <w:pPr>
        <w:ind w:firstLine="540"/>
        <w:jc w:val="both"/>
        <w:rPr>
          <w:sz w:val="28"/>
        </w:rPr>
      </w:pPr>
      <w:r>
        <w:rPr>
          <w:sz w:val="28"/>
        </w:rPr>
        <w:t>- поддержка культуры и спорта граждан;</w:t>
      </w:r>
    </w:p>
    <w:p w:rsidR="00CD5D44" w:rsidRDefault="00CD5D44" w:rsidP="003A42AA">
      <w:pPr>
        <w:ind w:firstLine="540"/>
        <w:jc w:val="both"/>
        <w:rPr>
          <w:sz w:val="28"/>
        </w:rPr>
      </w:pPr>
      <w:r>
        <w:rPr>
          <w:sz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2017 года.</w:t>
      </w:r>
    </w:p>
    <w:p w:rsidR="00CD5D44" w:rsidRDefault="00CD5D44" w:rsidP="003A42AA">
      <w:pPr>
        <w:ind w:firstLine="540"/>
        <w:jc w:val="both"/>
        <w:rPr>
          <w:sz w:val="28"/>
        </w:rPr>
      </w:pPr>
      <w:r>
        <w:rPr>
          <w:sz w:val="28"/>
        </w:rPr>
        <w:t xml:space="preserve">На 1 января 2014 года зарегистрировано 886 человек проживающих  на территории Вороновского сельского поселения, к уровню прошлого года численность населения  уменьшилась на 2 человека. </w:t>
      </w:r>
    </w:p>
    <w:p w:rsidR="00CD5D44" w:rsidRDefault="00CD5D44" w:rsidP="003A42AA">
      <w:pPr>
        <w:ind w:firstLine="540"/>
        <w:jc w:val="both"/>
        <w:rPr>
          <w:b/>
          <w:snapToGrid w:val="0"/>
          <w:sz w:val="28"/>
          <w:szCs w:val="28"/>
        </w:rPr>
      </w:pPr>
      <w:r>
        <w:rPr>
          <w:sz w:val="28"/>
        </w:rPr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CD5D44" w:rsidRDefault="00CD5D44" w:rsidP="003A42AA">
      <w:pPr>
        <w:ind w:firstLine="708"/>
        <w:jc w:val="both"/>
        <w:rPr>
          <w:b/>
          <w:snapToGrid w:val="0"/>
          <w:sz w:val="28"/>
          <w:szCs w:val="28"/>
        </w:rPr>
      </w:pPr>
    </w:p>
    <w:p w:rsidR="00CD5D44" w:rsidRDefault="00CD5D44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Основные параметры бюджета </w:t>
      </w:r>
      <w:r>
        <w:rPr>
          <w:b/>
          <w:sz w:val="28"/>
          <w:szCs w:val="28"/>
        </w:rPr>
        <w:t xml:space="preserve">муниципального образования «Вороновское сельское поселение» на 2015 и плановый период 2016 и 2017 годов </w:t>
      </w:r>
    </w:p>
    <w:p w:rsidR="00CD5D44" w:rsidRPr="00A76BB1" w:rsidRDefault="00CD5D44" w:rsidP="003A42AA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A76BB1">
        <w:rPr>
          <w:rFonts w:ascii="Times New Roman" w:hAnsi="Times New Roman"/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800"/>
        <w:gridCol w:w="2040"/>
        <w:gridCol w:w="1920"/>
      </w:tblGrid>
      <w:tr w:rsidR="00CD5D44" w:rsidRPr="00A76BB1" w:rsidTr="003A42AA">
        <w:trPr>
          <w:trHeight w:val="255"/>
        </w:trPr>
        <w:tc>
          <w:tcPr>
            <w:tcW w:w="3708" w:type="dxa"/>
            <w:vMerge w:val="restart"/>
            <w:vAlign w:val="center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800" w:type="dxa"/>
          </w:tcPr>
          <w:p w:rsidR="00CD5D44" w:rsidRPr="003535C4" w:rsidRDefault="00CD5D44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40" w:type="dxa"/>
          </w:tcPr>
          <w:p w:rsidR="00CD5D44" w:rsidRPr="003535C4" w:rsidRDefault="00CD5D44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20" w:type="dxa"/>
          </w:tcPr>
          <w:p w:rsidR="00CD5D44" w:rsidRPr="003535C4" w:rsidRDefault="00CD5D44" w:rsidP="00D1418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D5D44" w:rsidTr="003A42AA">
        <w:trPr>
          <w:trHeight w:val="255"/>
        </w:trPr>
        <w:tc>
          <w:tcPr>
            <w:tcW w:w="3708" w:type="dxa"/>
            <w:vMerge/>
            <w:vAlign w:val="center"/>
          </w:tcPr>
          <w:p w:rsidR="00CD5D44" w:rsidRDefault="00CD5D44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both"/>
            </w:pPr>
          </w:p>
        </w:tc>
        <w:tc>
          <w:tcPr>
            <w:tcW w:w="2040" w:type="dxa"/>
            <w:vAlign w:val="center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1920" w:type="dxa"/>
            <w:vAlign w:val="center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</w:pPr>
          </w:p>
        </w:tc>
      </w:tr>
      <w:tr w:rsidR="00CD5D44" w:rsidTr="003A42AA">
        <w:tc>
          <w:tcPr>
            <w:tcW w:w="3708" w:type="dxa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 xml:space="preserve">Доходы  </w:t>
            </w:r>
          </w:p>
        </w:tc>
        <w:tc>
          <w:tcPr>
            <w:tcW w:w="1800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1506,6</w:t>
            </w:r>
          </w:p>
        </w:tc>
        <w:tc>
          <w:tcPr>
            <w:tcW w:w="2040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1525,1</w:t>
            </w:r>
          </w:p>
        </w:tc>
        <w:tc>
          <w:tcPr>
            <w:tcW w:w="1920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1536,3</w:t>
            </w:r>
          </w:p>
        </w:tc>
      </w:tr>
      <w:tr w:rsidR="00CD5D44" w:rsidTr="003A42AA">
        <w:tc>
          <w:tcPr>
            <w:tcW w:w="3708" w:type="dxa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в том числе безвозмездные поступления</w:t>
            </w:r>
          </w:p>
        </w:tc>
        <w:tc>
          <w:tcPr>
            <w:tcW w:w="1800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1119,6</w:t>
            </w:r>
          </w:p>
        </w:tc>
        <w:tc>
          <w:tcPr>
            <w:tcW w:w="2040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1133,1</w:t>
            </w:r>
          </w:p>
        </w:tc>
        <w:tc>
          <w:tcPr>
            <w:tcW w:w="1920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1135,3</w:t>
            </w:r>
          </w:p>
        </w:tc>
      </w:tr>
      <w:tr w:rsidR="00CD5D44" w:rsidTr="003A42AA">
        <w:tc>
          <w:tcPr>
            <w:tcW w:w="3708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 xml:space="preserve">Расходы </w:t>
            </w:r>
          </w:p>
        </w:tc>
        <w:tc>
          <w:tcPr>
            <w:tcW w:w="1800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1506,6</w:t>
            </w:r>
          </w:p>
        </w:tc>
        <w:tc>
          <w:tcPr>
            <w:tcW w:w="2040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1525,1</w:t>
            </w:r>
          </w:p>
        </w:tc>
        <w:tc>
          <w:tcPr>
            <w:tcW w:w="1920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1536,3</w:t>
            </w:r>
          </w:p>
        </w:tc>
      </w:tr>
      <w:tr w:rsidR="00CD5D44" w:rsidTr="003A42AA">
        <w:tc>
          <w:tcPr>
            <w:tcW w:w="3708" w:type="dxa"/>
            <w:vAlign w:val="bottom"/>
          </w:tcPr>
          <w:p w:rsidR="00CD5D44" w:rsidRPr="003535C4" w:rsidRDefault="00CD5D44" w:rsidP="00A76BB1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Дефицит (-), профицит (+) бюджета</w:t>
            </w:r>
          </w:p>
        </w:tc>
        <w:tc>
          <w:tcPr>
            <w:tcW w:w="1800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040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bottom"/>
          </w:tcPr>
          <w:p w:rsidR="00CD5D44" w:rsidRPr="003535C4" w:rsidRDefault="00CD5D44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CD5D44" w:rsidRDefault="00CD5D44" w:rsidP="003A42AA">
      <w:pPr>
        <w:pStyle w:val="BodyTextIndent2"/>
        <w:widowControl w:val="0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CD5D44" w:rsidRDefault="00CD5D44" w:rsidP="003A42A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сравнению с 2015 годом , в 2016  году доходы и расходы  бюджета муниципального образования «Вороновское сельское поселение» увеличиваются на  1,2 %,  а 2017 году увеличиваются на  2,0 процентных пункта. </w:t>
      </w:r>
    </w:p>
    <w:p w:rsidR="00CD5D44" w:rsidRDefault="00CD5D4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образования «Вороновское сельское поселение» в 2015 году характеризуются понижением темпов роста к оценке 2014 года и составят  46,8 процента.</w:t>
      </w:r>
    </w:p>
    <w:p w:rsidR="00CD5D44" w:rsidRDefault="00CD5D4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в 2015 году доходов бюджета муниципального образования «Вороновское сельское поселение» по сравнению с оценкой 2014 года связано с прогнозируемым сокращением безвозмездных поступлений.</w:t>
      </w:r>
    </w:p>
    <w:p w:rsidR="00CD5D44" w:rsidRDefault="00CD5D4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«Вороновское сельское поселение» в 2015 году по сравнению с предшествующим годом прогнозируются с сокращением на 1334,8 тыс. рублей, или на  47,0 процента. Значительное сокращение расходов прогнозируется по причине снижения субсидий от других бюджетов.</w:t>
      </w:r>
    </w:p>
    <w:p w:rsidR="00CD5D44" w:rsidRDefault="00CD5D4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муниципального образования «Вороновское сельское поселение» </w:t>
      </w:r>
      <w:r>
        <w:rPr>
          <w:spacing w:val="-10"/>
          <w:sz w:val="28"/>
          <w:szCs w:val="28"/>
        </w:rPr>
        <w:t>в 2015 -2017 годах прогнозируется сбалансированным.</w:t>
      </w:r>
      <w:r>
        <w:rPr>
          <w:sz w:val="28"/>
          <w:szCs w:val="28"/>
        </w:rPr>
        <w:t xml:space="preserve"> </w:t>
      </w:r>
    </w:p>
    <w:p w:rsidR="00CD5D44" w:rsidRDefault="00CD5D44" w:rsidP="003A42AA">
      <w:pPr>
        <w:ind w:firstLine="708"/>
        <w:jc w:val="both"/>
        <w:rPr>
          <w:sz w:val="28"/>
          <w:szCs w:val="28"/>
        </w:rPr>
      </w:pPr>
    </w:p>
    <w:p w:rsidR="00CD5D44" w:rsidRDefault="00CD5D44" w:rsidP="003A42AA">
      <w:pPr>
        <w:ind w:firstLine="708"/>
        <w:jc w:val="both"/>
        <w:rPr>
          <w:sz w:val="28"/>
          <w:szCs w:val="28"/>
        </w:rPr>
      </w:pPr>
    </w:p>
    <w:p w:rsidR="00CD5D44" w:rsidRDefault="00CD5D44" w:rsidP="003A42AA">
      <w:pPr>
        <w:ind w:firstLine="708"/>
        <w:jc w:val="both"/>
        <w:rPr>
          <w:sz w:val="28"/>
          <w:szCs w:val="28"/>
        </w:rPr>
      </w:pPr>
    </w:p>
    <w:p w:rsidR="00CD5D44" w:rsidRDefault="00CD5D44" w:rsidP="003A42AA">
      <w:pPr>
        <w:ind w:firstLine="708"/>
        <w:jc w:val="both"/>
        <w:rPr>
          <w:sz w:val="28"/>
          <w:szCs w:val="28"/>
        </w:rPr>
      </w:pPr>
    </w:p>
    <w:p w:rsidR="00CD5D44" w:rsidRDefault="00CD5D44" w:rsidP="003A42AA">
      <w:pPr>
        <w:ind w:firstLine="708"/>
        <w:jc w:val="both"/>
        <w:rPr>
          <w:sz w:val="28"/>
          <w:szCs w:val="28"/>
        </w:rPr>
      </w:pPr>
    </w:p>
    <w:p w:rsidR="00CD5D44" w:rsidRDefault="00CD5D44" w:rsidP="003A42AA">
      <w:pPr>
        <w:ind w:firstLine="708"/>
        <w:jc w:val="both"/>
        <w:rPr>
          <w:sz w:val="28"/>
          <w:szCs w:val="28"/>
        </w:rPr>
      </w:pPr>
    </w:p>
    <w:p w:rsidR="00CD5D44" w:rsidRDefault="00CD5D44" w:rsidP="003A42AA">
      <w:pPr>
        <w:ind w:firstLine="708"/>
        <w:jc w:val="both"/>
        <w:rPr>
          <w:sz w:val="28"/>
          <w:szCs w:val="28"/>
        </w:rPr>
      </w:pPr>
    </w:p>
    <w:p w:rsidR="00CD5D44" w:rsidRDefault="00CD5D44" w:rsidP="003A42AA">
      <w:pPr>
        <w:ind w:firstLine="708"/>
        <w:jc w:val="both"/>
        <w:rPr>
          <w:sz w:val="28"/>
          <w:szCs w:val="28"/>
        </w:rPr>
      </w:pPr>
    </w:p>
    <w:p w:rsidR="00CD5D44" w:rsidRDefault="00CD5D44" w:rsidP="003A42AA">
      <w:pPr>
        <w:ind w:firstLine="708"/>
        <w:jc w:val="both"/>
        <w:rPr>
          <w:sz w:val="28"/>
          <w:szCs w:val="28"/>
        </w:rPr>
      </w:pPr>
    </w:p>
    <w:p w:rsidR="00CD5D44" w:rsidRDefault="00CD5D44" w:rsidP="003A42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Анализ реализации основных задач.</w:t>
      </w:r>
    </w:p>
    <w:p w:rsidR="00CD5D44" w:rsidRDefault="00CD5D44" w:rsidP="003A42AA">
      <w:pPr>
        <w:ind w:firstLine="708"/>
        <w:jc w:val="both"/>
        <w:rPr>
          <w:sz w:val="28"/>
          <w:szCs w:val="28"/>
        </w:rPr>
      </w:pPr>
    </w:p>
    <w:p w:rsidR="00CD5D44" w:rsidRDefault="00CD5D44" w:rsidP="003A42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184.2 Бюджетного Кодекса Российской Федерации и  </w:t>
      </w:r>
      <w:r w:rsidRPr="004A1D03">
        <w:rPr>
          <w:iCs/>
          <w:sz w:val="28"/>
          <w:szCs w:val="28"/>
        </w:rPr>
        <w:t>Постановлени</w:t>
      </w:r>
      <w:r>
        <w:rPr>
          <w:iCs/>
          <w:sz w:val="28"/>
          <w:szCs w:val="28"/>
        </w:rPr>
        <w:t>ем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Вороновской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№ 53 от 23.06.2014 года «Об утверждении порядка работы по формированию проекта бюджета муниципального образования «Вороновское сельское поселение» </w:t>
      </w:r>
      <w:r>
        <w:rPr>
          <w:sz w:val="28"/>
          <w:szCs w:val="28"/>
        </w:rPr>
        <w:t>на 2015 год и на плановый период 2016 и 2017 годов» в документах и материалах, представляемых одновременно с проектом бюджета представлены основные направления бюджетной и налоговой политики муниципального образования «Вороновское сельское поселение» на 2015 год и на плановый период 2016 и 2017 годов (далее – основные направления).</w:t>
      </w:r>
    </w:p>
    <w:p w:rsidR="00CD5D44" w:rsidRDefault="00CD5D44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документе констатировано, что бюджетная и налоговая политика муниципального образования «Вороновское сельское поселение» сформирована на основе приоритетов, определенных Президентом России в Указах от 7 мая 2012 года, а также основных направлений бюджетной и налоговой политики на 2015 год и на плановый период 2016 и 2017 годов. </w:t>
      </w:r>
    </w:p>
    <w:p w:rsidR="00CD5D44" w:rsidRDefault="00CD5D44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«Вороновское сельское поселение» на 2015 год и на плановый период 2016 и 2017 годов осуществлено с учетом ряда решений по индексации отдельных статей расходов, к которым отнесены:</w:t>
      </w:r>
    </w:p>
    <w:p w:rsidR="00CD5D44" w:rsidRDefault="00CD5D44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фонда оплаты труда работников муниципальных учреждений с 1 октября 2015 года на 1,05 ;</w:t>
      </w:r>
    </w:p>
    <w:p w:rsidR="00CD5D44" w:rsidRDefault="00CD5D44" w:rsidP="003A4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 расходных обязательств по оплате коммунальных услуг и средств связи с 1 января 2015 года на 1,05 , с 1 января 2016 года на </w:t>
      </w:r>
      <w:r>
        <w:rPr>
          <w:sz w:val="28"/>
          <w:szCs w:val="28"/>
        </w:rPr>
        <w:br/>
        <w:t>1,05 ; с 1 января 2017 года на 1,05.</w:t>
      </w:r>
    </w:p>
    <w:p w:rsidR="00CD5D44" w:rsidRDefault="00CD5D44" w:rsidP="00935F57">
      <w:pPr>
        <w:ind w:firstLine="709"/>
        <w:jc w:val="both"/>
        <w:rPr>
          <w:sz w:val="28"/>
          <w:szCs w:val="28"/>
        </w:rPr>
      </w:pPr>
      <w:r>
        <w:rPr>
          <w:w w:val="106"/>
          <w:sz w:val="28"/>
          <w:szCs w:val="28"/>
        </w:rPr>
        <w:t xml:space="preserve">В  бюджетной политике определены приоритеты, основой которых является </w:t>
      </w:r>
      <w:r>
        <w:rPr>
          <w:sz w:val="28"/>
          <w:szCs w:val="28"/>
        </w:rPr>
        <w:t>сбалансированность и устойчивость бюджетной системы, повышение прозрачности и открытости бюджетной системы,</w:t>
      </w:r>
      <w:r>
        <w:rPr>
          <w:sz w:val="28"/>
          <w:szCs w:val="28"/>
        </w:rPr>
        <w:tab/>
      </w:r>
      <w:r>
        <w:rPr>
          <w:w w:val="106"/>
          <w:sz w:val="28"/>
          <w:szCs w:val="28"/>
        </w:rPr>
        <w:t xml:space="preserve">при этом отмечено, что в </w:t>
      </w:r>
      <w:r>
        <w:rPr>
          <w:sz w:val="28"/>
          <w:szCs w:val="28"/>
        </w:rPr>
        <w:t xml:space="preserve">трехлетней перспективе 2015-2017 годов налоговая политика будет направлена на динамическое поступление доходов в бюджет.  </w:t>
      </w:r>
      <w:r>
        <w:rPr>
          <w:sz w:val="28"/>
          <w:szCs w:val="28"/>
        </w:rPr>
        <w:tab/>
        <w:t xml:space="preserve"> Среди направлений, по которым планируется осуществлять налоговую политику в среднесрочной перспективе, к основным отнесены следующие:</w:t>
      </w:r>
    </w:p>
    <w:p w:rsidR="00CD5D44" w:rsidRDefault="00CD5D44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- совершенствование администрирования;</w:t>
      </w:r>
    </w:p>
    <w:p w:rsidR="00CD5D44" w:rsidRDefault="00CD5D44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оптимизация местных налогов;</w:t>
      </w:r>
    </w:p>
    <w:p w:rsidR="00CD5D44" w:rsidRDefault="00CD5D44" w:rsidP="003A42AA">
      <w:pPr>
        <w:shd w:val="clear" w:color="auto" w:fill="FFFFFF"/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сокращение недоимки в бюджет муниципального образования </w:t>
      </w:r>
    </w:p>
    <w:p w:rsidR="00CD5D44" w:rsidRDefault="00CD5D44" w:rsidP="003A42AA">
      <w:pPr>
        <w:shd w:val="clear" w:color="auto" w:fill="FFFFFF"/>
        <w:tabs>
          <w:tab w:val="left" w:pos="684"/>
        </w:tabs>
        <w:jc w:val="both"/>
        <w:rPr>
          <w:w w:val="106"/>
          <w:sz w:val="28"/>
          <w:szCs w:val="28"/>
        </w:rPr>
      </w:pPr>
      <w:r>
        <w:tab/>
      </w: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 xml:space="preserve">юджетной политики в области расходов, в сфере межбюджетных отношений с муниципальными образованиями, бюджетная политика в сфере муниципального долга. Подробная характеристика указанных направлений и их реализация в проекте бюджета муниципального образования «Вороновское сельское поселение» представлена в соответствующих разделах настоящего заключения. </w:t>
      </w:r>
    </w:p>
    <w:p w:rsidR="00CD5D44" w:rsidRDefault="00CD5D44" w:rsidP="003A42AA"/>
    <w:p w:rsidR="00CD5D44" w:rsidRDefault="00CD5D44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Доходы проекта бюджета муниципального образования «Вороновское сельское поселение»</w:t>
      </w:r>
    </w:p>
    <w:p w:rsidR="00CD5D44" w:rsidRDefault="00CD5D44" w:rsidP="003A42AA">
      <w:pPr>
        <w:ind w:firstLine="708"/>
        <w:jc w:val="both"/>
        <w:rPr>
          <w:b/>
          <w:sz w:val="28"/>
          <w:szCs w:val="28"/>
        </w:rPr>
      </w:pPr>
    </w:p>
    <w:p w:rsidR="00CD5D44" w:rsidRPr="00935F57" w:rsidRDefault="00CD5D44" w:rsidP="003A42AA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935F57">
        <w:rPr>
          <w:rFonts w:ascii="Times New Roman" w:hAnsi="Times New Roman"/>
          <w:szCs w:val="28"/>
        </w:rPr>
        <w:t>Формирование доходной части бюджета на 201</w:t>
      </w:r>
      <w:r>
        <w:rPr>
          <w:rFonts w:ascii="Times New Roman" w:hAnsi="Times New Roman"/>
          <w:szCs w:val="28"/>
        </w:rPr>
        <w:t>5</w:t>
      </w:r>
      <w:r w:rsidRPr="00935F57">
        <w:rPr>
          <w:rFonts w:ascii="Times New Roman" w:hAnsi="Times New Roman"/>
          <w:szCs w:val="28"/>
        </w:rPr>
        <w:t>-201</w:t>
      </w:r>
      <w:r>
        <w:rPr>
          <w:rFonts w:ascii="Times New Roman" w:hAnsi="Times New Roman"/>
          <w:szCs w:val="28"/>
        </w:rPr>
        <w:t>7</w:t>
      </w:r>
      <w:r w:rsidRPr="00935F57">
        <w:rPr>
          <w:rFonts w:ascii="Times New Roman" w:hAnsi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>
        <w:rPr>
          <w:rFonts w:ascii="Times New Roman" w:hAnsi="Times New Roman"/>
          <w:szCs w:val="28"/>
        </w:rPr>
        <w:t>4</w:t>
      </w:r>
      <w:r w:rsidRPr="00935F57">
        <w:rPr>
          <w:rFonts w:ascii="Times New Roman" w:hAnsi="Times New Roman"/>
          <w:szCs w:val="28"/>
        </w:rPr>
        <w:t xml:space="preserve"> году.</w:t>
      </w:r>
    </w:p>
    <w:p w:rsidR="00CD5D44" w:rsidRDefault="00CD5D44" w:rsidP="003A42AA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 вступающие в действие с 1 января 2015 года </w:t>
      </w:r>
    </w:p>
    <w:p w:rsidR="00CD5D44" w:rsidRDefault="00CD5D44" w:rsidP="003A42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A7F">
        <w:rPr>
          <w:sz w:val="28"/>
          <w:szCs w:val="28"/>
        </w:rPr>
        <w:t>В плановом</w:t>
      </w:r>
      <w:r>
        <w:rPr>
          <w:sz w:val="28"/>
          <w:szCs w:val="28"/>
        </w:rPr>
        <w:t xml:space="preserve"> периоде бюджет прогнозируется бездефицитный  с объемом доходов и расходов в 2015 году в сумме </w:t>
      </w:r>
      <w:r>
        <w:rPr>
          <w:sz w:val="28"/>
          <w:szCs w:val="28"/>
        </w:rPr>
        <w:br/>
        <w:t>1506,6 тыс. рублей, в 2016 году – 1525,1 тыс. рублей, в 2017 году – 1536,3 тыс. рублей.</w:t>
      </w:r>
    </w:p>
    <w:p w:rsidR="00CD5D44" w:rsidRDefault="00CD5D44" w:rsidP="00A76BB1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«Вороновское сельское поселение» за 2013 -2017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961"/>
        <w:gridCol w:w="938"/>
        <w:gridCol w:w="694"/>
        <w:gridCol w:w="929"/>
        <w:gridCol w:w="592"/>
        <w:gridCol w:w="929"/>
        <w:gridCol w:w="666"/>
        <w:gridCol w:w="929"/>
        <w:gridCol w:w="666"/>
      </w:tblGrid>
      <w:tr w:rsidR="00CD5D44" w:rsidTr="00C81D36">
        <w:tc>
          <w:tcPr>
            <w:tcW w:w="2266" w:type="dxa"/>
            <w:vMerge w:val="restart"/>
            <w:vAlign w:val="center"/>
          </w:tcPr>
          <w:p w:rsidR="00CD5D44" w:rsidRDefault="00CD5D44" w:rsidP="00A76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961" w:type="dxa"/>
            <w:vMerge w:val="restart"/>
            <w:vAlign w:val="center"/>
          </w:tcPr>
          <w:p w:rsidR="00CD5D44" w:rsidRDefault="00CD5D44" w:rsidP="00A76B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Отчет</w:t>
            </w:r>
          </w:p>
          <w:p w:rsidR="00CD5D44" w:rsidRDefault="00CD5D44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CD5D44" w:rsidRDefault="00CD5D44" w:rsidP="00935F57">
            <w:pPr>
              <w:jc w:val="center"/>
            </w:pPr>
            <w:r>
              <w:rPr>
                <w:b/>
                <w:sz w:val="22"/>
                <w:szCs w:val="22"/>
              </w:rPr>
              <w:t>2014год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(оценка)</w:t>
            </w:r>
          </w:p>
        </w:tc>
        <w:tc>
          <w:tcPr>
            <w:tcW w:w="0" w:type="auto"/>
            <w:gridSpan w:val="2"/>
            <w:vAlign w:val="center"/>
          </w:tcPr>
          <w:p w:rsidR="00CD5D44" w:rsidRDefault="00CD5D44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0" w:type="auto"/>
            <w:gridSpan w:val="2"/>
            <w:vAlign w:val="center"/>
          </w:tcPr>
          <w:p w:rsidR="00CD5D44" w:rsidRDefault="00CD5D44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0" w:type="auto"/>
            <w:gridSpan w:val="2"/>
            <w:vAlign w:val="center"/>
          </w:tcPr>
          <w:p w:rsidR="00CD5D44" w:rsidRDefault="00CD5D44" w:rsidP="00935F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</w:tr>
      <w:tr w:rsidR="00CD5D44" w:rsidTr="00A76BB1">
        <w:tc>
          <w:tcPr>
            <w:tcW w:w="0" w:type="auto"/>
            <w:vMerge/>
            <w:vAlign w:val="center"/>
          </w:tcPr>
          <w:p w:rsidR="00CD5D44" w:rsidRDefault="00CD5D44" w:rsidP="00A76BB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D5D44" w:rsidRDefault="00CD5D44" w:rsidP="00A76BB1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%*</w:t>
            </w:r>
          </w:p>
        </w:tc>
      </w:tr>
      <w:tr w:rsidR="00CD5D44" w:rsidTr="00C81D36">
        <w:tc>
          <w:tcPr>
            <w:tcW w:w="2266" w:type="dxa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D5D44" w:rsidTr="00C81D36">
        <w:tc>
          <w:tcPr>
            <w:tcW w:w="2266" w:type="dxa"/>
          </w:tcPr>
          <w:p w:rsidR="00CD5D44" w:rsidRDefault="00CD5D44" w:rsidP="00A7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61" w:type="dxa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2558,3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2832,2</w:t>
            </w:r>
          </w:p>
        </w:tc>
        <w:tc>
          <w:tcPr>
            <w:tcW w:w="0" w:type="auto"/>
            <w:vAlign w:val="bottom"/>
          </w:tcPr>
          <w:p w:rsidR="00CD5D44" w:rsidRDefault="00CD5D44" w:rsidP="00054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110,7</w:t>
            </w:r>
          </w:p>
        </w:tc>
        <w:tc>
          <w:tcPr>
            <w:tcW w:w="0" w:type="auto"/>
            <w:vAlign w:val="bottom"/>
          </w:tcPr>
          <w:p w:rsidR="00CD5D44" w:rsidRPr="00C81D36" w:rsidRDefault="00CD5D44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1506,6</w:t>
            </w:r>
          </w:p>
        </w:tc>
        <w:tc>
          <w:tcPr>
            <w:tcW w:w="0" w:type="auto"/>
            <w:vAlign w:val="bottom"/>
          </w:tcPr>
          <w:p w:rsidR="00CD5D44" w:rsidRPr="00C81D36" w:rsidRDefault="00CD5D44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53,2</w:t>
            </w:r>
          </w:p>
        </w:tc>
        <w:tc>
          <w:tcPr>
            <w:tcW w:w="0" w:type="auto"/>
            <w:vAlign w:val="bottom"/>
          </w:tcPr>
          <w:p w:rsidR="00CD5D44" w:rsidRPr="00C81D36" w:rsidRDefault="00CD5D44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1525,1</w:t>
            </w:r>
          </w:p>
        </w:tc>
        <w:tc>
          <w:tcPr>
            <w:tcW w:w="0" w:type="auto"/>
            <w:vAlign w:val="bottom"/>
          </w:tcPr>
          <w:p w:rsidR="00CD5D44" w:rsidRPr="00C81D36" w:rsidRDefault="00CD5D44" w:rsidP="00C81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</w:t>
            </w:r>
          </w:p>
        </w:tc>
        <w:tc>
          <w:tcPr>
            <w:tcW w:w="0" w:type="auto"/>
            <w:vAlign w:val="bottom"/>
          </w:tcPr>
          <w:p w:rsidR="00CD5D44" w:rsidRPr="00C81D36" w:rsidRDefault="00CD5D44" w:rsidP="00FA6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1536,3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</w:t>
            </w:r>
          </w:p>
        </w:tc>
      </w:tr>
      <w:tr w:rsidR="00CD5D44" w:rsidTr="00C81D36">
        <w:tc>
          <w:tcPr>
            <w:tcW w:w="2266" w:type="dxa"/>
          </w:tcPr>
          <w:p w:rsidR="00CD5D44" w:rsidRDefault="00CD5D44" w:rsidP="00A76B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т.ч. безвозмездные поступления</w:t>
            </w:r>
          </w:p>
        </w:tc>
        <w:tc>
          <w:tcPr>
            <w:tcW w:w="961" w:type="dxa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1665,1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1351,2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1119,6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0" w:type="auto"/>
            <w:vAlign w:val="bottom"/>
          </w:tcPr>
          <w:p w:rsidR="00CD5D44" w:rsidRDefault="00CD5D44" w:rsidP="0005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1133,1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1135,3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CD5D44" w:rsidTr="00C81D36">
        <w:tc>
          <w:tcPr>
            <w:tcW w:w="2266" w:type="dxa"/>
          </w:tcPr>
          <w:p w:rsidR="00CD5D44" w:rsidRDefault="00CD5D44" w:rsidP="00935F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961" w:type="dxa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D5D44" w:rsidRDefault="00CD5D44" w:rsidP="009E2D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</w:p>
        </w:tc>
      </w:tr>
      <w:tr w:rsidR="00CD5D44" w:rsidTr="00C81D36">
        <w:tc>
          <w:tcPr>
            <w:tcW w:w="2266" w:type="dxa"/>
          </w:tcPr>
          <w:p w:rsidR="00CD5D44" w:rsidRDefault="00CD5D44" w:rsidP="00A76B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1" w:type="dxa"/>
            <w:vAlign w:val="bottom"/>
          </w:tcPr>
          <w:p w:rsidR="00CD5D44" w:rsidRDefault="00CD5D44" w:rsidP="00935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893,2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1481,0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165,8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0" w:type="auto"/>
            <w:vAlign w:val="bottom"/>
          </w:tcPr>
          <w:p w:rsidR="00CD5D44" w:rsidRDefault="00CD5D44" w:rsidP="00C81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CD5D44" w:rsidTr="00C81D36">
        <w:tc>
          <w:tcPr>
            <w:tcW w:w="2266" w:type="dxa"/>
          </w:tcPr>
          <w:p w:rsidR="00CD5D44" w:rsidRDefault="00CD5D44" w:rsidP="00A76BB1">
            <w:pPr>
              <w:rPr>
                <w:b/>
                <w:sz w:val="20"/>
                <w:szCs w:val="20"/>
              </w:rPr>
            </w:pPr>
          </w:p>
          <w:p w:rsidR="00CD5D44" w:rsidRDefault="00CD5D44" w:rsidP="00A76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61" w:type="dxa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2723,3</w:t>
            </w:r>
          </w:p>
        </w:tc>
        <w:tc>
          <w:tcPr>
            <w:tcW w:w="0" w:type="auto"/>
            <w:vAlign w:val="bottom"/>
          </w:tcPr>
          <w:p w:rsidR="00CD5D44" w:rsidRDefault="00CD5D44" w:rsidP="00935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2841,4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104,3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1506,6</w:t>
            </w:r>
          </w:p>
        </w:tc>
        <w:tc>
          <w:tcPr>
            <w:tcW w:w="0" w:type="auto"/>
            <w:vAlign w:val="bottom"/>
          </w:tcPr>
          <w:p w:rsidR="00CD5D44" w:rsidRDefault="00CD5D44" w:rsidP="001C4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1525,1</w:t>
            </w:r>
          </w:p>
        </w:tc>
        <w:tc>
          <w:tcPr>
            <w:tcW w:w="0" w:type="auto"/>
            <w:vAlign w:val="bottom"/>
          </w:tcPr>
          <w:p w:rsidR="00CD5D44" w:rsidRDefault="00CD5D44" w:rsidP="00866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1536,3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</w:t>
            </w:r>
          </w:p>
        </w:tc>
      </w:tr>
      <w:tr w:rsidR="00CD5D44" w:rsidTr="00C81D36">
        <w:tc>
          <w:tcPr>
            <w:tcW w:w="2266" w:type="dxa"/>
          </w:tcPr>
          <w:p w:rsidR="00CD5D44" w:rsidRDefault="00CD5D44" w:rsidP="00A76BB1">
            <w:pPr>
              <w:rPr>
                <w:b/>
                <w:sz w:val="20"/>
                <w:szCs w:val="20"/>
              </w:rPr>
            </w:pPr>
          </w:p>
          <w:p w:rsidR="00CD5D44" w:rsidRDefault="00CD5D44" w:rsidP="00935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(-) , профицит (+) бюджета</w:t>
            </w:r>
          </w:p>
        </w:tc>
        <w:tc>
          <w:tcPr>
            <w:tcW w:w="961" w:type="dxa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-165,0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-9,3 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CD5D44" w:rsidRDefault="00CD5D44" w:rsidP="00A76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CD5D44" w:rsidRDefault="00CD5D44" w:rsidP="00A76BB1">
      <w:pPr>
        <w:jc w:val="both"/>
      </w:pPr>
      <w:r>
        <w:t>*в процентах к предшествующему году</w:t>
      </w:r>
    </w:p>
    <w:p w:rsidR="00CD5D44" w:rsidRDefault="00CD5D44" w:rsidP="003A42AA">
      <w:pPr>
        <w:widowControl w:val="0"/>
        <w:ind w:firstLine="709"/>
        <w:jc w:val="both"/>
        <w:rPr>
          <w:bCs/>
          <w:color w:val="008000"/>
          <w:spacing w:val="-6"/>
          <w:sz w:val="16"/>
          <w:szCs w:val="16"/>
        </w:rPr>
      </w:pPr>
    </w:p>
    <w:p w:rsidR="00CD5D44" w:rsidRDefault="00CD5D44" w:rsidP="003A42AA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2015 год предусмотрены в объеме  1506,6 тыс. рублей, что ниже ожидаемого в 2014 году объема на 1325,6 тыс. рублей, или на  46,8 процента.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К уровню исполнения бюджета 2013 года доходы снижены на  1051,7 тыс. рублей, или на  41,1 процента.</w:t>
      </w:r>
      <w:r>
        <w:rPr>
          <w:sz w:val="28"/>
          <w:szCs w:val="20"/>
        </w:rPr>
        <w:t xml:space="preserve"> </w:t>
      </w:r>
    </w:p>
    <w:p w:rsidR="00CD5D44" w:rsidRDefault="00CD5D44" w:rsidP="003A42AA">
      <w:pPr>
        <w:widowControl w:val="0"/>
        <w:ind w:firstLine="708"/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По сравнению с предыдущим 2015 годом,  в 2016 году доходы увеличатся на  18,5 тыс. рублей, или на 1,2 %, в 2017 году – увеличатся</w:t>
      </w:r>
      <w:r>
        <w:rPr>
          <w:sz w:val="28"/>
          <w:szCs w:val="28"/>
        </w:rPr>
        <w:br/>
        <w:t>на  29,7 тыс. рублей, и составят  102,0 процента.</w:t>
      </w:r>
      <w:r>
        <w:rPr>
          <w:color w:val="008000"/>
          <w:sz w:val="28"/>
          <w:szCs w:val="28"/>
        </w:rPr>
        <w:t xml:space="preserve"> </w:t>
      </w:r>
    </w:p>
    <w:p w:rsidR="00CD5D44" w:rsidRDefault="00CD5D44" w:rsidP="003A42AA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Динамика снижения доходов местного бюджета по отношению к показателям отчета 2013 года и ожидаемых в бюджете на 2014 год обусловлена уменьшением безвозмездных поступлений из бюджетов другого уровня, что свидетельствует о сохранении зависимости местного бюджета от бюджетов других уровней. </w:t>
      </w:r>
      <w:r>
        <w:rPr>
          <w:b/>
          <w:sz w:val="28"/>
          <w:szCs w:val="28"/>
        </w:rPr>
        <w:tab/>
      </w:r>
    </w:p>
    <w:p w:rsidR="00CD5D44" w:rsidRDefault="00CD5D44" w:rsidP="003A42AA">
      <w:pPr>
        <w:widowControl w:val="0"/>
        <w:ind w:firstLine="708"/>
        <w:jc w:val="both"/>
        <w:rPr>
          <w:sz w:val="28"/>
          <w:szCs w:val="28"/>
        </w:rPr>
      </w:pPr>
    </w:p>
    <w:p w:rsidR="00CD5D44" w:rsidRDefault="00CD5D44" w:rsidP="00FF39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Налоговые и неналоговые доходы бюджета</w:t>
      </w:r>
    </w:p>
    <w:p w:rsidR="00CD5D44" w:rsidRDefault="00CD5D44" w:rsidP="00697EB5">
      <w:pPr>
        <w:jc w:val="both"/>
        <w:rPr>
          <w:b/>
          <w:sz w:val="28"/>
          <w:szCs w:val="28"/>
        </w:rPr>
      </w:pPr>
    </w:p>
    <w:p w:rsidR="00CD5D44" w:rsidRDefault="00CD5D44" w:rsidP="003A42AA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2015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387,0 тыс. рублей, темп роста к ожидаемому исполнению 2014 года составит 9,4 %, к исполнению бюджета 2013 года –  14,4 процентов.</w:t>
      </w:r>
      <w:r>
        <w:rPr>
          <w:color w:val="008000"/>
          <w:sz w:val="28"/>
          <w:szCs w:val="28"/>
        </w:rPr>
        <w:t xml:space="preserve"> </w:t>
      </w:r>
    </w:p>
    <w:p w:rsidR="00CD5D44" w:rsidRPr="00F218B6" w:rsidRDefault="00CD5D44" w:rsidP="00F218B6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F515B8">
        <w:t xml:space="preserve">Удельный вес собственных доходов в общем объеме составит </w:t>
      </w:r>
      <w:r>
        <w:t>25,7</w:t>
      </w:r>
      <w:r w:rsidRPr="00F515B8">
        <w:t xml:space="preserve"> %, что на </w:t>
      </w:r>
      <w:r>
        <w:t>26,6 процентных</w:t>
      </w:r>
      <w:r w:rsidRPr="00F515B8">
        <w:t xml:space="preserve"> пункта  </w:t>
      </w:r>
      <w:r>
        <w:t>ниже</w:t>
      </w:r>
      <w:r w:rsidRPr="00F515B8">
        <w:t xml:space="preserve"> оценки исполнении бюджета 201</w:t>
      </w:r>
      <w:r>
        <w:t>4</w:t>
      </w:r>
      <w:r w:rsidRPr="00F515B8">
        <w:t xml:space="preserve"> года.</w:t>
      </w:r>
    </w:p>
    <w:p w:rsidR="00CD5D44" w:rsidRDefault="00CD5D4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на 2016 год планируются в сумме 392,0 тыс. рублей, на 2017 год – в сумме </w:t>
      </w:r>
      <w:r>
        <w:rPr>
          <w:rFonts w:ascii="Times New Roman" w:hAnsi="Times New Roman" w:cs="Times New Roman"/>
          <w:sz w:val="28"/>
          <w:szCs w:val="28"/>
        </w:rPr>
        <w:br/>
        <w:t xml:space="preserve">401,0 тыс. рублей, темп роста к предшествующему году составит 101,3 % и 102,3 % соответственно.   </w:t>
      </w:r>
    </w:p>
    <w:p w:rsidR="00CD5D44" w:rsidRDefault="00CD5D4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D44" w:rsidRDefault="00CD5D4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CD5D44" w:rsidTr="003A42AA">
        <w:trPr>
          <w:trHeight w:val="769"/>
        </w:trPr>
        <w:tc>
          <w:tcPr>
            <w:tcW w:w="3420" w:type="dxa"/>
            <w:vMerge w:val="restart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vAlign w:val="center"/>
          </w:tcPr>
          <w:p w:rsidR="00CD5D44" w:rsidRDefault="00CD5D44" w:rsidP="00972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2013 года</w:t>
            </w:r>
          </w:p>
        </w:tc>
        <w:tc>
          <w:tcPr>
            <w:tcW w:w="1320" w:type="dxa"/>
            <w:vMerge w:val="restart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Ожидаемое</w:t>
            </w:r>
          </w:p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  <w:vMerge w:val="restart"/>
            <w:vAlign w:val="center"/>
          </w:tcPr>
          <w:p w:rsidR="00CD5D44" w:rsidRDefault="00CD5D44" w:rsidP="00972A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 на 2015 год</w:t>
            </w:r>
          </w:p>
        </w:tc>
        <w:tc>
          <w:tcPr>
            <w:tcW w:w="2520" w:type="dxa"/>
            <w:gridSpan w:val="2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Темп роста доходов  </w:t>
            </w:r>
          </w:p>
          <w:p w:rsidR="00CD5D44" w:rsidRDefault="00CD5D44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2015 года </w:t>
            </w:r>
          </w:p>
        </w:tc>
      </w:tr>
      <w:tr w:rsidR="00CD5D44" w:rsidTr="003A42AA">
        <w:trPr>
          <w:trHeight w:val="886"/>
        </w:trPr>
        <w:tc>
          <w:tcPr>
            <w:tcW w:w="3420" w:type="dxa"/>
            <w:vMerge/>
            <w:vAlign w:val="center"/>
          </w:tcPr>
          <w:p w:rsidR="00CD5D44" w:rsidRDefault="00CD5D44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CD5D44" w:rsidRDefault="00CD5D44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CD5D44" w:rsidRDefault="00CD5D4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vMerge/>
            <w:vAlign w:val="center"/>
          </w:tcPr>
          <w:p w:rsidR="00CD5D44" w:rsidRDefault="00CD5D4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D5D44" w:rsidRDefault="00CD5D44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факту 2013 года</w:t>
            </w:r>
          </w:p>
        </w:tc>
        <w:tc>
          <w:tcPr>
            <w:tcW w:w="144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ожидаемому </w:t>
            </w:r>
          </w:p>
          <w:p w:rsidR="00CD5D44" w:rsidRDefault="00CD5D44" w:rsidP="00806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года</w:t>
            </w:r>
          </w:p>
        </w:tc>
      </w:tr>
      <w:tr w:rsidR="00CD5D44" w:rsidTr="003A42AA">
        <w:tc>
          <w:tcPr>
            <w:tcW w:w="3420" w:type="dxa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0" w:type="dxa"/>
            <w:vAlign w:val="center"/>
          </w:tcPr>
          <w:p w:rsidR="00CD5D44" w:rsidRDefault="00CD5D44" w:rsidP="00BD78A1">
            <w:pPr>
              <w:widowControl w:val="0"/>
              <w:autoSpaceDE w:val="0"/>
              <w:autoSpaceDN w:val="0"/>
              <w:adjustRightInd w:val="0"/>
            </w:pPr>
            <w:r>
              <w:t xml:space="preserve">      188,2</w:t>
            </w:r>
          </w:p>
        </w:tc>
        <w:tc>
          <w:tcPr>
            <w:tcW w:w="132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288,0</w:t>
            </w:r>
          </w:p>
        </w:tc>
        <w:tc>
          <w:tcPr>
            <w:tcW w:w="126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27,0</w:t>
            </w:r>
          </w:p>
        </w:tc>
        <w:tc>
          <w:tcPr>
            <w:tcW w:w="108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144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9,4</w:t>
            </w:r>
          </w:p>
        </w:tc>
      </w:tr>
      <w:tr w:rsidR="00CD5D44" w:rsidTr="003A42AA">
        <w:tc>
          <w:tcPr>
            <w:tcW w:w="3420" w:type="dxa"/>
          </w:tcPr>
          <w:p w:rsidR="00CD5D44" w:rsidRPr="00806897" w:rsidRDefault="00CD5D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5D44" w:rsidRPr="00806897" w:rsidRDefault="00CD5D44" w:rsidP="00806897">
            <w:r>
              <w:rPr>
                <w:sz w:val="22"/>
                <w:szCs w:val="22"/>
              </w:rPr>
              <w:t>Акцизы по подакцизным товарам</w:t>
            </w:r>
          </w:p>
          <w:p w:rsidR="00CD5D44" w:rsidRPr="00806897" w:rsidRDefault="00CD5D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613,0</w:t>
            </w:r>
          </w:p>
        </w:tc>
        <w:tc>
          <w:tcPr>
            <w:tcW w:w="126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D44" w:rsidTr="003A42AA">
        <w:tc>
          <w:tcPr>
            <w:tcW w:w="3420" w:type="dxa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Единый с/х налог</w:t>
            </w:r>
          </w:p>
        </w:tc>
        <w:tc>
          <w:tcPr>
            <w:tcW w:w="120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  <w:tc>
          <w:tcPr>
            <w:tcW w:w="132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260" w:type="dxa"/>
            <w:vAlign w:val="center"/>
          </w:tcPr>
          <w:p w:rsidR="00CD5D44" w:rsidRDefault="00CD5D44" w:rsidP="00C27B1E">
            <w:pPr>
              <w:widowControl w:val="0"/>
              <w:autoSpaceDE w:val="0"/>
              <w:autoSpaceDN w:val="0"/>
              <w:adjustRightInd w:val="0"/>
            </w:pPr>
            <w:r>
              <w:t xml:space="preserve">      9,0             </w:t>
            </w:r>
          </w:p>
        </w:tc>
        <w:tc>
          <w:tcPr>
            <w:tcW w:w="1080" w:type="dxa"/>
            <w:vAlign w:val="center"/>
          </w:tcPr>
          <w:p w:rsidR="00CD5D44" w:rsidRDefault="00CD5D44" w:rsidP="00A3275C">
            <w:pPr>
              <w:widowControl w:val="0"/>
              <w:autoSpaceDE w:val="0"/>
              <w:autoSpaceDN w:val="0"/>
              <w:adjustRightInd w:val="0"/>
            </w:pPr>
            <w:r>
              <w:t xml:space="preserve">     68,7</w:t>
            </w:r>
          </w:p>
        </w:tc>
        <w:tc>
          <w:tcPr>
            <w:tcW w:w="144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</w:tr>
      <w:tr w:rsidR="00CD5D44" w:rsidTr="003A42AA">
        <w:tc>
          <w:tcPr>
            <w:tcW w:w="3420" w:type="dxa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Налог на имущество физ. лиц </w:t>
            </w:r>
          </w:p>
        </w:tc>
        <w:tc>
          <w:tcPr>
            <w:tcW w:w="120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32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26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98,0</w:t>
            </w:r>
          </w:p>
        </w:tc>
        <w:tc>
          <w:tcPr>
            <w:tcW w:w="108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141,0</w:t>
            </w:r>
          </w:p>
        </w:tc>
        <w:tc>
          <w:tcPr>
            <w:tcW w:w="144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163,3</w:t>
            </w:r>
          </w:p>
        </w:tc>
      </w:tr>
      <w:tr w:rsidR="00CD5D44" w:rsidTr="003A42AA">
        <w:tc>
          <w:tcPr>
            <w:tcW w:w="3420" w:type="dxa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0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357,7</w:t>
            </w:r>
          </w:p>
        </w:tc>
        <w:tc>
          <w:tcPr>
            <w:tcW w:w="132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267,0</w:t>
            </w:r>
          </w:p>
        </w:tc>
        <w:tc>
          <w:tcPr>
            <w:tcW w:w="126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246,0</w:t>
            </w:r>
          </w:p>
        </w:tc>
        <w:tc>
          <w:tcPr>
            <w:tcW w:w="108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68,8</w:t>
            </w:r>
          </w:p>
        </w:tc>
        <w:tc>
          <w:tcPr>
            <w:tcW w:w="1440" w:type="dxa"/>
            <w:vAlign w:val="center"/>
          </w:tcPr>
          <w:p w:rsidR="00CD5D44" w:rsidRDefault="00CD5D44" w:rsidP="00A3275C">
            <w:pPr>
              <w:widowControl w:val="0"/>
              <w:autoSpaceDE w:val="0"/>
              <w:autoSpaceDN w:val="0"/>
              <w:adjustRightInd w:val="0"/>
            </w:pPr>
            <w:r>
              <w:t xml:space="preserve">       92,1            </w:t>
            </w:r>
          </w:p>
        </w:tc>
      </w:tr>
      <w:tr w:rsidR="00CD5D44" w:rsidTr="003A42AA">
        <w:tc>
          <w:tcPr>
            <w:tcW w:w="3420" w:type="dxa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cyan"/>
              </w:rPr>
            </w:pPr>
            <w:r>
              <w:rPr>
                <w:highlight w:val="cyan"/>
              </w:rPr>
              <w:t>Прочие налоги</w:t>
            </w:r>
          </w:p>
        </w:tc>
        <w:tc>
          <w:tcPr>
            <w:tcW w:w="120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</w:t>
            </w:r>
          </w:p>
        </w:tc>
        <w:tc>
          <w:tcPr>
            <w:tcW w:w="132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</w:t>
            </w:r>
          </w:p>
        </w:tc>
        <w:tc>
          <w:tcPr>
            <w:tcW w:w="126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08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440" w:type="dxa"/>
            <w:vAlign w:val="center"/>
          </w:tcPr>
          <w:p w:rsidR="00CD5D44" w:rsidRDefault="00CD5D44" w:rsidP="00BD78A1">
            <w:pPr>
              <w:widowControl w:val="0"/>
              <w:autoSpaceDE w:val="0"/>
              <w:autoSpaceDN w:val="0"/>
              <w:adjustRightInd w:val="0"/>
            </w:pPr>
            <w:r>
              <w:t xml:space="preserve">       22,0  </w:t>
            </w:r>
          </w:p>
        </w:tc>
      </w:tr>
      <w:tr w:rsidR="00CD5D44" w:rsidTr="003A42AA">
        <w:tc>
          <w:tcPr>
            <w:tcW w:w="3420" w:type="dxa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Доходы от использования имущества </w:t>
            </w:r>
          </w:p>
        </w:tc>
        <w:tc>
          <w:tcPr>
            <w:tcW w:w="120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192,4</w:t>
            </w:r>
          </w:p>
        </w:tc>
        <w:tc>
          <w:tcPr>
            <w:tcW w:w="1320" w:type="dxa"/>
            <w:vAlign w:val="center"/>
          </w:tcPr>
          <w:p w:rsidR="00CD5D44" w:rsidRDefault="00CD5D44" w:rsidP="00DE4A30">
            <w:pPr>
              <w:widowControl w:val="0"/>
              <w:autoSpaceDE w:val="0"/>
              <w:autoSpaceDN w:val="0"/>
              <w:adjustRightInd w:val="0"/>
            </w:pPr>
            <w:r>
              <w:t xml:space="preserve">     203,0              </w:t>
            </w:r>
          </w:p>
        </w:tc>
        <w:tc>
          <w:tcPr>
            <w:tcW w:w="126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8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144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</w:tr>
      <w:tr w:rsidR="00CD5D44" w:rsidTr="003A42AA">
        <w:tc>
          <w:tcPr>
            <w:tcW w:w="3420" w:type="dxa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Доходы от продажи материальных и нематериальных активов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vAlign w:val="center"/>
          </w:tcPr>
          <w:p w:rsidR="00CD5D44" w:rsidRDefault="00CD5D44" w:rsidP="00B03854">
            <w:pPr>
              <w:widowControl w:val="0"/>
              <w:autoSpaceDE w:val="0"/>
              <w:autoSpaceDN w:val="0"/>
              <w:adjustRightInd w:val="0"/>
            </w:pPr>
            <w:r>
              <w:t xml:space="preserve">      22,6</w:t>
            </w:r>
          </w:p>
        </w:tc>
        <w:tc>
          <w:tcPr>
            <w:tcW w:w="132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126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5D44" w:rsidTr="003A42AA">
        <w:tc>
          <w:tcPr>
            <w:tcW w:w="3420" w:type="dxa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доходов (налоговых и неналоговых без акцизов)</w:t>
            </w:r>
          </w:p>
        </w:tc>
        <w:tc>
          <w:tcPr>
            <w:tcW w:w="120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893,2</w:t>
            </w:r>
          </w:p>
        </w:tc>
        <w:tc>
          <w:tcPr>
            <w:tcW w:w="132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868,0</w:t>
            </w:r>
          </w:p>
        </w:tc>
        <w:tc>
          <w:tcPr>
            <w:tcW w:w="126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387,0</w:t>
            </w:r>
          </w:p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43,3</w:t>
            </w:r>
          </w:p>
        </w:tc>
        <w:tc>
          <w:tcPr>
            <w:tcW w:w="1440" w:type="dxa"/>
            <w:vAlign w:val="center"/>
          </w:tcPr>
          <w:p w:rsidR="00CD5D44" w:rsidRDefault="00CD5D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</w:tr>
    </w:tbl>
    <w:p w:rsidR="00CD5D44" w:rsidRDefault="00CD5D44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D44" w:rsidRDefault="00CD5D44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D44" w:rsidRDefault="00CD5D44" w:rsidP="003A4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37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долю собственных доходов местного бюджета без налога на акцизы в 2015 году  будут составлять доходы от земельного налога – 63,6 % и  налога на доходы на имущество физических лиц – 25,3 %.                                                      </w:t>
      </w:r>
    </w:p>
    <w:p w:rsidR="00CD5D44" w:rsidRPr="001D5D87" w:rsidRDefault="00CD5D44" w:rsidP="001D5D87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FA4E67">
        <w:rPr>
          <w:sz w:val="28"/>
          <w:szCs w:val="28"/>
        </w:rPr>
        <w:t>В проекте местного бюджета</w:t>
      </w:r>
      <w:r w:rsidRPr="00FA4E67">
        <w:rPr>
          <w:b/>
          <w:bCs/>
          <w:i/>
          <w:i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 xml:space="preserve">на </w:t>
      </w:r>
      <w:r w:rsidRPr="00FA4E6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A4E67">
        <w:rPr>
          <w:sz w:val="28"/>
          <w:szCs w:val="28"/>
        </w:rPr>
        <w:t xml:space="preserve"> год </w:t>
      </w:r>
      <w:r w:rsidRPr="00FA4E67">
        <w:rPr>
          <w:bCs/>
          <w:iCs/>
          <w:sz w:val="28"/>
          <w:szCs w:val="28"/>
        </w:rPr>
        <w:t>поступление</w:t>
      </w:r>
      <w:r w:rsidRPr="00FA4E67">
        <w:rPr>
          <w:b/>
          <w:bCs/>
          <w:i/>
          <w:iCs/>
          <w:sz w:val="28"/>
          <w:szCs w:val="28"/>
        </w:rPr>
        <w:t xml:space="preserve"> налоговых </w:t>
      </w:r>
      <w:r>
        <w:rPr>
          <w:b/>
          <w:bCs/>
          <w:i/>
          <w:iCs/>
          <w:sz w:val="28"/>
          <w:szCs w:val="28"/>
        </w:rPr>
        <w:t xml:space="preserve">и неналоговых </w:t>
      </w:r>
      <w:r w:rsidRPr="00FA4E67">
        <w:rPr>
          <w:b/>
          <w:bCs/>
          <w:i/>
          <w:iCs/>
          <w:sz w:val="28"/>
          <w:szCs w:val="28"/>
        </w:rPr>
        <w:t>доходов</w:t>
      </w:r>
      <w:r>
        <w:rPr>
          <w:b/>
          <w:bCs/>
          <w:i/>
          <w:iCs/>
          <w:sz w:val="28"/>
          <w:szCs w:val="28"/>
        </w:rPr>
        <w:t xml:space="preserve"> без акцизов </w:t>
      </w:r>
      <w:r w:rsidRPr="00FA4E67">
        <w:rPr>
          <w:b/>
          <w:bCs/>
          <w:sz w:val="28"/>
          <w:szCs w:val="28"/>
        </w:rPr>
        <w:t xml:space="preserve"> </w:t>
      </w:r>
      <w:r w:rsidRPr="00FA4E67">
        <w:rPr>
          <w:bCs/>
          <w:iCs/>
          <w:sz w:val="28"/>
          <w:szCs w:val="28"/>
        </w:rPr>
        <w:t>прогнозируется в сумме</w:t>
      </w:r>
      <w:r w:rsidRPr="00FA4E67">
        <w:rPr>
          <w:sz w:val="28"/>
          <w:szCs w:val="28"/>
        </w:rPr>
        <w:t xml:space="preserve"> </w:t>
      </w:r>
      <w:r>
        <w:rPr>
          <w:sz w:val="28"/>
          <w:szCs w:val="28"/>
        </w:rPr>
        <w:t>387,0</w:t>
      </w:r>
      <w:r w:rsidRPr="00FA4E67">
        <w:rPr>
          <w:sz w:val="28"/>
          <w:szCs w:val="28"/>
        </w:rPr>
        <w:t xml:space="preserve"> тыс. рублей, темп роста к ожидаемой оценке 201</w:t>
      </w:r>
      <w:r>
        <w:rPr>
          <w:sz w:val="28"/>
          <w:szCs w:val="28"/>
        </w:rPr>
        <w:t>4</w:t>
      </w:r>
      <w:r w:rsidRPr="00FA4E67">
        <w:rPr>
          <w:sz w:val="28"/>
          <w:szCs w:val="28"/>
        </w:rPr>
        <w:t xml:space="preserve"> года составит </w:t>
      </w:r>
      <w:r>
        <w:rPr>
          <w:sz w:val="28"/>
          <w:szCs w:val="28"/>
        </w:rPr>
        <w:t xml:space="preserve"> 44,6</w:t>
      </w:r>
      <w:r w:rsidRPr="00FA4E67">
        <w:rPr>
          <w:sz w:val="28"/>
          <w:szCs w:val="28"/>
        </w:rPr>
        <w:t xml:space="preserve"> процента. </w:t>
      </w:r>
    </w:p>
    <w:p w:rsidR="00CD5D44" w:rsidRPr="00FA4E67" w:rsidRDefault="00CD5D44" w:rsidP="003A42AA">
      <w:pPr>
        <w:pStyle w:val="BodyTextIndent"/>
        <w:widowControl w:val="0"/>
        <w:spacing w:line="240" w:lineRule="atLeast"/>
        <w:ind w:left="0" w:firstLine="710"/>
        <w:jc w:val="both"/>
        <w:rPr>
          <w:rFonts w:ascii="Times New Roman" w:hAnsi="Times New Roman"/>
          <w:szCs w:val="28"/>
        </w:rPr>
      </w:pPr>
      <w:r w:rsidRPr="00F71623">
        <w:rPr>
          <w:rFonts w:ascii="Times New Roman" w:hAnsi="Times New Roman"/>
          <w:szCs w:val="28"/>
        </w:rPr>
        <w:t>Пос</w:t>
      </w:r>
      <w:r w:rsidRPr="00FA4E67">
        <w:rPr>
          <w:rFonts w:ascii="Times New Roman" w:hAnsi="Times New Roman"/>
          <w:szCs w:val="28"/>
        </w:rPr>
        <w:t xml:space="preserve">тупление </w:t>
      </w:r>
      <w:r w:rsidRPr="00FA4E67">
        <w:rPr>
          <w:rFonts w:ascii="Times New Roman" w:hAnsi="Times New Roman"/>
          <w:b/>
          <w:szCs w:val="28"/>
        </w:rPr>
        <w:t>налога на доходы физических лиц</w:t>
      </w:r>
      <w:r w:rsidRPr="00FA4E67">
        <w:rPr>
          <w:rFonts w:ascii="Times New Roman" w:hAnsi="Times New Roman"/>
          <w:szCs w:val="28"/>
        </w:rPr>
        <w:t xml:space="preserve"> (далее - НДФЛ) в местный бюджет на 201</w:t>
      </w:r>
      <w:r>
        <w:rPr>
          <w:rFonts w:ascii="Times New Roman" w:hAnsi="Times New Roman"/>
          <w:szCs w:val="28"/>
        </w:rPr>
        <w:t xml:space="preserve">5 год прогнозируется в сумме </w:t>
      </w:r>
      <w:r>
        <w:rPr>
          <w:rFonts w:ascii="Times New Roman" w:hAnsi="Times New Roman"/>
          <w:szCs w:val="28"/>
        </w:rPr>
        <w:br/>
        <w:t>27</w:t>
      </w:r>
      <w:r w:rsidRPr="00FA4E67">
        <w:rPr>
          <w:rFonts w:ascii="Times New Roman" w:hAnsi="Times New Roman"/>
          <w:szCs w:val="28"/>
        </w:rPr>
        <w:t xml:space="preserve">,0 тыс. рублей, что на </w:t>
      </w:r>
      <w:r>
        <w:rPr>
          <w:rFonts w:ascii="Times New Roman" w:hAnsi="Times New Roman"/>
          <w:szCs w:val="28"/>
        </w:rPr>
        <w:t xml:space="preserve">161,2 </w:t>
      </w:r>
      <w:r w:rsidRPr="00FA4E67">
        <w:rPr>
          <w:rFonts w:ascii="Times New Roman" w:hAnsi="Times New Roman"/>
          <w:szCs w:val="28"/>
        </w:rPr>
        <w:t xml:space="preserve"> тыс. рублей, или </w:t>
      </w:r>
      <w:r>
        <w:rPr>
          <w:rFonts w:ascii="Times New Roman" w:hAnsi="Times New Roman"/>
          <w:szCs w:val="28"/>
        </w:rPr>
        <w:t xml:space="preserve"> 85,6</w:t>
      </w:r>
      <w:r w:rsidRPr="00FA4E67">
        <w:rPr>
          <w:rFonts w:ascii="Times New Roman" w:hAnsi="Times New Roman"/>
          <w:szCs w:val="28"/>
        </w:rPr>
        <w:t xml:space="preserve"> % </w:t>
      </w:r>
      <w:r>
        <w:rPr>
          <w:rFonts w:ascii="Times New Roman" w:hAnsi="Times New Roman"/>
          <w:szCs w:val="28"/>
        </w:rPr>
        <w:t>ниже</w:t>
      </w:r>
      <w:r w:rsidRPr="00F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показателя</w:t>
      </w:r>
      <w:r w:rsidRPr="00FA4E67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3</w:t>
      </w:r>
      <w:r w:rsidRPr="00FA4E67">
        <w:rPr>
          <w:rFonts w:ascii="Times New Roman" w:hAnsi="Times New Roman"/>
          <w:szCs w:val="28"/>
        </w:rPr>
        <w:t xml:space="preserve"> года. Темп роста прогноза к ожидаемой оценке 201</w:t>
      </w:r>
      <w:r>
        <w:rPr>
          <w:rFonts w:ascii="Times New Roman" w:hAnsi="Times New Roman"/>
          <w:szCs w:val="28"/>
        </w:rPr>
        <w:t>4</w:t>
      </w:r>
      <w:r w:rsidRPr="00FA4E67">
        <w:rPr>
          <w:rFonts w:ascii="Times New Roman" w:hAnsi="Times New Roman"/>
          <w:szCs w:val="28"/>
        </w:rPr>
        <w:t xml:space="preserve"> года составит </w:t>
      </w:r>
      <w:r>
        <w:rPr>
          <w:rFonts w:ascii="Times New Roman" w:hAnsi="Times New Roman"/>
          <w:szCs w:val="28"/>
        </w:rPr>
        <w:t>90,6 процентов</w:t>
      </w:r>
      <w:r w:rsidRPr="00FA4E67">
        <w:rPr>
          <w:rFonts w:ascii="Times New Roman" w:hAnsi="Times New Roman"/>
          <w:szCs w:val="28"/>
        </w:rPr>
        <w:t xml:space="preserve">. </w:t>
      </w:r>
    </w:p>
    <w:p w:rsidR="00CD5D44" w:rsidRPr="00FA4E67" w:rsidRDefault="00CD5D44" w:rsidP="003A42AA">
      <w:pPr>
        <w:pStyle w:val="BodyTextIndent"/>
        <w:widowControl w:val="0"/>
        <w:spacing w:line="240" w:lineRule="atLeast"/>
        <w:ind w:left="0" w:firstLine="710"/>
        <w:jc w:val="both"/>
        <w:rPr>
          <w:rFonts w:ascii="Times New Roman" w:hAnsi="Times New Roman"/>
          <w:szCs w:val="28"/>
        </w:rPr>
      </w:pPr>
      <w:r w:rsidRPr="00FA4E67">
        <w:rPr>
          <w:rFonts w:ascii="Times New Roman" w:hAnsi="Times New Roman"/>
          <w:szCs w:val="28"/>
        </w:rPr>
        <w:t xml:space="preserve">Расчет НДФЛ произведен исходя из оценки поступления налога </w:t>
      </w:r>
      <w:r w:rsidRPr="00FA4E67">
        <w:rPr>
          <w:rFonts w:ascii="Times New Roman" w:hAnsi="Times New Roman"/>
          <w:szCs w:val="28"/>
        </w:rPr>
        <w:br/>
        <w:t>в 201</w:t>
      </w:r>
      <w:r>
        <w:rPr>
          <w:rFonts w:ascii="Times New Roman" w:hAnsi="Times New Roman"/>
          <w:szCs w:val="28"/>
        </w:rPr>
        <w:t>4</w:t>
      </w:r>
      <w:r w:rsidRPr="00FA4E67">
        <w:rPr>
          <w:rFonts w:ascii="Times New Roman" w:hAnsi="Times New Roman"/>
          <w:szCs w:val="28"/>
        </w:rPr>
        <w:t xml:space="preserve"> году, скорректированной на темпы роста фонда оплаты труда </w:t>
      </w:r>
      <w:r w:rsidRPr="00FA4E67">
        <w:rPr>
          <w:rFonts w:ascii="Times New Roman" w:hAnsi="Times New Roman"/>
          <w:szCs w:val="28"/>
        </w:rPr>
        <w:br/>
        <w:t>201</w:t>
      </w:r>
      <w:r>
        <w:rPr>
          <w:rFonts w:ascii="Times New Roman" w:hAnsi="Times New Roman"/>
          <w:szCs w:val="28"/>
        </w:rPr>
        <w:t>5</w:t>
      </w:r>
      <w:r w:rsidRPr="00FA4E67">
        <w:rPr>
          <w:rFonts w:ascii="Times New Roman" w:hAnsi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бюджетам муниципальных районов и городских округов, заменяющих часть дотации на выравнивание бюджетной обеспеченности. </w:t>
      </w:r>
    </w:p>
    <w:p w:rsidR="00CD5D44" w:rsidRPr="00FA4E67" w:rsidRDefault="00CD5D4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31,0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темпы роста нало</w:t>
      </w:r>
      <w:r>
        <w:rPr>
          <w:rFonts w:ascii="Times New Roman" w:hAnsi="Times New Roman" w:cs="Times New Roman"/>
          <w:sz w:val="28"/>
          <w:szCs w:val="28"/>
        </w:rPr>
        <w:t>га к предыдущему году составят 114,8 %</w:t>
      </w:r>
      <w:r w:rsidRPr="00FA4E67">
        <w:rPr>
          <w:rFonts w:ascii="Times New Roman" w:hAnsi="Times New Roman" w:cs="Times New Roman"/>
          <w:sz w:val="28"/>
          <w:szCs w:val="28"/>
        </w:rPr>
        <w:t xml:space="preserve"> и</w:t>
      </w:r>
      <w:r w:rsidRPr="00FA4E6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112,9</w:t>
      </w:r>
      <w:r w:rsidRPr="00FA4E67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CD5D44" w:rsidRPr="00FA4E67" w:rsidRDefault="00CD5D4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201</w:t>
      </w:r>
      <w:r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>
        <w:rPr>
          <w:rFonts w:ascii="Times New Roman" w:hAnsi="Times New Roman" w:cs="Times New Roman"/>
          <w:spacing w:val="-8"/>
          <w:sz w:val="28"/>
          <w:szCs w:val="28"/>
        </w:rPr>
        <w:t>7,0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 w:rsidRPr="00FA4E67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23,,2 процентных </w:t>
      </w:r>
      <w:r w:rsidRPr="00FA4E67">
        <w:rPr>
          <w:rFonts w:ascii="Times New Roman" w:hAnsi="Times New Roman" w:cs="Times New Roman"/>
          <w:spacing w:val="-8"/>
          <w:sz w:val="28"/>
          <w:szCs w:val="28"/>
        </w:rPr>
        <w:t>пункта.</w:t>
      </w:r>
    </w:p>
    <w:p w:rsidR="00CD5D44" w:rsidRPr="00FA4E67" w:rsidRDefault="00CD5D44" w:rsidP="003A42AA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F71623">
        <w:rPr>
          <w:rFonts w:ascii="Times New Roman" w:hAnsi="Times New Roman"/>
          <w:bCs/>
          <w:spacing w:val="-10"/>
          <w:sz w:val="28"/>
          <w:szCs w:val="28"/>
        </w:rPr>
        <w:t>Доходы</w:t>
      </w:r>
      <w:r w:rsidRPr="00FA4E67">
        <w:rPr>
          <w:rFonts w:ascii="Times New Roman" w:hAnsi="Times New Roman"/>
          <w:bCs/>
          <w:spacing w:val="-10"/>
          <w:sz w:val="28"/>
          <w:szCs w:val="28"/>
        </w:rPr>
        <w:t xml:space="preserve"> бюджета</w:t>
      </w:r>
      <w:r w:rsidRPr="00FA4E67">
        <w:rPr>
          <w:rFonts w:ascii="Times New Roman" w:hAnsi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FA4E67">
        <w:rPr>
          <w:rFonts w:ascii="Times New Roman" w:hAnsi="Times New Roman"/>
          <w:b/>
          <w:bCs/>
          <w:spacing w:val="-10"/>
          <w:sz w:val="28"/>
          <w:szCs w:val="28"/>
        </w:rPr>
        <w:br/>
      </w:r>
      <w:r w:rsidRPr="00FA4E67">
        <w:rPr>
          <w:rFonts w:ascii="Times New Roman" w:hAnsi="Times New Roman"/>
          <w:spacing w:val="-10"/>
          <w:sz w:val="28"/>
          <w:szCs w:val="28"/>
        </w:rPr>
        <w:t>на 201</w:t>
      </w:r>
      <w:r>
        <w:rPr>
          <w:rFonts w:ascii="Times New Roman" w:hAnsi="Times New Roman"/>
          <w:spacing w:val="-10"/>
          <w:sz w:val="28"/>
          <w:szCs w:val="28"/>
        </w:rPr>
        <w:t xml:space="preserve">5 год прогнозируются в сумме  98 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,0 тыс. рублей, или </w:t>
      </w:r>
      <w:r>
        <w:rPr>
          <w:rFonts w:ascii="Times New Roman" w:hAnsi="Times New Roman"/>
          <w:spacing w:val="-10"/>
          <w:sz w:val="28"/>
          <w:szCs w:val="28"/>
        </w:rPr>
        <w:t xml:space="preserve"> 141,0 %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к показателю исполнения 201</w:t>
      </w:r>
      <w:r>
        <w:rPr>
          <w:rFonts w:ascii="Times New Roman" w:hAnsi="Times New Roman"/>
          <w:spacing w:val="-10"/>
          <w:sz w:val="28"/>
          <w:szCs w:val="28"/>
        </w:rPr>
        <w:t xml:space="preserve">3 года и  163,3 </w:t>
      </w:r>
      <w:r w:rsidRPr="00FA4E67">
        <w:rPr>
          <w:rFonts w:ascii="Times New Roman" w:hAnsi="Times New Roman"/>
          <w:spacing w:val="-10"/>
          <w:sz w:val="28"/>
          <w:szCs w:val="28"/>
        </w:rPr>
        <w:t>% к оц</w:t>
      </w:r>
      <w:r>
        <w:rPr>
          <w:rFonts w:ascii="Times New Roman" w:hAnsi="Times New Roman"/>
          <w:spacing w:val="-10"/>
          <w:sz w:val="28"/>
          <w:szCs w:val="28"/>
        </w:rPr>
        <w:t xml:space="preserve">енке поступлений налога </w:t>
      </w:r>
      <w:r>
        <w:rPr>
          <w:rFonts w:ascii="Times New Roman" w:hAnsi="Times New Roman"/>
          <w:spacing w:val="-10"/>
          <w:sz w:val="28"/>
          <w:szCs w:val="28"/>
        </w:rPr>
        <w:br/>
        <w:t>на 2014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год. </w:t>
      </w:r>
    </w:p>
    <w:p w:rsidR="00CD5D44" w:rsidRPr="00FA4E67" w:rsidRDefault="00CD5D44" w:rsidP="003A42AA">
      <w:pPr>
        <w:ind w:firstLine="720"/>
        <w:jc w:val="both"/>
        <w:rPr>
          <w:sz w:val="28"/>
          <w:szCs w:val="20"/>
        </w:rPr>
      </w:pPr>
      <w:r w:rsidRPr="00FA4E67">
        <w:rPr>
          <w:sz w:val="28"/>
          <w:szCs w:val="20"/>
        </w:rPr>
        <w:t>Прогноз налога на имущество физических лиц на 201</w:t>
      </w:r>
      <w:r>
        <w:rPr>
          <w:sz w:val="28"/>
          <w:szCs w:val="20"/>
        </w:rPr>
        <w:t>5</w:t>
      </w:r>
      <w:r w:rsidRPr="00FA4E67"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>
        <w:rPr>
          <w:sz w:val="28"/>
          <w:szCs w:val="20"/>
        </w:rPr>
        <w:t>2</w:t>
      </w:r>
      <w:r w:rsidRPr="00FA4E67">
        <w:rPr>
          <w:sz w:val="28"/>
          <w:szCs w:val="20"/>
        </w:rPr>
        <w:t xml:space="preserve"> год, 201</w:t>
      </w:r>
      <w:r>
        <w:rPr>
          <w:sz w:val="28"/>
          <w:szCs w:val="20"/>
        </w:rPr>
        <w:t>3</w:t>
      </w:r>
      <w:r w:rsidRPr="00FA4E67">
        <w:rPr>
          <w:sz w:val="28"/>
          <w:szCs w:val="20"/>
        </w:rPr>
        <w:t xml:space="preserve"> год и ожидаемой оценки 201</w:t>
      </w:r>
      <w:r>
        <w:rPr>
          <w:sz w:val="28"/>
          <w:szCs w:val="20"/>
        </w:rPr>
        <w:t>4</w:t>
      </w:r>
      <w:r w:rsidRPr="00FA4E67">
        <w:rPr>
          <w:sz w:val="28"/>
          <w:szCs w:val="20"/>
        </w:rPr>
        <w:t xml:space="preserve"> года. </w:t>
      </w:r>
    </w:p>
    <w:p w:rsidR="00CD5D44" w:rsidRPr="00FA4E67" w:rsidRDefault="00CD5D4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FA4E67"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CD5D44" w:rsidRPr="00FA4E67" w:rsidRDefault="00CD5D44" w:rsidP="003A42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67"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- 246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- 246,0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- 248</w:t>
      </w:r>
      <w:r w:rsidRPr="00FA4E67"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>
        <w:rPr>
          <w:rFonts w:ascii="Times New Roman" w:hAnsi="Times New Roman" w:cs="Times New Roman"/>
          <w:sz w:val="28"/>
          <w:szCs w:val="28"/>
        </w:rPr>
        <w:t>4 года 267</w:t>
      </w:r>
      <w:r w:rsidRPr="00FA4E67">
        <w:rPr>
          <w:rFonts w:ascii="Times New Roman" w:hAnsi="Times New Roman" w:cs="Times New Roman"/>
          <w:sz w:val="28"/>
          <w:szCs w:val="28"/>
        </w:rPr>
        <w:t>,0 тыс. рублей, исполнено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4E6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- 357,7</w:t>
      </w:r>
      <w:r w:rsidRPr="00FA4E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5D44" w:rsidRDefault="00CD5D44" w:rsidP="003A42AA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5D44" w:rsidRPr="00FA4E67" w:rsidRDefault="00CD5D44" w:rsidP="003A42AA">
      <w:pPr>
        <w:pStyle w:val="BodyTextIndent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4E67">
        <w:rPr>
          <w:rFonts w:ascii="Times New Roman" w:hAnsi="Times New Roman"/>
          <w:b/>
          <w:sz w:val="28"/>
          <w:szCs w:val="28"/>
        </w:rPr>
        <w:t xml:space="preserve">Единый сельскохозяйственный налог </w:t>
      </w:r>
      <w:r>
        <w:rPr>
          <w:rFonts w:ascii="Times New Roman" w:hAnsi="Times New Roman"/>
          <w:sz w:val="28"/>
          <w:szCs w:val="28"/>
        </w:rPr>
        <w:t>планируется по данным департамента по сельскому хозяйству и продовольствию правительства Брянской области.</w:t>
      </w:r>
      <w:r w:rsidRPr="00FA4E6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FA4E67">
        <w:rPr>
          <w:rFonts w:ascii="Times New Roman" w:hAnsi="Times New Roman"/>
          <w:sz w:val="28"/>
          <w:szCs w:val="28"/>
        </w:rPr>
        <w:t xml:space="preserve"> год запланировано </w:t>
      </w:r>
      <w:r>
        <w:rPr>
          <w:rFonts w:ascii="Times New Roman" w:hAnsi="Times New Roman"/>
          <w:sz w:val="28"/>
          <w:szCs w:val="28"/>
        </w:rPr>
        <w:t>9,0</w:t>
      </w:r>
      <w:r w:rsidRPr="00FA4E67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 xml:space="preserve">68,7  </w:t>
      </w:r>
      <w:r w:rsidRPr="00FA4E67">
        <w:rPr>
          <w:rFonts w:ascii="Times New Roman" w:hAnsi="Times New Roman"/>
          <w:sz w:val="28"/>
          <w:szCs w:val="28"/>
        </w:rPr>
        <w:t xml:space="preserve">% </w:t>
      </w:r>
      <w:r w:rsidRPr="00FA4E67">
        <w:rPr>
          <w:rFonts w:ascii="Times New Roman" w:hAnsi="Times New Roman"/>
          <w:spacing w:val="-10"/>
          <w:sz w:val="28"/>
          <w:szCs w:val="28"/>
        </w:rPr>
        <w:t>к показателю исполнения 201</w:t>
      </w:r>
      <w:r>
        <w:rPr>
          <w:rFonts w:ascii="Times New Roman" w:hAnsi="Times New Roman"/>
          <w:spacing w:val="-10"/>
          <w:sz w:val="28"/>
          <w:szCs w:val="28"/>
        </w:rPr>
        <w:t>3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года и </w:t>
      </w:r>
      <w:r>
        <w:rPr>
          <w:rFonts w:ascii="Times New Roman" w:hAnsi="Times New Roman"/>
          <w:spacing w:val="-10"/>
          <w:sz w:val="28"/>
          <w:szCs w:val="28"/>
        </w:rPr>
        <w:t xml:space="preserve"> 64,5 </w:t>
      </w:r>
      <w:r w:rsidRPr="00FA4E67">
        <w:rPr>
          <w:rFonts w:ascii="Times New Roman" w:hAnsi="Times New Roman"/>
          <w:spacing w:val="-10"/>
          <w:sz w:val="28"/>
          <w:szCs w:val="28"/>
        </w:rPr>
        <w:t>% к оценке поступлений налога в 201</w:t>
      </w:r>
      <w:r>
        <w:rPr>
          <w:rFonts w:ascii="Times New Roman" w:hAnsi="Times New Roman"/>
          <w:spacing w:val="-10"/>
          <w:sz w:val="28"/>
          <w:szCs w:val="28"/>
        </w:rPr>
        <w:t>4</w:t>
      </w:r>
      <w:r w:rsidRPr="00FA4E67">
        <w:rPr>
          <w:rFonts w:ascii="Times New Roman" w:hAnsi="Times New Roman"/>
          <w:spacing w:val="-10"/>
          <w:sz w:val="28"/>
          <w:szCs w:val="28"/>
        </w:rPr>
        <w:t xml:space="preserve"> году</w:t>
      </w:r>
      <w:r w:rsidRPr="00FA4E67">
        <w:rPr>
          <w:rFonts w:ascii="Times New Roman" w:hAnsi="Times New Roman"/>
          <w:sz w:val="28"/>
          <w:szCs w:val="28"/>
        </w:rPr>
        <w:t>, на 201</w:t>
      </w:r>
      <w:r>
        <w:rPr>
          <w:rFonts w:ascii="Times New Roman" w:hAnsi="Times New Roman"/>
          <w:sz w:val="28"/>
          <w:szCs w:val="28"/>
        </w:rPr>
        <w:t>6</w:t>
      </w:r>
      <w:r w:rsidRPr="00FA4E6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</w:t>
      </w:r>
      <w:r w:rsidRPr="00FA4E67">
        <w:rPr>
          <w:rFonts w:ascii="Times New Roman" w:hAnsi="Times New Roman"/>
          <w:sz w:val="28"/>
          <w:szCs w:val="28"/>
        </w:rPr>
        <w:t>,0 тыс. рублей,  на 201</w:t>
      </w:r>
      <w:r>
        <w:rPr>
          <w:rFonts w:ascii="Times New Roman" w:hAnsi="Times New Roman"/>
          <w:sz w:val="28"/>
          <w:szCs w:val="28"/>
        </w:rPr>
        <w:t>7</w:t>
      </w:r>
      <w:r w:rsidRPr="00FA4E67">
        <w:rPr>
          <w:rFonts w:ascii="Times New Roman" w:hAnsi="Times New Roman"/>
          <w:sz w:val="28"/>
          <w:szCs w:val="28"/>
        </w:rPr>
        <w:t xml:space="preserve"> год -</w:t>
      </w:r>
      <w:r>
        <w:rPr>
          <w:rFonts w:ascii="Times New Roman" w:hAnsi="Times New Roman"/>
          <w:sz w:val="28"/>
          <w:szCs w:val="28"/>
        </w:rPr>
        <w:t xml:space="preserve"> 11,0</w:t>
      </w:r>
      <w:r w:rsidRPr="00FA4E67">
        <w:rPr>
          <w:rFonts w:ascii="Times New Roman" w:hAnsi="Times New Roman"/>
          <w:sz w:val="28"/>
          <w:szCs w:val="28"/>
        </w:rPr>
        <w:t xml:space="preserve"> тыс. рублей.</w:t>
      </w:r>
    </w:p>
    <w:p w:rsidR="00CD5D44" w:rsidRDefault="00CD5D44" w:rsidP="005D415C">
      <w:pPr>
        <w:ind w:firstLine="708"/>
        <w:rPr>
          <w:b/>
          <w:sz w:val="28"/>
          <w:szCs w:val="28"/>
        </w:rPr>
      </w:pPr>
    </w:p>
    <w:p w:rsidR="00CD5D44" w:rsidRDefault="00CD5D44" w:rsidP="005D415C">
      <w:pPr>
        <w:ind w:firstLine="708"/>
        <w:rPr>
          <w:b/>
          <w:sz w:val="28"/>
          <w:szCs w:val="28"/>
        </w:rPr>
      </w:pPr>
      <w:r w:rsidRPr="00D91FC8">
        <w:rPr>
          <w:b/>
          <w:sz w:val="28"/>
          <w:szCs w:val="28"/>
        </w:rPr>
        <w:t>Безвозмездные</w:t>
      </w:r>
      <w:r w:rsidRPr="00C4081C">
        <w:rPr>
          <w:b/>
          <w:sz w:val="28"/>
          <w:szCs w:val="28"/>
        </w:rPr>
        <w:t xml:space="preserve"> поступления</w:t>
      </w:r>
      <w:r>
        <w:rPr>
          <w:b/>
          <w:sz w:val="28"/>
          <w:szCs w:val="28"/>
        </w:rPr>
        <w:t xml:space="preserve"> </w:t>
      </w:r>
    </w:p>
    <w:p w:rsidR="00CD5D44" w:rsidRDefault="00CD5D44" w:rsidP="005D415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2015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в сумме 1119,6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снижение к ожидаемой оценке 2014 года составит 231,6 тыс. рублей, или 17,1 процента, на 2016 год - 1133,1  тыс. рублей, на 2017 год – 1135,3 тыс. рублей.</w:t>
      </w:r>
      <w:r>
        <w:rPr>
          <w:color w:val="008000"/>
          <w:sz w:val="28"/>
          <w:szCs w:val="28"/>
        </w:rPr>
        <w:t xml:space="preserve"> </w:t>
      </w:r>
    </w:p>
    <w:p w:rsidR="00CD5D44" w:rsidRDefault="00CD5D44" w:rsidP="005D41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доходов бюджета безвозмездные поступления составят  74,3 процента, что на 26,6  процентного пункта выше уровня оценки 2014 года (47,7 %).</w:t>
      </w:r>
    </w:p>
    <w:p w:rsidR="00CD5D44" w:rsidRPr="00C4081C" w:rsidRDefault="00CD5D44" w:rsidP="005D415C">
      <w:pPr>
        <w:pStyle w:val="BodyTextIndent2"/>
        <w:widowControl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4081C">
        <w:rPr>
          <w:rFonts w:ascii="Times New Roman" w:hAnsi="Times New Roman"/>
          <w:sz w:val="28"/>
          <w:szCs w:val="28"/>
        </w:rPr>
        <w:t>(</w:t>
      </w:r>
      <w:r w:rsidRPr="00C4081C">
        <w:rPr>
          <w:rFonts w:ascii="Times New Roman" w:hAnsi="Times New Roman"/>
        </w:rPr>
        <w:t>тыс. рублей</w:t>
      </w:r>
      <w:r w:rsidRPr="00C4081C">
        <w:rPr>
          <w:rFonts w:ascii="Times New Roman" w:hAnsi="Times New Roman"/>
          <w:sz w:val="28"/>
          <w:szCs w:val="28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1247"/>
        <w:gridCol w:w="847"/>
        <w:gridCol w:w="848"/>
      </w:tblGrid>
      <w:tr w:rsidR="00CD5D44" w:rsidRPr="00C4081C" w:rsidTr="005D415C">
        <w:trPr>
          <w:trHeight w:val="480"/>
        </w:trPr>
        <w:tc>
          <w:tcPr>
            <w:tcW w:w="4361" w:type="dxa"/>
            <w:vMerge w:val="restart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2013 </w:t>
            </w:r>
            <w:r w:rsidRPr="003535C4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134" w:type="dxa"/>
            <w:vMerge w:val="restart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Оценка 2014 </w:t>
            </w:r>
            <w:r w:rsidRPr="003535C4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1247" w:type="dxa"/>
            <w:vMerge w:val="restart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Прогноз на 2015</w:t>
            </w:r>
            <w:r w:rsidRPr="003535C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695" w:type="dxa"/>
            <w:gridSpan w:val="2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Прогноз 2015</w:t>
            </w: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 xml:space="preserve"> года в %</w:t>
            </w:r>
          </w:p>
        </w:tc>
      </w:tr>
      <w:tr w:rsidR="00CD5D44" w:rsidRPr="00C4081C" w:rsidTr="005D415C">
        <w:trPr>
          <w:trHeight w:val="480"/>
        </w:trPr>
        <w:tc>
          <w:tcPr>
            <w:tcW w:w="4361" w:type="dxa"/>
            <w:vMerge/>
            <w:vAlign w:val="center"/>
          </w:tcPr>
          <w:p w:rsidR="00CD5D44" w:rsidRPr="00C4081C" w:rsidRDefault="00CD5D44" w:rsidP="005D415C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D5D44" w:rsidRPr="00C4081C" w:rsidRDefault="00CD5D44" w:rsidP="005D415C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D5D44" w:rsidRPr="00C4081C" w:rsidRDefault="00CD5D44" w:rsidP="005D415C">
            <w:pPr>
              <w:rPr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CD5D44" w:rsidRPr="00C4081C" w:rsidRDefault="00CD5D44" w:rsidP="005D415C">
            <w:pPr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году.</w:t>
            </w:r>
          </w:p>
        </w:tc>
        <w:tc>
          <w:tcPr>
            <w:tcW w:w="848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к 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535C4">
              <w:rPr>
                <w:rFonts w:ascii="Times New Roman" w:hAnsi="Times New Roman"/>
                <w:b/>
                <w:sz w:val="22"/>
                <w:szCs w:val="22"/>
              </w:rPr>
              <w:t>году</w:t>
            </w:r>
          </w:p>
        </w:tc>
      </w:tr>
      <w:tr w:rsidR="00CD5D44" w:rsidTr="005D415C">
        <w:tc>
          <w:tcPr>
            <w:tcW w:w="4361" w:type="dxa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Безвозмездные поступления из бюджетов другого уровня, в т.ч</w:t>
            </w:r>
          </w:p>
        </w:tc>
        <w:tc>
          <w:tcPr>
            <w:tcW w:w="1134" w:type="dxa"/>
            <w:vAlign w:val="center"/>
          </w:tcPr>
          <w:p w:rsidR="00CD5D44" w:rsidRDefault="00CD5D44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CD5D44" w:rsidRPr="003535C4" w:rsidRDefault="00CD5D44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1665,1</w:t>
            </w:r>
          </w:p>
        </w:tc>
        <w:tc>
          <w:tcPr>
            <w:tcW w:w="1134" w:type="dxa"/>
            <w:vAlign w:val="center"/>
          </w:tcPr>
          <w:p w:rsidR="00CD5D44" w:rsidRDefault="00CD5D44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D5D44" w:rsidRPr="003535C4" w:rsidRDefault="00CD5D44" w:rsidP="00E06127">
            <w:pPr>
              <w:pStyle w:val="BodyTextIndent2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1351,2       </w:t>
            </w:r>
          </w:p>
        </w:tc>
        <w:tc>
          <w:tcPr>
            <w:tcW w:w="1247" w:type="dxa"/>
            <w:vAlign w:val="center"/>
          </w:tcPr>
          <w:p w:rsidR="00CD5D4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1119,6</w:t>
            </w:r>
          </w:p>
        </w:tc>
        <w:tc>
          <w:tcPr>
            <w:tcW w:w="847" w:type="dxa"/>
            <w:vAlign w:val="center"/>
          </w:tcPr>
          <w:p w:rsidR="00CD5D4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  <w:tc>
          <w:tcPr>
            <w:tcW w:w="848" w:type="dxa"/>
            <w:vAlign w:val="center"/>
          </w:tcPr>
          <w:p w:rsidR="00CD5D4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</w:tr>
      <w:tr w:rsidR="00CD5D44" w:rsidTr="005D415C">
        <w:tc>
          <w:tcPr>
            <w:tcW w:w="4361" w:type="dxa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1370,7</w:t>
            </w:r>
          </w:p>
        </w:tc>
        <w:tc>
          <w:tcPr>
            <w:tcW w:w="1134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  <w:tc>
          <w:tcPr>
            <w:tcW w:w="1247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1070,0</w:t>
            </w:r>
          </w:p>
        </w:tc>
        <w:tc>
          <w:tcPr>
            <w:tcW w:w="847" w:type="dxa"/>
            <w:vAlign w:val="center"/>
          </w:tcPr>
          <w:p w:rsidR="00CD5D44" w:rsidRPr="003535C4" w:rsidRDefault="00CD5D44" w:rsidP="00EE3EBB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78,1</w:t>
            </w:r>
          </w:p>
        </w:tc>
        <w:tc>
          <w:tcPr>
            <w:tcW w:w="848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</w:tr>
      <w:tr w:rsidR="00CD5D44" w:rsidTr="005D415C">
        <w:tc>
          <w:tcPr>
            <w:tcW w:w="4361" w:type="dxa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</w:rPr>
              <w:t>субвенция</w:t>
            </w:r>
          </w:p>
        </w:tc>
        <w:tc>
          <w:tcPr>
            <w:tcW w:w="1134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</w:tc>
        <w:tc>
          <w:tcPr>
            <w:tcW w:w="1134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247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847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848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</w:tr>
      <w:tr w:rsidR="00CD5D44" w:rsidTr="005D415C">
        <w:tc>
          <w:tcPr>
            <w:tcW w:w="4361" w:type="dxa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35C4">
              <w:rPr>
                <w:rFonts w:ascii="Times New Roman" w:hAnsi="Times New Roman"/>
              </w:rPr>
              <w:t>Прочие межбюджетные трансферты</w:t>
            </w:r>
          </w:p>
        </w:tc>
        <w:tc>
          <w:tcPr>
            <w:tcW w:w="1134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227,9</w:t>
            </w:r>
          </w:p>
        </w:tc>
        <w:tc>
          <w:tcPr>
            <w:tcW w:w="1134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Align w:val="center"/>
          </w:tcPr>
          <w:p w:rsidR="00CD5D44" w:rsidRPr="003535C4" w:rsidRDefault="00CD5D44" w:rsidP="005D415C">
            <w:pPr>
              <w:pStyle w:val="BodyTextIndent2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D5D44" w:rsidRDefault="00CD5D44" w:rsidP="005D415C">
      <w:pPr>
        <w:jc w:val="both"/>
      </w:pPr>
    </w:p>
    <w:p w:rsidR="00CD5D44" w:rsidRDefault="00CD5D44" w:rsidP="005D415C">
      <w:pPr>
        <w:pStyle w:val="BodyTextIndent"/>
        <w:ind w:left="0" w:firstLine="709"/>
        <w:jc w:val="both"/>
        <w:rPr>
          <w:rFonts w:ascii="Times New Roman" w:hAnsi="Times New Roman"/>
          <w:spacing w:val="-8"/>
          <w:szCs w:val="28"/>
        </w:rPr>
      </w:pPr>
      <w:r w:rsidRPr="00B5687B">
        <w:rPr>
          <w:rFonts w:ascii="Times New Roman" w:hAnsi="Times New Roman"/>
          <w:szCs w:val="28"/>
        </w:rPr>
        <w:t>По сравнению с уровнем 201</w:t>
      </w:r>
      <w:r>
        <w:rPr>
          <w:rFonts w:ascii="Times New Roman" w:hAnsi="Times New Roman"/>
          <w:szCs w:val="28"/>
        </w:rPr>
        <w:t>3-2014 годов</w:t>
      </w:r>
      <w:r w:rsidRPr="00B5687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2015 году предусматриваются </w:t>
      </w:r>
      <w:r w:rsidRPr="00D91FC8">
        <w:rPr>
          <w:rFonts w:ascii="Times New Roman" w:hAnsi="Times New Roman"/>
          <w:b/>
          <w:i/>
          <w:szCs w:val="28"/>
        </w:rPr>
        <w:t>дотации</w:t>
      </w:r>
      <w:r>
        <w:rPr>
          <w:rFonts w:ascii="Times New Roman" w:hAnsi="Times New Roman"/>
          <w:szCs w:val="28"/>
        </w:rPr>
        <w:t xml:space="preserve"> в объеме 1070,0 тыс. рублей или  78,1 % и 83,4% соответственно, </w:t>
      </w:r>
      <w:r w:rsidRPr="00B5687B">
        <w:rPr>
          <w:rFonts w:ascii="Times New Roman" w:hAnsi="Times New Roman"/>
          <w:b/>
          <w:i/>
          <w:spacing w:val="-8"/>
          <w:szCs w:val="28"/>
        </w:rPr>
        <w:t>субвенци</w:t>
      </w:r>
      <w:r>
        <w:rPr>
          <w:rFonts w:ascii="Times New Roman" w:hAnsi="Times New Roman"/>
          <w:b/>
          <w:i/>
          <w:spacing w:val="-8"/>
          <w:szCs w:val="28"/>
        </w:rPr>
        <w:t>и</w:t>
      </w:r>
      <w:r w:rsidRPr="00B5687B">
        <w:rPr>
          <w:rFonts w:ascii="Times New Roman" w:hAnsi="Times New Roman"/>
          <w:b/>
          <w:spacing w:val="-8"/>
          <w:szCs w:val="28"/>
        </w:rPr>
        <w:t xml:space="preserve"> </w:t>
      </w:r>
      <w:r w:rsidRPr="00D91FC8">
        <w:rPr>
          <w:rFonts w:ascii="Times New Roman" w:hAnsi="Times New Roman"/>
          <w:spacing w:val="-8"/>
          <w:szCs w:val="28"/>
        </w:rPr>
        <w:t>предусмотрены в объеме</w:t>
      </w:r>
      <w:r>
        <w:rPr>
          <w:rFonts w:ascii="Times New Roman" w:hAnsi="Times New Roman"/>
          <w:b/>
          <w:spacing w:val="-8"/>
          <w:szCs w:val="28"/>
        </w:rPr>
        <w:t xml:space="preserve">  49,6</w:t>
      </w:r>
      <w:r w:rsidRPr="00B3293B">
        <w:rPr>
          <w:rFonts w:ascii="Times New Roman" w:hAnsi="Times New Roman"/>
          <w:spacing w:val="-8"/>
          <w:szCs w:val="28"/>
        </w:rPr>
        <w:t xml:space="preserve"> </w:t>
      </w:r>
      <w:r w:rsidRPr="00B5687B">
        <w:rPr>
          <w:rFonts w:ascii="Times New Roman" w:hAnsi="Times New Roman"/>
          <w:spacing w:val="-8"/>
          <w:szCs w:val="28"/>
        </w:rPr>
        <w:t>тыс. рублей</w:t>
      </w:r>
      <w:r>
        <w:rPr>
          <w:rFonts w:ascii="Times New Roman" w:hAnsi="Times New Roman"/>
          <w:spacing w:val="-8"/>
          <w:szCs w:val="28"/>
        </w:rPr>
        <w:t>, ниже факта 2013 года и оценки 2014 года на  21,8 % и  27,3 процента соответственно, прочих межбюджетных трансфертов бюджетной системы РФ не предусмотрено</w:t>
      </w:r>
    </w:p>
    <w:p w:rsidR="00CD5D44" w:rsidRDefault="00CD5D44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  <w:r w:rsidRPr="00B5687B">
        <w:rPr>
          <w:rFonts w:ascii="Times New Roman" w:hAnsi="Times New Roman"/>
          <w:szCs w:val="28"/>
        </w:rPr>
        <w:t xml:space="preserve"> </w:t>
      </w:r>
    </w:p>
    <w:p w:rsidR="00CD5D44" w:rsidRDefault="00CD5D44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CD5D44" w:rsidRPr="00B5687B" w:rsidRDefault="00CD5D44" w:rsidP="005D415C">
      <w:pPr>
        <w:pStyle w:val="BodyTextIndent"/>
        <w:ind w:left="0" w:firstLine="709"/>
        <w:jc w:val="both"/>
        <w:rPr>
          <w:rFonts w:ascii="Times New Roman" w:hAnsi="Times New Roman"/>
          <w:szCs w:val="28"/>
        </w:rPr>
      </w:pPr>
    </w:p>
    <w:p w:rsidR="00CD5D44" w:rsidRDefault="00CD5D44" w:rsidP="003A42AA">
      <w:pPr>
        <w:ind w:firstLine="708"/>
        <w:jc w:val="both"/>
        <w:rPr>
          <w:b/>
          <w:sz w:val="28"/>
          <w:szCs w:val="28"/>
        </w:rPr>
      </w:pPr>
    </w:p>
    <w:p w:rsidR="00CD5D44" w:rsidRDefault="00CD5D44" w:rsidP="003A42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Расходы проекта бюджета </w:t>
      </w:r>
    </w:p>
    <w:p w:rsidR="00CD5D44" w:rsidRDefault="00CD5D44" w:rsidP="003A42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Вороновского сельского Совета народных депутатов «О бюджете муниципального образования «Вороновское сельское поселение» на </w:t>
      </w:r>
      <w:r>
        <w:rPr>
          <w:color w:val="000000"/>
          <w:sz w:val="28"/>
          <w:szCs w:val="28"/>
        </w:rPr>
        <w:t>2015 год и на плановый период 2016 и 2017 годов» составляет:</w:t>
      </w:r>
    </w:p>
    <w:p w:rsidR="00CD5D44" w:rsidRDefault="00CD5D44" w:rsidP="003A42AA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-  1506,6 тыс. рублей;</w:t>
      </w:r>
    </w:p>
    <w:p w:rsidR="00CD5D44" w:rsidRDefault="00CD5D44" w:rsidP="003A42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1525,1 тыс. рублей; </w:t>
      </w:r>
    </w:p>
    <w:p w:rsidR="00CD5D44" w:rsidRDefault="00CD5D44" w:rsidP="003A42AA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1536,3 тыс. рублей.</w:t>
      </w:r>
    </w:p>
    <w:p w:rsidR="00CD5D44" w:rsidRDefault="00CD5D44" w:rsidP="003A42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2014 года ( 2841,4  тыс. рублей), расходы определенны</w:t>
      </w:r>
      <w:r>
        <w:rPr>
          <w:sz w:val="28"/>
          <w:szCs w:val="28"/>
        </w:rPr>
        <w:t xml:space="preserve"> в проекте решения на 2015 год ниже на 47,0  процента. </w:t>
      </w:r>
    </w:p>
    <w:p w:rsidR="00CD5D44" w:rsidRDefault="00CD5D44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E21638">
        <w:rPr>
          <w:color w:val="000000"/>
          <w:sz w:val="28"/>
          <w:szCs w:val="28"/>
        </w:rPr>
        <w:t>В структуре</w:t>
      </w:r>
      <w:r>
        <w:rPr>
          <w:color w:val="000000"/>
          <w:sz w:val="28"/>
          <w:szCs w:val="28"/>
        </w:rPr>
        <w:t xml:space="preserve"> общего объема расходов бюджета наибольший удельный вес занимают расходы по разделу «Культура, кинематография», объем которых  составляет в расходах 2015 года – 71,2 % (1073,2 тыс. рублей), 2016 года –  70,4 % (1073,2 тыс. рублей), 2017 года –  69,9 % (1073,2 тыс. рублей).</w:t>
      </w:r>
    </w:p>
    <w:p w:rsidR="00CD5D44" w:rsidRDefault="00CD5D44" w:rsidP="003A42AA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об объемах расходов бюджета в 2014,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2015 - 2017 годах в разрезе разделов классификации расходов бюджетов представлена в следующей таблице.</w:t>
      </w:r>
    </w:p>
    <w:p w:rsidR="00CD5D44" w:rsidRDefault="00CD5D44" w:rsidP="003A42AA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229"/>
        <w:gridCol w:w="509"/>
        <w:gridCol w:w="1527"/>
        <w:gridCol w:w="1460"/>
        <w:gridCol w:w="1460"/>
        <w:gridCol w:w="1460"/>
      </w:tblGrid>
      <w:tr w:rsidR="00CD5D44" w:rsidTr="003A42AA">
        <w:trPr>
          <w:trHeight w:val="110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Ожидаемая оценка на 2014 год </w:t>
            </w:r>
          </w:p>
          <w:p w:rsidR="00CD5D44" w:rsidRDefault="00CD5D44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CD5D44" w:rsidRDefault="00CD5D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тыс. рублей</w:t>
            </w:r>
          </w:p>
          <w:p w:rsidR="00CD5D44" w:rsidRDefault="00CD5D4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проект бюджета на 2015-2017 годы, </w:t>
            </w:r>
          </w:p>
          <w:p w:rsidR="00CD5D44" w:rsidRDefault="00CD5D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CD5D44" w:rsidTr="003A42AA">
        <w:trPr>
          <w:trHeight w:hRule="exact" w:val="374"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44" w:rsidRDefault="00CD5D44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44" w:rsidRDefault="00CD5D44">
            <w:pPr>
              <w:rPr>
                <w:b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D44" w:rsidRDefault="00CD5D44">
            <w:pPr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 w:rsidP="000679D5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  <w:p w:rsidR="00CD5D44" w:rsidRDefault="00CD5D44" w:rsidP="000679D5">
            <w:pPr>
              <w:jc w:val="center"/>
              <w:rPr>
                <w:b/>
              </w:rPr>
            </w:pPr>
          </w:p>
          <w:p w:rsidR="00CD5D44" w:rsidRDefault="00CD5D44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2016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2017 год</w:t>
            </w:r>
          </w:p>
        </w:tc>
      </w:tr>
      <w:tr w:rsidR="00CD5D44" w:rsidTr="003A42AA">
        <w:trPr>
          <w:trHeight w:hRule="exact" w:val="36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43"/>
            </w:pPr>
            <w:r>
              <w:rPr>
                <w:color w:val="000000"/>
              </w:rPr>
              <w:t>01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1059,4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354,2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331,1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307,4</w:t>
            </w:r>
          </w:p>
        </w:tc>
      </w:tr>
      <w:tr w:rsidR="00CD5D44" w:rsidTr="003A42AA">
        <w:trPr>
          <w:trHeight w:hRule="exact" w:val="4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spacing w:line="230" w:lineRule="exact"/>
              <w:ind w:left="19" w:right="58" w:firstLine="5"/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48"/>
            </w:pPr>
            <w:r>
              <w:rPr>
                <w:color w:val="000000"/>
              </w:rPr>
              <w:t>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 w:rsidP="000679D5">
            <w:pPr>
              <w:shd w:val="clear" w:color="auto" w:fill="FFFFFF"/>
              <w:jc w:val="center"/>
            </w:pPr>
            <w:r>
              <w:t>46,5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47,0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43,2</w:t>
            </w:r>
          </w:p>
        </w:tc>
      </w:tr>
      <w:tr w:rsidR="00CD5D44" w:rsidTr="003A42AA">
        <w:trPr>
          <w:trHeight w:hRule="exact" w:val="43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48"/>
            </w:pPr>
            <w:r>
              <w:rPr>
                <w:color w:val="000000"/>
              </w:rPr>
              <w:t>04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454,6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4,0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4,0</w:t>
            </w:r>
          </w:p>
        </w:tc>
      </w:tr>
      <w:tr w:rsidR="00CD5D44" w:rsidTr="003A42AA">
        <w:trPr>
          <w:trHeight w:hRule="exact" w:val="542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spacing w:line="230" w:lineRule="exact"/>
              <w:ind w:left="5" w:right="835" w:hanging="10"/>
            </w:pPr>
            <w:r>
              <w:rPr>
                <w:color w:val="000000"/>
                <w:spacing w:val="-2"/>
              </w:rPr>
              <w:t xml:space="preserve">Жилищно-коммунальное </w:t>
            </w:r>
            <w:r>
              <w:rPr>
                <w:color w:val="000000"/>
                <w:spacing w:val="-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43"/>
            </w:pPr>
            <w:r>
              <w:rPr>
                <w:color w:val="000000"/>
              </w:rPr>
              <w:t>05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29,8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23,7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 w:rsidP="000679D5">
            <w:pPr>
              <w:shd w:val="clear" w:color="auto" w:fill="FFFFFF"/>
              <w:jc w:val="center"/>
            </w:pPr>
            <w:r>
              <w:t>26,7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35,7</w:t>
            </w:r>
          </w:p>
        </w:tc>
      </w:tr>
      <w:tr w:rsidR="00CD5D44" w:rsidTr="003A42AA">
        <w:trPr>
          <w:trHeight w:hRule="exact" w:val="349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48"/>
            </w:pPr>
            <w:r>
              <w:rPr>
                <w:color w:val="000000"/>
              </w:rPr>
              <w:t>08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1245,4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1073,2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1073,2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1073,2</w:t>
            </w:r>
          </w:p>
        </w:tc>
      </w:tr>
      <w:tr w:rsidR="00CD5D44" w:rsidTr="003A42AA">
        <w:trPr>
          <w:trHeight w:hRule="exact" w:val="36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Национальная безопасность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77"/>
            </w:pPr>
            <w:r>
              <w:rPr>
                <w:color w:val="000000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 w:rsidP="000B6C80">
            <w:pPr>
              <w:shd w:val="clear" w:color="auto" w:fill="FFFFFF"/>
            </w:pPr>
            <w:r>
              <w:t xml:space="preserve">          5,0</w:t>
            </w:r>
          </w:p>
        </w:tc>
      </w:tr>
      <w:tr w:rsidR="00CD5D44" w:rsidTr="003A42AA">
        <w:trPr>
          <w:trHeight w:hRule="exact" w:val="347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19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48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D44" w:rsidRDefault="00CD5D44">
            <w:pPr>
              <w:shd w:val="clear" w:color="auto" w:fill="FFFFFF"/>
              <w:jc w:val="center"/>
            </w:pPr>
          </w:p>
        </w:tc>
      </w:tr>
      <w:tr w:rsidR="00CD5D44" w:rsidTr="003A42AA">
        <w:trPr>
          <w:trHeight w:hRule="exact" w:val="370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ind w:left="1200"/>
            </w:pPr>
            <w:r>
              <w:rPr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 w:rsidP="008C2F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2841,4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 w:rsidP="000679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1506,6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1525,1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D44" w:rsidRDefault="00CD5D4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1536,3</w:t>
            </w:r>
          </w:p>
        </w:tc>
      </w:tr>
    </w:tbl>
    <w:p w:rsidR="00CD5D44" w:rsidRDefault="00CD5D44" w:rsidP="003A42AA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CD5D44" w:rsidRDefault="00CD5D44" w:rsidP="003A42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2015 год и на плановый период 2016 и 2017 годов представлена далее.</w:t>
      </w:r>
    </w:p>
    <w:p w:rsidR="00CD5D44" w:rsidRDefault="00CD5D44" w:rsidP="003A42AA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CD5D44" w:rsidRDefault="00CD5D4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</w:t>
      </w:r>
    </w:p>
    <w:p w:rsidR="00CD5D44" w:rsidRDefault="00CD5D4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определены в проекте в следующих объемах: 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354,2 тыс. рублей; 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331,1 тыс. рублей; 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>
        <w:rPr>
          <w:sz w:val="28"/>
          <w:szCs w:val="28"/>
        </w:rPr>
        <w:t>307,4</w:t>
      </w:r>
      <w: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CD5D44" w:rsidRDefault="00CD5D4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 </w:t>
      </w:r>
    </w:p>
    <w:p w:rsidR="00CD5D44" w:rsidRDefault="00CD5D44" w:rsidP="008C2F4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2015 года, по сравнению с 2014 годом, уменьшатся на 58,4 %; 2016 годом – на 6,5 %;  2017 годом – на 13,2 процента.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12"/>
          <w:szCs w:val="12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3"/>
        <w:gridCol w:w="531"/>
        <w:gridCol w:w="531"/>
        <w:gridCol w:w="1771"/>
        <w:gridCol w:w="1594"/>
        <w:gridCol w:w="1416"/>
      </w:tblGrid>
      <w:tr w:rsidR="00CD5D44" w:rsidTr="003A42AA">
        <w:trPr>
          <w:trHeight w:val="1065"/>
        </w:trPr>
        <w:tc>
          <w:tcPr>
            <w:tcW w:w="3733" w:type="dxa"/>
            <w:vAlign w:val="center"/>
          </w:tcPr>
          <w:p w:rsidR="00CD5D44" w:rsidRDefault="00CD5D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D5D44" w:rsidRDefault="00CD5D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CD5D44" w:rsidRDefault="00CD5D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noWrap/>
            <w:vAlign w:val="center"/>
          </w:tcPr>
          <w:p w:rsidR="00CD5D44" w:rsidRDefault="00CD5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1" w:type="dxa"/>
            <w:noWrap/>
            <w:vAlign w:val="center"/>
          </w:tcPr>
          <w:p w:rsidR="00CD5D44" w:rsidRDefault="00CD5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71" w:type="dxa"/>
            <w:vAlign w:val="center"/>
          </w:tcPr>
          <w:p w:rsidR="00CD5D44" w:rsidRDefault="00CD5D44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2014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94" w:type="dxa"/>
            <w:vAlign w:val="center"/>
          </w:tcPr>
          <w:p w:rsidR="00CD5D44" w:rsidRDefault="00CD5D44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2015 год,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16" w:type="dxa"/>
            <w:vAlign w:val="center"/>
          </w:tcPr>
          <w:p w:rsidR="00CD5D44" w:rsidRDefault="00CD5D44" w:rsidP="008C2F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2014 год к 2013 году, %</w:t>
            </w:r>
          </w:p>
        </w:tc>
      </w:tr>
      <w:tr w:rsidR="00CD5D44" w:rsidTr="003A42AA">
        <w:trPr>
          <w:trHeight w:val="237"/>
        </w:trPr>
        <w:tc>
          <w:tcPr>
            <w:tcW w:w="3733" w:type="dxa"/>
          </w:tcPr>
          <w:p w:rsidR="00CD5D44" w:rsidRDefault="00CD5D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1" w:type="dxa"/>
            <w:noWrap/>
          </w:tcPr>
          <w:p w:rsidR="00CD5D44" w:rsidRDefault="00CD5D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CD5D44" w:rsidRDefault="00CD5D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vAlign w:val="center"/>
          </w:tcPr>
          <w:p w:rsidR="00CD5D44" w:rsidRDefault="00CD5D4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1059,4</w:t>
            </w:r>
          </w:p>
        </w:tc>
        <w:tc>
          <w:tcPr>
            <w:tcW w:w="1594" w:type="dxa"/>
            <w:vAlign w:val="center"/>
          </w:tcPr>
          <w:p w:rsidR="00CD5D44" w:rsidRDefault="00CD5D4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354,2</w:t>
            </w:r>
          </w:p>
        </w:tc>
        <w:tc>
          <w:tcPr>
            <w:tcW w:w="1416" w:type="dxa"/>
            <w:noWrap/>
            <w:vAlign w:val="center"/>
          </w:tcPr>
          <w:p w:rsidR="00CD5D44" w:rsidRDefault="00CD5D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33,4</w:t>
            </w:r>
          </w:p>
        </w:tc>
      </w:tr>
      <w:tr w:rsidR="00CD5D44" w:rsidTr="003A42AA">
        <w:trPr>
          <w:trHeight w:val="237"/>
        </w:trPr>
        <w:tc>
          <w:tcPr>
            <w:tcW w:w="3733" w:type="dxa"/>
          </w:tcPr>
          <w:p w:rsidR="00CD5D44" w:rsidRDefault="00CD5D4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531" w:type="dxa"/>
            <w:noWrap/>
          </w:tcPr>
          <w:p w:rsidR="00CD5D44" w:rsidRDefault="00CD5D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CD5D44" w:rsidRDefault="00CD5D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vAlign w:val="center"/>
          </w:tcPr>
          <w:p w:rsidR="00CD5D44" w:rsidRDefault="00CD5D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</w:t>
            </w:r>
          </w:p>
        </w:tc>
        <w:tc>
          <w:tcPr>
            <w:tcW w:w="1594" w:type="dxa"/>
            <w:vAlign w:val="center"/>
          </w:tcPr>
          <w:p w:rsidR="00CD5D44" w:rsidRDefault="00CD5D4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416" w:type="dxa"/>
            <w:noWrap/>
            <w:vAlign w:val="center"/>
          </w:tcPr>
          <w:p w:rsidR="00CD5D44" w:rsidRDefault="00CD5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CD5D44" w:rsidTr="003A42AA">
        <w:trPr>
          <w:trHeight w:val="949"/>
        </w:trPr>
        <w:tc>
          <w:tcPr>
            <w:tcW w:w="3733" w:type="dxa"/>
          </w:tcPr>
          <w:p w:rsidR="00CD5D44" w:rsidRDefault="00CD5D4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noWrap/>
          </w:tcPr>
          <w:p w:rsidR="00CD5D44" w:rsidRDefault="00CD5D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CD5D44" w:rsidRDefault="00CD5D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vAlign w:val="center"/>
          </w:tcPr>
          <w:p w:rsidR="00CD5D44" w:rsidRDefault="00CD5D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726,6</w:t>
            </w:r>
          </w:p>
        </w:tc>
        <w:tc>
          <w:tcPr>
            <w:tcW w:w="1594" w:type="dxa"/>
            <w:vAlign w:val="center"/>
          </w:tcPr>
          <w:p w:rsidR="00CD5D44" w:rsidRDefault="00CD5D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416" w:type="dxa"/>
            <w:noWrap/>
            <w:vAlign w:val="center"/>
          </w:tcPr>
          <w:p w:rsidR="00CD5D44" w:rsidRDefault="00CD5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</w:tr>
      <w:tr w:rsidR="00CD5D44" w:rsidTr="003A42AA">
        <w:trPr>
          <w:trHeight w:val="237"/>
        </w:trPr>
        <w:tc>
          <w:tcPr>
            <w:tcW w:w="3733" w:type="dxa"/>
          </w:tcPr>
          <w:p w:rsidR="00CD5D44" w:rsidRDefault="00CD5D4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noWrap/>
          </w:tcPr>
          <w:p w:rsidR="00CD5D44" w:rsidRDefault="00CD5D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noWrap/>
          </w:tcPr>
          <w:p w:rsidR="00CD5D44" w:rsidRDefault="00CD5D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vAlign w:val="center"/>
          </w:tcPr>
          <w:p w:rsidR="00CD5D44" w:rsidRDefault="00CD5D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94" w:type="dxa"/>
            <w:vAlign w:val="center"/>
          </w:tcPr>
          <w:p w:rsidR="00CD5D44" w:rsidRDefault="00CD5D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6" w:type="dxa"/>
            <w:noWrap/>
            <w:vAlign w:val="center"/>
          </w:tcPr>
          <w:p w:rsidR="00CD5D44" w:rsidRDefault="00CD5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</w:tbl>
    <w:p w:rsidR="00CD5D44" w:rsidRDefault="00CD5D44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46,5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47,0 тыс. рублей; </w:t>
      </w:r>
    </w:p>
    <w:p w:rsidR="00CD5D44" w:rsidRDefault="00CD5D4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43,2 тыс. рублей. 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Расходы бюджета по данному разделу в 2014 не предусмотрены.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04 «Национальная экономика»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</w:t>
      </w:r>
      <w:r>
        <w:rPr>
          <w:bCs/>
          <w:color w:val="000000"/>
          <w:sz w:val="28"/>
          <w:szCs w:val="28"/>
        </w:rPr>
        <w:t xml:space="preserve">14,0 </w:t>
      </w:r>
      <w:r>
        <w:rPr>
          <w:color w:val="000000"/>
          <w:sz w:val="28"/>
          <w:szCs w:val="28"/>
        </w:rPr>
        <w:t xml:space="preserve">тыс. рублей; 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4,0 тыс. рублей; 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4,0 тыс. рублей.</w:t>
      </w:r>
    </w:p>
    <w:p w:rsidR="00CD5D44" w:rsidRDefault="00CD5D4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 таблице. </w:t>
      </w:r>
    </w:p>
    <w:p w:rsidR="00CD5D44" w:rsidRDefault="00CD5D44" w:rsidP="003A42AA">
      <w:pPr>
        <w:widowControl w:val="0"/>
        <w:ind w:firstLine="709"/>
        <w:jc w:val="both"/>
        <w:rPr>
          <w:color w:val="000000"/>
          <w:sz w:val="16"/>
          <w:szCs w:val="16"/>
        </w:rPr>
      </w:pPr>
    </w:p>
    <w:tbl>
      <w:tblPr>
        <w:tblW w:w="9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7"/>
        <w:gridCol w:w="530"/>
        <w:gridCol w:w="530"/>
        <w:gridCol w:w="1768"/>
        <w:gridCol w:w="1590"/>
        <w:gridCol w:w="1414"/>
      </w:tblGrid>
      <w:tr w:rsidR="00CD5D44" w:rsidTr="003A42AA">
        <w:trPr>
          <w:trHeight w:val="1228"/>
        </w:trPr>
        <w:tc>
          <w:tcPr>
            <w:tcW w:w="3727" w:type="dxa"/>
            <w:vAlign w:val="center"/>
          </w:tcPr>
          <w:p w:rsidR="00CD5D44" w:rsidRDefault="00CD5D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D5D44" w:rsidRDefault="00CD5D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CD5D44" w:rsidRDefault="00CD5D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dxa"/>
            <w:noWrap/>
            <w:vAlign w:val="center"/>
          </w:tcPr>
          <w:p w:rsidR="00CD5D44" w:rsidRDefault="00CD5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0" w:type="dxa"/>
            <w:noWrap/>
            <w:vAlign w:val="center"/>
          </w:tcPr>
          <w:p w:rsidR="00CD5D44" w:rsidRDefault="00CD5D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68" w:type="dxa"/>
            <w:vAlign w:val="center"/>
          </w:tcPr>
          <w:p w:rsidR="00CD5D44" w:rsidRDefault="00CD5D44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2014 год </w:t>
            </w:r>
          </w:p>
        </w:tc>
        <w:tc>
          <w:tcPr>
            <w:tcW w:w="1590" w:type="dxa"/>
            <w:vAlign w:val="center"/>
          </w:tcPr>
          <w:p w:rsidR="00CD5D44" w:rsidRDefault="00CD5D44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2015 год,                                тыс. рублей</w:t>
            </w:r>
          </w:p>
        </w:tc>
        <w:tc>
          <w:tcPr>
            <w:tcW w:w="1414" w:type="dxa"/>
            <w:vAlign w:val="center"/>
          </w:tcPr>
          <w:p w:rsidR="00CD5D44" w:rsidRDefault="00CD5D44" w:rsidP="00E216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2015 год к 2014 году, %</w:t>
            </w:r>
          </w:p>
        </w:tc>
      </w:tr>
      <w:tr w:rsidR="00CD5D44" w:rsidTr="003A42AA">
        <w:trPr>
          <w:trHeight w:val="243"/>
        </w:trPr>
        <w:tc>
          <w:tcPr>
            <w:tcW w:w="3727" w:type="dxa"/>
          </w:tcPr>
          <w:p w:rsidR="00CD5D44" w:rsidRDefault="00CD5D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CD5D44" w:rsidRDefault="00CD5D4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noWrap/>
          </w:tcPr>
          <w:p w:rsidR="00CD5D44" w:rsidRDefault="00CD5D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0" w:type="dxa"/>
            <w:noWrap/>
          </w:tcPr>
          <w:p w:rsidR="00CD5D44" w:rsidRDefault="00CD5D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8" w:type="dxa"/>
          </w:tcPr>
          <w:p w:rsidR="00CD5D44" w:rsidRDefault="00CD5D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454,6</w:t>
            </w:r>
          </w:p>
        </w:tc>
        <w:tc>
          <w:tcPr>
            <w:tcW w:w="1590" w:type="dxa"/>
          </w:tcPr>
          <w:p w:rsidR="00CD5D44" w:rsidRDefault="00CD5D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4" w:type="dxa"/>
            <w:noWrap/>
          </w:tcPr>
          <w:p w:rsidR="00CD5D44" w:rsidRDefault="00CD5D44" w:rsidP="00E21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</w:tr>
    </w:tbl>
    <w:p w:rsidR="00CD5D44" w:rsidRDefault="00CD5D44" w:rsidP="003A42AA">
      <w:pPr>
        <w:widowControl w:val="0"/>
        <w:ind w:firstLine="708"/>
        <w:jc w:val="both"/>
        <w:rPr>
          <w:color w:val="000000"/>
          <w:sz w:val="16"/>
          <w:szCs w:val="16"/>
        </w:rPr>
      </w:pP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2015 года, по сравнению с оценкой 2014 года, уменьшатся на 99,1 %. </w:t>
      </w:r>
    </w:p>
    <w:p w:rsidR="00CD5D44" w:rsidRDefault="00CD5D44" w:rsidP="003A42A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CD5D44" w:rsidRDefault="00CD5D44" w:rsidP="003A42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CD5D44" w:rsidRDefault="00CD5D4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2015 год  - 23,7 тыс. рублей;</w:t>
      </w:r>
    </w:p>
    <w:p w:rsidR="00CD5D44" w:rsidRDefault="00CD5D4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 год  -  26,7 тыс. рублей;</w:t>
      </w:r>
    </w:p>
    <w:p w:rsidR="00CD5D44" w:rsidRDefault="00CD5D4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 год  -  35,7 тыс. рублей.</w:t>
      </w:r>
    </w:p>
    <w:p w:rsidR="00CD5D44" w:rsidRDefault="00CD5D44" w:rsidP="003A42AA">
      <w:pPr>
        <w:jc w:val="both"/>
        <w:rPr>
          <w:sz w:val="16"/>
          <w:szCs w:val="16"/>
        </w:rPr>
      </w:pPr>
    </w:p>
    <w:p w:rsidR="00CD5D44" w:rsidRDefault="00CD5D44" w:rsidP="003A4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2015 года к уровню 2014 года составляет 6,1 тыс. рублей, в 2016 – 2017 годах планируемое увеличение -  3,0 тыс. рублей и 12,0 тыс. рублей соответственно.</w:t>
      </w:r>
    </w:p>
    <w:p w:rsidR="00CD5D44" w:rsidRDefault="00CD5D44" w:rsidP="003A4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D44" w:rsidRDefault="00CD5D44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 08 «Культура и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CD5D44" w:rsidRDefault="00CD5D44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1073,2 тыс. рублей;</w:t>
      </w:r>
    </w:p>
    <w:p w:rsidR="00CD5D44" w:rsidRDefault="00CD5D44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 1073,2 тыс. рублей; </w:t>
      </w:r>
    </w:p>
    <w:p w:rsidR="00CD5D44" w:rsidRDefault="00CD5D44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 1073,2 тыс. рублей. </w:t>
      </w:r>
    </w:p>
    <w:p w:rsidR="00CD5D44" w:rsidRDefault="00CD5D44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проекте на 2015 год расходы раздела состоят из одного подраздела: 0801 «Культура», (содержание МБУК «Вороновского сельского дома культуры»,  МБУК «Вороновской сельской библиотеки». </w:t>
      </w:r>
    </w:p>
    <w:p w:rsidR="00CD5D44" w:rsidRDefault="00CD5D44" w:rsidP="003A42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разделу культура и кинематография в структуре бюджета  в 2015 году  составит – 71,2 % , в 2016 – 70,4 %, в 2017 – 69,9  %. </w:t>
      </w:r>
    </w:p>
    <w:p w:rsidR="00CD5D44" w:rsidRDefault="00CD5D44" w:rsidP="003A42AA">
      <w:pPr>
        <w:widowControl w:val="0"/>
        <w:ind w:firstLine="709"/>
        <w:jc w:val="both"/>
        <w:rPr>
          <w:b/>
          <w:sz w:val="28"/>
          <w:szCs w:val="28"/>
        </w:rPr>
      </w:pPr>
    </w:p>
    <w:p w:rsidR="00CD5D44" w:rsidRDefault="00CD5D44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CD5D44" w:rsidRDefault="00CD5D4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>
        <w:rPr>
          <w:color w:val="000000"/>
          <w:sz w:val="28"/>
          <w:szCs w:val="28"/>
        </w:rPr>
        <w:t>муниципального образования «Вороновское сельское поселение» на 2014-2016 года не запланированы.</w:t>
      </w:r>
    </w:p>
    <w:p w:rsidR="00CD5D44" w:rsidRDefault="00CD5D4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D5D44" w:rsidRDefault="00CD5D44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CD5D44" w:rsidRDefault="00CD5D44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Выводы</w:t>
      </w:r>
    </w:p>
    <w:p w:rsidR="00CD5D44" w:rsidRDefault="00CD5D44" w:rsidP="003A42A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CD5D44" w:rsidRDefault="00CD5D44" w:rsidP="00D037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Вороновского сельского Совета народных депутатов «О бюджете муниципального образования «Вороновское сельское поселение» на 2015 год и на плановый период 2016 и 2017 годов» внесен Вороновской сельской администрацией на рассмотрение в Вороновский сельский Совет народных депутатов 15 ноября 2013 года.</w:t>
      </w:r>
    </w:p>
    <w:p w:rsidR="00CD5D44" w:rsidRDefault="00CD5D44" w:rsidP="00D037E6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Вороновского сельского поселения на 2015  и на период до 2017 года разработан в двух вариантах с учетом макроэкономических показателей прогноза развития Российской Федерации и Брянской области. Первый вариант является основным, при котором в прогнозируемом периоде будут  сохраняться тенденции влияния внутренних и внешних условий на развитие экономики. </w:t>
      </w:r>
    </w:p>
    <w:p w:rsidR="00CD5D44" w:rsidRDefault="00CD5D44" w:rsidP="00D03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муниципального образования «Вороновское сельское поселение» сформирована на основе приоритетов, определенных Президентом России в Указах от 7 мая 2012 года, а также основных направлений бюджетной и налоговой политики на 2015 год и на плановый период 2016 и 2017 годов. </w:t>
      </w:r>
    </w:p>
    <w:p w:rsidR="00CD5D44" w:rsidRPr="00935F57" w:rsidRDefault="00CD5D44" w:rsidP="00D037E6">
      <w:pPr>
        <w:pStyle w:val="BodyTextIndent"/>
        <w:widowControl w:val="0"/>
        <w:ind w:left="0" w:firstLine="720"/>
        <w:jc w:val="both"/>
        <w:rPr>
          <w:rFonts w:ascii="Times New Roman" w:hAnsi="Times New Roman"/>
          <w:szCs w:val="28"/>
        </w:rPr>
      </w:pPr>
      <w:r w:rsidRPr="00935F57">
        <w:rPr>
          <w:rFonts w:ascii="Times New Roman" w:hAnsi="Times New Roman"/>
          <w:szCs w:val="28"/>
        </w:rPr>
        <w:t>Формирование доходной части бюджета на 201</w:t>
      </w:r>
      <w:r>
        <w:rPr>
          <w:rFonts w:ascii="Times New Roman" w:hAnsi="Times New Roman"/>
          <w:szCs w:val="28"/>
        </w:rPr>
        <w:t>5</w:t>
      </w:r>
      <w:r w:rsidRPr="00935F57">
        <w:rPr>
          <w:rFonts w:ascii="Times New Roman" w:hAnsi="Times New Roman"/>
          <w:szCs w:val="28"/>
        </w:rPr>
        <w:t>-201</w:t>
      </w:r>
      <w:r>
        <w:rPr>
          <w:rFonts w:ascii="Times New Roman" w:hAnsi="Times New Roman"/>
          <w:szCs w:val="28"/>
        </w:rPr>
        <w:t>7</w:t>
      </w:r>
      <w:r w:rsidRPr="00935F57">
        <w:rPr>
          <w:rFonts w:ascii="Times New Roman" w:hAnsi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</w:t>
      </w:r>
      <w:r>
        <w:rPr>
          <w:rFonts w:ascii="Times New Roman" w:hAnsi="Times New Roman"/>
          <w:szCs w:val="28"/>
        </w:rPr>
        <w:t xml:space="preserve"> развития поселения</w:t>
      </w:r>
      <w:r w:rsidRPr="00935F57">
        <w:rPr>
          <w:rFonts w:ascii="Times New Roman" w:hAnsi="Times New Roman"/>
          <w:szCs w:val="28"/>
        </w:rPr>
        <w:t xml:space="preserve"> на трехлетний период, а также оценки поступлений доходов в бюджет в 201</w:t>
      </w:r>
      <w:r>
        <w:rPr>
          <w:rFonts w:ascii="Times New Roman" w:hAnsi="Times New Roman"/>
          <w:szCs w:val="28"/>
        </w:rPr>
        <w:t>4</w:t>
      </w:r>
      <w:r w:rsidRPr="00935F57">
        <w:rPr>
          <w:rFonts w:ascii="Times New Roman" w:hAnsi="Times New Roman"/>
          <w:szCs w:val="28"/>
        </w:rPr>
        <w:t xml:space="preserve"> году.</w:t>
      </w:r>
    </w:p>
    <w:p w:rsidR="00CD5D44" w:rsidRDefault="00CD5D44" w:rsidP="00D037E6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>
        <w:rPr>
          <w:sz w:val="28"/>
          <w:szCs w:val="20"/>
        </w:rPr>
        <w:t xml:space="preserve">В расчетах </w:t>
      </w:r>
      <w:r>
        <w:rPr>
          <w:sz w:val="28"/>
          <w:szCs w:val="28"/>
        </w:rPr>
        <w:t>учтены</w:t>
      </w:r>
      <w:r>
        <w:rPr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 с изменениями вступающие в действие с 1 января 2015 года. </w:t>
      </w:r>
    </w:p>
    <w:p w:rsidR="00CD5D44" w:rsidRDefault="00CD5D44" w:rsidP="00D037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2A7F">
        <w:rPr>
          <w:sz w:val="28"/>
          <w:szCs w:val="28"/>
        </w:rPr>
        <w:t>В плановом</w:t>
      </w:r>
      <w:r>
        <w:rPr>
          <w:sz w:val="28"/>
          <w:szCs w:val="28"/>
        </w:rPr>
        <w:t xml:space="preserve"> периоде бюджет прогнозируется бездефицитный  с объемом доходов и расходов в 2015 году в сумме </w:t>
      </w:r>
      <w:r>
        <w:rPr>
          <w:sz w:val="28"/>
          <w:szCs w:val="28"/>
        </w:rPr>
        <w:br/>
        <w:t>1 506,6 тыс. рублей, в 2016 году – 1 525,1 тыс. рублей, в 2017 году –        1 536,3 тыс. рублей.</w:t>
      </w:r>
    </w:p>
    <w:p w:rsidR="00CD5D44" w:rsidRPr="009576F6" w:rsidRDefault="00CD5D44" w:rsidP="009576F6">
      <w:pPr>
        <w:widowControl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</w:p>
    <w:p w:rsidR="00CD5D44" w:rsidRDefault="00CD5D44" w:rsidP="00127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муниципального образования «Вороновское сельское поселение» </w:t>
      </w:r>
      <w:r>
        <w:rPr>
          <w:spacing w:val="-10"/>
          <w:sz w:val="28"/>
          <w:szCs w:val="28"/>
        </w:rPr>
        <w:t>в 2015 -2017 годах прогнозируется сбалансированным.</w:t>
      </w:r>
      <w:r>
        <w:rPr>
          <w:sz w:val="28"/>
          <w:szCs w:val="28"/>
        </w:rPr>
        <w:t xml:space="preserve"> </w:t>
      </w:r>
    </w:p>
    <w:p w:rsidR="00CD5D44" w:rsidRDefault="00CD5D44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CD5D44" w:rsidRDefault="00CD5D44" w:rsidP="003A42AA">
      <w:pPr>
        <w:spacing w:line="25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Предложение</w:t>
      </w:r>
    </w:p>
    <w:p w:rsidR="00CD5D44" w:rsidRDefault="00CD5D44" w:rsidP="003A42AA">
      <w:pPr>
        <w:spacing w:line="252" w:lineRule="auto"/>
        <w:ind w:firstLine="709"/>
        <w:jc w:val="both"/>
        <w:rPr>
          <w:b/>
          <w:sz w:val="28"/>
          <w:szCs w:val="28"/>
        </w:rPr>
      </w:pPr>
    </w:p>
    <w:p w:rsidR="00CD5D44" w:rsidRDefault="00CD5D44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Данный проект рекомендован к рассмотрению на сессии  Вороновского сельского Совета народных депутатов.</w:t>
      </w:r>
    </w:p>
    <w:p w:rsidR="00CD5D44" w:rsidRDefault="00CD5D44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CD5D44" w:rsidRDefault="00CD5D44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CD5D44" w:rsidRDefault="00CD5D44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CD5D44" w:rsidRDefault="00CD5D44" w:rsidP="003A42AA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В.П. Семкин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CD5D44" w:rsidRDefault="00CD5D44" w:rsidP="003A42AA">
      <w:pPr>
        <w:spacing w:line="252" w:lineRule="auto"/>
        <w:ind w:firstLine="709"/>
        <w:jc w:val="both"/>
        <w:rPr>
          <w:sz w:val="28"/>
          <w:szCs w:val="28"/>
        </w:rPr>
      </w:pPr>
    </w:p>
    <w:p w:rsidR="00CD5D44" w:rsidRDefault="00CD5D44" w:rsidP="009F077A">
      <w:pPr>
        <w:spacing w:line="252" w:lineRule="auto"/>
        <w:jc w:val="both"/>
        <w:rPr>
          <w:sz w:val="28"/>
          <w:szCs w:val="28"/>
        </w:rPr>
      </w:pPr>
    </w:p>
    <w:p w:rsidR="00CD5D44" w:rsidRDefault="00CD5D44" w:rsidP="003A42A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D5D44" w:rsidRDefault="00CD5D44" w:rsidP="003A42AA">
      <w:pPr>
        <w:pStyle w:val="BodyTextIndent"/>
        <w:ind w:left="0" w:firstLine="709"/>
        <w:jc w:val="center"/>
        <w:rPr>
          <w:b/>
          <w:szCs w:val="28"/>
        </w:rPr>
      </w:pPr>
    </w:p>
    <w:p w:rsidR="00CD5D44" w:rsidRDefault="00CD5D44" w:rsidP="003A42AA">
      <w:pPr>
        <w:pStyle w:val="BodyTextIndent"/>
        <w:ind w:left="0" w:firstLine="709"/>
        <w:jc w:val="center"/>
        <w:rPr>
          <w:b/>
          <w:szCs w:val="28"/>
        </w:rPr>
      </w:pPr>
    </w:p>
    <w:p w:rsidR="00CD5D44" w:rsidRDefault="00CD5D4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CD5D44" w:rsidRDefault="00CD5D4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CD5D44" w:rsidRDefault="00CD5D4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CD5D44" w:rsidRDefault="00CD5D4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CD5D44" w:rsidRDefault="00CD5D44" w:rsidP="003A42AA">
      <w:pPr>
        <w:pStyle w:val="BodyTextIndent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CD5D44" w:rsidRDefault="00CD5D44"/>
    <w:sectPr w:rsidR="00CD5D44" w:rsidSect="0068405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D44" w:rsidRDefault="00CD5D44" w:rsidP="0068405D">
      <w:r>
        <w:separator/>
      </w:r>
    </w:p>
  </w:endnote>
  <w:endnote w:type="continuationSeparator" w:id="1">
    <w:p w:rsidR="00CD5D44" w:rsidRDefault="00CD5D44" w:rsidP="0068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D44" w:rsidRDefault="00CD5D44" w:rsidP="0068405D">
      <w:r>
        <w:separator/>
      </w:r>
    </w:p>
  </w:footnote>
  <w:footnote w:type="continuationSeparator" w:id="1">
    <w:p w:rsidR="00CD5D44" w:rsidRDefault="00CD5D44" w:rsidP="0068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D44" w:rsidRDefault="00CD5D44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CD5D44" w:rsidRDefault="00CD5D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3D"/>
    <w:multiLevelType w:val="hybridMultilevel"/>
    <w:tmpl w:val="F5E0460C"/>
    <w:lvl w:ilvl="0" w:tplc="E370D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35E5466"/>
    <w:multiLevelType w:val="hybridMultilevel"/>
    <w:tmpl w:val="703E7008"/>
    <w:lvl w:ilvl="0" w:tplc="CA6635E8">
      <w:start w:val="6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AA"/>
    <w:rsid w:val="00015861"/>
    <w:rsid w:val="00041E79"/>
    <w:rsid w:val="00051D00"/>
    <w:rsid w:val="00054678"/>
    <w:rsid w:val="000613FD"/>
    <w:rsid w:val="000679D5"/>
    <w:rsid w:val="000735FC"/>
    <w:rsid w:val="00082BF5"/>
    <w:rsid w:val="00086D66"/>
    <w:rsid w:val="000A1490"/>
    <w:rsid w:val="000B6C80"/>
    <w:rsid w:val="000D220A"/>
    <w:rsid w:val="000E59ED"/>
    <w:rsid w:val="001219CB"/>
    <w:rsid w:val="001271B8"/>
    <w:rsid w:val="0014601C"/>
    <w:rsid w:val="00153BE9"/>
    <w:rsid w:val="0019260E"/>
    <w:rsid w:val="001B3A62"/>
    <w:rsid w:val="001C407F"/>
    <w:rsid w:val="001D1631"/>
    <w:rsid w:val="001D5D87"/>
    <w:rsid w:val="001F2035"/>
    <w:rsid w:val="00225FE2"/>
    <w:rsid w:val="002441EC"/>
    <w:rsid w:val="00246FF9"/>
    <w:rsid w:val="00260DDE"/>
    <w:rsid w:val="002B20CE"/>
    <w:rsid w:val="002E4114"/>
    <w:rsid w:val="00323BDD"/>
    <w:rsid w:val="00325A08"/>
    <w:rsid w:val="003535C4"/>
    <w:rsid w:val="003661C9"/>
    <w:rsid w:val="00367CB9"/>
    <w:rsid w:val="00373E63"/>
    <w:rsid w:val="00376F51"/>
    <w:rsid w:val="003808AF"/>
    <w:rsid w:val="003A42AA"/>
    <w:rsid w:val="003A6612"/>
    <w:rsid w:val="003B2110"/>
    <w:rsid w:val="003C36DF"/>
    <w:rsid w:val="003F1FFA"/>
    <w:rsid w:val="00401844"/>
    <w:rsid w:val="0042052F"/>
    <w:rsid w:val="004229A6"/>
    <w:rsid w:val="00433740"/>
    <w:rsid w:val="00471619"/>
    <w:rsid w:val="004844DC"/>
    <w:rsid w:val="00486C25"/>
    <w:rsid w:val="004A1D03"/>
    <w:rsid w:val="004E2B70"/>
    <w:rsid w:val="004F5FCA"/>
    <w:rsid w:val="004F76F8"/>
    <w:rsid w:val="00500068"/>
    <w:rsid w:val="00511470"/>
    <w:rsid w:val="00540FEF"/>
    <w:rsid w:val="0054356C"/>
    <w:rsid w:val="00583BCA"/>
    <w:rsid w:val="00586A81"/>
    <w:rsid w:val="005B0892"/>
    <w:rsid w:val="005B3C11"/>
    <w:rsid w:val="005D415C"/>
    <w:rsid w:val="005E1F3F"/>
    <w:rsid w:val="005F7636"/>
    <w:rsid w:val="00604C8C"/>
    <w:rsid w:val="00611D74"/>
    <w:rsid w:val="00613BC3"/>
    <w:rsid w:val="00614DFC"/>
    <w:rsid w:val="0063067E"/>
    <w:rsid w:val="00643588"/>
    <w:rsid w:val="00650F01"/>
    <w:rsid w:val="00654EB7"/>
    <w:rsid w:val="00656969"/>
    <w:rsid w:val="00667E75"/>
    <w:rsid w:val="00680924"/>
    <w:rsid w:val="0068405D"/>
    <w:rsid w:val="00697EB5"/>
    <w:rsid w:val="006B5197"/>
    <w:rsid w:val="006C0CFF"/>
    <w:rsid w:val="006D151E"/>
    <w:rsid w:val="006D6013"/>
    <w:rsid w:val="006D63E0"/>
    <w:rsid w:val="006D7345"/>
    <w:rsid w:val="006E3AF1"/>
    <w:rsid w:val="006E507F"/>
    <w:rsid w:val="00702B87"/>
    <w:rsid w:val="0072072E"/>
    <w:rsid w:val="00723D3C"/>
    <w:rsid w:val="00727B97"/>
    <w:rsid w:val="0073104F"/>
    <w:rsid w:val="0073667F"/>
    <w:rsid w:val="007568D3"/>
    <w:rsid w:val="00756CCE"/>
    <w:rsid w:val="00764663"/>
    <w:rsid w:val="00764A02"/>
    <w:rsid w:val="00767E6B"/>
    <w:rsid w:val="00772D66"/>
    <w:rsid w:val="00780548"/>
    <w:rsid w:val="00784069"/>
    <w:rsid w:val="0079720C"/>
    <w:rsid w:val="007A70D1"/>
    <w:rsid w:val="007A7E13"/>
    <w:rsid w:val="007C0280"/>
    <w:rsid w:val="007C3911"/>
    <w:rsid w:val="007E5259"/>
    <w:rsid w:val="007F5A97"/>
    <w:rsid w:val="00806897"/>
    <w:rsid w:val="0081273D"/>
    <w:rsid w:val="008205DD"/>
    <w:rsid w:val="008228FB"/>
    <w:rsid w:val="0083121E"/>
    <w:rsid w:val="00843EDE"/>
    <w:rsid w:val="00851415"/>
    <w:rsid w:val="00863371"/>
    <w:rsid w:val="008668F4"/>
    <w:rsid w:val="008669D4"/>
    <w:rsid w:val="00870DC4"/>
    <w:rsid w:val="00877237"/>
    <w:rsid w:val="0089397B"/>
    <w:rsid w:val="008C2F4E"/>
    <w:rsid w:val="008D5246"/>
    <w:rsid w:val="008E12A7"/>
    <w:rsid w:val="008E4736"/>
    <w:rsid w:val="008F605D"/>
    <w:rsid w:val="00914890"/>
    <w:rsid w:val="009166F9"/>
    <w:rsid w:val="00924C78"/>
    <w:rsid w:val="00935F57"/>
    <w:rsid w:val="009544A8"/>
    <w:rsid w:val="009576F6"/>
    <w:rsid w:val="009618CB"/>
    <w:rsid w:val="00972A6F"/>
    <w:rsid w:val="009971FC"/>
    <w:rsid w:val="009D31EB"/>
    <w:rsid w:val="009E2D9E"/>
    <w:rsid w:val="009F077A"/>
    <w:rsid w:val="00A22A92"/>
    <w:rsid w:val="00A3275C"/>
    <w:rsid w:val="00A51989"/>
    <w:rsid w:val="00A76BB1"/>
    <w:rsid w:val="00AA12D5"/>
    <w:rsid w:val="00AC26DA"/>
    <w:rsid w:val="00AD0E8A"/>
    <w:rsid w:val="00AD2FF2"/>
    <w:rsid w:val="00AF2D70"/>
    <w:rsid w:val="00B014B3"/>
    <w:rsid w:val="00B03854"/>
    <w:rsid w:val="00B112E3"/>
    <w:rsid w:val="00B12006"/>
    <w:rsid w:val="00B141F4"/>
    <w:rsid w:val="00B15315"/>
    <w:rsid w:val="00B30FDA"/>
    <w:rsid w:val="00B31451"/>
    <w:rsid w:val="00B3293B"/>
    <w:rsid w:val="00B52A7F"/>
    <w:rsid w:val="00B55B69"/>
    <w:rsid w:val="00B565DB"/>
    <w:rsid w:val="00B5687B"/>
    <w:rsid w:val="00BB3FB9"/>
    <w:rsid w:val="00BD2F6D"/>
    <w:rsid w:val="00BD78A1"/>
    <w:rsid w:val="00C00913"/>
    <w:rsid w:val="00C27B1E"/>
    <w:rsid w:val="00C30193"/>
    <w:rsid w:val="00C3311F"/>
    <w:rsid w:val="00C4081C"/>
    <w:rsid w:val="00C42E01"/>
    <w:rsid w:val="00C6632F"/>
    <w:rsid w:val="00C81D36"/>
    <w:rsid w:val="00C82AF0"/>
    <w:rsid w:val="00C93728"/>
    <w:rsid w:val="00C97986"/>
    <w:rsid w:val="00CB27D4"/>
    <w:rsid w:val="00CD5D44"/>
    <w:rsid w:val="00CD6139"/>
    <w:rsid w:val="00D037E6"/>
    <w:rsid w:val="00D1418C"/>
    <w:rsid w:val="00D4409C"/>
    <w:rsid w:val="00D44719"/>
    <w:rsid w:val="00D50BC8"/>
    <w:rsid w:val="00D61EC8"/>
    <w:rsid w:val="00D7084C"/>
    <w:rsid w:val="00D858D6"/>
    <w:rsid w:val="00D91FC8"/>
    <w:rsid w:val="00DB7FEA"/>
    <w:rsid w:val="00DE4A30"/>
    <w:rsid w:val="00DE7725"/>
    <w:rsid w:val="00E06127"/>
    <w:rsid w:val="00E2011D"/>
    <w:rsid w:val="00E2124B"/>
    <w:rsid w:val="00E21638"/>
    <w:rsid w:val="00E239C7"/>
    <w:rsid w:val="00E4300C"/>
    <w:rsid w:val="00E56D23"/>
    <w:rsid w:val="00E66728"/>
    <w:rsid w:val="00E82402"/>
    <w:rsid w:val="00E858E6"/>
    <w:rsid w:val="00E85BFA"/>
    <w:rsid w:val="00E90564"/>
    <w:rsid w:val="00E97595"/>
    <w:rsid w:val="00EA5B14"/>
    <w:rsid w:val="00EA66B7"/>
    <w:rsid w:val="00EB73F0"/>
    <w:rsid w:val="00EC04BB"/>
    <w:rsid w:val="00EC468B"/>
    <w:rsid w:val="00EC57F3"/>
    <w:rsid w:val="00EC5A60"/>
    <w:rsid w:val="00ED3EA4"/>
    <w:rsid w:val="00ED6830"/>
    <w:rsid w:val="00EE0328"/>
    <w:rsid w:val="00EE3EBB"/>
    <w:rsid w:val="00EF5F59"/>
    <w:rsid w:val="00EF6F7D"/>
    <w:rsid w:val="00EF78D0"/>
    <w:rsid w:val="00F04F57"/>
    <w:rsid w:val="00F059DA"/>
    <w:rsid w:val="00F10834"/>
    <w:rsid w:val="00F218B6"/>
    <w:rsid w:val="00F27531"/>
    <w:rsid w:val="00F357B8"/>
    <w:rsid w:val="00F515B8"/>
    <w:rsid w:val="00F71623"/>
    <w:rsid w:val="00FA4E67"/>
    <w:rsid w:val="00FA6F40"/>
    <w:rsid w:val="00FC0C8D"/>
    <w:rsid w:val="00FE63DD"/>
    <w:rsid w:val="00FF3984"/>
    <w:rsid w:val="00FF47C7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A42A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4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"/>
    <w:basedOn w:val="DefaultParagraphFont"/>
    <w:link w:val="BodyTextIndent"/>
    <w:uiPriority w:val="99"/>
    <w:semiHidden/>
    <w:locked/>
    <w:rsid w:val="003A42AA"/>
    <w:rPr>
      <w:rFonts w:cs="Times New Roman"/>
      <w:sz w:val="24"/>
      <w:szCs w:val="24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Normal"/>
    <w:link w:val="BodyTextIndentChar"/>
    <w:uiPriority w:val="99"/>
    <w:semiHidden/>
    <w:rsid w:val="003A42AA"/>
    <w:pPr>
      <w:ind w:left="4500"/>
    </w:pPr>
    <w:rPr>
      <w:rFonts w:ascii="Calibri" w:eastAsia="Calibri" w:hAnsi="Calibri"/>
      <w:sz w:val="28"/>
      <w:lang w:eastAsia="en-US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basedOn w:val="DefaultParagraphFont"/>
    <w:link w:val="BodyTextIndent"/>
    <w:uiPriority w:val="99"/>
    <w:semiHidden/>
    <w:locked/>
    <w:rsid w:val="008205D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 Знак Знак Знак Char,Знак Знак Знак Char"/>
    <w:basedOn w:val="DefaultParagraphFont"/>
    <w:link w:val="BodyTextIndent2"/>
    <w:uiPriority w:val="99"/>
    <w:locked/>
    <w:rsid w:val="003A42AA"/>
    <w:rPr>
      <w:rFonts w:cs="Times New Roman"/>
      <w:sz w:val="24"/>
      <w:szCs w:val="24"/>
    </w:rPr>
  </w:style>
  <w:style w:type="paragraph" w:styleId="BodyTextIndent2">
    <w:name w:val="Body Text Indent 2"/>
    <w:aliases w:val="Знак Знак Знак Знак,Знак Знак Знак"/>
    <w:basedOn w:val="Normal"/>
    <w:link w:val="BodyTextIndent2Char"/>
    <w:uiPriority w:val="99"/>
    <w:rsid w:val="003A42AA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BodyTextIndent2Char1">
    <w:name w:val="Body Text Indent 2 Char1"/>
    <w:aliases w:val="Знак Знак Знак Знак Char1,Знак Знак Знак Char1"/>
    <w:basedOn w:val="DefaultParagraphFont"/>
    <w:link w:val="BodyTextIndent2"/>
    <w:uiPriority w:val="99"/>
    <w:semiHidden/>
    <w:locked/>
    <w:rsid w:val="008205D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link w:val="BodyTextIndent2"/>
    <w:uiPriority w:val="99"/>
    <w:semiHidden/>
    <w:locked/>
    <w:rsid w:val="003A42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Normal"/>
    <w:uiPriority w:val="99"/>
    <w:rsid w:val="003A42AA"/>
    <w:pPr>
      <w:spacing w:after="150"/>
      <w:ind w:right="300"/>
    </w:pPr>
  </w:style>
  <w:style w:type="paragraph" w:customStyle="1" w:styleId="ConsNormal">
    <w:name w:val="ConsNormal"/>
    <w:uiPriority w:val="99"/>
    <w:rsid w:val="003A42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A42AA"/>
    <w:pPr>
      <w:widowControl w:val="0"/>
      <w:snapToGrid w:val="0"/>
    </w:pPr>
    <w:rPr>
      <w:rFonts w:ascii="Arial" w:eastAsia="Times New Roman" w:hAnsi="Arial"/>
      <w:b/>
      <w:sz w:val="16"/>
      <w:szCs w:val="20"/>
    </w:rPr>
  </w:style>
  <w:style w:type="table" w:styleId="TableGrid">
    <w:name w:val="Table Grid"/>
    <w:basedOn w:val="TableNormal"/>
    <w:uiPriority w:val="99"/>
    <w:rsid w:val="003A42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40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40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840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05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58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1826</TotalTime>
  <Pages>12</Pages>
  <Words>3308</Words>
  <Characters>18859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2014-12-11T14:25:00Z</cp:lastPrinted>
  <dcterms:created xsi:type="dcterms:W3CDTF">2013-11-13T07:45:00Z</dcterms:created>
  <dcterms:modified xsi:type="dcterms:W3CDTF">2014-12-11T14:29:00Z</dcterms:modified>
</cp:coreProperties>
</file>