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8B" w:rsidRDefault="009A488B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488B" w:rsidRDefault="009A488B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488B" w:rsidRDefault="009A488B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9A488B" w:rsidRDefault="009A488B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9A488B" w:rsidRDefault="009A488B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ЗАКЛЮЧЕНИЕ</w:t>
      </w:r>
    </w:p>
    <w:p w:rsidR="009A488B" w:rsidRDefault="009A488B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Щаровичского сельского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</w:t>
      </w:r>
    </w:p>
    <w:p w:rsidR="009A488B" w:rsidRDefault="009A488B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«Шаровичское сельское поселение»</w:t>
      </w:r>
    </w:p>
    <w:p w:rsidR="009A488B" w:rsidRDefault="009A488B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2016 год»</w:t>
      </w:r>
    </w:p>
    <w:p w:rsidR="009A488B" w:rsidRDefault="009A488B" w:rsidP="003A7FD1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9A488B" w:rsidRDefault="009A488B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9A488B" w:rsidRDefault="009A488B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9A488B" w:rsidRDefault="009A488B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9A488B" w:rsidRDefault="009A488B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9A488B" w:rsidRDefault="009A488B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9A488B" w:rsidRDefault="009A488B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9A488B" w:rsidRDefault="009A488B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9A488B" w:rsidRDefault="009A488B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9A488B" w:rsidRDefault="009A488B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9A488B" w:rsidRDefault="009A488B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9A488B" w:rsidRDefault="009A488B" w:rsidP="0060599F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положения</w:t>
      </w:r>
    </w:p>
    <w:p w:rsidR="009A488B" w:rsidRDefault="009A488B" w:rsidP="0060599F">
      <w:pPr>
        <w:pStyle w:val="BodyTextIndent"/>
        <w:ind w:left="708"/>
        <w:rPr>
          <w:rFonts w:ascii="Times New Roman" w:hAnsi="Times New Roman"/>
          <w:b/>
          <w:szCs w:val="28"/>
        </w:rPr>
      </w:pPr>
    </w:p>
    <w:p w:rsidR="009A488B" w:rsidRDefault="009A488B" w:rsidP="003A7FD1">
      <w:pPr>
        <w:pStyle w:val="BodyTextInden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Шаровичского сельского Совета народных депутатов «О бюджете муниципального образования «Шаровичское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9A488B" w:rsidRDefault="009A488B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года.</w:t>
      </w:r>
    </w:p>
    <w:p w:rsidR="009A488B" w:rsidRDefault="009A488B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Шаровичского сельского Совета народных депутатов «О бюджете муниципального образования «Шаровичское сельское поселение» на 2016 год» внесен Шаровичской сельской администрацией на рассмотрение в Шаровичский сельский Совет народных депутатов  до 1 декабря 2015 года.</w:t>
      </w:r>
    </w:p>
    <w:p w:rsidR="009A488B" w:rsidRPr="00EC2429" w:rsidRDefault="009A488B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9A488B" w:rsidRPr="00EC2429" w:rsidRDefault="009A488B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9A488B" w:rsidRPr="00AF643C" w:rsidRDefault="009A488B" w:rsidP="00AF6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43C">
        <w:rPr>
          <w:rFonts w:ascii="Times New Roman" w:hAnsi="Times New Roman"/>
          <w:sz w:val="28"/>
          <w:szCs w:val="28"/>
        </w:rPr>
        <w:t xml:space="preserve">1) в соответствии с Решением от </w:t>
      </w:r>
      <w:r>
        <w:rPr>
          <w:rFonts w:ascii="Times New Roman" w:hAnsi="Times New Roman"/>
          <w:sz w:val="28"/>
          <w:szCs w:val="28"/>
        </w:rPr>
        <w:t xml:space="preserve"> 17.11.</w:t>
      </w:r>
      <w:r w:rsidRPr="00AF643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F64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3-51   </w:t>
      </w:r>
      <w:r w:rsidRPr="00AF643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/>
          <w:sz w:val="28"/>
          <w:szCs w:val="28"/>
        </w:rPr>
        <w:t>а</w:t>
      </w:r>
      <w:r w:rsidRPr="00AF643C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«Шаровичское сельское поселение» бюджет </w:t>
      </w:r>
      <w:r w:rsidRPr="00AF643C">
        <w:rPr>
          <w:rFonts w:ascii="Times New Roman" w:hAnsi="Times New Roman"/>
          <w:sz w:val="28"/>
          <w:szCs w:val="28"/>
        </w:rPr>
        <w:t>сформирован только на 2016 год;</w:t>
      </w:r>
    </w:p>
    <w:p w:rsidR="009A488B" w:rsidRDefault="009A488B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9A488B" w:rsidRPr="00A11C49" w:rsidRDefault="009A488B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8B" w:rsidRPr="00946DE9" w:rsidRDefault="009A488B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Шаровичское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>19 статей</w:t>
      </w:r>
      <w:r>
        <w:rPr>
          <w:rFonts w:ascii="Times New Roman" w:hAnsi="Times New Roman" w:cs="Times New Roman"/>
          <w:sz w:val="28"/>
          <w:szCs w:val="28"/>
        </w:rPr>
        <w:t xml:space="preserve">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8B" w:rsidRDefault="009A488B" w:rsidP="003A7FD1">
      <w:pPr>
        <w:pStyle w:val="BodyTextIndent"/>
        <w:ind w:left="0"/>
        <w:jc w:val="both"/>
        <w:rPr>
          <w:rFonts w:ascii="Times New Roman" w:hAnsi="Times New Roman"/>
          <w:szCs w:val="28"/>
        </w:rPr>
      </w:pPr>
    </w:p>
    <w:p w:rsidR="009A488B" w:rsidRDefault="009A488B" w:rsidP="0060599F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  <w:szCs w:val="28"/>
        </w:rPr>
      </w:pPr>
      <w:r w:rsidRPr="003A0664">
        <w:rPr>
          <w:rFonts w:ascii="Times New Roman" w:hAnsi="Times New Roman"/>
          <w:b/>
          <w:szCs w:val="28"/>
        </w:rPr>
        <w:t>Прогноз</w:t>
      </w:r>
      <w:r>
        <w:rPr>
          <w:rFonts w:ascii="Times New Roman" w:hAnsi="Times New Roman"/>
          <w:b/>
          <w:szCs w:val="28"/>
        </w:rPr>
        <w:t xml:space="preserve">  социально-экономического развития муниципального образования «Шаровичское сельское поселение»</w:t>
      </w:r>
      <w:r w:rsidRPr="00E9347F">
        <w:rPr>
          <w:rFonts w:ascii="Times New Roman" w:hAnsi="Times New Roman"/>
          <w:szCs w:val="28"/>
        </w:rPr>
        <w:t xml:space="preserve"> </w:t>
      </w:r>
      <w:r w:rsidRPr="00E9347F">
        <w:rPr>
          <w:rFonts w:ascii="Times New Roman" w:hAnsi="Times New Roman"/>
          <w:b/>
          <w:szCs w:val="28"/>
        </w:rPr>
        <w:t>на 2016  и на период до 2018 года</w:t>
      </w:r>
    </w:p>
    <w:p w:rsidR="009A488B" w:rsidRDefault="009A488B" w:rsidP="0060599F">
      <w:pPr>
        <w:pStyle w:val="BodyTextIndent"/>
        <w:ind w:left="708"/>
        <w:jc w:val="both"/>
        <w:rPr>
          <w:rFonts w:ascii="Times New Roman" w:hAnsi="Times New Roman"/>
          <w:b/>
          <w:szCs w:val="28"/>
        </w:rPr>
      </w:pPr>
    </w:p>
    <w:p w:rsidR="009A488B" w:rsidRDefault="009A488B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 социально-экономического развития Шаровичского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9A488B" w:rsidRDefault="009A488B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Демографическая ситуация в Шаровичском сельском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/>
          <w:sz w:val="28"/>
          <w:szCs w:val="28"/>
        </w:rPr>
        <w:t>миграционны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D3F9E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ами.</w:t>
      </w:r>
    </w:p>
    <w:p w:rsidR="009A488B" w:rsidRPr="00BD3F9E" w:rsidRDefault="009A488B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 году снизился общий коэффициент рождаемости: с 2,98 человек на тысячу человек населения, против 5,74 человек в 2014 году,  увеличился коэффициент смертности: с 38,8 человек на тысячу населения против 17,24 человек в 2014 году.</w:t>
      </w:r>
    </w:p>
    <w:p w:rsidR="009A488B" w:rsidRPr="00053232" w:rsidRDefault="009A488B" w:rsidP="0005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53232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053232">
        <w:rPr>
          <w:rFonts w:ascii="Times New Roman" w:hAnsi="Times New Roman"/>
          <w:sz w:val="28"/>
          <w:szCs w:val="28"/>
        </w:rPr>
        <w:t xml:space="preserve"> года население составляет </w:t>
      </w:r>
      <w:r>
        <w:rPr>
          <w:rFonts w:ascii="Times New Roman" w:hAnsi="Times New Roman"/>
          <w:sz w:val="28"/>
          <w:szCs w:val="28"/>
        </w:rPr>
        <w:t>335</w:t>
      </w:r>
      <w:r w:rsidRPr="00053232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из них 195 человека – трудоспособное население.</w:t>
      </w:r>
    </w:p>
    <w:p w:rsidR="009A488B" w:rsidRPr="00272BEE" w:rsidRDefault="009A488B" w:rsidP="00217CCB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 w:rsidRPr="00272BEE">
        <w:rPr>
          <w:rFonts w:ascii="Times New Roman" w:hAnsi="Times New Roman"/>
          <w:sz w:val="28"/>
          <w:szCs w:val="28"/>
        </w:rPr>
        <w:t>Основным направлением развития сель</w:t>
      </w:r>
      <w:r>
        <w:rPr>
          <w:rFonts w:ascii="Times New Roman" w:hAnsi="Times New Roman"/>
          <w:sz w:val="28"/>
          <w:szCs w:val="28"/>
        </w:rPr>
        <w:t>скохозяйственной отрасли в Шарович</w:t>
      </w:r>
      <w:r w:rsidRPr="00272BEE">
        <w:rPr>
          <w:rFonts w:ascii="Times New Roman" w:hAnsi="Times New Roman"/>
          <w:sz w:val="28"/>
          <w:szCs w:val="28"/>
        </w:rPr>
        <w:t xml:space="preserve">ском сельском поселении является молочное и мясное животноводство. </w:t>
      </w:r>
      <w:r w:rsidRPr="00272BEE">
        <w:rPr>
          <w:rFonts w:ascii="Times New Roman" w:hAnsi="Times New Roman"/>
          <w:color w:val="FF6600"/>
          <w:sz w:val="28"/>
          <w:szCs w:val="28"/>
        </w:rPr>
        <w:t xml:space="preserve">        </w:t>
      </w:r>
    </w:p>
    <w:p w:rsidR="009A488B" w:rsidRPr="00272BEE" w:rsidRDefault="009A488B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Сельскохозяйственной отраслью на территории поселения занимаются </w:t>
      </w:r>
      <w:r>
        <w:rPr>
          <w:rFonts w:ascii="Times New Roman" w:hAnsi="Times New Roman"/>
          <w:sz w:val="28"/>
          <w:szCs w:val="28"/>
        </w:rPr>
        <w:t>только личные подсобные хозяйства</w:t>
      </w:r>
      <w:r w:rsidRPr="00272BEE">
        <w:rPr>
          <w:rFonts w:ascii="Times New Roman" w:hAnsi="Times New Roman"/>
          <w:sz w:val="28"/>
          <w:szCs w:val="28"/>
        </w:rPr>
        <w:t>».</w:t>
      </w:r>
    </w:p>
    <w:p w:rsidR="009A488B" w:rsidRPr="00272BEE" w:rsidRDefault="009A488B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 149 личных подсобных хозяйств</w:t>
      </w:r>
      <w:r w:rsidRPr="00272BEE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содержатся</w:t>
      </w:r>
    </w:p>
    <w:p w:rsidR="009A488B" w:rsidRDefault="009A488B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 голов КРС,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159 голов </w:t>
      </w:r>
      <w:r w:rsidRPr="00272BEE">
        <w:rPr>
          <w:rFonts w:ascii="Times New Roman" w:hAnsi="Times New Roman"/>
          <w:sz w:val="28"/>
          <w:szCs w:val="28"/>
        </w:rPr>
        <w:t>свин</w:t>
      </w:r>
      <w:r>
        <w:rPr>
          <w:rFonts w:ascii="Times New Roman" w:hAnsi="Times New Roman"/>
          <w:sz w:val="28"/>
          <w:szCs w:val="28"/>
        </w:rPr>
        <w:t>ей,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 голов овец,</w:t>
      </w:r>
      <w:r w:rsidRPr="00272BEE">
        <w:rPr>
          <w:rFonts w:ascii="Times New Roman" w:hAnsi="Times New Roman"/>
          <w:sz w:val="28"/>
          <w:szCs w:val="28"/>
        </w:rPr>
        <w:t xml:space="preserve"> птиц</w:t>
      </w:r>
      <w:r>
        <w:rPr>
          <w:rFonts w:ascii="Times New Roman" w:hAnsi="Times New Roman"/>
          <w:sz w:val="28"/>
          <w:szCs w:val="28"/>
        </w:rPr>
        <w:t>а</w:t>
      </w:r>
      <w:r w:rsidRPr="00272BEE">
        <w:rPr>
          <w:rFonts w:ascii="Times New Roman" w:hAnsi="Times New Roman"/>
          <w:sz w:val="28"/>
          <w:szCs w:val="28"/>
        </w:rPr>
        <w:t>.</w:t>
      </w:r>
    </w:p>
    <w:p w:rsidR="009A488B" w:rsidRDefault="009A488B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оценке 2015 года во всех категориях хозяйств производство сельскохозяйственной продукции прогнозируется в объеме 11,2 млн. рублей, что к уровню 2014 года в сопоставимых ценах составит 103,2 процента.</w:t>
      </w:r>
    </w:p>
    <w:p w:rsidR="009A488B" w:rsidRPr="00272BEE" w:rsidRDefault="009A488B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ожидается незначительный рост объема производства сельхозпродукции в сопоставимых ценах на уровне  12,5 млн. рублей.</w:t>
      </w:r>
    </w:p>
    <w:p w:rsidR="009A488B" w:rsidRDefault="009A488B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  В 2016 – 2018 годы прогнозируется </w:t>
      </w:r>
      <w:r>
        <w:rPr>
          <w:rFonts w:ascii="Times New Roman" w:hAnsi="Times New Roman"/>
          <w:sz w:val="28"/>
          <w:szCs w:val="28"/>
        </w:rPr>
        <w:t>не</w:t>
      </w:r>
      <w:r w:rsidRPr="00272BEE">
        <w:rPr>
          <w:rFonts w:ascii="Times New Roman" w:hAnsi="Times New Roman"/>
          <w:sz w:val="28"/>
          <w:szCs w:val="28"/>
        </w:rPr>
        <w:t>значительное увеличение производства</w:t>
      </w:r>
      <w:r>
        <w:rPr>
          <w:rFonts w:ascii="Times New Roman" w:hAnsi="Times New Roman"/>
          <w:sz w:val="28"/>
          <w:szCs w:val="28"/>
        </w:rPr>
        <w:t xml:space="preserve">  молока,</w:t>
      </w:r>
      <w:r w:rsidRPr="00272BEE">
        <w:rPr>
          <w:rFonts w:ascii="Times New Roman" w:hAnsi="Times New Roman"/>
          <w:sz w:val="28"/>
          <w:szCs w:val="28"/>
        </w:rPr>
        <w:t xml:space="preserve"> мяса в сравнении с оценкой 2015 года.</w:t>
      </w:r>
    </w:p>
    <w:p w:rsidR="009A488B" w:rsidRDefault="009A488B" w:rsidP="00D14E8B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На территории поселения осуществляют свою деятельность  5 индивидуальных  предпринимателя и действует 4 объекта розничной торговли. Основной сферой деятельности индивидуальных предпринимателей продолжает являться торговля . Это способствует увеличению объемов розничного товарооборота и развитию торговой сети. Продолжается  продажа товаров в кредит, что повышает покупательную способность населения.</w:t>
      </w:r>
    </w:p>
    <w:p w:rsidR="009A488B" w:rsidRPr="00DC0A0D" w:rsidRDefault="009A488B" w:rsidP="00DC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Развитие малого предпринимательства в сфере торговли оказало благоприятное влияние на качественные показатели функционирования потребительского рынка.</w:t>
      </w:r>
    </w:p>
    <w:p w:rsidR="009A488B" w:rsidRPr="00F50D18" w:rsidRDefault="009A488B" w:rsidP="00F50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A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D18">
        <w:rPr>
          <w:rFonts w:ascii="Times New Roman" w:hAnsi="Times New Roman"/>
          <w:sz w:val="28"/>
          <w:szCs w:val="28"/>
          <w:shd w:val="clear" w:color="auto" w:fill="FFFFFF"/>
        </w:rPr>
        <w:t xml:space="preserve">      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9A488B" w:rsidRPr="00F50D18" w:rsidRDefault="009A488B" w:rsidP="00F50D18">
      <w:pPr>
        <w:pStyle w:val="NoSpacing"/>
        <w:jc w:val="both"/>
        <w:rPr>
          <w:szCs w:val="28"/>
        </w:rPr>
      </w:pPr>
      <w:r w:rsidRPr="00E543EA">
        <w:rPr>
          <w:szCs w:val="28"/>
        </w:rPr>
        <w:t xml:space="preserve">   </w:t>
      </w:r>
      <w:r>
        <w:rPr>
          <w:szCs w:val="28"/>
        </w:rPr>
        <w:t xml:space="preserve">     Водоснабжение населения Шарович</w:t>
      </w:r>
      <w:r w:rsidRPr="00F50D18">
        <w:rPr>
          <w:szCs w:val="28"/>
        </w:rPr>
        <w:t>ского  сельского поселения осуществляется из водозаборных скважин, из общественных колодцев.</w:t>
      </w:r>
    </w:p>
    <w:p w:rsidR="009A488B" w:rsidRDefault="009A488B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D18">
        <w:rPr>
          <w:rFonts w:ascii="Times New Roman" w:hAnsi="Times New Roman"/>
          <w:sz w:val="28"/>
          <w:szCs w:val="28"/>
        </w:rPr>
        <w:t>Протяженность  уличной водо</w:t>
      </w:r>
      <w:r>
        <w:rPr>
          <w:rFonts w:ascii="Times New Roman" w:hAnsi="Times New Roman"/>
          <w:sz w:val="28"/>
          <w:szCs w:val="28"/>
        </w:rPr>
        <w:t xml:space="preserve">проводной сети в поселении  – </w:t>
      </w:r>
      <w:smartTag w:uri="urn:schemas-microsoft-com:office:smarttags" w:element="metricconverter">
        <w:smartTagPr>
          <w:attr w:name="ProductID" w:val="19,9 км"/>
        </w:smartTagPr>
        <w:r>
          <w:rPr>
            <w:rFonts w:ascii="Times New Roman" w:hAnsi="Times New Roman"/>
            <w:sz w:val="28"/>
            <w:szCs w:val="28"/>
          </w:rPr>
          <w:t>19,9</w:t>
        </w:r>
        <w:r w:rsidRPr="00F50D18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F50D18">
        <w:rPr>
          <w:rFonts w:ascii="Times New Roman" w:hAnsi="Times New Roman"/>
          <w:sz w:val="28"/>
          <w:szCs w:val="28"/>
        </w:rPr>
        <w:t>.</w:t>
      </w:r>
    </w:p>
    <w:p w:rsidR="009A488B" w:rsidRPr="00F50D18" w:rsidRDefault="009A488B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Шаровичское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9A488B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Шаровичское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0"/>
        <w:gridCol w:w="2113"/>
        <w:gridCol w:w="3407"/>
      </w:tblGrid>
      <w:tr w:rsidR="009A488B" w:rsidRPr="00B41B03" w:rsidTr="00EF03C1">
        <w:trPr>
          <w:trHeight w:val="806"/>
        </w:trPr>
        <w:tc>
          <w:tcPr>
            <w:tcW w:w="2116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B41B03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Дата начала применения </w:t>
            </w:r>
          </w:p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коэффициента </w:t>
            </w:r>
          </w:p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индексации</w:t>
            </w:r>
          </w:p>
        </w:tc>
      </w:tr>
      <w:tr w:rsidR="009A488B" w:rsidRPr="00B41B03" w:rsidTr="00EF03C1">
        <w:trPr>
          <w:trHeight w:val="1227"/>
        </w:trPr>
        <w:tc>
          <w:tcPr>
            <w:tcW w:w="2116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</w:t>
            </w:r>
          </w:p>
          <w:p w:rsidR="009A488B" w:rsidRPr="00B41B03" w:rsidRDefault="009A488B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обязательства и отдельные </w:t>
            </w:r>
          </w:p>
          <w:p w:rsidR="009A488B" w:rsidRPr="00B41B03" w:rsidRDefault="009A488B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9A488B" w:rsidRPr="00B41B03" w:rsidRDefault="009A488B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октября 2016 года</w:t>
            </w:r>
          </w:p>
        </w:tc>
      </w:tr>
      <w:tr w:rsidR="009A488B" w:rsidRPr="00B41B03" w:rsidTr="00EF03C1">
        <w:tc>
          <w:tcPr>
            <w:tcW w:w="2116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Расходы по оплате коммунальных услуг и средств связи</w:t>
            </w:r>
          </w:p>
          <w:p w:rsidR="009A488B" w:rsidRPr="00B41B03" w:rsidRDefault="009A488B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vAlign w:val="center"/>
          </w:tcPr>
          <w:p w:rsidR="009A488B" w:rsidRPr="00B41B03" w:rsidRDefault="009A488B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января 2016 года</w:t>
            </w:r>
          </w:p>
        </w:tc>
      </w:tr>
    </w:tbl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1) обеспечение сбалансированности бюджетной системы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C103E1">
        <w:rPr>
          <w:rFonts w:ascii="Times New Roman" w:hAnsi="Times New Roman"/>
          <w:sz w:val="28"/>
          <w:szCs w:val="28"/>
        </w:rPr>
        <w:t>ский район»;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5) 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6) дальнейшее развитие программно-целевых методов управления и бюджетирования;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9A488B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9A488B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Pr="00C103E1" w:rsidRDefault="009A488B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724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проекта бюджета муниципального образования «Шаровичское сельское поселение»</w:t>
      </w:r>
    </w:p>
    <w:p w:rsidR="009A488B" w:rsidRDefault="009A488B" w:rsidP="00724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88B" w:rsidRDefault="009A488B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9A488B" w:rsidRPr="00590889" w:rsidRDefault="009A488B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/>
          <w:sz w:val="28"/>
          <w:szCs w:val="28"/>
        </w:rPr>
        <w:t>.</w:t>
      </w:r>
      <w:r w:rsidRPr="00590889">
        <w:rPr>
          <w:rFonts w:ascii="Times New Roman" w:hAnsi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9A488B" w:rsidRPr="00590889" w:rsidRDefault="009A488B" w:rsidP="0059088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</w:t>
      </w:r>
      <w:r>
        <w:rPr>
          <w:rFonts w:ascii="Times New Roman" w:hAnsi="Times New Roman"/>
          <w:sz w:val="28"/>
          <w:szCs w:val="28"/>
        </w:rPr>
        <w:t>зируются в сумме 220,0 тыс. рублей. Темп роста</w:t>
      </w:r>
      <w:r w:rsidRPr="00590889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к ожидаемой оценке поступлений 2015 года составляет </w:t>
      </w:r>
      <w:r>
        <w:rPr>
          <w:rFonts w:ascii="Times New Roman" w:hAnsi="Times New Roman"/>
          <w:sz w:val="28"/>
          <w:szCs w:val="28"/>
        </w:rPr>
        <w:t xml:space="preserve"> 92,8 %.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698,4 тыс. рублей. </w:t>
      </w: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«Шаровичское сельское поселение» характеризуются понижением темпов роста к предшествующим годам: к оценке 2015 года –  на  15,7 %,  к факту 2014 года –  на  91,6 процента. </w:t>
      </w: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Понижение в 2016 году доходов бюджета муниципального образования «Шаровичское сельское поселение» по сравнению с оценкой 2015 года связано с понижением безвозмездных поступлений.</w:t>
      </w: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1D5">
        <w:rPr>
          <w:rFonts w:ascii="Times New Roman" w:hAnsi="Times New Roman"/>
          <w:sz w:val="28"/>
          <w:szCs w:val="28"/>
        </w:rPr>
        <w:t>Объем н</w:t>
      </w:r>
      <w:r>
        <w:rPr>
          <w:rFonts w:ascii="Times New Roman" w:hAnsi="Times New Roman"/>
          <w:sz w:val="28"/>
          <w:szCs w:val="28"/>
        </w:rPr>
        <w:t xml:space="preserve">алоговых и неналоговых доходов в 2016 году по сравнению отчетом 2014 года снижен на 892,8 тыс. рублей, или на 80,2 %, к оценке </w:t>
      </w:r>
      <w:r>
        <w:rPr>
          <w:rFonts w:ascii="Times New Roman" w:hAnsi="Times New Roman"/>
          <w:sz w:val="28"/>
          <w:szCs w:val="28"/>
        </w:rPr>
        <w:br/>
      </w:r>
      <w:r w:rsidRPr="009A41D5">
        <w:rPr>
          <w:rFonts w:ascii="Times New Roman" w:hAnsi="Times New Roman"/>
          <w:sz w:val="28"/>
          <w:szCs w:val="28"/>
        </w:rPr>
        <w:t>2015 года снижение</w:t>
      </w:r>
      <w:r>
        <w:rPr>
          <w:rFonts w:ascii="Times New Roman" w:hAnsi="Times New Roman"/>
          <w:sz w:val="28"/>
          <w:szCs w:val="28"/>
        </w:rPr>
        <w:t xml:space="preserve"> составит  17,0 тыс. рублей, или  7,2 процента. </w:t>
      </w: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«Шаровичское сельское поселение» на 2016 год                                                                                          </w:t>
      </w:r>
    </w:p>
    <w:p w:rsidR="009A488B" w:rsidRDefault="009A488B" w:rsidP="007A7265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0A0"/>
      </w:tblPr>
      <w:tblGrid>
        <w:gridCol w:w="6176"/>
        <w:gridCol w:w="1318"/>
        <w:gridCol w:w="1114"/>
        <w:gridCol w:w="864"/>
      </w:tblGrid>
      <w:tr w:rsidR="009A488B" w:rsidRPr="00B41B03" w:rsidTr="0037195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488B" w:rsidRPr="00B41B03" w:rsidRDefault="009A488B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2016 год план</w:t>
            </w:r>
          </w:p>
        </w:tc>
      </w:tr>
      <w:tr w:rsidR="009A488B" w:rsidRPr="00B41B03" w:rsidTr="00916D0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488B" w:rsidRPr="00B41B03" w:rsidRDefault="009A488B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/>
        </w:tc>
      </w:tr>
      <w:tr w:rsidR="009A488B" w:rsidRPr="00B41B03" w:rsidTr="00916D0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/>
        </w:tc>
      </w:tr>
      <w:tr w:rsidR="009A488B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698,4</w:t>
            </w:r>
          </w:p>
        </w:tc>
      </w:tr>
      <w:tr w:rsidR="009A488B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доходы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D83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 xml:space="preserve">яйственный </w:t>
            </w:r>
            <w:r w:rsidRPr="00B41B03">
              <w:rPr>
                <w:rFonts w:ascii="Times New Roman" w:hAnsi="Times New Roman"/>
              </w:rPr>
              <w:t>.налог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имущ</w:t>
            </w:r>
            <w:r>
              <w:rPr>
                <w:rFonts w:ascii="Times New Roman" w:hAnsi="Times New Roman"/>
              </w:rPr>
              <w:t>ество</w:t>
            </w:r>
            <w:r w:rsidRPr="00B41B0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имущ</w:t>
            </w:r>
            <w:r>
              <w:rPr>
                <w:rFonts w:ascii="Times New Roman" w:hAnsi="Times New Roman"/>
              </w:rPr>
              <w:t>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A3510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Безвозмездные  перечисления в т.ч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A488B" w:rsidRPr="00B41B03" w:rsidRDefault="009A488B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7195,1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A488B" w:rsidRPr="00B41B03" w:rsidRDefault="009A488B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591,0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A488B" w:rsidRPr="00B41B03" w:rsidRDefault="009A488B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478,4</w:t>
            </w:r>
          </w:p>
        </w:tc>
      </w:tr>
      <w:tr w:rsidR="009A488B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A488B" w:rsidRPr="00B41B03" w:rsidTr="00916D0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</w:t>
            </w:r>
          </w:p>
        </w:tc>
      </w:tr>
      <w:tr w:rsidR="009A488B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</w:t>
            </w:r>
          </w:p>
        </w:tc>
      </w:tr>
      <w:tr w:rsidR="009A488B" w:rsidRPr="00B41B03" w:rsidTr="0037195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фонда содействия реформирования ТЭК и ЖКХ)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8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бюджет. поселений на осуществл</w:t>
            </w:r>
            <w:r>
              <w:rPr>
                <w:rFonts w:ascii="Times New Roman" w:hAnsi="Times New Roman"/>
              </w:rPr>
              <w:t>ение</w:t>
            </w:r>
            <w:r w:rsidRPr="00B41B03">
              <w:rPr>
                <w:rFonts w:ascii="Times New Roman" w:hAnsi="Times New Roman"/>
              </w:rPr>
              <w:t xml:space="preserve">.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</w:tr>
      <w:tr w:rsidR="009A488B" w:rsidRPr="00B41B03" w:rsidTr="00371958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DE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9A488B" w:rsidRPr="00B41B03" w:rsidTr="003719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8497,8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698,4</w:t>
            </w:r>
          </w:p>
        </w:tc>
      </w:tr>
      <w:tr w:rsidR="009A488B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Дефицит  (-)  </w:t>
            </w:r>
            <w:r w:rsidRPr="00B41B03">
              <w:rPr>
                <w:rFonts w:ascii="Times New Roman" w:hAnsi="Times New Roman"/>
                <w:b/>
                <w:bCs/>
              </w:rPr>
              <w:t>/</w:t>
            </w:r>
            <w:r w:rsidRPr="00B41B03">
              <w:rPr>
                <w:rFonts w:ascii="Times New Roman" w:hAnsi="Times New Roman"/>
              </w:rPr>
              <w:t xml:space="preserve"> Профицит  (+)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-189,9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-341,6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488B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(без учета целевых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A488B" w:rsidRPr="00B41B03" w:rsidRDefault="009A488B" w:rsidP="00371958">
            <w:pPr>
              <w:jc w:val="center"/>
              <w:rPr>
                <w:rFonts w:ascii="Times New Roman" w:hAnsi="Times New Roman"/>
              </w:rPr>
            </w:pPr>
          </w:p>
        </w:tc>
      </w:tr>
      <w:tr w:rsidR="009A488B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88B" w:rsidRPr="00B41B03" w:rsidRDefault="009A488B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488B" w:rsidRPr="00B41B03" w:rsidRDefault="009A488B" w:rsidP="00916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A488B" w:rsidRPr="00B41B03" w:rsidRDefault="009A488B" w:rsidP="00916D02">
            <w:pPr>
              <w:rPr>
                <w:rFonts w:ascii="Times New Roman" w:hAnsi="Times New Roman"/>
              </w:rPr>
            </w:pPr>
          </w:p>
        </w:tc>
      </w:tr>
    </w:tbl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«Шаровичское сельское поселение» в 2016 году по сравнению с предшествующим годом прогнозируются с сокращением на 471,2 тыс. рублей, или на 40,3 процента. Исполнение бюджета муниципального образования «Шаровичское сельское поселение» </w:t>
      </w:r>
      <w:r>
        <w:rPr>
          <w:rFonts w:ascii="Times New Roman" w:hAnsi="Times New Roman"/>
          <w:spacing w:val="-10"/>
          <w:sz w:val="28"/>
          <w:szCs w:val="28"/>
        </w:rPr>
        <w:t>в 2016 году прогнозируется сбалансированным.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089">
        <w:rPr>
          <w:rFonts w:ascii="Times New Roman" w:hAnsi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/>
          <w:sz w:val="28"/>
          <w:szCs w:val="28"/>
        </w:rPr>
        <w:t>а</w:t>
      </w:r>
      <w:r w:rsidRPr="008F6089">
        <w:rPr>
          <w:rFonts w:ascii="Times New Roman" w:hAnsi="Times New Roman"/>
          <w:sz w:val="28"/>
          <w:szCs w:val="28"/>
        </w:rPr>
        <w:t>грамме</w:t>
      </w: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03">
        <w:rPr>
          <w:rFonts w:ascii="Times New Roman" w:hAnsi="Times New Roman"/>
          <w:noProof/>
          <w:sz w:val="28"/>
          <w:szCs w:val="28"/>
          <w:lang w:eastAsia="ru-RU"/>
        </w:rPr>
        <w:object w:dxaOrig="8255" w:dyaOrig="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243.75pt" o:ole="">
            <v:imagedata r:id="rId7" o:title=""/>
            <o:lock v:ext="edit" aspectratio="f"/>
          </v:shape>
          <o:OLEObject Type="Embed" ProgID="Excel.Chart.8" ShapeID="_x0000_i1025" DrawAspect="Content" ObjectID="_1511598100" r:id="rId8"/>
        </w:object>
      </w:r>
    </w:p>
    <w:p w:rsidR="009A488B" w:rsidRPr="008F6089" w:rsidRDefault="009A488B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0141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прогнозируются в объеме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220,0 тыс. рублей, темп роста к ожидаемому исполнению 2015 года составит  92,8 %, к исполнению бюджета 2014 года –  19,8</w:t>
      </w:r>
      <w:r w:rsidRPr="006103F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9A488B" w:rsidRDefault="009A488B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Удельный вес собственных доходов в общем объеме составит  31,5 %, что на  2,9 процентных пункта выше удельного веса оценки исполнении бюджета 2015 года.</w:t>
      </w:r>
    </w:p>
    <w:p w:rsidR="009A488B" w:rsidRDefault="009A488B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220,0 тыс. рублей или 100,0 процентов. </w:t>
      </w:r>
    </w:p>
    <w:p w:rsidR="009A488B" w:rsidRDefault="009A488B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по-прежнему будут составлять доходы от земельного налога  –  86,4 процента.                                                                         </w:t>
      </w:r>
    </w:p>
    <w:p w:rsidR="009A488B" w:rsidRPr="00DB7070" w:rsidRDefault="009A488B" w:rsidP="00DB70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2016 год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  <w:t>10,0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46,4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 82,3</w:t>
      </w:r>
      <w:r w:rsidRPr="00DB7070">
        <w:rPr>
          <w:rFonts w:ascii="Times New Roman" w:hAnsi="Times New Roman" w:cs="Times New Roman"/>
          <w:sz w:val="28"/>
          <w:szCs w:val="28"/>
        </w:rPr>
        <w:t xml:space="preserve"> % ниже показателя 2014 года. Темп роста прогноза к ожидаемой оценке 2015 года составит </w:t>
      </w:r>
      <w:r>
        <w:rPr>
          <w:rFonts w:ascii="Times New Roman" w:hAnsi="Times New Roman" w:cs="Times New Roman"/>
          <w:sz w:val="28"/>
          <w:szCs w:val="28"/>
        </w:rPr>
        <w:t xml:space="preserve"> 100,0 процентов</w:t>
      </w:r>
      <w:r w:rsidRPr="00DB7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8B" w:rsidRDefault="009A488B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2016 год составляет   1,4 %,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 0,2 процентных пункта.</w:t>
      </w:r>
    </w:p>
    <w:p w:rsidR="009A488B" w:rsidRDefault="009A488B" w:rsidP="003A7FD1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 20,0 тыс. рублей, или   115,6  % к показателю исполнения 2014 года и 76,9 % к оценке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 xml:space="preserve">в  2015 году. </w:t>
      </w:r>
    </w:p>
    <w:p w:rsidR="009A488B" w:rsidRDefault="009A488B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-  190, тыс. рублей, Ожидаемая оценка 2015 года составит  201,0 тыс. рублей, исполнено в 2014 году – 183,5 тыс. рублей.</w:t>
      </w:r>
    </w:p>
    <w:p w:rsidR="009A488B" w:rsidRDefault="009A488B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8B" w:rsidRDefault="009A488B" w:rsidP="005D1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</w:p>
    <w:p w:rsidR="009A488B" w:rsidRDefault="009A488B" w:rsidP="005D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88B" w:rsidRDefault="009A488B" w:rsidP="00C5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/>
          <w:sz w:val="28"/>
          <w:szCs w:val="28"/>
        </w:rPr>
        <w:t>роектом решения на 2016  годы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предусматриваются в объеме  478,4 тыс. рублей. Понижение к ожидаемой оценке 2015 года составляет  112,6 тыс. рублей, или  80,9 процента.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бюджета безвозмездные поступления составляют 68,5 процента, что на 2,9 процентных пункта ниже уровня оценки 2015 года (71,4%).</w:t>
      </w: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E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 88,8 процента:</w:t>
      </w: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в 2016 году составляют  242,0 тыс. рублей;</w:t>
      </w: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бюджетам поселений на выравнивание бюджетной обеспеченности   в 2016 году –  183,0 тыс. рублей;</w:t>
      </w: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50,2  тыс. рублей;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субвенция бюджетам поселений на выполнение передаваемых полномочий в 2016 году –  3,2 тыс. рублей.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FD5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проекта бюджета муниципального образования «Шаровичское сельское поселение»</w:t>
      </w:r>
    </w:p>
    <w:p w:rsidR="009A488B" w:rsidRDefault="009A488B" w:rsidP="00FD5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88B" w:rsidRDefault="009A488B" w:rsidP="003A7FD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Шаровичского сельского Совета народных депутатов «О бюджете муниципального образования «Шаровичское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-  698,4 тыс. рублей.</w:t>
      </w:r>
    </w:p>
    <w:p w:rsidR="009A488B" w:rsidRDefault="009A488B" w:rsidP="00630CF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/>
          <w:sz w:val="28"/>
          <w:szCs w:val="28"/>
        </w:rPr>
        <w:t xml:space="preserve"> в проекте решения на 2016 год меньше на 40,3 процента, к уровню 2014 года на  91,8 процента. </w:t>
      </w:r>
    </w:p>
    <w:p w:rsidR="009A488B" w:rsidRDefault="009A488B" w:rsidP="003A7FD1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9A488B" w:rsidRDefault="009A488B" w:rsidP="003A7FD1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0"/>
        <w:gridCol w:w="424"/>
        <w:gridCol w:w="2129"/>
        <w:gridCol w:w="1985"/>
        <w:gridCol w:w="1837"/>
      </w:tblGrid>
      <w:tr w:rsidR="009A488B" w:rsidRPr="00B41B03" w:rsidTr="0080292C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88B" w:rsidRPr="00B41B03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проект бюджета </w:t>
            </w:r>
          </w:p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2016 год </w:t>
            </w:r>
          </w:p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88B" w:rsidRPr="00B41B03" w:rsidRDefault="009A4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9A488B" w:rsidRDefault="009A488B" w:rsidP="0063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2015 </w:t>
            </w:r>
          </w:p>
          <w:p w:rsidR="009A488B" w:rsidRDefault="009A488B" w:rsidP="00D1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88B" w:rsidRPr="00B41B03" w:rsidRDefault="009A488B" w:rsidP="00D15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9A488B" w:rsidRPr="00B41B03" w:rsidRDefault="009A488B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2014</w:t>
            </w:r>
          </w:p>
          <w:p w:rsidR="009A488B" w:rsidRPr="00B41B03" w:rsidRDefault="009A488B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9A488B" w:rsidRPr="00B41B03" w:rsidTr="0080292C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88B" w:rsidRDefault="009A4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88B" w:rsidRDefault="009A4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488B" w:rsidRDefault="009A4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488B" w:rsidRDefault="009A4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8B" w:rsidRPr="00B41B03" w:rsidTr="0082437C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88B" w:rsidRDefault="009A488B" w:rsidP="002620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9A488B" w:rsidRPr="00B41B03" w:rsidTr="0082437C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</w:tr>
      <w:tr w:rsidR="009A488B" w:rsidRPr="00B41B03" w:rsidTr="0082437C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 w:rsidP="001C6932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88B" w:rsidRDefault="009A488B" w:rsidP="001C693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9A488B" w:rsidRPr="00B41B03" w:rsidTr="0082437C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A488B" w:rsidRPr="00B41B03" w:rsidTr="0082437C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B41B0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88B" w:rsidRDefault="009A488B" w:rsidP="001C693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9A488B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</w:tr>
      <w:tr w:rsidR="009A488B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Pr="00B41B03" w:rsidRDefault="009A488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Pr="00B41B03" w:rsidRDefault="009A488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8B" w:rsidRPr="00B41B03" w:rsidTr="0082437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88B" w:rsidRDefault="009A488B" w:rsidP="001C693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8B" w:rsidRDefault="009A4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8B" w:rsidRPr="00B41B03" w:rsidTr="0082437C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8B" w:rsidRDefault="009A4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8B" w:rsidRDefault="009A488B" w:rsidP="0080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Default="009A488B" w:rsidP="0080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1169,6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8B" w:rsidRPr="00B41B03" w:rsidRDefault="009A488B" w:rsidP="008243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698,4</w:t>
            </w:r>
          </w:p>
        </w:tc>
      </w:tr>
    </w:tbl>
    <w:p w:rsidR="009A488B" w:rsidRDefault="009A488B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88B" w:rsidRDefault="009A488B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«Культура, кинематография» (19,3%), «Общегосударственные вопросы» (71,3%) и  «Национальная оборона» (7,2%) объем которых в совокупности составляет в расходах 2016 года – 97,8 процента. </w:t>
      </w:r>
    </w:p>
    <w:p w:rsidR="009A488B" w:rsidRDefault="009A488B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года –  947,0 тыс. рублей; 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2015 года –  1027,0 тыс. рублей; 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2016 год – </w:t>
      </w:r>
      <w:r>
        <w:rPr>
          <w:rFonts w:ascii="Times New Roman" w:hAnsi="Times New Roman"/>
          <w:sz w:val="28"/>
          <w:szCs w:val="28"/>
        </w:rPr>
        <w:t xml:space="preserve">497,7 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 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 ниже оценки 2015 года на  51,5 % и ниже расходов  2014 года на  47,4 процента.</w:t>
      </w:r>
    </w:p>
    <w:p w:rsidR="009A488B" w:rsidRPr="00D61425" w:rsidRDefault="009A488B" w:rsidP="00D614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425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и обеспечение деятельности Шарович</w:t>
      </w:r>
      <w:r w:rsidRPr="00D61425">
        <w:rPr>
          <w:rFonts w:ascii="Times New Roman" w:hAnsi="Times New Roman"/>
          <w:sz w:val="28"/>
          <w:szCs w:val="28"/>
        </w:rPr>
        <w:t>ской сельской а</w:t>
      </w:r>
      <w:r>
        <w:rPr>
          <w:rFonts w:ascii="Times New Roman" w:hAnsi="Times New Roman"/>
          <w:sz w:val="28"/>
          <w:szCs w:val="28"/>
        </w:rPr>
        <w:t>дминистрации запланировано 279,4</w:t>
      </w:r>
      <w:r w:rsidRPr="00D61425">
        <w:rPr>
          <w:rFonts w:ascii="Times New Roman" w:hAnsi="Times New Roman"/>
          <w:sz w:val="28"/>
          <w:szCs w:val="28"/>
        </w:rPr>
        <w:t xml:space="preserve"> тыс. рублей. Денежное содержание главы исполнительной власти в 2016 году составит </w:t>
      </w:r>
      <w:r>
        <w:rPr>
          <w:rFonts w:ascii="Times New Roman" w:hAnsi="Times New Roman"/>
          <w:sz w:val="28"/>
          <w:szCs w:val="28"/>
        </w:rPr>
        <w:t xml:space="preserve"> 208,3</w:t>
      </w:r>
      <w:r w:rsidRPr="00D61425">
        <w:rPr>
          <w:rFonts w:ascii="Times New Roman" w:hAnsi="Times New Roman"/>
          <w:sz w:val="28"/>
          <w:szCs w:val="28"/>
        </w:rPr>
        <w:t xml:space="preserve"> тыс. рублей.</w:t>
      </w:r>
    </w:p>
    <w:p w:rsidR="009A488B" w:rsidRPr="00D61425" w:rsidRDefault="009A488B" w:rsidP="00D61425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 w:rsidRPr="0088303A">
          <w:rPr>
            <w:color w:val="000000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10,0 тыс. рублей.</w:t>
      </w: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/>
          <w:color w:val="000000"/>
          <w:sz w:val="28"/>
          <w:szCs w:val="28"/>
        </w:rPr>
        <w:t xml:space="preserve">в следующих объемах: 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52,3 тыс. рублей; 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41,8 тыс. рублей;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50,2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20,1 процента, к уровню 2014 года уменьшение составит  4,0 процента.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14,7 тыс. рублей; 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0,0 тыс. рублей;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 6,0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рублей. 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бюджета по данному разделу показывают, что расходы 2016 года ниже уровня  ожидаемых показателей 2015 года в 2,5 раза. 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B">
        <w:rPr>
          <w:rFonts w:ascii="Times New Roman" w:hAnsi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A488B" w:rsidRDefault="009A488B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 году расходы  запланированы в объеме 2,0 тыс. рублей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. В 2014 году все расходы по разделу 04  израсходованы  на  «Дорожное хозяйство» в размере  6483,1  тыс. рублей. </w:t>
      </w:r>
    </w:p>
    <w:p w:rsidR="009A488B" w:rsidRDefault="009A488B" w:rsidP="009A1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B2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 в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8,0 тыс. рублей.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 бюджета по данному разделу в предшествующих годах не предусматривались.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уличное освещение – 3,0 тыс. рублей,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содержание мест захоронения – 2,0 тыс. рублей,</w:t>
      </w:r>
    </w:p>
    <w:p w:rsidR="009A488B" w:rsidRDefault="009A488B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прочие мероприятия по благоустройству – 3,0 тыс. рублей.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/>
          <w:sz w:val="28"/>
          <w:szCs w:val="28"/>
        </w:rPr>
        <w:t xml:space="preserve"> на 2016 год определены в проекте бюджета в объеме 134,5 тыс. рублей.</w:t>
      </w:r>
    </w:p>
    <w:p w:rsidR="009A488B" w:rsidRDefault="009A488B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3,2 тыс. рублей. </w:t>
      </w:r>
    </w:p>
    <w:p w:rsidR="009A488B" w:rsidRDefault="009A488B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проекта бюджета по данному разделу характеризует увеличение расходов на 2016 года по сравнению с  оценкой 2015 года на  33,4 % и  уменьшение расходов к уровню 2014 года в  7,4  раза.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488B" w:rsidRDefault="009A488B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88B" w:rsidRDefault="009A488B" w:rsidP="00FC5391">
      <w:pPr>
        <w:pStyle w:val="0020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</w:t>
      </w:r>
    </w:p>
    <w:p w:rsidR="009A488B" w:rsidRDefault="009A488B" w:rsidP="00FC5391">
      <w:pPr>
        <w:pStyle w:val="0020"/>
        <w:rPr>
          <w:rFonts w:ascii="Times New Roman" w:hAnsi="Times New Roman"/>
          <w:b/>
        </w:rPr>
      </w:pPr>
    </w:p>
    <w:p w:rsidR="009A488B" w:rsidRDefault="009A488B" w:rsidP="006D6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решения Шаровичского сельского Совета народных депутатов «О бюджете муниципального образования «Шаровичское сельское поселение» на 2016 год» внесен Шаровичской сельской администрацией на рассмотрение в Шаровичский сельский Совет народных депутатов  до 1 декабря 2015 года.</w:t>
      </w:r>
    </w:p>
    <w:p w:rsidR="009A488B" w:rsidRDefault="009A488B" w:rsidP="006D6D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Прогноз  социально-экономического развития Шаровичского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9A488B" w:rsidRPr="00C103E1" w:rsidRDefault="009A488B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Шаровичское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9A488B" w:rsidRPr="00C103E1" w:rsidRDefault="009A488B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Шаровичское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9A488B" w:rsidRDefault="009A488B" w:rsidP="006D6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698,4 тыс. рублей. </w:t>
      </w:r>
    </w:p>
    <w:p w:rsidR="009A488B" w:rsidRDefault="009A488B" w:rsidP="006D6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«Шаровичское сельское поселение» характеризуются понижением темпов роста к предшествующим годам: к оценке 2015 года - на  15,7  %,  к факту 2014 года - на  91,6 процента. </w:t>
      </w:r>
    </w:p>
    <w:p w:rsidR="009A488B" w:rsidRDefault="009A488B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Шаровичского сельского Совета народных депутатов «О бюджете муниципального образования «Шаровичское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  698,4 тыс. рублей.</w:t>
      </w:r>
    </w:p>
    <w:p w:rsidR="009A488B" w:rsidRDefault="009A488B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A488B" w:rsidRDefault="009A488B" w:rsidP="00D220BC">
      <w:pPr>
        <w:pStyle w:val="0020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Предложения</w:t>
      </w:r>
    </w:p>
    <w:p w:rsidR="009A488B" w:rsidRDefault="009A488B" w:rsidP="00D220BC">
      <w:pPr>
        <w:pStyle w:val="0020"/>
        <w:ind w:left="708" w:firstLine="0"/>
        <w:rPr>
          <w:rFonts w:ascii="Times New Roman" w:hAnsi="Times New Roman"/>
          <w:b/>
          <w:color w:val="000000"/>
        </w:rPr>
      </w:pPr>
    </w:p>
    <w:p w:rsidR="009A488B" w:rsidRDefault="009A488B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рекомендован к рассмотрению на сессии Шаровичского сельского Совета народных депутатов.</w:t>
      </w:r>
    </w:p>
    <w:p w:rsidR="009A488B" w:rsidRDefault="009A488B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8B" w:rsidRDefault="009A488B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9A488B" w:rsidRDefault="009A488B" w:rsidP="0034482B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Рогнединского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В.П. Семкин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9A488B" w:rsidSect="008E0D7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8B" w:rsidRDefault="009A488B" w:rsidP="008E0D75">
      <w:pPr>
        <w:spacing w:after="0" w:line="240" w:lineRule="auto"/>
      </w:pPr>
      <w:r>
        <w:separator/>
      </w:r>
    </w:p>
  </w:endnote>
  <w:endnote w:type="continuationSeparator" w:id="1">
    <w:p w:rsidR="009A488B" w:rsidRDefault="009A488B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8B" w:rsidRDefault="009A488B" w:rsidP="008E0D75">
      <w:pPr>
        <w:spacing w:after="0" w:line="240" w:lineRule="auto"/>
      </w:pPr>
      <w:r>
        <w:separator/>
      </w:r>
    </w:p>
  </w:footnote>
  <w:footnote w:type="continuationSeparator" w:id="1">
    <w:p w:rsidR="009A488B" w:rsidRDefault="009A488B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8B" w:rsidRDefault="009A488B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9A488B" w:rsidRDefault="009A4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299"/>
    <w:multiLevelType w:val="hybridMultilevel"/>
    <w:tmpl w:val="F50A347C"/>
    <w:lvl w:ilvl="0" w:tplc="49268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D1"/>
    <w:rsid w:val="00014125"/>
    <w:rsid w:val="00030879"/>
    <w:rsid w:val="00034722"/>
    <w:rsid w:val="00050E67"/>
    <w:rsid w:val="00053232"/>
    <w:rsid w:val="00086406"/>
    <w:rsid w:val="000B01ED"/>
    <w:rsid w:val="000B41E5"/>
    <w:rsid w:val="000B5D8A"/>
    <w:rsid w:val="000C0925"/>
    <w:rsid w:val="000C234E"/>
    <w:rsid w:val="00130851"/>
    <w:rsid w:val="00144702"/>
    <w:rsid w:val="0015238B"/>
    <w:rsid w:val="00162C1F"/>
    <w:rsid w:val="00183384"/>
    <w:rsid w:val="00183C3A"/>
    <w:rsid w:val="00186F00"/>
    <w:rsid w:val="00192165"/>
    <w:rsid w:val="001C6932"/>
    <w:rsid w:val="001D2427"/>
    <w:rsid w:val="001D3198"/>
    <w:rsid w:val="001E44C8"/>
    <w:rsid w:val="001F387C"/>
    <w:rsid w:val="0020360D"/>
    <w:rsid w:val="002108CC"/>
    <w:rsid w:val="0021141C"/>
    <w:rsid w:val="00217CCB"/>
    <w:rsid w:val="00231410"/>
    <w:rsid w:val="002466F7"/>
    <w:rsid w:val="002620AF"/>
    <w:rsid w:val="00272BEE"/>
    <w:rsid w:val="0028654E"/>
    <w:rsid w:val="002931C4"/>
    <w:rsid w:val="00294ED7"/>
    <w:rsid w:val="002D1F98"/>
    <w:rsid w:val="0034482B"/>
    <w:rsid w:val="0035492F"/>
    <w:rsid w:val="00371958"/>
    <w:rsid w:val="00393200"/>
    <w:rsid w:val="003A0640"/>
    <w:rsid w:val="003A0664"/>
    <w:rsid w:val="003A2A04"/>
    <w:rsid w:val="003A7FD1"/>
    <w:rsid w:val="003B7B3A"/>
    <w:rsid w:val="003C68A4"/>
    <w:rsid w:val="003D1A25"/>
    <w:rsid w:val="003E0A41"/>
    <w:rsid w:val="003F0F34"/>
    <w:rsid w:val="00413DAB"/>
    <w:rsid w:val="00427E04"/>
    <w:rsid w:val="00430102"/>
    <w:rsid w:val="00431ED2"/>
    <w:rsid w:val="004732BB"/>
    <w:rsid w:val="004B2388"/>
    <w:rsid w:val="004F5993"/>
    <w:rsid w:val="004F7000"/>
    <w:rsid w:val="00500BC2"/>
    <w:rsid w:val="0050622B"/>
    <w:rsid w:val="00515396"/>
    <w:rsid w:val="0052344C"/>
    <w:rsid w:val="005316F2"/>
    <w:rsid w:val="00540C21"/>
    <w:rsid w:val="0058299A"/>
    <w:rsid w:val="00590889"/>
    <w:rsid w:val="005A278F"/>
    <w:rsid w:val="005B1388"/>
    <w:rsid w:val="005C099D"/>
    <w:rsid w:val="005D15BC"/>
    <w:rsid w:val="005E13E8"/>
    <w:rsid w:val="005F208F"/>
    <w:rsid w:val="005F6BE2"/>
    <w:rsid w:val="005F719D"/>
    <w:rsid w:val="0060599F"/>
    <w:rsid w:val="006103F5"/>
    <w:rsid w:val="00625568"/>
    <w:rsid w:val="00630CFB"/>
    <w:rsid w:val="0063644B"/>
    <w:rsid w:val="00637CA9"/>
    <w:rsid w:val="00681693"/>
    <w:rsid w:val="00682E80"/>
    <w:rsid w:val="00697E77"/>
    <w:rsid w:val="006A6F06"/>
    <w:rsid w:val="006B0054"/>
    <w:rsid w:val="006B661D"/>
    <w:rsid w:val="006C2FCC"/>
    <w:rsid w:val="006D6D3F"/>
    <w:rsid w:val="006E21D7"/>
    <w:rsid w:val="006F1EE6"/>
    <w:rsid w:val="006F335D"/>
    <w:rsid w:val="00714403"/>
    <w:rsid w:val="007219CE"/>
    <w:rsid w:val="0072443D"/>
    <w:rsid w:val="007306EF"/>
    <w:rsid w:val="00735371"/>
    <w:rsid w:val="007A5453"/>
    <w:rsid w:val="007A7265"/>
    <w:rsid w:val="007B7588"/>
    <w:rsid w:val="007C657C"/>
    <w:rsid w:val="007D6DE3"/>
    <w:rsid w:val="0080292C"/>
    <w:rsid w:val="0082437C"/>
    <w:rsid w:val="008357BC"/>
    <w:rsid w:val="0083593C"/>
    <w:rsid w:val="00844C3A"/>
    <w:rsid w:val="0088303A"/>
    <w:rsid w:val="00886BB0"/>
    <w:rsid w:val="00893052"/>
    <w:rsid w:val="00894370"/>
    <w:rsid w:val="008A65D6"/>
    <w:rsid w:val="008C2704"/>
    <w:rsid w:val="008D4F56"/>
    <w:rsid w:val="008D5AC5"/>
    <w:rsid w:val="008E0D75"/>
    <w:rsid w:val="008E6A87"/>
    <w:rsid w:val="008F6089"/>
    <w:rsid w:val="00916D02"/>
    <w:rsid w:val="00917093"/>
    <w:rsid w:val="0092529F"/>
    <w:rsid w:val="0094124C"/>
    <w:rsid w:val="00946DE9"/>
    <w:rsid w:val="00954F0F"/>
    <w:rsid w:val="00962368"/>
    <w:rsid w:val="00967E02"/>
    <w:rsid w:val="00971221"/>
    <w:rsid w:val="009A18B2"/>
    <w:rsid w:val="009A41D5"/>
    <w:rsid w:val="009A488B"/>
    <w:rsid w:val="009B1309"/>
    <w:rsid w:val="009E5055"/>
    <w:rsid w:val="009E6610"/>
    <w:rsid w:val="009F16B3"/>
    <w:rsid w:val="00A02946"/>
    <w:rsid w:val="00A039EB"/>
    <w:rsid w:val="00A11C49"/>
    <w:rsid w:val="00A200B9"/>
    <w:rsid w:val="00A3510F"/>
    <w:rsid w:val="00A637CB"/>
    <w:rsid w:val="00AA1B57"/>
    <w:rsid w:val="00AB7991"/>
    <w:rsid w:val="00AE0C72"/>
    <w:rsid w:val="00AF2277"/>
    <w:rsid w:val="00AF643C"/>
    <w:rsid w:val="00B03EE3"/>
    <w:rsid w:val="00B04F42"/>
    <w:rsid w:val="00B17A2A"/>
    <w:rsid w:val="00B2318F"/>
    <w:rsid w:val="00B41B03"/>
    <w:rsid w:val="00B5432C"/>
    <w:rsid w:val="00B94BE8"/>
    <w:rsid w:val="00BC1EDE"/>
    <w:rsid w:val="00BC5A3D"/>
    <w:rsid w:val="00BD3F9E"/>
    <w:rsid w:val="00BF19FF"/>
    <w:rsid w:val="00C02D61"/>
    <w:rsid w:val="00C03043"/>
    <w:rsid w:val="00C103E1"/>
    <w:rsid w:val="00C108DB"/>
    <w:rsid w:val="00C2458D"/>
    <w:rsid w:val="00C37092"/>
    <w:rsid w:val="00C4192A"/>
    <w:rsid w:val="00C44BC2"/>
    <w:rsid w:val="00C45825"/>
    <w:rsid w:val="00C543B2"/>
    <w:rsid w:val="00C70A7C"/>
    <w:rsid w:val="00C77CAA"/>
    <w:rsid w:val="00CA4907"/>
    <w:rsid w:val="00CB09B4"/>
    <w:rsid w:val="00CF03AD"/>
    <w:rsid w:val="00CF629E"/>
    <w:rsid w:val="00D008C3"/>
    <w:rsid w:val="00D14E8B"/>
    <w:rsid w:val="00D152E1"/>
    <w:rsid w:val="00D15DAE"/>
    <w:rsid w:val="00D220BC"/>
    <w:rsid w:val="00D26C2E"/>
    <w:rsid w:val="00D4326B"/>
    <w:rsid w:val="00D61425"/>
    <w:rsid w:val="00D833C1"/>
    <w:rsid w:val="00D95861"/>
    <w:rsid w:val="00DA1806"/>
    <w:rsid w:val="00DA7E2B"/>
    <w:rsid w:val="00DB7070"/>
    <w:rsid w:val="00DC0A0D"/>
    <w:rsid w:val="00DC0E7F"/>
    <w:rsid w:val="00DC1375"/>
    <w:rsid w:val="00DC4B21"/>
    <w:rsid w:val="00DE06CC"/>
    <w:rsid w:val="00DE18B0"/>
    <w:rsid w:val="00DE5CCB"/>
    <w:rsid w:val="00DF322A"/>
    <w:rsid w:val="00E36D7C"/>
    <w:rsid w:val="00E543EA"/>
    <w:rsid w:val="00E56D94"/>
    <w:rsid w:val="00E57469"/>
    <w:rsid w:val="00E765C6"/>
    <w:rsid w:val="00E8670E"/>
    <w:rsid w:val="00E9347F"/>
    <w:rsid w:val="00EC2429"/>
    <w:rsid w:val="00ED686B"/>
    <w:rsid w:val="00EE7E8E"/>
    <w:rsid w:val="00EF03C1"/>
    <w:rsid w:val="00EF4B3E"/>
    <w:rsid w:val="00F14A17"/>
    <w:rsid w:val="00F36A3C"/>
    <w:rsid w:val="00F50D18"/>
    <w:rsid w:val="00F72C33"/>
    <w:rsid w:val="00F968FA"/>
    <w:rsid w:val="00FA156C"/>
    <w:rsid w:val="00FC1762"/>
    <w:rsid w:val="00FC39E9"/>
    <w:rsid w:val="00FC5391"/>
    <w:rsid w:val="00FD2BE1"/>
    <w:rsid w:val="00FD5C81"/>
    <w:rsid w:val="00FD5D32"/>
    <w:rsid w:val="00FD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D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3A7FD1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6E21D7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7FD1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7FD1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6E21D7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7FD1"/>
    <w:rPr>
      <w:rFonts w:cs="Times New Roman"/>
    </w:rPr>
  </w:style>
  <w:style w:type="paragraph" w:customStyle="1" w:styleId="rvps698610">
    <w:name w:val="rvps698610"/>
    <w:basedOn w:val="Normal"/>
    <w:uiPriority w:val="99"/>
    <w:rsid w:val="003A7FD1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7FD1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3A7FD1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3A7FD1"/>
    <w:pPr>
      <w:ind w:left="0" w:firstLine="709"/>
      <w:jc w:val="both"/>
    </w:pPr>
    <w:rPr>
      <w:szCs w:val="28"/>
    </w:rPr>
  </w:style>
  <w:style w:type="paragraph" w:styleId="NoSpacing">
    <w:name w:val="No Spacing"/>
    <w:uiPriority w:val="99"/>
    <w:qFormat/>
    <w:rsid w:val="00D14E8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D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D75"/>
    <w:rPr>
      <w:rFonts w:cs="Times New Roman"/>
    </w:rPr>
  </w:style>
  <w:style w:type="paragraph" w:customStyle="1" w:styleId="ConsPlusNormal">
    <w:name w:val="ConsPlusNormal"/>
    <w:uiPriority w:val="99"/>
    <w:rsid w:val="0088303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DFD43C106C2501425D68ACFE549339C39AD1BDD1D71EC6BEE906850EoA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1116</TotalTime>
  <Pages>13</Pages>
  <Words>3430</Words>
  <Characters>19553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2015-12-04T07:21:00Z</cp:lastPrinted>
  <dcterms:created xsi:type="dcterms:W3CDTF">2015-10-28T07:10:00Z</dcterms:created>
  <dcterms:modified xsi:type="dcterms:W3CDTF">2015-12-14T08:35:00Z</dcterms:modified>
</cp:coreProperties>
</file>