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94" w:rsidRDefault="007B0894" w:rsidP="006469A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7B0894" w:rsidRDefault="007B0894" w:rsidP="006469A2">
      <w:pPr>
        <w:jc w:val="center"/>
        <w:rPr>
          <w:sz w:val="28"/>
        </w:rPr>
      </w:pPr>
      <w:r>
        <w:rPr>
          <w:sz w:val="28"/>
        </w:rPr>
        <w:t>БРЯНСКАЯ ОБЛАСТЬ</w:t>
      </w:r>
    </w:p>
    <w:p w:rsidR="007B0894" w:rsidRDefault="007B0894" w:rsidP="006469A2">
      <w:pPr>
        <w:jc w:val="center"/>
        <w:rPr>
          <w:sz w:val="28"/>
        </w:rPr>
      </w:pPr>
      <w:r>
        <w:rPr>
          <w:sz w:val="28"/>
        </w:rPr>
        <w:t>РОГНЕДИНСКИЙ РАЙОННЫЙ СОВЕТ НАРОДНЫХ  ДЕПУТАТОВ</w:t>
      </w:r>
    </w:p>
    <w:p w:rsidR="007B0894" w:rsidRDefault="007B0894" w:rsidP="006469A2">
      <w:pPr>
        <w:jc w:val="center"/>
        <w:rPr>
          <w:sz w:val="28"/>
        </w:rPr>
      </w:pPr>
    </w:p>
    <w:p w:rsidR="007B0894" w:rsidRDefault="007B0894" w:rsidP="006469A2">
      <w:pPr>
        <w:jc w:val="center"/>
        <w:rPr>
          <w:sz w:val="28"/>
        </w:rPr>
      </w:pPr>
      <w:r>
        <w:rPr>
          <w:sz w:val="28"/>
        </w:rPr>
        <w:t>РЕШЕНИЕ</w:t>
      </w:r>
    </w:p>
    <w:p w:rsidR="007B0894" w:rsidRDefault="007B0894" w:rsidP="006469A2">
      <w:pPr>
        <w:jc w:val="center"/>
        <w:rPr>
          <w:sz w:val="28"/>
        </w:rPr>
      </w:pPr>
    </w:p>
    <w:p w:rsidR="007B0894" w:rsidRDefault="007B0894" w:rsidP="006469A2">
      <w:pPr>
        <w:rPr>
          <w:sz w:val="28"/>
        </w:rPr>
      </w:pPr>
      <w:r>
        <w:rPr>
          <w:sz w:val="28"/>
        </w:rPr>
        <w:t>от  23.11.2018 г № 5-281</w:t>
      </w:r>
    </w:p>
    <w:p w:rsidR="007B0894" w:rsidRDefault="007B0894" w:rsidP="006469A2">
      <w:pPr>
        <w:rPr>
          <w:sz w:val="28"/>
        </w:rPr>
      </w:pPr>
      <w:r>
        <w:rPr>
          <w:sz w:val="28"/>
        </w:rPr>
        <w:t>п. Рогнедино</w:t>
      </w:r>
    </w:p>
    <w:p w:rsidR="007B0894" w:rsidRDefault="007B0894" w:rsidP="006469A2">
      <w:pPr>
        <w:rPr>
          <w:sz w:val="28"/>
        </w:rPr>
      </w:pPr>
    </w:p>
    <w:p w:rsidR="007B0894" w:rsidRDefault="007B0894" w:rsidP="00AE1370">
      <w:pPr>
        <w:rPr>
          <w:bCs/>
          <w:sz w:val="28"/>
          <w:szCs w:val="28"/>
        </w:rPr>
      </w:pPr>
      <w:r w:rsidRPr="00AE1370">
        <w:rPr>
          <w:sz w:val="28"/>
          <w:szCs w:val="28"/>
        </w:rPr>
        <w:t xml:space="preserve">О проекте </w:t>
      </w:r>
      <w:r w:rsidRPr="00AE1370">
        <w:rPr>
          <w:bCs/>
          <w:sz w:val="28"/>
          <w:szCs w:val="28"/>
        </w:rPr>
        <w:t>Стратегии социально-экономического</w:t>
      </w:r>
    </w:p>
    <w:p w:rsidR="007B0894" w:rsidRDefault="007B0894" w:rsidP="00AE1370">
      <w:pPr>
        <w:rPr>
          <w:bCs/>
          <w:sz w:val="28"/>
          <w:szCs w:val="28"/>
        </w:rPr>
      </w:pPr>
      <w:r w:rsidRPr="00AE1370">
        <w:rPr>
          <w:bCs/>
          <w:sz w:val="28"/>
          <w:szCs w:val="28"/>
        </w:rPr>
        <w:t xml:space="preserve">развития Рогнединского района до 2030 года </w:t>
      </w:r>
    </w:p>
    <w:p w:rsidR="007B0894" w:rsidRDefault="007B0894" w:rsidP="009E735D">
      <w:pPr>
        <w:rPr>
          <w:bCs/>
          <w:sz w:val="28"/>
          <w:szCs w:val="28"/>
        </w:rPr>
      </w:pPr>
      <w:r w:rsidRPr="00AE1370">
        <w:rPr>
          <w:bCs/>
          <w:sz w:val="28"/>
          <w:szCs w:val="28"/>
        </w:rPr>
        <w:t xml:space="preserve">и Плана мероприятий </w:t>
      </w:r>
      <w:r>
        <w:rPr>
          <w:bCs/>
          <w:sz w:val="28"/>
          <w:szCs w:val="28"/>
        </w:rPr>
        <w:t>по</w:t>
      </w:r>
      <w:r w:rsidRPr="00AE1370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 </w:t>
      </w:r>
      <w:r w:rsidRPr="00AE1370">
        <w:rPr>
          <w:bCs/>
          <w:sz w:val="28"/>
          <w:szCs w:val="28"/>
        </w:rPr>
        <w:t xml:space="preserve">Стратегии </w:t>
      </w:r>
    </w:p>
    <w:p w:rsidR="007B0894" w:rsidRDefault="007B0894" w:rsidP="009E735D">
      <w:pPr>
        <w:rPr>
          <w:bCs/>
          <w:sz w:val="28"/>
          <w:szCs w:val="28"/>
        </w:rPr>
      </w:pPr>
      <w:r w:rsidRPr="00AE1370">
        <w:rPr>
          <w:bCs/>
          <w:sz w:val="28"/>
          <w:szCs w:val="28"/>
        </w:rPr>
        <w:t>социально-экономического</w:t>
      </w:r>
      <w:r>
        <w:rPr>
          <w:bCs/>
          <w:sz w:val="28"/>
          <w:szCs w:val="28"/>
        </w:rPr>
        <w:t xml:space="preserve"> </w:t>
      </w:r>
      <w:r w:rsidRPr="00AE1370">
        <w:rPr>
          <w:bCs/>
          <w:sz w:val="28"/>
          <w:szCs w:val="28"/>
        </w:rPr>
        <w:t xml:space="preserve">развития </w:t>
      </w:r>
    </w:p>
    <w:p w:rsidR="007B0894" w:rsidRDefault="007B0894" w:rsidP="009E735D">
      <w:pPr>
        <w:rPr>
          <w:bCs/>
          <w:sz w:val="28"/>
          <w:szCs w:val="28"/>
        </w:rPr>
      </w:pPr>
      <w:r w:rsidRPr="00AE1370">
        <w:rPr>
          <w:bCs/>
          <w:sz w:val="28"/>
          <w:szCs w:val="28"/>
        </w:rPr>
        <w:t xml:space="preserve">Рогнединского района до 2030 года </w:t>
      </w:r>
    </w:p>
    <w:p w:rsidR="007B0894" w:rsidRPr="00AE1370" w:rsidRDefault="007B0894" w:rsidP="00AE1370">
      <w:pPr>
        <w:rPr>
          <w:sz w:val="28"/>
          <w:szCs w:val="28"/>
        </w:rPr>
      </w:pPr>
    </w:p>
    <w:p w:rsidR="007B0894" w:rsidRDefault="007B0894" w:rsidP="006469A2">
      <w:pPr>
        <w:rPr>
          <w:sz w:val="28"/>
        </w:rPr>
      </w:pPr>
    </w:p>
    <w:p w:rsidR="007B0894" w:rsidRPr="00CF4EBC" w:rsidRDefault="007B0894" w:rsidP="00CF4E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F4EBC">
        <w:rPr>
          <w:color w:val="000000"/>
          <w:sz w:val="28"/>
          <w:szCs w:val="28"/>
        </w:rPr>
        <w:t xml:space="preserve">В соответствии со статьей 28 Федерального закона от </w:t>
      </w:r>
      <w:r w:rsidRPr="00CF4EBC">
        <w:rPr>
          <w:color w:val="333333"/>
          <w:sz w:val="28"/>
          <w:szCs w:val="28"/>
          <w:shd w:val="clear" w:color="auto" w:fill="FFFFFF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CF4EBC">
          <w:rPr>
            <w:color w:val="333333"/>
            <w:sz w:val="28"/>
            <w:szCs w:val="28"/>
            <w:shd w:val="clear" w:color="auto" w:fill="FFFFFF"/>
          </w:rPr>
          <w:t>2003 г</w:t>
        </w:r>
      </w:smartTag>
      <w:r w:rsidRPr="00CF4EBC">
        <w:rPr>
          <w:color w:val="000000"/>
          <w:sz w:val="28"/>
          <w:szCs w:val="28"/>
        </w:rPr>
        <w:t xml:space="preserve">   № 131-ФЗ </w:t>
      </w:r>
      <w:r w:rsidRPr="00CF4EBC">
        <w:rPr>
          <w:bCs/>
          <w:color w:val="000000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статьей </w:t>
      </w:r>
      <w:r w:rsidRPr="00CF4EBC">
        <w:rPr>
          <w:color w:val="000000"/>
          <w:sz w:val="28"/>
          <w:szCs w:val="28"/>
        </w:rPr>
        <w:t xml:space="preserve">18 Устава Рогнединского района, </w:t>
      </w:r>
      <w:r w:rsidRPr="00CF4EBC">
        <w:rPr>
          <w:sz w:val="28"/>
          <w:szCs w:val="28"/>
        </w:rPr>
        <w:t>Рогнединский районный Совет народных депутатов</w:t>
      </w:r>
    </w:p>
    <w:p w:rsidR="007B0894" w:rsidRDefault="007B0894" w:rsidP="006469A2">
      <w:pPr>
        <w:rPr>
          <w:sz w:val="28"/>
        </w:rPr>
      </w:pPr>
    </w:p>
    <w:p w:rsidR="007B0894" w:rsidRDefault="007B0894" w:rsidP="006469A2">
      <w:pPr>
        <w:rPr>
          <w:sz w:val="28"/>
        </w:rPr>
      </w:pPr>
      <w:r>
        <w:rPr>
          <w:sz w:val="28"/>
        </w:rPr>
        <w:t>РЕШИЛ:</w:t>
      </w:r>
    </w:p>
    <w:p w:rsidR="007B0894" w:rsidRDefault="007B0894" w:rsidP="009E735D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1.     </w:t>
      </w:r>
      <w:r w:rsidRPr="00AE1370">
        <w:rPr>
          <w:sz w:val="28"/>
        </w:rPr>
        <w:t>Назначить</w:t>
      </w:r>
      <w:r>
        <w:rPr>
          <w:sz w:val="28"/>
        </w:rPr>
        <w:t xml:space="preserve"> </w:t>
      </w:r>
      <w:r w:rsidRPr="00AE1370">
        <w:rPr>
          <w:sz w:val="28"/>
        </w:rPr>
        <w:t xml:space="preserve">публичные слушания по </w:t>
      </w:r>
      <w:r w:rsidRPr="00AE1370">
        <w:rPr>
          <w:sz w:val="28"/>
          <w:szCs w:val="28"/>
        </w:rPr>
        <w:t xml:space="preserve">проекту </w:t>
      </w:r>
      <w:r w:rsidRPr="00AE1370">
        <w:rPr>
          <w:bCs/>
          <w:sz w:val="28"/>
          <w:szCs w:val="28"/>
        </w:rPr>
        <w:t xml:space="preserve">Стратегии социально-экономического развития Рогнединского района до 2030 года и Плана мероприятий </w:t>
      </w:r>
      <w:r>
        <w:rPr>
          <w:bCs/>
          <w:sz w:val="28"/>
          <w:szCs w:val="28"/>
        </w:rPr>
        <w:t xml:space="preserve">  по</w:t>
      </w:r>
      <w:r w:rsidRPr="00AE1370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 </w:t>
      </w:r>
      <w:r w:rsidRPr="00AE1370">
        <w:rPr>
          <w:bCs/>
          <w:sz w:val="28"/>
          <w:szCs w:val="28"/>
        </w:rPr>
        <w:t>Стратегии социально-экономического</w:t>
      </w:r>
      <w:r>
        <w:rPr>
          <w:bCs/>
          <w:sz w:val="28"/>
          <w:szCs w:val="28"/>
        </w:rPr>
        <w:t xml:space="preserve"> </w:t>
      </w:r>
      <w:r w:rsidRPr="00AE1370">
        <w:rPr>
          <w:bCs/>
          <w:sz w:val="28"/>
          <w:szCs w:val="28"/>
        </w:rPr>
        <w:t xml:space="preserve">развития </w:t>
      </w:r>
    </w:p>
    <w:p w:rsidR="007B0894" w:rsidRPr="00AE1370" w:rsidRDefault="007B0894" w:rsidP="009E735D">
      <w:pPr>
        <w:rPr>
          <w:sz w:val="28"/>
          <w:szCs w:val="28"/>
        </w:rPr>
      </w:pPr>
      <w:r w:rsidRPr="00AE1370">
        <w:rPr>
          <w:bCs/>
          <w:sz w:val="28"/>
          <w:szCs w:val="28"/>
        </w:rPr>
        <w:t xml:space="preserve">Рогнединского района до 2030 года </w:t>
      </w:r>
      <w:r>
        <w:rPr>
          <w:bCs/>
          <w:sz w:val="28"/>
          <w:szCs w:val="28"/>
        </w:rPr>
        <w:t xml:space="preserve"> на 10 часов  21.12. 2018 года.</w:t>
      </w:r>
    </w:p>
    <w:p w:rsidR="007B0894" w:rsidRDefault="007B0894" w:rsidP="009E735D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2.    Предложения жителей района по </w:t>
      </w:r>
      <w:r w:rsidRPr="00AE1370">
        <w:rPr>
          <w:sz w:val="28"/>
          <w:szCs w:val="28"/>
        </w:rPr>
        <w:t xml:space="preserve">проекту </w:t>
      </w:r>
      <w:r w:rsidRPr="00AE1370">
        <w:rPr>
          <w:bCs/>
          <w:sz w:val="28"/>
          <w:szCs w:val="28"/>
        </w:rPr>
        <w:t xml:space="preserve">Стратегии социально-экономического развития Рогнединского района до 2030 года и Плана </w:t>
      </w:r>
      <w:r w:rsidRPr="009E735D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по</w:t>
      </w:r>
      <w:r w:rsidRPr="00AE1370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 </w:t>
      </w:r>
      <w:r w:rsidRPr="00AE1370">
        <w:rPr>
          <w:bCs/>
          <w:sz w:val="28"/>
          <w:szCs w:val="28"/>
        </w:rPr>
        <w:t>Стратегии социально-экономического</w:t>
      </w:r>
      <w:r>
        <w:rPr>
          <w:bCs/>
          <w:sz w:val="28"/>
          <w:szCs w:val="28"/>
        </w:rPr>
        <w:t xml:space="preserve"> </w:t>
      </w:r>
      <w:r w:rsidRPr="00AE1370">
        <w:rPr>
          <w:bCs/>
          <w:sz w:val="28"/>
          <w:szCs w:val="28"/>
        </w:rPr>
        <w:t xml:space="preserve">развития </w:t>
      </w:r>
    </w:p>
    <w:p w:rsidR="007B0894" w:rsidRPr="000C1EBE" w:rsidRDefault="007B0894" w:rsidP="009E735D">
      <w:pPr>
        <w:jc w:val="both"/>
        <w:rPr>
          <w:sz w:val="28"/>
        </w:rPr>
      </w:pPr>
      <w:r w:rsidRPr="00AE1370">
        <w:rPr>
          <w:bCs/>
          <w:sz w:val="28"/>
          <w:szCs w:val="28"/>
        </w:rPr>
        <w:t xml:space="preserve">Рогнединского района до 2030 года </w:t>
      </w:r>
      <w:r>
        <w:rPr>
          <w:bCs/>
          <w:sz w:val="28"/>
          <w:szCs w:val="28"/>
        </w:rPr>
        <w:t xml:space="preserve">принимаются до  20.12. </w:t>
      </w:r>
      <w:r w:rsidRPr="000C1EBE">
        <w:rPr>
          <w:bCs/>
          <w:sz w:val="28"/>
          <w:szCs w:val="28"/>
        </w:rPr>
        <w:t>2018 года</w:t>
      </w:r>
      <w:r>
        <w:rPr>
          <w:bCs/>
          <w:sz w:val="28"/>
          <w:szCs w:val="28"/>
        </w:rPr>
        <w:t xml:space="preserve"> по адресу: п.Рогнедино, ул. Ленина, д. № 29, Рогнединский районный Совет народных депутатов, телефон 2-12-18</w:t>
      </w:r>
      <w:r w:rsidRPr="000C1EBE">
        <w:rPr>
          <w:sz w:val="28"/>
        </w:rPr>
        <w:t>.</w:t>
      </w:r>
    </w:p>
    <w:p w:rsidR="007B0894" w:rsidRDefault="007B0894" w:rsidP="006836C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36CB">
        <w:rPr>
          <w:sz w:val="28"/>
          <w:szCs w:val="28"/>
        </w:rPr>
        <w:t>С целью подготовки и проведения публичных слушаний утвердить организационный комитет в следующем составе:</w:t>
      </w:r>
    </w:p>
    <w:p w:rsidR="007B0894" w:rsidRDefault="007B0894" w:rsidP="006836CB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Казаков А.Н. – депутат районного Совета народных депутатов;</w:t>
      </w:r>
    </w:p>
    <w:p w:rsidR="007B0894" w:rsidRDefault="007B0894" w:rsidP="006836CB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Яшутина Н.В. – юрисконсульт администрации Рогнединского района;</w:t>
      </w:r>
    </w:p>
    <w:p w:rsidR="007B0894" w:rsidRDefault="007B0894" w:rsidP="006836C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Шустова Л.П. –заместитель начальника финансового отдела администрации Рогнединского района;</w:t>
      </w:r>
    </w:p>
    <w:p w:rsidR="007B0894" w:rsidRDefault="007B0894" w:rsidP="006836C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Семиякина Н.А. – ведущий специалист районного Совета народных депутатов;</w:t>
      </w:r>
    </w:p>
    <w:p w:rsidR="007B0894" w:rsidRDefault="007B0894" w:rsidP="006836C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Фетисов А.М. – председатель Рогнединского районного Совета ветеранов (пенсионеров) войны, труда, Вооруженных сил и правоохранительных органов.</w:t>
      </w:r>
    </w:p>
    <w:p w:rsidR="007B0894" w:rsidRDefault="007B0894" w:rsidP="006836C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Пунтус Т.П. – начальник отдела экономики, анализа и прогнозирования администрации Рогнединского района.</w:t>
      </w:r>
      <w:bookmarkStart w:id="0" w:name="_GoBack"/>
      <w:bookmarkEnd w:id="0"/>
    </w:p>
    <w:p w:rsidR="007B0894" w:rsidRPr="009E735D" w:rsidRDefault="007B0894" w:rsidP="009E735D">
      <w:pPr>
        <w:pStyle w:val="ListParagraph"/>
        <w:numPr>
          <w:ilvl w:val="0"/>
          <w:numId w:val="3"/>
        </w:numPr>
        <w:ind w:left="0" w:firstLine="675"/>
        <w:jc w:val="both"/>
        <w:rPr>
          <w:bCs/>
          <w:sz w:val="28"/>
          <w:szCs w:val="28"/>
        </w:rPr>
      </w:pPr>
      <w:r w:rsidRPr="009E735D">
        <w:rPr>
          <w:sz w:val="28"/>
          <w:szCs w:val="28"/>
        </w:rPr>
        <w:t>Опубликовать настоящее решение в районной газете «Новый путь» и разместить на сайте муниципального образования «Рогнединский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9E735D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rognedino</w:t>
      </w:r>
      <w:r w:rsidRPr="00F2701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F27018">
        <w:rPr>
          <w:bCs/>
          <w:sz w:val="28"/>
          <w:szCs w:val="28"/>
        </w:rPr>
        <w:t>.</w:t>
      </w:r>
    </w:p>
    <w:p w:rsidR="007B0894" w:rsidRPr="009E735D" w:rsidRDefault="007B0894" w:rsidP="009E735D">
      <w:pPr>
        <w:pStyle w:val="ListParagraph"/>
        <w:numPr>
          <w:ilvl w:val="0"/>
          <w:numId w:val="3"/>
        </w:numPr>
        <w:ind w:left="0" w:firstLine="675"/>
        <w:jc w:val="both"/>
        <w:rPr>
          <w:bCs/>
          <w:sz w:val="28"/>
          <w:szCs w:val="28"/>
        </w:rPr>
      </w:pPr>
      <w:r w:rsidRPr="009E735D">
        <w:rPr>
          <w:sz w:val="28"/>
          <w:szCs w:val="28"/>
        </w:rPr>
        <w:t>Настоящее решение вступает в силу со дня его официального опубликования в районной газете «Новый путь».</w:t>
      </w:r>
    </w:p>
    <w:p w:rsidR="007B0894" w:rsidRDefault="007B0894" w:rsidP="009E735D">
      <w:pPr>
        <w:jc w:val="both"/>
        <w:rPr>
          <w:bCs/>
          <w:sz w:val="28"/>
          <w:szCs w:val="28"/>
        </w:rPr>
      </w:pPr>
    </w:p>
    <w:p w:rsidR="007B0894" w:rsidRDefault="007B0894" w:rsidP="009E735D">
      <w:pPr>
        <w:jc w:val="both"/>
        <w:rPr>
          <w:bCs/>
          <w:sz w:val="28"/>
          <w:szCs w:val="28"/>
        </w:rPr>
      </w:pPr>
    </w:p>
    <w:p w:rsidR="007B0894" w:rsidRDefault="007B0894" w:rsidP="009E735D">
      <w:pPr>
        <w:jc w:val="both"/>
        <w:rPr>
          <w:bCs/>
          <w:sz w:val="28"/>
          <w:szCs w:val="28"/>
        </w:rPr>
      </w:pPr>
    </w:p>
    <w:p w:rsidR="007B0894" w:rsidRDefault="007B0894" w:rsidP="009E735D">
      <w:pPr>
        <w:jc w:val="both"/>
        <w:rPr>
          <w:bCs/>
          <w:sz w:val="28"/>
          <w:szCs w:val="28"/>
        </w:rPr>
      </w:pPr>
    </w:p>
    <w:p w:rsidR="007B0894" w:rsidRPr="009E735D" w:rsidRDefault="007B0894" w:rsidP="009E735D">
      <w:pPr>
        <w:jc w:val="both"/>
        <w:rPr>
          <w:bCs/>
          <w:sz w:val="28"/>
          <w:szCs w:val="28"/>
        </w:rPr>
      </w:pPr>
    </w:p>
    <w:p w:rsidR="007B0894" w:rsidRPr="00D96926" w:rsidRDefault="007B0894" w:rsidP="00D96926">
      <w:pPr>
        <w:spacing w:before="100" w:beforeAutospacing="1" w:after="100" w:afterAutospacing="1"/>
        <w:jc w:val="both"/>
        <w:rPr>
          <w:sz w:val="28"/>
          <w:szCs w:val="28"/>
        </w:rPr>
      </w:pPr>
      <w:r w:rsidRPr="00D96926">
        <w:rPr>
          <w:sz w:val="28"/>
          <w:szCs w:val="28"/>
        </w:rPr>
        <w:t>Глава района                             Р.М. Грибачев</w:t>
      </w:r>
    </w:p>
    <w:sectPr w:rsidR="007B0894" w:rsidRPr="00D96926" w:rsidSect="005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8A2"/>
    <w:multiLevelType w:val="hybridMultilevel"/>
    <w:tmpl w:val="21A4E73E"/>
    <w:lvl w:ilvl="0" w:tplc="3D901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024097"/>
    <w:multiLevelType w:val="hybridMultilevel"/>
    <w:tmpl w:val="8CD2BC0A"/>
    <w:lvl w:ilvl="0" w:tplc="3782E5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5FB6239B"/>
    <w:multiLevelType w:val="hybridMultilevel"/>
    <w:tmpl w:val="19D67124"/>
    <w:lvl w:ilvl="0" w:tplc="90E8B340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7DA16F9B"/>
    <w:multiLevelType w:val="hybridMultilevel"/>
    <w:tmpl w:val="19D67124"/>
    <w:lvl w:ilvl="0" w:tplc="90E8B340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9A2"/>
    <w:rsid w:val="000149BC"/>
    <w:rsid w:val="0007499D"/>
    <w:rsid w:val="000814E1"/>
    <w:rsid w:val="000A6431"/>
    <w:rsid w:val="000C1EBE"/>
    <w:rsid w:val="00133B23"/>
    <w:rsid w:val="00346743"/>
    <w:rsid w:val="0041498B"/>
    <w:rsid w:val="00424F45"/>
    <w:rsid w:val="00496C31"/>
    <w:rsid w:val="00505EFF"/>
    <w:rsid w:val="005767FA"/>
    <w:rsid w:val="0058268A"/>
    <w:rsid w:val="00593BBA"/>
    <w:rsid w:val="005952B0"/>
    <w:rsid w:val="005A1AA4"/>
    <w:rsid w:val="006231F7"/>
    <w:rsid w:val="006469A2"/>
    <w:rsid w:val="006836CB"/>
    <w:rsid w:val="007B0894"/>
    <w:rsid w:val="008F753C"/>
    <w:rsid w:val="00976DC7"/>
    <w:rsid w:val="009E735D"/>
    <w:rsid w:val="00A04EAA"/>
    <w:rsid w:val="00A84505"/>
    <w:rsid w:val="00AE1370"/>
    <w:rsid w:val="00BD1C3A"/>
    <w:rsid w:val="00C923E3"/>
    <w:rsid w:val="00C97206"/>
    <w:rsid w:val="00CA6FBC"/>
    <w:rsid w:val="00CF4EBC"/>
    <w:rsid w:val="00D96926"/>
    <w:rsid w:val="00DA55D4"/>
    <w:rsid w:val="00DC0A88"/>
    <w:rsid w:val="00DE562E"/>
    <w:rsid w:val="00E04A3D"/>
    <w:rsid w:val="00E21D44"/>
    <w:rsid w:val="00E6331D"/>
    <w:rsid w:val="00EE68F5"/>
    <w:rsid w:val="00F27018"/>
    <w:rsid w:val="00F64A31"/>
    <w:rsid w:val="00FA1F2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469A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69A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469A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69A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469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330</Words>
  <Characters>1887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2018-11-13T09:45:00Z</cp:lastPrinted>
  <dcterms:created xsi:type="dcterms:W3CDTF">2014-11-21T06:48:00Z</dcterms:created>
  <dcterms:modified xsi:type="dcterms:W3CDTF">2018-11-26T07:50:00Z</dcterms:modified>
</cp:coreProperties>
</file>