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DEC" w:rsidRPr="00887577" w:rsidRDefault="008F4DEC" w:rsidP="00887577">
      <w:pPr>
        <w:keepNext/>
        <w:spacing w:after="200" w:line="276" w:lineRule="auto"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  <w:r w:rsidRPr="00887577">
        <w:rPr>
          <w:b/>
          <w:bCs/>
          <w:kern w:val="2"/>
          <w:sz w:val="24"/>
          <w:szCs w:val="24"/>
          <w:lang w:eastAsia="ru-RU"/>
        </w:rPr>
        <w:t>БРЯНСКАЯ ОБЛАСТЬ</w:t>
      </w:r>
    </w:p>
    <w:p w:rsidR="008F4DEC" w:rsidRDefault="008F4DEC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  <w:r w:rsidRPr="004E1AB2">
        <w:rPr>
          <w:b/>
          <w:bCs/>
          <w:kern w:val="2"/>
          <w:sz w:val="24"/>
          <w:szCs w:val="24"/>
          <w:lang w:eastAsia="ru-RU"/>
        </w:rPr>
        <w:t xml:space="preserve">ТЕРРИТОРИАЛЬНАЯ ИЗБИРАТЕЛЬНАЯ </w:t>
      </w:r>
      <w:r>
        <w:rPr>
          <w:b/>
          <w:bCs/>
          <w:kern w:val="2"/>
          <w:sz w:val="24"/>
          <w:szCs w:val="24"/>
          <w:lang w:eastAsia="ru-RU"/>
        </w:rPr>
        <w:t>К</w:t>
      </w:r>
      <w:r w:rsidRPr="004E1AB2">
        <w:rPr>
          <w:b/>
          <w:bCs/>
          <w:kern w:val="2"/>
          <w:sz w:val="24"/>
          <w:szCs w:val="24"/>
          <w:lang w:eastAsia="ru-RU"/>
        </w:rPr>
        <w:t>ОМИССИЯ</w:t>
      </w:r>
    </w:p>
    <w:p w:rsidR="008F4DEC" w:rsidRPr="00394ED3" w:rsidRDefault="008F4DEC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  <w:r w:rsidRPr="00394ED3">
        <w:rPr>
          <w:b/>
          <w:kern w:val="2"/>
          <w:sz w:val="24"/>
          <w:szCs w:val="24"/>
          <w:lang w:eastAsia="ru-RU"/>
        </w:rPr>
        <w:t>РОГНЕДИНСКОГО РАЙОНА</w:t>
      </w: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/>
      </w:tblPr>
      <w:tblGrid>
        <w:gridCol w:w="5070"/>
        <w:gridCol w:w="5010"/>
      </w:tblGrid>
      <w:tr w:rsidR="008F4DEC" w:rsidRPr="00CE4588" w:rsidTr="00B475EC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8F4DEC" w:rsidRPr="0011653B" w:rsidRDefault="008F4DEC" w:rsidP="00882256">
            <w:pPr>
              <w:spacing w:line="276" w:lineRule="auto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>
              <w:rPr>
                <w:b/>
                <w:bCs/>
                <w:kern w:val="2"/>
                <w:sz w:val="26"/>
                <w:szCs w:val="26"/>
                <w:lang w:eastAsia="ru-RU"/>
              </w:rPr>
              <w:t xml:space="preserve">                                                               </w:t>
            </w:r>
            <w:r w:rsidRPr="0011653B">
              <w:rPr>
                <w:b/>
                <w:bCs/>
                <w:kern w:val="2"/>
                <w:sz w:val="26"/>
                <w:szCs w:val="26"/>
                <w:lang w:eastAsia="ru-RU"/>
              </w:rPr>
              <w:t>РЕШЕНИЕ</w:t>
            </w:r>
          </w:p>
        </w:tc>
      </w:tr>
      <w:tr w:rsidR="008F4DEC" w:rsidRPr="00CE4588" w:rsidTr="00B475EC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8F4DEC" w:rsidRPr="00DB6D62" w:rsidRDefault="008F4DEC" w:rsidP="00B475EC">
            <w:pPr>
              <w:spacing w:line="276" w:lineRule="auto"/>
              <w:jc w:val="left"/>
              <w:rPr>
                <w:kern w:val="2"/>
                <w:szCs w:val="28"/>
                <w:lang w:eastAsia="ru-RU"/>
              </w:rPr>
            </w:pPr>
            <w:r>
              <w:rPr>
                <w:bCs/>
                <w:kern w:val="2"/>
                <w:szCs w:val="28"/>
                <w:lang w:eastAsia="ru-RU"/>
              </w:rPr>
              <w:t>06 августа 2019</w:t>
            </w:r>
            <w:r w:rsidRPr="00DB6D62">
              <w:rPr>
                <w:bCs/>
                <w:kern w:val="2"/>
                <w:szCs w:val="28"/>
                <w:lang w:eastAsia="ru-RU"/>
              </w:rPr>
              <w:t xml:space="preserve">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8F4DEC" w:rsidRPr="00DB6D62" w:rsidRDefault="008F4DEC" w:rsidP="00B475EC">
            <w:pPr>
              <w:spacing w:line="276" w:lineRule="auto"/>
              <w:jc w:val="left"/>
              <w:rPr>
                <w:b/>
                <w:bCs/>
                <w:kern w:val="2"/>
                <w:szCs w:val="28"/>
                <w:lang w:eastAsia="ru-RU"/>
              </w:rPr>
            </w:pPr>
            <w:r w:rsidRPr="00DB6D62">
              <w:rPr>
                <w:bCs/>
                <w:kern w:val="2"/>
                <w:szCs w:val="28"/>
                <w:lang w:eastAsia="ru-RU"/>
              </w:rPr>
              <w:t xml:space="preserve">                                    №</w:t>
            </w:r>
            <w:r w:rsidRPr="00DB6D62">
              <w:rPr>
                <w:b/>
                <w:bCs/>
                <w:kern w:val="2"/>
                <w:szCs w:val="28"/>
                <w:lang w:eastAsia="ru-RU"/>
              </w:rPr>
              <w:t> </w:t>
            </w:r>
            <w:r>
              <w:rPr>
                <w:b/>
                <w:bCs/>
                <w:kern w:val="2"/>
                <w:szCs w:val="28"/>
                <w:lang w:eastAsia="ru-RU"/>
              </w:rPr>
              <w:t>71</w:t>
            </w:r>
          </w:p>
        </w:tc>
      </w:tr>
    </w:tbl>
    <w:p w:rsidR="008F4DEC" w:rsidRDefault="008F4DEC" w:rsidP="00261981">
      <w:pPr>
        <w:jc w:val="center"/>
        <w:rPr>
          <w:kern w:val="2"/>
          <w:sz w:val="20"/>
          <w:szCs w:val="20"/>
          <w:lang w:eastAsia="ru-RU"/>
        </w:rPr>
      </w:pPr>
      <w:r>
        <w:rPr>
          <w:kern w:val="2"/>
          <w:sz w:val="20"/>
          <w:szCs w:val="20"/>
          <w:lang w:eastAsia="ru-RU"/>
        </w:rPr>
        <w:t xml:space="preserve">                 Рогнедино</w:t>
      </w:r>
    </w:p>
    <w:p w:rsidR="008F4DEC" w:rsidRPr="00040E9A" w:rsidRDefault="008F4DEC" w:rsidP="00261981">
      <w:pPr>
        <w:jc w:val="center"/>
        <w:rPr>
          <w:i/>
          <w:kern w:val="2"/>
          <w:sz w:val="20"/>
          <w:szCs w:val="20"/>
          <w:lang w:eastAsia="ru-RU"/>
        </w:rPr>
      </w:pPr>
    </w:p>
    <w:p w:rsidR="008F4DEC" w:rsidRPr="00757847" w:rsidRDefault="008F4DEC" w:rsidP="007221D4">
      <w:pPr>
        <w:pStyle w:val="NoSpacing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757847">
        <w:rPr>
          <w:rFonts w:ascii="Times New Roman" w:hAnsi="Times New Roman"/>
          <w:b/>
          <w:sz w:val="24"/>
          <w:szCs w:val="24"/>
          <w:lang w:eastAsia="en-US"/>
        </w:rPr>
        <w:t>Об исключении Борисовой Ларисы Алексеевны из единого  списка кандидатов в депутаты</w:t>
      </w:r>
    </w:p>
    <w:p w:rsidR="008F4DEC" w:rsidRPr="00757847" w:rsidRDefault="008F4DEC" w:rsidP="007221D4">
      <w:pPr>
        <w:shd w:val="clear" w:color="auto" w:fill="FFFFFF"/>
        <w:ind w:right="34"/>
        <w:jc w:val="center"/>
        <w:rPr>
          <w:b/>
          <w:sz w:val="24"/>
          <w:szCs w:val="24"/>
        </w:rPr>
      </w:pPr>
      <w:r w:rsidRPr="00757847">
        <w:rPr>
          <w:b/>
          <w:bCs/>
          <w:sz w:val="24"/>
          <w:szCs w:val="24"/>
          <w:lang w:eastAsia="ru-RU"/>
        </w:rPr>
        <w:t xml:space="preserve">Рогнединского районного Совета народных депутатов 6 </w:t>
      </w:r>
      <w:r w:rsidRPr="00757847">
        <w:rPr>
          <w:b/>
          <w:sz w:val="24"/>
          <w:szCs w:val="24"/>
        </w:rPr>
        <w:t>созыва,</w:t>
      </w:r>
    </w:p>
    <w:p w:rsidR="008F4DEC" w:rsidRPr="00757847" w:rsidRDefault="008F4DEC" w:rsidP="007221D4">
      <w:pPr>
        <w:pStyle w:val="NoSpacing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757847">
        <w:rPr>
          <w:rFonts w:ascii="Times New Roman" w:hAnsi="Times New Roman"/>
          <w:b/>
          <w:sz w:val="24"/>
          <w:szCs w:val="24"/>
          <w:lang w:eastAsia="en-US"/>
        </w:rPr>
        <w:t>выдвинутого избирательным объединением</w:t>
      </w:r>
    </w:p>
    <w:p w:rsidR="008F4DEC" w:rsidRPr="00757847" w:rsidRDefault="008F4DEC" w:rsidP="007221D4">
      <w:pPr>
        <w:pStyle w:val="NoSpacing"/>
        <w:jc w:val="center"/>
        <w:rPr>
          <w:rFonts w:ascii="Times New Roman" w:hAnsi="Times New Roman"/>
          <w:i/>
          <w:sz w:val="24"/>
          <w:szCs w:val="24"/>
          <w:lang w:eastAsia="en-US"/>
        </w:rPr>
      </w:pPr>
      <w:r w:rsidRPr="00757847">
        <w:rPr>
          <w:rFonts w:ascii="Times New Roman CYR" w:hAnsi="Times New Roman CYR" w:cs="Times New Roman CYR"/>
          <w:b/>
          <w:bCs/>
          <w:sz w:val="24"/>
          <w:szCs w:val="24"/>
        </w:rPr>
        <w:t>Региональное отделение Политической партии СПРАВЕДЛИВАЯ РОССИЯ в Брянской области</w:t>
      </w:r>
    </w:p>
    <w:p w:rsidR="008F4DEC" w:rsidRPr="00757847" w:rsidRDefault="008F4DEC" w:rsidP="007221D4">
      <w:pPr>
        <w:shd w:val="clear" w:color="auto" w:fill="FFFFFF"/>
        <w:ind w:right="34"/>
        <w:jc w:val="center"/>
        <w:rPr>
          <w:b/>
          <w:bCs/>
          <w:sz w:val="24"/>
          <w:szCs w:val="24"/>
          <w:lang w:eastAsia="ru-RU"/>
        </w:rPr>
      </w:pPr>
      <w:r w:rsidRPr="00757847">
        <w:rPr>
          <w:b/>
          <w:bCs/>
          <w:sz w:val="24"/>
          <w:szCs w:val="24"/>
          <w:lang w:eastAsia="ru-RU"/>
        </w:rPr>
        <w:t>по единому муниципальному избирательному округу</w:t>
      </w:r>
    </w:p>
    <w:p w:rsidR="008F4DEC" w:rsidRPr="00D66233" w:rsidRDefault="008F4DEC" w:rsidP="001502B5">
      <w:pPr>
        <w:shd w:val="clear" w:color="auto" w:fill="FFFFFF"/>
        <w:ind w:right="34"/>
        <w:rPr>
          <w:b/>
          <w:sz w:val="24"/>
          <w:szCs w:val="24"/>
        </w:rPr>
      </w:pPr>
    </w:p>
    <w:p w:rsidR="008F4DEC" w:rsidRPr="00D66233" w:rsidRDefault="008F4DEC" w:rsidP="00D66233">
      <w:pPr>
        <w:pStyle w:val="NoSpacing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D66233">
        <w:rPr>
          <w:rFonts w:ascii="Times New Roman" w:hAnsi="Times New Roman"/>
          <w:sz w:val="24"/>
          <w:szCs w:val="24"/>
        </w:rPr>
        <w:t xml:space="preserve">                     Рассмотрев Решение бюро Совета </w:t>
      </w:r>
      <w:r w:rsidRPr="00D66233">
        <w:rPr>
          <w:rFonts w:ascii="Times New Roman" w:hAnsi="Times New Roman"/>
          <w:bCs/>
          <w:sz w:val="24"/>
          <w:szCs w:val="24"/>
        </w:rPr>
        <w:t>Региональное отделение Политической партии СПРАВЕДЛИВАЯ РОССИЯ в Брянской области № 08-19/3 от 05.08.2019г.</w:t>
      </w:r>
      <w:r w:rsidRPr="00D66233">
        <w:rPr>
          <w:rFonts w:ascii="Times New Roman" w:hAnsi="Times New Roman"/>
          <w:sz w:val="24"/>
          <w:szCs w:val="24"/>
        </w:rPr>
        <w:t xml:space="preserve">, </w:t>
      </w:r>
      <w:r w:rsidRPr="00D66233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</w:t>
      </w:r>
    </w:p>
    <w:p w:rsidR="008F4DEC" w:rsidRPr="001502B5" w:rsidRDefault="008F4DEC" w:rsidP="00B428FD">
      <w:pPr>
        <w:shd w:val="clear" w:color="auto" w:fill="FFFFFF"/>
        <w:ind w:right="34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об исключении из зарегистрированного списка кандидатов в депутаты Рогнединского районного Совета народных депутатов 6 созыва, </w:t>
      </w:r>
      <w:r>
        <w:rPr>
          <w:sz w:val="24"/>
          <w:szCs w:val="24"/>
          <w:lang w:eastAsia="ru-RU"/>
        </w:rPr>
        <w:t xml:space="preserve">руководствуясь пунктом 1 статьи 29 </w:t>
      </w:r>
      <w:r w:rsidRPr="001A1A87">
        <w:rPr>
          <w:sz w:val="24"/>
          <w:szCs w:val="24"/>
          <w:lang w:eastAsia="ru-RU"/>
        </w:rPr>
        <w:t>Закон</w:t>
      </w:r>
      <w:r>
        <w:rPr>
          <w:sz w:val="24"/>
          <w:szCs w:val="24"/>
          <w:lang w:eastAsia="ru-RU"/>
        </w:rPr>
        <w:t xml:space="preserve">а Брянской области от 26 июня </w:t>
      </w:r>
      <w:r w:rsidRPr="001A1A87">
        <w:rPr>
          <w:sz w:val="24"/>
          <w:szCs w:val="24"/>
          <w:lang w:eastAsia="ru-RU"/>
        </w:rPr>
        <w:t>2008</w:t>
      </w:r>
      <w:r>
        <w:rPr>
          <w:sz w:val="24"/>
          <w:szCs w:val="24"/>
          <w:lang w:eastAsia="ru-RU"/>
        </w:rPr>
        <w:t xml:space="preserve"> года</w:t>
      </w:r>
      <w:r w:rsidRPr="001A1A87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  №</w:t>
      </w:r>
      <w:r w:rsidRPr="001A1A87">
        <w:rPr>
          <w:sz w:val="24"/>
          <w:szCs w:val="24"/>
          <w:lang w:eastAsia="ru-RU"/>
        </w:rPr>
        <w:t xml:space="preserve"> 54-З </w:t>
      </w:r>
      <w:r>
        <w:rPr>
          <w:sz w:val="24"/>
          <w:szCs w:val="24"/>
          <w:lang w:eastAsia="ru-RU"/>
        </w:rPr>
        <w:t>«</w:t>
      </w:r>
      <w:r w:rsidRPr="001A1A87">
        <w:rPr>
          <w:sz w:val="24"/>
          <w:szCs w:val="24"/>
          <w:lang w:eastAsia="ru-RU"/>
        </w:rPr>
        <w:t>О выборах депутатов представительных органов муниципальных образований в Брянской области</w:t>
      </w:r>
      <w:r>
        <w:rPr>
          <w:sz w:val="24"/>
          <w:szCs w:val="24"/>
          <w:lang w:eastAsia="ru-RU"/>
        </w:rPr>
        <w:t xml:space="preserve">», </w:t>
      </w:r>
      <w:r w:rsidRPr="00102D0D">
        <w:rPr>
          <w:sz w:val="24"/>
          <w:szCs w:val="24"/>
        </w:rPr>
        <w:t xml:space="preserve">территориальная избирательная комиссия </w:t>
      </w:r>
      <w:r>
        <w:rPr>
          <w:sz w:val="24"/>
          <w:szCs w:val="24"/>
        </w:rPr>
        <w:t xml:space="preserve">Рогнединского района </w:t>
      </w:r>
      <w:r w:rsidRPr="00102D0D">
        <w:rPr>
          <w:sz w:val="24"/>
          <w:szCs w:val="24"/>
        </w:rPr>
        <w:t>с полн</w:t>
      </w:r>
      <w:r>
        <w:rPr>
          <w:sz w:val="24"/>
          <w:szCs w:val="24"/>
        </w:rPr>
        <w:t>омочиями избирательной комиссии</w:t>
      </w:r>
      <w:r w:rsidRPr="00102D0D">
        <w:rPr>
          <w:sz w:val="24"/>
          <w:szCs w:val="24"/>
        </w:rPr>
        <w:t xml:space="preserve"> муниципального образования </w:t>
      </w:r>
      <w:r>
        <w:rPr>
          <w:sz w:val="24"/>
          <w:szCs w:val="24"/>
        </w:rPr>
        <w:t>Рогнединский район</w:t>
      </w:r>
      <w:r w:rsidRPr="001502B5">
        <w:rPr>
          <w:sz w:val="24"/>
          <w:szCs w:val="24"/>
          <w:lang w:eastAsia="ru-RU"/>
        </w:rPr>
        <w:t xml:space="preserve">, возложенными </w:t>
      </w:r>
      <w:r>
        <w:rPr>
          <w:sz w:val="24"/>
          <w:szCs w:val="24"/>
          <w:lang w:eastAsia="ru-RU"/>
        </w:rPr>
        <w:t>п</w:t>
      </w:r>
      <w:r w:rsidRPr="001502B5">
        <w:rPr>
          <w:sz w:val="24"/>
          <w:szCs w:val="24"/>
          <w:lang w:eastAsia="ru-RU"/>
        </w:rPr>
        <w:t xml:space="preserve">остановлением Избирательной комиссии Брянской области от </w:t>
      </w:r>
      <w:r>
        <w:rPr>
          <w:sz w:val="24"/>
          <w:szCs w:val="24"/>
          <w:lang w:eastAsia="ru-RU"/>
        </w:rPr>
        <w:t>17 апреля 2009</w:t>
      </w:r>
      <w:r w:rsidRPr="001502B5">
        <w:rPr>
          <w:sz w:val="24"/>
          <w:szCs w:val="24"/>
          <w:lang w:eastAsia="ru-RU"/>
        </w:rPr>
        <w:t xml:space="preserve"> года  № </w:t>
      </w:r>
      <w:r>
        <w:rPr>
          <w:sz w:val="24"/>
          <w:szCs w:val="24"/>
          <w:lang w:eastAsia="ru-RU"/>
        </w:rPr>
        <w:t>889/62</w:t>
      </w:r>
      <w:r w:rsidRPr="001502B5">
        <w:rPr>
          <w:sz w:val="24"/>
          <w:szCs w:val="24"/>
          <w:lang w:eastAsia="ru-RU"/>
        </w:rPr>
        <w:t>,</w:t>
      </w:r>
    </w:p>
    <w:p w:rsidR="008F4DEC" w:rsidRPr="001346A5" w:rsidRDefault="008F4DEC" w:rsidP="006F5305">
      <w:pPr>
        <w:ind w:left="283"/>
        <w:jc w:val="center"/>
        <w:rPr>
          <w:b/>
          <w:bCs/>
          <w:spacing w:val="-4"/>
          <w:sz w:val="24"/>
          <w:szCs w:val="24"/>
          <w:lang w:eastAsia="ru-RU"/>
        </w:rPr>
      </w:pPr>
      <w:r w:rsidRPr="001346A5">
        <w:rPr>
          <w:b/>
          <w:bCs/>
          <w:spacing w:val="-4"/>
          <w:sz w:val="24"/>
          <w:szCs w:val="24"/>
          <w:lang w:eastAsia="ru-RU"/>
        </w:rPr>
        <w:t>РЕШИЛА:</w:t>
      </w:r>
    </w:p>
    <w:p w:rsidR="008F4DEC" w:rsidRPr="00275813" w:rsidRDefault="008F4DEC" w:rsidP="00875F4A">
      <w:pPr>
        <w:pStyle w:val="BodyText3"/>
        <w:numPr>
          <w:ilvl w:val="0"/>
          <w:numId w:val="11"/>
        </w:numPr>
        <w:overflowPunct w:val="0"/>
        <w:autoSpaceDE w:val="0"/>
        <w:autoSpaceDN w:val="0"/>
        <w:adjustRightInd w:val="0"/>
        <w:spacing w:after="0"/>
        <w:ind w:left="0" w:firstLine="709"/>
        <w:rPr>
          <w:sz w:val="24"/>
          <w:szCs w:val="24"/>
        </w:rPr>
      </w:pPr>
      <w:r w:rsidRPr="00275813">
        <w:rPr>
          <w:sz w:val="24"/>
          <w:szCs w:val="24"/>
        </w:rPr>
        <w:t xml:space="preserve">Исключить Борисову Ларису Алексеевну, 25.03.1962 года рождения, ГБУЗ «Брянский областной наркологический диспансер», санитар (для работы в буфете) наркологического отделения для лечения больных алкоголизмом, номер по порядку № 7 </w:t>
      </w:r>
    </w:p>
    <w:p w:rsidR="008F4DEC" w:rsidRPr="00275813" w:rsidRDefault="008F4DEC" w:rsidP="00275813">
      <w:pPr>
        <w:shd w:val="clear" w:color="auto" w:fill="FFFFFF"/>
        <w:ind w:right="34"/>
        <w:rPr>
          <w:sz w:val="24"/>
          <w:szCs w:val="24"/>
        </w:rPr>
      </w:pPr>
      <w:r w:rsidRPr="00275813">
        <w:rPr>
          <w:sz w:val="24"/>
          <w:szCs w:val="24"/>
        </w:rPr>
        <w:t>из зарегистрированного единого списка кандидатов в депутаты Рогнединского районного Совета народных депутатов 6 созыва</w:t>
      </w:r>
      <w:r w:rsidRPr="00275813">
        <w:rPr>
          <w:bCs/>
          <w:sz w:val="24"/>
          <w:szCs w:val="24"/>
          <w:lang w:eastAsia="ru-RU"/>
        </w:rPr>
        <w:t xml:space="preserve">, </w:t>
      </w:r>
      <w:r w:rsidRPr="00275813">
        <w:rPr>
          <w:sz w:val="24"/>
          <w:szCs w:val="24"/>
        </w:rPr>
        <w:t xml:space="preserve">выдвинутого избирательным объединением Региональное отделение Политической партии СПРАВЕДЛИВАЯ РОССИЯ в Брянской области  по единому муниципальному избирательному округу. </w:t>
      </w:r>
    </w:p>
    <w:p w:rsidR="008F4DEC" w:rsidRPr="00BD157A" w:rsidRDefault="008F4DEC" w:rsidP="00BD157A">
      <w:pPr>
        <w:pStyle w:val="ListParagraph"/>
        <w:autoSpaceDE w:val="0"/>
        <w:autoSpaceDN w:val="0"/>
        <w:adjustRightInd w:val="0"/>
        <w:ind w:left="0" w:firstLine="708"/>
        <w:rPr>
          <w:sz w:val="24"/>
          <w:szCs w:val="24"/>
          <w:lang w:eastAsia="ru-RU"/>
        </w:rPr>
      </w:pPr>
      <w:r w:rsidRPr="00BD157A">
        <w:rPr>
          <w:sz w:val="24"/>
          <w:szCs w:val="24"/>
          <w:lang w:eastAsia="ru-RU"/>
        </w:rPr>
        <w:t xml:space="preserve">2. Аннулировать удостоверение зарегистрированного кандидата в депутаты     </w:t>
      </w:r>
      <w:r w:rsidRPr="00BD157A">
        <w:rPr>
          <w:sz w:val="24"/>
          <w:szCs w:val="24"/>
        </w:rPr>
        <w:t xml:space="preserve">Рогнединского районного Совета народных депутатов 6 созыва в составе списка </w:t>
      </w:r>
      <w:r w:rsidRPr="00BD157A">
        <w:rPr>
          <w:bCs/>
          <w:sz w:val="24"/>
          <w:szCs w:val="24"/>
        </w:rPr>
        <w:t xml:space="preserve">кандидатов, выдвинутого избирательным объединением </w:t>
      </w:r>
      <w:r w:rsidRPr="00BD157A">
        <w:rPr>
          <w:sz w:val="24"/>
          <w:szCs w:val="24"/>
        </w:rPr>
        <w:t>Региональное отделение Политической партии СПРАВЕДЛИВАЯ РОССИЯ в Брянской области</w:t>
      </w:r>
      <w:r w:rsidRPr="00BD157A">
        <w:rPr>
          <w:bCs/>
          <w:sz w:val="24"/>
          <w:szCs w:val="24"/>
        </w:rPr>
        <w:t xml:space="preserve"> Борисовой Ларисы Алексеевны</w:t>
      </w:r>
      <w:r w:rsidRPr="00BD157A">
        <w:rPr>
          <w:sz w:val="24"/>
          <w:szCs w:val="24"/>
          <w:lang w:eastAsia="ru-RU"/>
        </w:rPr>
        <w:t>.</w:t>
      </w:r>
    </w:p>
    <w:p w:rsidR="008F4DEC" w:rsidRPr="00266F61" w:rsidRDefault="008F4DEC" w:rsidP="00266F61">
      <w:pPr>
        <w:pStyle w:val="BodyText3"/>
        <w:numPr>
          <w:ilvl w:val="0"/>
          <w:numId w:val="12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/>
        <w:ind w:left="0" w:firstLine="720"/>
        <w:rPr>
          <w:i/>
          <w:sz w:val="24"/>
          <w:szCs w:val="24"/>
        </w:rPr>
      </w:pPr>
      <w:r w:rsidRPr="00266F61">
        <w:rPr>
          <w:bCs/>
          <w:spacing w:val="-4"/>
          <w:sz w:val="24"/>
          <w:szCs w:val="24"/>
          <w:lang w:eastAsia="ru-RU"/>
        </w:rPr>
        <w:t xml:space="preserve">Выдать в течение одних суток настоящее решение уполномоченному представителю избирательного объединения </w:t>
      </w:r>
      <w:r w:rsidRPr="00266F61">
        <w:rPr>
          <w:sz w:val="24"/>
          <w:szCs w:val="24"/>
        </w:rPr>
        <w:t>Региональное отделение Политической партии СПРАВЕДЛИВАЯ РОССИЯ в Брянской области</w:t>
      </w:r>
      <w:r w:rsidRPr="00266F61">
        <w:rPr>
          <w:bCs/>
          <w:spacing w:val="-4"/>
          <w:sz w:val="24"/>
          <w:szCs w:val="24"/>
          <w:lang w:eastAsia="ru-RU"/>
        </w:rPr>
        <w:t>.</w:t>
      </w:r>
    </w:p>
    <w:p w:rsidR="008F4DEC" w:rsidRPr="00394ED3" w:rsidRDefault="008F4DEC" w:rsidP="00394ED3">
      <w:pPr>
        <w:pStyle w:val="BodyText"/>
        <w:spacing w:line="360" w:lineRule="auto"/>
        <w:ind w:firstLine="708"/>
        <w:rPr>
          <w:sz w:val="24"/>
          <w:szCs w:val="24"/>
        </w:rPr>
      </w:pPr>
      <w:r w:rsidRPr="00394ED3">
        <w:rPr>
          <w:sz w:val="24"/>
          <w:szCs w:val="24"/>
          <w:lang w:eastAsia="ru-RU"/>
        </w:rPr>
        <w:t xml:space="preserve">4. Опубликовать настоящее решение </w:t>
      </w:r>
      <w:r w:rsidRPr="00394ED3">
        <w:rPr>
          <w:sz w:val="24"/>
          <w:szCs w:val="24"/>
        </w:rPr>
        <w:t>в информационно-телекоммуникационной сети «Интернет».</w:t>
      </w:r>
    </w:p>
    <w:tbl>
      <w:tblPr>
        <w:tblW w:w="10106" w:type="dxa"/>
        <w:tblLook w:val="00A0"/>
      </w:tblPr>
      <w:tblGrid>
        <w:gridCol w:w="4503"/>
        <w:gridCol w:w="2409"/>
        <w:gridCol w:w="3194"/>
      </w:tblGrid>
      <w:tr w:rsidR="008F4DEC" w:rsidRPr="009B4BEC" w:rsidTr="00593F7D">
        <w:tc>
          <w:tcPr>
            <w:tcW w:w="4503" w:type="dxa"/>
          </w:tcPr>
          <w:p w:rsidR="008F4DEC" w:rsidRPr="00394ED3" w:rsidRDefault="008F4DEC" w:rsidP="00593F7D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</w:t>
            </w:r>
          </w:p>
          <w:p w:rsidR="008F4DEC" w:rsidRPr="00394ED3" w:rsidRDefault="008F4DEC" w:rsidP="00593F7D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394ED3">
              <w:rPr>
                <w:iCs/>
                <w:sz w:val="24"/>
                <w:szCs w:val="24"/>
              </w:rPr>
              <w:t>Председатель</w:t>
            </w:r>
          </w:p>
          <w:p w:rsidR="008F4DEC" w:rsidRPr="00394ED3" w:rsidRDefault="008F4DEC" w:rsidP="00593F7D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394ED3">
              <w:rPr>
                <w:iCs/>
                <w:sz w:val="24"/>
                <w:szCs w:val="24"/>
              </w:rPr>
              <w:t>территориальной избирательной комиссии Рогнединского района</w:t>
            </w:r>
          </w:p>
        </w:tc>
        <w:tc>
          <w:tcPr>
            <w:tcW w:w="2409" w:type="dxa"/>
            <w:vAlign w:val="bottom"/>
          </w:tcPr>
          <w:p w:rsidR="008F4DEC" w:rsidRPr="00394ED3" w:rsidRDefault="008F4DEC" w:rsidP="00593F7D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394ED3">
              <w:rPr>
                <w:iCs/>
                <w:sz w:val="24"/>
                <w:szCs w:val="24"/>
              </w:rPr>
              <w:t xml:space="preserve">_____________             </w:t>
            </w:r>
          </w:p>
          <w:p w:rsidR="008F4DEC" w:rsidRPr="00394ED3" w:rsidRDefault="008F4DEC" w:rsidP="00593F7D">
            <w:pPr>
              <w:tabs>
                <w:tab w:val="left" w:pos="993"/>
              </w:tabs>
              <w:jc w:val="center"/>
              <w:rPr>
                <w:i/>
                <w:iCs/>
                <w:sz w:val="24"/>
                <w:szCs w:val="24"/>
              </w:rPr>
            </w:pPr>
            <w:r w:rsidRPr="00394ED3">
              <w:rPr>
                <w:i/>
                <w:iCs/>
                <w:sz w:val="24"/>
                <w:szCs w:val="24"/>
              </w:rPr>
              <w:t>(подпись)</w:t>
            </w:r>
          </w:p>
        </w:tc>
        <w:tc>
          <w:tcPr>
            <w:tcW w:w="3194" w:type="dxa"/>
            <w:vAlign w:val="bottom"/>
          </w:tcPr>
          <w:p w:rsidR="008F4DEC" w:rsidRPr="00394ED3" w:rsidRDefault="008F4DEC" w:rsidP="00593F7D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394ED3">
              <w:rPr>
                <w:iCs/>
                <w:sz w:val="24"/>
                <w:szCs w:val="24"/>
              </w:rPr>
              <w:t xml:space="preserve">Н.С. Пинаева </w:t>
            </w:r>
          </w:p>
          <w:p w:rsidR="008F4DEC" w:rsidRPr="00394ED3" w:rsidRDefault="008F4DEC" w:rsidP="00593F7D">
            <w:pPr>
              <w:tabs>
                <w:tab w:val="left" w:pos="993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8F4DEC" w:rsidRPr="009B4BEC" w:rsidTr="00593F7D">
        <w:tc>
          <w:tcPr>
            <w:tcW w:w="4503" w:type="dxa"/>
          </w:tcPr>
          <w:p w:rsidR="008F4DEC" w:rsidRPr="00394ED3" w:rsidRDefault="008F4DEC" w:rsidP="00593F7D">
            <w:pPr>
              <w:rPr>
                <w:i/>
                <w:sz w:val="24"/>
                <w:szCs w:val="24"/>
              </w:rPr>
            </w:pPr>
            <w:r w:rsidRPr="00394ED3">
              <w:rPr>
                <w:i/>
                <w:sz w:val="24"/>
                <w:szCs w:val="24"/>
              </w:rPr>
              <w:t xml:space="preserve">                          </w:t>
            </w:r>
          </w:p>
          <w:p w:rsidR="008F4DEC" w:rsidRPr="00394ED3" w:rsidRDefault="008F4DEC" w:rsidP="00593F7D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409" w:type="dxa"/>
            <w:vAlign w:val="bottom"/>
          </w:tcPr>
          <w:p w:rsidR="008F4DEC" w:rsidRPr="00394ED3" w:rsidRDefault="008F4DEC" w:rsidP="00593F7D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3194" w:type="dxa"/>
            <w:vAlign w:val="bottom"/>
          </w:tcPr>
          <w:p w:rsidR="008F4DEC" w:rsidRPr="00394ED3" w:rsidRDefault="008F4DEC" w:rsidP="00593F7D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</w:p>
        </w:tc>
      </w:tr>
      <w:tr w:rsidR="008F4DEC" w:rsidRPr="009B4BEC" w:rsidTr="00593F7D">
        <w:tc>
          <w:tcPr>
            <w:tcW w:w="4503" w:type="dxa"/>
          </w:tcPr>
          <w:p w:rsidR="008F4DEC" w:rsidRPr="00394ED3" w:rsidRDefault="008F4DEC" w:rsidP="00593F7D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394ED3">
              <w:rPr>
                <w:iCs/>
                <w:sz w:val="24"/>
                <w:szCs w:val="24"/>
              </w:rPr>
              <w:t>Секретарь</w:t>
            </w:r>
          </w:p>
          <w:p w:rsidR="008F4DEC" w:rsidRPr="00394ED3" w:rsidRDefault="008F4DEC" w:rsidP="00593F7D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394ED3">
              <w:rPr>
                <w:iCs/>
                <w:sz w:val="24"/>
                <w:szCs w:val="24"/>
              </w:rPr>
              <w:t>территориальной избирательной</w:t>
            </w:r>
          </w:p>
          <w:p w:rsidR="008F4DEC" w:rsidRPr="00394ED3" w:rsidRDefault="008F4DEC" w:rsidP="00593F7D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394ED3">
              <w:rPr>
                <w:iCs/>
                <w:sz w:val="24"/>
                <w:szCs w:val="24"/>
              </w:rPr>
              <w:t xml:space="preserve">комиссии Рогнединского района </w:t>
            </w:r>
            <w:r w:rsidRPr="00394ED3">
              <w:rPr>
                <w:i/>
                <w:sz w:val="24"/>
                <w:szCs w:val="24"/>
              </w:rPr>
              <w:t xml:space="preserve">           </w:t>
            </w:r>
          </w:p>
        </w:tc>
        <w:tc>
          <w:tcPr>
            <w:tcW w:w="2409" w:type="dxa"/>
            <w:vAlign w:val="bottom"/>
          </w:tcPr>
          <w:p w:rsidR="008F4DEC" w:rsidRPr="00394ED3" w:rsidRDefault="008F4DEC" w:rsidP="00593F7D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394ED3">
              <w:rPr>
                <w:iCs/>
                <w:sz w:val="24"/>
                <w:szCs w:val="24"/>
              </w:rPr>
              <w:t xml:space="preserve">_____________ </w:t>
            </w:r>
          </w:p>
          <w:p w:rsidR="008F4DEC" w:rsidRPr="00394ED3" w:rsidRDefault="008F4DEC" w:rsidP="00593F7D">
            <w:pPr>
              <w:tabs>
                <w:tab w:val="left" w:pos="993"/>
              </w:tabs>
              <w:jc w:val="center"/>
              <w:rPr>
                <w:i/>
                <w:iCs/>
                <w:sz w:val="24"/>
                <w:szCs w:val="24"/>
              </w:rPr>
            </w:pPr>
            <w:r w:rsidRPr="00394ED3">
              <w:rPr>
                <w:i/>
                <w:iCs/>
                <w:sz w:val="24"/>
                <w:szCs w:val="24"/>
              </w:rPr>
              <w:t>(подпись)</w:t>
            </w:r>
            <w:r>
              <w:rPr>
                <w:i/>
                <w:iCs/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3194" w:type="dxa"/>
            <w:vAlign w:val="bottom"/>
          </w:tcPr>
          <w:p w:rsidR="008F4DEC" w:rsidRPr="00394ED3" w:rsidRDefault="008F4DEC" w:rsidP="00593F7D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394ED3">
              <w:rPr>
                <w:iCs/>
                <w:sz w:val="24"/>
                <w:szCs w:val="24"/>
              </w:rPr>
              <w:t>Е.И. Горохова</w:t>
            </w:r>
          </w:p>
          <w:p w:rsidR="008F4DEC" w:rsidRPr="00394ED3" w:rsidRDefault="008F4DEC" w:rsidP="00593F7D">
            <w:pPr>
              <w:tabs>
                <w:tab w:val="left" w:pos="993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8F4DEC" w:rsidRPr="00984650" w:rsidTr="0011653B">
        <w:tc>
          <w:tcPr>
            <w:tcW w:w="4503" w:type="dxa"/>
          </w:tcPr>
          <w:p w:rsidR="008F4DEC" w:rsidRPr="0011653B" w:rsidRDefault="008F4DEC" w:rsidP="000D5D7A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409" w:type="dxa"/>
            <w:vAlign w:val="bottom"/>
          </w:tcPr>
          <w:p w:rsidR="008F4DEC" w:rsidRPr="00E020C0" w:rsidRDefault="008F4DEC" w:rsidP="00B475EC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94" w:type="dxa"/>
            <w:vAlign w:val="bottom"/>
          </w:tcPr>
          <w:p w:rsidR="008F4DEC" w:rsidRPr="00E020C0" w:rsidRDefault="008F4DEC" w:rsidP="00B475EC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F4DEC" w:rsidRPr="00984650" w:rsidTr="001346A5">
        <w:trPr>
          <w:trHeight w:val="296"/>
        </w:trPr>
        <w:tc>
          <w:tcPr>
            <w:tcW w:w="4503" w:type="dxa"/>
          </w:tcPr>
          <w:p w:rsidR="008F4DEC" w:rsidRPr="0011653B" w:rsidRDefault="008F4DEC" w:rsidP="0011653B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409" w:type="dxa"/>
            <w:vAlign w:val="bottom"/>
          </w:tcPr>
          <w:p w:rsidR="008F4DEC" w:rsidRPr="00984650" w:rsidRDefault="008F4DEC" w:rsidP="00B475EC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  <w:tc>
          <w:tcPr>
            <w:tcW w:w="3194" w:type="dxa"/>
            <w:vAlign w:val="bottom"/>
          </w:tcPr>
          <w:p w:rsidR="008F4DEC" w:rsidRPr="00984650" w:rsidRDefault="008F4DEC" w:rsidP="00B475EC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</w:tr>
      <w:tr w:rsidR="008F4DEC" w:rsidRPr="00984650" w:rsidTr="0011653B">
        <w:tc>
          <w:tcPr>
            <w:tcW w:w="4503" w:type="dxa"/>
          </w:tcPr>
          <w:p w:rsidR="008F4DEC" w:rsidRPr="0011653B" w:rsidRDefault="008F4DEC" w:rsidP="0011653B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409" w:type="dxa"/>
            <w:vAlign w:val="bottom"/>
          </w:tcPr>
          <w:p w:rsidR="008F4DEC" w:rsidRPr="00E020C0" w:rsidRDefault="008F4DEC" w:rsidP="00B475EC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94" w:type="dxa"/>
            <w:vAlign w:val="bottom"/>
          </w:tcPr>
          <w:p w:rsidR="008F4DEC" w:rsidRPr="0002419A" w:rsidRDefault="008F4DEC" w:rsidP="00B475EC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8F4DEC" w:rsidRDefault="008F4DEC"/>
    <w:p w:rsidR="008F4DEC" w:rsidRDefault="008F4DEC"/>
    <w:p w:rsidR="008F4DEC" w:rsidRDefault="008F4DEC"/>
    <w:p w:rsidR="008F4DEC" w:rsidRDefault="008F4DEC"/>
    <w:p w:rsidR="008F4DEC" w:rsidRDefault="008F4DEC"/>
    <w:p w:rsidR="008F4DEC" w:rsidRDefault="008F4DEC"/>
    <w:p w:rsidR="008F4DEC" w:rsidRDefault="008F4DEC"/>
    <w:p w:rsidR="008F4DEC" w:rsidRDefault="008F4DEC"/>
    <w:p w:rsidR="008F4DEC" w:rsidRDefault="008F4DEC"/>
    <w:p w:rsidR="008F4DEC" w:rsidRDefault="008F4DEC"/>
    <w:p w:rsidR="008F4DEC" w:rsidRDefault="008F4DEC"/>
    <w:sectPr w:rsidR="008F4DEC" w:rsidSect="003B3E3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DEC" w:rsidRDefault="008F4DEC" w:rsidP="00B92032">
      <w:r>
        <w:separator/>
      </w:r>
    </w:p>
  </w:endnote>
  <w:endnote w:type="continuationSeparator" w:id="0">
    <w:p w:rsidR="008F4DEC" w:rsidRDefault="008F4DEC" w:rsidP="00B920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DEC" w:rsidRDefault="008F4DEC" w:rsidP="00B92032">
      <w:r>
        <w:separator/>
      </w:r>
    </w:p>
  </w:footnote>
  <w:footnote w:type="continuationSeparator" w:id="0">
    <w:p w:rsidR="008F4DEC" w:rsidRDefault="008F4DEC" w:rsidP="00B920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A314F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83A1901"/>
    <w:multiLevelType w:val="hybridMultilevel"/>
    <w:tmpl w:val="00E23574"/>
    <w:lvl w:ilvl="0" w:tplc="DFB0136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2C13016B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C9F07A6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34FD198A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5">
    <w:nsid w:val="3AA62358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B97406F"/>
    <w:multiLevelType w:val="hybridMultilevel"/>
    <w:tmpl w:val="0854D434"/>
    <w:lvl w:ilvl="0" w:tplc="B1709FD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4A51484F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8">
    <w:nsid w:val="4F205114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9">
    <w:nsid w:val="664368B7"/>
    <w:multiLevelType w:val="hybridMultilevel"/>
    <w:tmpl w:val="265E405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16B6893"/>
    <w:multiLevelType w:val="hybridMultilevel"/>
    <w:tmpl w:val="6C72E9B0"/>
    <w:lvl w:ilvl="0" w:tplc="95D4853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7A75302D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1"/>
  </w:num>
  <w:num w:numId="2">
    <w:abstractNumId w:val="11"/>
  </w:num>
  <w:num w:numId="3">
    <w:abstractNumId w:val="8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5"/>
  </w:num>
  <w:num w:numId="9">
    <w:abstractNumId w:val="0"/>
  </w:num>
  <w:num w:numId="10">
    <w:abstractNumId w:val="10"/>
  </w:num>
  <w:num w:numId="11">
    <w:abstractNumId w:val="6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1981"/>
    <w:rsid w:val="00006740"/>
    <w:rsid w:val="0002419A"/>
    <w:rsid w:val="00040E9A"/>
    <w:rsid w:val="000C43B9"/>
    <w:rsid w:val="000C60FF"/>
    <w:rsid w:val="000D5D7A"/>
    <w:rsid w:val="000E46C6"/>
    <w:rsid w:val="00102D0D"/>
    <w:rsid w:val="0011653B"/>
    <w:rsid w:val="001346A5"/>
    <w:rsid w:val="001502B5"/>
    <w:rsid w:val="001665FC"/>
    <w:rsid w:val="00172E9D"/>
    <w:rsid w:val="00181233"/>
    <w:rsid w:val="00184069"/>
    <w:rsid w:val="001A16D5"/>
    <w:rsid w:val="001A1A87"/>
    <w:rsid w:val="001B1460"/>
    <w:rsid w:val="00206194"/>
    <w:rsid w:val="00261981"/>
    <w:rsid w:val="00266F61"/>
    <w:rsid w:val="00275813"/>
    <w:rsid w:val="00283267"/>
    <w:rsid w:val="00290064"/>
    <w:rsid w:val="00290F3F"/>
    <w:rsid w:val="002D691B"/>
    <w:rsid w:val="002F2D4E"/>
    <w:rsid w:val="00310FA6"/>
    <w:rsid w:val="00340085"/>
    <w:rsid w:val="003556E5"/>
    <w:rsid w:val="00394ED3"/>
    <w:rsid w:val="003A2BD1"/>
    <w:rsid w:val="003B3E3B"/>
    <w:rsid w:val="003C5A9C"/>
    <w:rsid w:val="003D22E3"/>
    <w:rsid w:val="003F1881"/>
    <w:rsid w:val="00403E1E"/>
    <w:rsid w:val="004104DA"/>
    <w:rsid w:val="00410A1A"/>
    <w:rsid w:val="004704D1"/>
    <w:rsid w:val="004E1AB2"/>
    <w:rsid w:val="00503D11"/>
    <w:rsid w:val="0054444F"/>
    <w:rsid w:val="005460B7"/>
    <w:rsid w:val="00561A8E"/>
    <w:rsid w:val="005624B7"/>
    <w:rsid w:val="005677D7"/>
    <w:rsid w:val="00593F7D"/>
    <w:rsid w:val="005A2D2A"/>
    <w:rsid w:val="00610375"/>
    <w:rsid w:val="00641374"/>
    <w:rsid w:val="006B739B"/>
    <w:rsid w:val="006F5305"/>
    <w:rsid w:val="007003C9"/>
    <w:rsid w:val="007162F1"/>
    <w:rsid w:val="007221D4"/>
    <w:rsid w:val="007251C1"/>
    <w:rsid w:val="0075444E"/>
    <w:rsid w:val="00757847"/>
    <w:rsid w:val="007E3882"/>
    <w:rsid w:val="00810016"/>
    <w:rsid w:val="00817072"/>
    <w:rsid w:val="008624A7"/>
    <w:rsid w:val="00875F4A"/>
    <w:rsid w:val="00882256"/>
    <w:rsid w:val="00887577"/>
    <w:rsid w:val="008878E0"/>
    <w:rsid w:val="0089545C"/>
    <w:rsid w:val="008E7493"/>
    <w:rsid w:val="008F4DEC"/>
    <w:rsid w:val="008F5F7C"/>
    <w:rsid w:val="009037E5"/>
    <w:rsid w:val="0094655F"/>
    <w:rsid w:val="00980862"/>
    <w:rsid w:val="00980ED7"/>
    <w:rsid w:val="00984650"/>
    <w:rsid w:val="00991EB3"/>
    <w:rsid w:val="009B4BEC"/>
    <w:rsid w:val="009C7CB4"/>
    <w:rsid w:val="009D6706"/>
    <w:rsid w:val="00A04514"/>
    <w:rsid w:val="00B23146"/>
    <w:rsid w:val="00B32243"/>
    <w:rsid w:val="00B428FD"/>
    <w:rsid w:val="00B475EC"/>
    <w:rsid w:val="00B546E0"/>
    <w:rsid w:val="00B72365"/>
    <w:rsid w:val="00B92032"/>
    <w:rsid w:val="00BB13A7"/>
    <w:rsid w:val="00BB1FF9"/>
    <w:rsid w:val="00BD157A"/>
    <w:rsid w:val="00BD5038"/>
    <w:rsid w:val="00CA46AE"/>
    <w:rsid w:val="00CB6F31"/>
    <w:rsid w:val="00CD281E"/>
    <w:rsid w:val="00CE4588"/>
    <w:rsid w:val="00D15327"/>
    <w:rsid w:val="00D34F01"/>
    <w:rsid w:val="00D66233"/>
    <w:rsid w:val="00D802C6"/>
    <w:rsid w:val="00D90F45"/>
    <w:rsid w:val="00DB335B"/>
    <w:rsid w:val="00DB6D62"/>
    <w:rsid w:val="00DD0EA3"/>
    <w:rsid w:val="00E020C0"/>
    <w:rsid w:val="00E30A76"/>
    <w:rsid w:val="00E475C6"/>
    <w:rsid w:val="00E66850"/>
    <w:rsid w:val="00E83B86"/>
    <w:rsid w:val="00E94740"/>
    <w:rsid w:val="00EA6E98"/>
    <w:rsid w:val="00ED3787"/>
    <w:rsid w:val="00EF0832"/>
    <w:rsid w:val="00F63419"/>
    <w:rsid w:val="00FD4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981"/>
    <w:pPr>
      <w:jc w:val="both"/>
    </w:pPr>
    <w:rPr>
      <w:rFonts w:ascii="Times New Roman" w:eastAsia="Times New Roman" w:hAnsi="Times New Roman"/>
      <w:sz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C43B9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94740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C43B9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F1881"/>
    <w:rPr>
      <w:rFonts w:ascii="Calibri" w:hAnsi="Calibri" w:cs="Times New Roman"/>
      <w:b/>
      <w:bCs/>
      <w:sz w:val="28"/>
      <w:szCs w:val="28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94740"/>
    <w:rPr>
      <w:rFonts w:ascii="Cambria" w:hAnsi="Cambria" w:cs="Times New Roman"/>
      <w:i/>
      <w:iCs/>
      <w:color w:val="404040"/>
      <w:sz w:val="28"/>
    </w:rPr>
  </w:style>
  <w:style w:type="paragraph" w:styleId="ListParagraph">
    <w:name w:val="List Paragraph"/>
    <w:basedOn w:val="Normal"/>
    <w:uiPriority w:val="99"/>
    <w:qFormat/>
    <w:rsid w:val="004E1AB2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3F1881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F1881"/>
    <w:rPr>
      <w:rFonts w:ascii="Times New Roman" w:hAnsi="Times New Roman" w:cs="Times New Roman"/>
      <w:sz w:val="20"/>
      <w:szCs w:val="20"/>
    </w:rPr>
  </w:style>
  <w:style w:type="paragraph" w:customStyle="1" w:styleId="e9">
    <w:name w:val="ОбычныЏe9"/>
    <w:uiPriority w:val="99"/>
    <w:rsid w:val="003F1881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2D691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2D691B"/>
    <w:rPr>
      <w:rFonts w:ascii="Times New Roman" w:hAnsi="Times New Roman" w:cs="Times New Roman"/>
      <w:sz w:val="28"/>
    </w:rPr>
  </w:style>
  <w:style w:type="paragraph" w:customStyle="1" w:styleId="ConsNormal">
    <w:name w:val="ConsNormal"/>
    <w:uiPriority w:val="99"/>
    <w:rsid w:val="002D691B"/>
    <w:pPr>
      <w:widowControl w:val="0"/>
      <w:ind w:firstLine="720"/>
    </w:pPr>
    <w:rPr>
      <w:rFonts w:ascii="Times New Roman" w:eastAsia="Times New Roman" w:hAnsi="Times New Roman"/>
      <w:sz w:val="28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E30A7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E30A76"/>
    <w:rPr>
      <w:rFonts w:ascii="Times New Roman" w:hAnsi="Times New Roman" w:cs="Times New Roman"/>
      <w:sz w:val="28"/>
    </w:rPr>
  </w:style>
  <w:style w:type="paragraph" w:styleId="BlockText">
    <w:name w:val="Block Text"/>
    <w:basedOn w:val="Normal"/>
    <w:uiPriority w:val="99"/>
    <w:rsid w:val="007E3882"/>
    <w:pPr>
      <w:ind w:left="-42" w:right="-48" w:firstLine="851"/>
      <w:jc w:val="center"/>
    </w:pPr>
    <w:rPr>
      <w:b/>
      <w:szCs w:val="24"/>
      <w:lang w:eastAsia="ru-RU"/>
    </w:rPr>
  </w:style>
  <w:style w:type="paragraph" w:customStyle="1" w:styleId="21">
    <w:name w:val="Основной текст 21"/>
    <w:basedOn w:val="Normal"/>
    <w:uiPriority w:val="99"/>
    <w:rsid w:val="00410A1A"/>
    <w:pPr>
      <w:tabs>
        <w:tab w:val="left" w:pos="0"/>
      </w:tabs>
      <w:overflowPunct w:val="0"/>
      <w:autoSpaceDE w:val="0"/>
      <w:autoSpaceDN w:val="0"/>
      <w:adjustRightInd w:val="0"/>
      <w:ind w:firstLine="709"/>
    </w:pPr>
    <w:rPr>
      <w:szCs w:val="20"/>
      <w:lang w:eastAsia="ru-RU"/>
    </w:rPr>
  </w:style>
  <w:style w:type="paragraph" w:customStyle="1" w:styleId="1">
    <w:name w:val="Цитата1"/>
    <w:basedOn w:val="Normal"/>
    <w:uiPriority w:val="99"/>
    <w:rsid w:val="00410A1A"/>
    <w:pPr>
      <w:overflowPunct w:val="0"/>
      <w:autoSpaceDE w:val="0"/>
      <w:autoSpaceDN w:val="0"/>
      <w:adjustRightInd w:val="0"/>
      <w:ind w:left="993" w:right="850"/>
      <w:jc w:val="center"/>
    </w:pPr>
    <w:rPr>
      <w:b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1502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99"/>
    <w:qFormat/>
    <w:rsid w:val="00E66850"/>
    <w:rPr>
      <w:rFonts w:eastAsia="Times New Roman"/>
    </w:rPr>
  </w:style>
  <w:style w:type="paragraph" w:styleId="BodyText3">
    <w:name w:val="Body Text 3"/>
    <w:basedOn w:val="Normal"/>
    <w:link w:val="BodyText3Char"/>
    <w:uiPriority w:val="99"/>
    <w:rsid w:val="00E6685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E66850"/>
    <w:rPr>
      <w:rFonts w:ascii="Times New Roman" w:hAnsi="Times New Roman" w:cs="Times New Roman"/>
      <w:sz w:val="16"/>
      <w:szCs w:val="16"/>
    </w:rPr>
  </w:style>
  <w:style w:type="character" w:styleId="FootnoteReference">
    <w:name w:val="footnote reference"/>
    <w:basedOn w:val="DefaultParagraphFont"/>
    <w:uiPriority w:val="99"/>
    <w:semiHidden/>
    <w:rsid w:val="00B92032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B92032"/>
    <w:rPr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92032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</TotalTime>
  <Pages>2</Pages>
  <Words>423</Words>
  <Characters>2414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БРЯНСКАЯ ОБЛАСТЬ</dc:title>
  <dc:subject/>
  <dc:creator>Zakupki</dc:creator>
  <cp:keywords/>
  <dc:description/>
  <cp:lastModifiedBy>buhgalter</cp:lastModifiedBy>
  <cp:revision>16</cp:revision>
  <cp:lastPrinted>2019-08-07T06:00:00Z</cp:lastPrinted>
  <dcterms:created xsi:type="dcterms:W3CDTF">2019-08-06T14:29:00Z</dcterms:created>
  <dcterms:modified xsi:type="dcterms:W3CDTF">2019-08-07T06:01:00Z</dcterms:modified>
</cp:coreProperties>
</file>