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2F24" w:rsidRPr="002B2F24" w:rsidRDefault="002B2F24" w:rsidP="002B2F24">
      <w:pPr>
        <w:jc w:val="right"/>
        <w:rPr>
          <w:b/>
          <w:i/>
          <w:sz w:val="28"/>
        </w:rPr>
      </w:pPr>
      <w:r w:rsidRPr="002B2F24">
        <w:rPr>
          <w:b/>
          <w:i/>
          <w:sz w:val="28"/>
        </w:rPr>
        <w:t>ПРОЕКТ</w:t>
      </w:r>
    </w:p>
    <w:p w:rsidR="002B2F24" w:rsidRPr="002B2F24" w:rsidRDefault="002B2F24" w:rsidP="002B2F24">
      <w:pPr>
        <w:jc w:val="right"/>
        <w:rPr>
          <w:b/>
          <w:i/>
        </w:r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794"/>
      </w:tblGrid>
      <w:tr w:rsidR="00A12658" w:rsidTr="00E20F70">
        <w:tc>
          <w:tcPr>
            <w:tcW w:w="6237" w:type="dxa"/>
          </w:tcPr>
          <w:p w:rsidR="00A12658" w:rsidRDefault="00A12658" w:rsidP="00A12658">
            <w:pPr>
              <w:tabs>
                <w:tab w:val="left" w:pos="5985"/>
              </w:tabs>
              <w:jc w:val="right"/>
              <w:rPr>
                <w:sz w:val="28"/>
                <w:szCs w:val="28"/>
              </w:rPr>
            </w:pPr>
          </w:p>
        </w:tc>
        <w:tc>
          <w:tcPr>
            <w:tcW w:w="3794" w:type="dxa"/>
          </w:tcPr>
          <w:p w:rsidR="00A12658" w:rsidRPr="00E20F70" w:rsidRDefault="00A12658" w:rsidP="00FB2936">
            <w:pPr>
              <w:tabs>
                <w:tab w:val="left" w:pos="5985"/>
              </w:tabs>
              <w:rPr>
                <w:sz w:val="28"/>
                <w:szCs w:val="28"/>
                <w:highlight w:val="yellow"/>
              </w:rPr>
            </w:pPr>
          </w:p>
        </w:tc>
      </w:tr>
    </w:tbl>
    <w:p w:rsidR="00FB7509" w:rsidRPr="004A5609" w:rsidRDefault="00FB7509" w:rsidP="00A12658">
      <w:pPr>
        <w:tabs>
          <w:tab w:val="left" w:pos="240"/>
          <w:tab w:val="left" w:pos="3495"/>
        </w:tabs>
        <w:ind w:right="-89"/>
        <w:jc w:val="right"/>
        <w:rPr>
          <w:sz w:val="28"/>
          <w:szCs w:val="28"/>
        </w:rPr>
      </w:pPr>
    </w:p>
    <w:p w:rsidR="00D8486A" w:rsidRPr="00D8486A" w:rsidRDefault="00D8486A" w:rsidP="000B3EA0">
      <w:pPr>
        <w:pStyle w:val="ConsPlusNonformat"/>
        <w:jc w:val="center"/>
        <w:rPr>
          <w:rFonts w:ascii="Times New Roman" w:hAnsi="Times New Roman" w:cs="Times New Roman"/>
          <w:b/>
          <w:sz w:val="28"/>
          <w:szCs w:val="28"/>
          <w:u w:val="single"/>
        </w:rPr>
      </w:pPr>
      <w:r w:rsidRPr="00D8486A">
        <w:rPr>
          <w:rFonts w:ascii="Times New Roman" w:hAnsi="Times New Roman" w:cs="Times New Roman"/>
          <w:b/>
          <w:sz w:val="28"/>
          <w:szCs w:val="28"/>
          <w:u w:val="single"/>
        </w:rPr>
        <w:t xml:space="preserve">АДМИНИСТРАЦИЯ </w:t>
      </w:r>
      <w:r w:rsidR="004313F6">
        <w:rPr>
          <w:rFonts w:ascii="Times New Roman" w:hAnsi="Times New Roman" w:cs="Times New Roman"/>
          <w:b/>
          <w:sz w:val="28"/>
          <w:szCs w:val="28"/>
          <w:u w:val="single"/>
        </w:rPr>
        <w:t>РОГНЕДИНСКОГО</w:t>
      </w:r>
      <w:r w:rsidRPr="00D8486A">
        <w:rPr>
          <w:rFonts w:ascii="Times New Roman" w:hAnsi="Times New Roman" w:cs="Times New Roman"/>
          <w:b/>
          <w:sz w:val="28"/>
          <w:szCs w:val="28"/>
          <w:u w:val="single"/>
        </w:rPr>
        <w:t xml:space="preserve"> РАЙОНА </w:t>
      </w:r>
      <w:r w:rsidR="000B3EA0" w:rsidRPr="00D8486A">
        <w:rPr>
          <w:rFonts w:ascii="Times New Roman" w:hAnsi="Times New Roman" w:cs="Times New Roman"/>
          <w:b/>
          <w:sz w:val="28"/>
          <w:szCs w:val="28"/>
          <w:u w:val="single"/>
        </w:rPr>
        <w:t xml:space="preserve"> </w:t>
      </w:r>
    </w:p>
    <w:p w:rsidR="000B3EA0" w:rsidRPr="00D8486A" w:rsidRDefault="000B3EA0" w:rsidP="000B3EA0">
      <w:pPr>
        <w:pStyle w:val="ConsPlusNonformat"/>
        <w:jc w:val="center"/>
        <w:rPr>
          <w:rFonts w:ascii="Times New Roman" w:hAnsi="Times New Roman" w:cs="Times New Roman"/>
          <w:szCs w:val="24"/>
        </w:rPr>
      </w:pPr>
      <w:r w:rsidRPr="00D8486A">
        <w:rPr>
          <w:rFonts w:ascii="Times New Roman" w:hAnsi="Times New Roman" w:cs="Times New Roman"/>
          <w:sz w:val="22"/>
          <w:szCs w:val="24"/>
        </w:rPr>
        <w:t>(</w:t>
      </w:r>
      <w:r w:rsidRPr="00D8486A">
        <w:rPr>
          <w:rFonts w:ascii="Times New Roman" w:hAnsi="Times New Roman" w:cs="Times New Roman"/>
          <w:szCs w:val="24"/>
        </w:rPr>
        <w:t>наименование органа муниципального контроля)</w:t>
      </w:r>
    </w:p>
    <w:p w:rsidR="00887344" w:rsidRPr="00D8486A" w:rsidRDefault="00887344" w:rsidP="00887344">
      <w:pPr>
        <w:spacing w:after="1" w:line="200" w:lineRule="atLeast"/>
        <w:jc w:val="center"/>
        <w:rPr>
          <w:sz w:val="24"/>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Pr="00FB70C3" w:rsidRDefault="00B2773D" w:rsidP="00887344">
      <w:pPr>
        <w:pStyle w:val="2"/>
        <w:jc w:val="center"/>
        <w:rPr>
          <w:lang w:eastAsia="en-US"/>
        </w:rPr>
      </w:pPr>
      <w:r w:rsidRPr="00FB70C3">
        <w:rPr>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Pr="002B2F24" w:rsidRDefault="00887344" w:rsidP="00887344">
      <w:pPr>
        <w:pStyle w:val="2"/>
        <w:jc w:val="center"/>
      </w:pPr>
      <w:r w:rsidRPr="002B2F24">
        <w:rPr>
          <w:lang w:eastAsia="en-US"/>
        </w:rPr>
        <w:t xml:space="preserve">применяемый при </w:t>
      </w:r>
      <w:r w:rsidR="00456F59">
        <w:t>осуществлении</w:t>
      </w:r>
      <w:r w:rsidRPr="002B2F24">
        <w:t xml:space="preserve"> муниципально</w:t>
      </w:r>
      <w:r w:rsidR="00514A9A" w:rsidRPr="002B2F24">
        <w:t>го</w:t>
      </w:r>
      <w:r w:rsidRPr="002B2F24">
        <w:t xml:space="preserve"> земельно</w:t>
      </w:r>
      <w:r w:rsidR="00514A9A" w:rsidRPr="002B2F24">
        <w:t>го</w:t>
      </w:r>
      <w:r w:rsidRPr="002B2F24">
        <w:t xml:space="preserve"> контрол</w:t>
      </w:r>
      <w:r w:rsidR="00514A9A" w:rsidRPr="002B2F24">
        <w:t>я</w:t>
      </w:r>
      <w:r w:rsidRPr="002B2F24">
        <w:t xml:space="preserve"> </w:t>
      </w:r>
      <w:r w:rsidR="004313F6">
        <w:t xml:space="preserve">на территории муниципального образования Рогнединское городское поселение Рогнединского </w:t>
      </w:r>
      <w:r w:rsidR="00CB4EA1">
        <w:t>муниципального района</w:t>
      </w:r>
      <w:bookmarkStart w:id="0" w:name="_GoBack"/>
      <w:bookmarkEnd w:id="0"/>
      <w:r w:rsidR="00514A9A" w:rsidRPr="002B2F24">
        <w:t xml:space="preserve"> Брянской области</w:t>
      </w:r>
    </w:p>
    <w:p w:rsidR="00887344" w:rsidRDefault="00887344" w:rsidP="00D6553C">
      <w:pPr>
        <w:spacing w:line="220" w:lineRule="atLeast"/>
        <w:jc w:val="center"/>
        <w:outlineLvl w:val="1"/>
        <w:rPr>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2B2F2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w:t>
      </w:r>
      <w:r w:rsidR="00115068">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w:t>
      </w:r>
      <w:r w:rsidR="001601D8" w:rsidRPr="002B2F24">
        <w:rPr>
          <w:b w:val="0"/>
          <w:lang w:eastAsia="en-US"/>
        </w:rPr>
        <w:t xml:space="preserve"> гражданином, </w:t>
      </w:r>
      <w:r w:rsidRPr="002B2F24">
        <w:rPr>
          <w:b w:val="0"/>
          <w:lang w:eastAsia="en-US"/>
        </w:rPr>
        <w:t>юридическим лицом, индивидуальным предпринимателем земельные участки</w:t>
      </w:r>
      <w:r w:rsidR="003801C2">
        <w:rPr>
          <w:b w:val="0"/>
          <w:lang w:eastAsia="en-US"/>
        </w:rPr>
        <w:t xml:space="preserve"> </w:t>
      </w:r>
      <w:r w:rsidR="0031141D" w:rsidRPr="002B2F24">
        <w:rPr>
          <w:b w:val="0"/>
          <w:lang w:eastAsia="en-US"/>
        </w:rPr>
        <w:t>_____________________________</w:t>
      </w:r>
      <w:r w:rsidRPr="002B2F24">
        <w:rPr>
          <w:b w:val="0"/>
          <w:lang w:eastAsia="en-US"/>
        </w:rPr>
        <w:t xml:space="preserve"> ______________________________________________________</w:t>
      </w:r>
      <w:r w:rsidR="0031141D" w:rsidRPr="002B2F24">
        <w:rPr>
          <w:b w:val="0"/>
          <w:lang w:eastAsia="en-US"/>
        </w:rPr>
        <w:t>_____</w:t>
      </w:r>
      <w:r w:rsidR="00115068" w:rsidRPr="002B2F24">
        <w:rPr>
          <w:b w:val="0"/>
          <w:lang w:eastAsia="en-US"/>
        </w:rPr>
        <w:t>_</w:t>
      </w:r>
      <w:r w:rsidR="0031141D" w:rsidRPr="002B2F24">
        <w:rPr>
          <w:b w:val="0"/>
          <w:lang w:eastAsia="en-US"/>
        </w:rPr>
        <w:t>__</w:t>
      </w:r>
      <w:r w:rsidR="003801C2">
        <w:rPr>
          <w:b w:val="0"/>
          <w:lang w:eastAsia="en-US"/>
        </w:rPr>
        <w:t>___</w:t>
      </w:r>
      <w:r w:rsidR="0031141D" w:rsidRPr="002B2F24">
        <w:rPr>
          <w:b w:val="0"/>
          <w:lang w:eastAsia="en-US"/>
        </w:rPr>
        <w:t>_______</w:t>
      </w:r>
    </w:p>
    <w:p w:rsidR="00887344" w:rsidRPr="002B2F24" w:rsidRDefault="00887344" w:rsidP="00887344">
      <w:pPr>
        <w:spacing w:line="220" w:lineRule="atLeast"/>
        <w:outlineLvl w:val="1"/>
        <w:rPr>
          <w:sz w:val="28"/>
          <w:szCs w:val="28"/>
        </w:rPr>
      </w:pPr>
    </w:p>
    <w:p w:rsidR="00887344" w:rsidRPr="002B2F24" w:rsidRDefault="00887344" w:rsidP="00887344">
      <w:pPr>
        <w:pStyle w:val="2"/>
        <w:ind w:firstLine="0"/>
        <w:rPr>
          <w:b w:val="0"/>
          <w:lang w:eastAsia="en-US"/>
        </w:rPr>
      </w:pPr>
      <w:r w:rsidRPr="002B2F24">
        <w:rPr>
          <w:b w:val="0"/>
          <w:lang w:eastAsia="en-US"/>
        </w:rPr>
        <w:t>3. Реквизиты распоря</w:t>
      </w:r>
      <w:r w:rsidR="00115068" w:rsidRPr="002B2F24">
        <w:rPr>
          <w:b w:val="0"/>
          <w:lang w:eastAsia="en-US"/>
        </w:rPr>
        <w:t>дительного документа</w:t>
      </w:r>
      <w:r w:rsidRPr="002B2F24">
        <w:rPr>
          <w:b w:val="0"/>
          <w:lang w:eastAsia="en-US"/>
        </w:rPr>
        <w:t xml:space="preserve"> о проведении </w:t>
      </w:r>
      <w:r w:rsidR="00115068" w:rsidRPr="002B2F24">
        <w:rPr>
          <w:b w:val="0"/>
          <w:lang w:eastAsia="en-US"/>
        </w:rPr>
        <w:t>муниципальной</w:t>
      </w:r>
      <w:r w:rsidRPr="002B2F24">
        <w:rPr>
          <w:b w:val="0"/>
          <w:lang w:eastAsia="en-US"/>
        </w:rPr>
        <w:t xml:space="preserve"> проверки </w:t>
      </w:r>
      <w:r w:rsidR="00115068" w:rsidRPr="002B2F24">
        <w:rPr>
          <w:b w:val="0"/>
          <w:lang w:eastAsia="en-US"/>
        </w:rPr>
        <w:t>контролируемого лица</w:t>
      </w:r>
      <w:r w:rsidRPr="002B2F24">
        <w:rPr>
          <w:b w:val="0"/>
          <w:lang w:eastAsia="en-US"/>
        </w:rPr>
        <w:t>: ________________________________</w:t>
      </w:r>
      <w:r w:rsidR="003801C2">
        <w:rPr>
          <w:b w:val="0"/>
          <w:lang w:eastAsia="en-US"/>
        </w:rPr>
        <w:t>_____________</w:t>
      </w:r>
      <w:r w:rsidRPr="002B2F24">
        <w:rPr>
          <w:b w:val="0"/>
          <w:lang w:eastAsia="en-US"/>
        </w:rPr>
        <w:t>_______</w:t>
      </w:r>
    </w:p>
    <w:p w:rsidR="003125E6" w:rsidRPr="002B2F24" w:rsidRDefault="003125E6" w:rsidP="003125E6">
      <w:pPr>
        <w:pStyle w:val="5"/>
        <w:rPr>
          <w:b w:val="0"/>
          <w:sz w:val="22"/>
          <w:lang w:eastAsia="en-US"/>
        </w:rPr>
      </w:pPr>
      <w:r w:rsidRPr="002B2F24">
        <w:rPr>
          <w:lang w:eastAsia="en-US"/>
        </w:rPr>
        <w:t xml:space="preserve">                                                                       </w:t>
      </w:r>
      <w:r w:rsidRPr="002B2F24">
        <w:rPr>
          <w:b w:val="0"/>
          <w:sz w:val="22"/>
          <w:lang w:eastAsia="en-US"/>
        </w:rPr>
        <w:t>(</w:t>
      </w:r>
      <w:r w:rsidR="00115068" w:rsidRPr="002B2F24">
        <w:rPr>
          <w:b w:val="0"/>
          <w:sz w:val="22"/>
          <w:lang w:eastAsia="en-US"/>
        </w:rPr>
        <w:t xml:space="preserve">наименование, </w:t>
      </w:r>
      <w:r w:rsidRPr="002B2F24">
        <w:rPr>
          <w:b w:val="0"/>
          <w:sz w:val="22"/>
          <w:lang w:eastAsia="en-US"/>
        </w:rPr>
        <w:t>номер, дата)</w:t>
      </w:r>
    </w:p>
    <w:p w:rsidR="00887344" w:rsidRPr="002B2F24" w:rsidRDefault="00887344" w:rsidP="003125E6">
      <w:pPr>
        <w:pStyle w:val="2"/>
        <w:jc w:val="center"/>
        <w:rPr>
          <w:szCs w:val="28"/>
        </w:rPr>
      </w:pPr>
    </w:p>
    <w:p w:rsidR="00887344" w:rsidRPr="002B2F24" w:rsidRDefault="00887344" w:rsidP="00887344">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w:t>
      </w:r>
      <w:r w:rsidR="005F06FF" w:rsidRPr="002B2F24">
        <w:rPr>
          <w:b w:val="0"/>
          <w:lang w:eastAsia="en-US"/>
        </w:rPr>
        <w:t>_____</w:t>
      </w:r>
      <w:r w:rsidR="003801C2">
        <w:rPr>
          <w:b w:val="0"/>
          <w:lang w:eastAsia="en-US"/>
        </w:rPr>
        <w:t>___</w:t>
      </w:r>
      <w:r w:rsidR="005F06FF" w:rsidRPr="002B2F24">
        <w:rPr>
          <w:b w:val="0"/>
          <w:lang w:eastAsia="en-US"/>
        </w:rPr>
        <w:t>__</w:t>
      </w:r>
      <w:r w:rsidRPr="002B2F24">
        <w:rPr>
          <w:b w:val="0"/>
          <w:lang w:eastAsia="en-US"/>
        </w:rPr>
        <w:t>__</w:t>
      </w:r>
    </w:p>
    <w:p w:rsidR="00887344" w:rsidRPr="002B2F24" w:rsidRDefault="005F06FF" w:rsidP="005F06FF">
      <w:pPr>
        <w:pStyle w:val="2"/>
        <w:ind w:firstLine="0"/>
        <w:rPr>
          <w:b w:val="0"/>
          <w:sz w:val="22"/>
          <w:lang w:eastAsia="en-US"/>
        </w:rPr>
      </w:pPr>
      <w:r w:rsidRPr="002B2F24">
        <w:rPr>
          <w:b w:val="0"/>
          <w:sz w:val="22"/>
          <w:lang w:eastAsia="en-US"/>
        </w:rPr>
        <w:t xml:space="preserve">                         </w:t>
      </w:r>
      <w:r w:rsidR="00887344" w:rsidRPr="002B2F24">
        <w:rPr>
          <w:b w:val="0"/>
          <w:sz w:val="22"/>
          <w:lang w:eastAsia="en-US"/>
        </w:rPr>
        <w:t>(указывается учетный номер проверки и дата</w:t>
      </w:r>
      <w:r w:rsidRPr="002B2F24">
        <w:rPr>
          <w:b w:val="0"/>
          <w:sz w:val="22"/>
          <w:lang w:eastAsia="en-US"/>
        </w:rPr>
        <w:t xml:space="preserve"> </w:t>
      </w:r>
      <w:r w:rsidR="00887344" w:rsidRPr="002B2F24">
        <w:rPr>
          <w:b w:val="0"/>
          <w:sz w:val="22"/>
          <w:lang w:eastAsia="en-US"/>
        </w:rPr>
        <w:t>его присвоения</w:t>
      </w:r>
      <w:r w:rsidR="003125E6" w:rsidRPr="002B2F24">
        <w:rPr>
          <w:b w:val="0"/>
          <w:sz w:val="22"/>
          <w:lang w:eastAsia="en-US"/>
        </w:rPr>
        <w:t xml:space="preserve"> </w:t>
      </w:r>
      <w:r w:rsidR="00887344" w:rsidRPr="002B2F24">
        <w:rPr>
          <w:b w:val="0"/>
          <w:sz w:val="22"/>
          <w:lang w:eastAsia="en-US"/>
        </w:rPr>
        <w:t>в едином реестре проверок)</w:t>
      </w:r>
    </w:p>
    <w:p w:rsidR="00887344" w:rsidRPr="002B2F24" w:rsidRDefault="00887344" w:rsidP="00887344">
      <w:pPr>
        <w:pStyle w:val="2"/>
        <w:rPr>
          <w:b w:val="0"/>
        </w:rPr>
      </w:pPr>
    </w:p>
    <w:p w:rsidR="00887344" w:rsidRPr="002B2F24" w:rsidRDefault="00887344" w:rsidP="00887344">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w:t>
      </w:r>
      <w:r w:rsidR="003125E6" w:rsidRPr="002B2F24">
        <w:rPr>
          <w:b w:val="0"/>
          <w:lang w:eastAsia="en-US"/>
        </w:rPr>
        <w:t xml:space="preserve">Администрации </w:t>
      </w:r>
      <w:r w:rsidR="004313F6">
        <w:rPr>
          <w:b w:val="0"/>
          <w:lang w:eastAsia="en-US"/>
        </w:rPr>
        <w:t>Рогнединского</w:t>
      </w:r>
      <w:r w:rsidR="003125E6" w:rsidRPr="002B2F24">
        <w:rPr>
          <w:b w:val="0"/>
          <w:lang w:eastAsia="en-US"/>
        </w:rPr>
        <w:t xml:space="preserve"> района </w:t>
      </w:r>
      <w:r w:rsidRPr="002B2F24">
        <w:rPr>
          <w:b w:val="0"/>
          <w:lang w:eastAsia="en-US"/>
        </w:rPr>
        <w:t>от ____</w:t>
      </w:r>
      <w:r w:rsidR="003125E6" w:rsidRPr="002B2F24">
        <w:rPr>
          <w:b w:val="0"/>
          <w:lang w:eastAsia="en-US"/>
        </w:rPr>
        <w:t>_____</w:t>
      </w:r>
      <w:r w:rsidRPr="002B2F24">
        <w:rPr>
          <w:b w:val="0"/>
          <w:lang w:eastAsia="en-US"/>
        </w:rPr>
        <w:t>_____ № __</w:t>
      </w:r>
      <w:r w:rsidR="00A5058E" w:rsidRPr="002B2F24">
        <w:rPr>
          <w:b w:val="0"/>
          <w:lang w:eastAsia="en-US"/>
        </w:rPr>
        <w:t>__</w:t>
      </w:r>
      <w:r w:rsidRPr="002B2F24">
        <w:rPr>
          <w:b w:val="0"/>
          <w:lang w:eastAsia="en-US"/>
        </w:rPr>
        <w:t>__</w:t>
      </w:r>
    </w:p>
    <w:p w:rsidR="00887344" w:rsidRPr="002B2F24" w:rsidRDefault="00887344" w:rsidP="00887344">
      <w:pPr>
        <w:rPr>
          <w:sz w:val="28"/>
          <w:szCs w:val="28"/>
          <w:lang w:eastAsia="en-US"/>
        </w:rPr>
      </w:pPr>
    </w:p>
    <w:p w:rsidR="00887344" w:rsidRPr="007E0E8C" w:rsidRDefault="00887344" w:rsidP="00DE22C2">
      <w:pPr>
        <w:pStyle w:val="2"/>
        <w:ind w:firstLine="0"/>
        <w:rPr>
          <w:lang w:eastAsia="en-US"/>
        </w:rPr>
      </w:pPr>
      <w:r w:rsidRPr="002B2F24">
        <w:rPr>
          <w:b w:val="0"/>
          <w:lang w:eastAsia="en-US"/>
        </w:rPr>
        <w:t xml:space="preserve">6. Должность, фамилия и инициалы должностного лица администрации </w:t>
      </w:r>
      <w:r w:rsidR="004313F6">
        <w:rPr>
          <w:b w:val="0"/>
          <w:lang w:eastAsia="en-US"/>
        </w:rPr>
        <w:t>Рогнединского</w:t>
      </w:r>
      <w:r w:rsidR="00DE22C2">
        <w:rPr>
          <w:b w:val="0"/>
          <w:lang w:eastAsia="en-US"/>
        </w:rPr>
        <w:t xml:space="preserve"> </w:t>
      </w:r>
      <w:r>
        <w:rPr>
          <w:b w:val="0"/>
          <w:lang w:eastAsia="en-US"/>
        </w:rPr>
        <w:t>района</w:t>
      </w:r>
      <w:r w:rsidRPr="00887344">
        <w:rPr>
          <w:b w:val="0"/>
          <w:lang w:eastAsia="en-US"/>
        </w:rPr>
        <w:t xml:space="preserve">, проводящего </w:t>
      </w:r>
      <w:r w:rsidR="00DE22C2">
        <w:rPr>
          <w:b w:val="0"/>
          <w:lang w:eastAsia="en-US"/>
        </w:rPr>
        <w:t>муниципальную</w:t>
      </w:r>
      <w:r w:rsidRPr="00887344">
        <w:rPr>
          <w:b w:val="0"/>
          <w:lang w:eastAsia="en-US"/>
        </w:rPr>
        <w:t xml:space="preserve"> проверку и заполняющего </w:t>
      </w:r>
      <w:r w:rsidR="00DE22C2">
        <w:rPr>
          <w:b w:val="0"/>
          <w:lang w:eastAsia="en-US"/>
        </w:rPr>
        <w:t>п</w:t>
      </w:r>
      <w:r w:rsidRPr="00887344">
        <w:rPr>
          <w:b w:val="0"/>
          <w:lang w:eastAsia="en-US"/>
        </w:rPr>
        <w:t>роверочный</w:t>
      </w:r>
      <w:r w:rsidR="00DE22C2">
        <w:rPr>
          <w:b w:val="0"/>
          <w:lang w:eastAsia="en-US"/>
        </w:rPr>
        <w:t xml:space="preserve"> </w:t>
      </w:r>
      <w:r w:rsidRPr="00887344">
        <w:rPr>
          <w:b w:val="0"/>
          <w:lang w:eastAsia="en-US"/>
        </w:rPr>
        <w:t>лист</w:t>
      </w:r>
      <w:r w:rsidR="00DE22C2">
        <w:rPr>
          <w:b w:val="0"/>
          <w:lang w:eastAsia="en-US"/>
        </w:rPr>
        <w:t>:</w:t>
      </w:r>
      <w:r w:rsidRPr="00887344">
        <w:rPr>
          <w:b w:val="0"/>
          <w:lang w:eastAsia="en-US"/>
        </w:rPr>
        <w:t>__</w:t>
      </w:r>
      <w:r w:rsidR="009B4EB8">
        <w:rPr>
          <w:b w:val="0"/>
          <w:lang w:eastAsia="en-US"/>
        </w:rPr>
        <w:t>_______________</w:t>
      </w:r>
      <w:r w:rsidRPr="00887344">
        <w:rPr>
          <w:b w:val="0"/>
          <w:lang w:eastAsia="en-US"/>
        </w:rPr>
        <w:t>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546D0C" w:rsidRPr="00546D0C" w:rsidRDefault="00546D0C" w:rsidP="004A5609">
      <w:pPr>
        <w:outlineLvl w:val="1"/>
        <w:rPr>
          <w:sz w:val="2"/>
          <w:szCs w:val="2"/>
        </w:rPr>
      </w:pPr>
    </w:p>
    <w:tbl>
      <w:tblPr>
        <w:tblStyle w:val="af7"/>
        <w:tblW w:w="10774" w:type="dxa"/>
        <w:tblInd w:w="-147" w:type="dxa"/>
        <w:tblLayout w:type="fixed"/>
        <w:tblLook w:val="04A0" w:firstRow="1" w:lastRow="0" w:firstColumn="1" w:lastColumn="0" w:noHBand="0" w:noVBand="1"/>
      </w:tblPr>
      <w:tblGrid>
        <w:gridCol w:w="568"/>
        <w:gridCol w:w="4819"/>
        <w:gridCol w:w="2126"/>
        <w:gridCol w:w="851"/>
        <w:gridCol w:w="850"/>
        <w:gridCol w:w="851"/>
        <w:gridCol w:w="709"/>
      </w:tblGrid>
      <w:tr w:rsidR="00BC1F9A" w:rsidRPr="00DA4B39" w:rsidTr="0006302B">
        <w:trPr>
          <w:tblHeader/>
        </w:trPr>
        <w:tc>
          <w:tcPr>
            <w:tcW w:w="568" w:type="dxa"/>
            <w:vMerge w:val="restart"/>
          </w:tcPr>
          <w:p w:rsidR="00BC1F9A" w:rsidRPr="006D33E8" w:rsidRDefault="00BC1F9A" w:rsidP="00BC1F9A">
            <w:pPr>
              <w:jc w:val="center"/>
              <w:rPr>
                <w:sz w:val="24"/>
                <w:szCs w:val="24"/>
              </w:rPr>
            </w:pPr>
            <w:r w:rsidRPr="006D33E8">
              <w:rPr>
                <w:sz w:val="24"/>
                <w:szCs w:val="24"/>
              </w:rPr>
              <w:lastRenderedPageBreak/>
              <w:t>№ п/п</w:t>
            </w:r>
          </w:p>
        </w:tc>
        <w:tc>
          <w:tcPr>
            <w:tcW w:w="4819" w:type="dxa"/>
            <w:vMerge w:val="restart"/>
            <w:vAlign w:val="center"/>
          </w:tcPr>
          <w:p w:rsidR="00BC1F9A" w:rsidRPr="008A6D96" w:rsidRDefault="00BC1F9A" w:rsidP="00BC1F9A">
            <w:pPr>
              <w:pStyle w:val="af8"/>
              <w:spacing w:before="0" w:beforeAutospacing="0" w:after="135" w:afterAutospacing="0"/>
              <w:jc w:val="center"/>
            </w:pPr>
            <w:r w:rsidRPr="008A6D96">
              <w:t>Контрольный вопрос</w:t>
            </w:r>
          </w:p>
        </w:tc>
        <w:tc>
          <w:tcPr>
            <w:tcW w:w="2126" w:type="dxa"/>
            <w:vMerge w:val="restart"/>
            <w:vAlign w:val="center"/>
          </w:tcPr>
          <w:p w:rsidR="00BC1F9A" w:rsidRPr="008A6D96" w:rsidRDefault="00BC1F9A" w:rsidP="00BC1F9A">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61" w:type="dxa"/>
            <w:gridSpan w:val="4"/>
            <w:tcBorders>
              <w:top w:val="single" w:sz="4" w:space="0" w:color="auto"/>
            </w:tcBorders>
            <w:vAlign w:val="center"/>
          </w:tcPr>
          <w:p w:rsidR="00BC1F9A" w:rsidRPr="008A6D96" w:rsidRDefault="00BC1F9A" w:rsidP="00BC1F9A">
            <w:pPr>
              <w:pStyle w:val="af8"/>
              <w:spacing w:before="0" w:beforeAutospacing="0" w:after="135" w:afterAutospacing="0"/>
              <w:jc w:val="center"/>
            </w:pPr>
            <w:r w:rsidRPr="008A6D96">
              <w:t>Варианты ответа</w:t>
            </w:r>
          </w:p>
        </w:tc>
      </w:tr>
      <w:tr w:rsidR="00BC1F9A" w:rsidRPr="00546D0C" w:rsidTr="0006302B">
        <w:tc>
          <w:tcPr>
            <w:tcW w:w="568" w:type="dxa"/>
            <w:vMerge/>
          </w:tcPr>
          <w:p w:rsidR="00BC1F9A" w:rsidRPr="006D33E8" w:rsidRDefault="00BC1F9A" w:rsidP="00BC1F9A">
            <w:pPr>
              <w:jc w:val="center"/>
              <w:rPr>
                <w:sz w:val="24"/>
                <w:szCs w:val="24"/>
              </w:rPr>
            </w:pPr>
          </w:p>
        </w:tc>
        <w:tc>
          <w:tcPr>
            <w:tcW w:w="4819" w:type="dxa"/>
            <w:vMerge/>
          </w:tcPr>
          <w:p w:rsidR="00BC1F9A" w:rsidRPr="007E39C2" w:rsidRDefault="00BC1F9A" w:rsidP="00BC1F9A">
            <w:pPr>
              <w:autoSpaceDE w:val="0"/>
              <w:autoSpaceDN w:val="0"/>
              <w:adjustRightInd w:val="0"/>
              <w:jc w:val="both"/>
              <w:rPr>
                <w:sz w:val="24"/>
                <w:szCs w:val="24"/>
                <w:lang w:eastAsia="en-US"/>
              </w:rPr>
            </w:pPr>
          </w:p>
        </w:tc>
        <w:tc>
          <w:tcPr>
            <w:tcW w:w="2126" w:type="dxa"/>
            <w:vMerge/>
          </w:tcPr>
          <w:p w:rsidR="00BC1F9A" w:rsidRPr="007E39C2" w:rsidRDefault="00BC1F9A" w:rsidP="00BC1F9A">
            <w:pPr>
              <w:autoSpaceDE w:val="0"/>
              <w:autoSpaceDN w:val="0"/>
              <w:adjustRightInd w:val="0"/>
              <w:jc w:val="center"/>
              <w:rPr>
                <w:sz w:val="24"/>
                <w:szCs w:val="24"/>
              </w:rPr>
            </w:pPr>
          </w:p>
        </w:tc>
        <w:tc>
          <w:tcPr>
            <w:tcW w:w="851" w:type="dxa"/>
            <w:vAlign w:val="center"/>
          </w:tcPr>
          <w:p w:rsidR="00BC1F9A" w:rsidRPr="008A6D96" w:rsidRDefault="00BC1F9A" w:rsidP="00BC1F9A">
            <w:pPr>
              <w:pStyle w:val="af8"/>
              <w:spacing w:before="0" w:after="135"/>
              <w:jc w:val="center"/>
            </w:pPr>
            <w:r>
              <w:t>да</w:t>
            </w:r>
          </w:p>
        </w:tc>
        <w:tc>
          <w:tcPr>
            <w:tcW w:w="850" w:type="dxa"/>
            <w:vAlign w:val="center"/>
          </w:tcPr>
          <w:p w:rsidR="00BC1F9A" w:rsidRPr="008A6D96" w:rsidRDefault="00BC1F9A" w:rsidP="00BC1F9A">
            <w:pPr>
              <w:pStyle w:val="af8"/>
              <w:spacing w:before="0" w:after="135"/>
              <w:jc w:val="center"/>
            </w:pPr>
            <w:r>
              <w:t>нет</w:t>
            </w:r>
          </w:p>
        </w:tc>
        <w:tc>
          <w:tcPr>
            <w:tcW w:w="851" w:type="dxa"/>
            <w:vAlign w:val="center"/>
          </w:tcPr>
          <w:p w:rsidR="00BC1F9A" w:rsidRPr="008A6D96" w:rsidRDefault="00BC1F9A" w:rsidP="00BC1F9A">
            <w:pPr>
              <w:pStyle w:val="af8"/>
              <w:spacing w:before="0" w:after="135"/>
              <w:jc w:val="center"/>
            </w:pPr>
            <w:r>
              <w:t>не применимо</w:t>
            </w:r>
          </w:p>
        </w:tc>
        <w:tc>
          <w:tcPr>
            <w:tcW w:w="709" w:type="dxa"/>
            <w:vAlign w:val="center"/>
          </w:tcPr>
          <w:p w:rsidR="00BC1F9A" w:rsidRDefault="00BC1F9A" w:rsidP="00BC1F9A">
            <w:pPr>
              <w:pStyle w:val="af8"/>
              <w:spacing w:before="0" w:after="135"/>
              <w:jc w:val="center"/>
            </w:pPr>
            <w:r>
              <w:t>примечания</w:t>
            </w: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w:t>
            </w:r>
          </w:p>
        </w:tc>
        <w:tc>
          <w:tcPr>
            <w:tcW w:w="4819" w:type="dxa"/>
          </w:tcPr>
          <w:p w:rsidR="00BC1F9A" w:rsidRPr="007E39C2" w:rsidRDefault="00BC1F9A" w:rsidP="00BC1F9A">
            <w:pPr>
              <w:autoSpaceDE w:val="0"/>
              <w:autoSpaceDN w:val="0"/>
              <w:adjustRightInd w:val="0"/>
              <w:spacing w:line="276" w:lineRule="auto"/>
              <w:jc w:val="both"/>
              <w:rPr>
                <w:sz w:val="24"/>
                <w:szCs w:val="24"/>
                <w:lang w:eastAsia="en-US"/>
              </w:rPr>
            </w:pPr>
            <w:r w:rsidRPr="007E39C2">
              <w:rPr>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BC1F9A" w:rsidRPr="007E39C2" w:rsidRDefault="00E530C4" w:rsidP="00BC1F9A">
            <w:pPr>
              <w:autoSpaceDE w:val="0"/>
              <w:autoSpaceDN w:val="0"/>
              <w:adjustRightInd w:val="0"/>
              <w:spacing w:line="276" w:lineRule="auto"/>
              <w:jc w:val="center"/>
              <w:rPr>
                <w:sz w:val="24"/>
                <w:szCs w:val="24"/>
                <w:lang w:eastAsia="en-US"/>
              </w:rPr>
            </w:pPr>
            <w:hyperlink r:id="rId9" w:history="1">
              <w:r w:rsidR="00BC1F9A" w:rsidRPr="007E39C2">
                <w:rPr>
                  <w:sz w:val="24"/>
                  <w:szCs w:val="24"/>
                  <w:lang w:eastAsia="en-US"/>
                </w:rPr>
                <w:t>пункт 1 статьи 25</w:t>
              </w:r>
            </w:hyperlink>
            <w:r w:rsidR="00BC1F9A"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2</w:t>
            </w:r>
          </w:p>
        </w:tc>
        <w:tc>
          <w:tcPr>
            <w:tcW w:w="4819" w:type="dxa"/>
          </w:tcPr>
          <w:p w:rsidR="00BC1F9A" w:rsidRPr="007E39C2" w:rsidRDefault="00BC1F9A" w:rsidP="00BC1F9A">
            <w:pPr>
              <w:autoSpaceDE w:val="0"/>
              <w:autoSpaceDN w:val="0"/>
              <w:adjustRightInd w:val="0"/>
              <w:spacing w:line="276" w:lineRule="auto"/>
              <w:jc w:val="both"/>
              <w:rPr>
                <w:sz w:val="24"/>
                <w:szCs w:val="24"/>
                <w:lang w:eastAsia="en-US"/>
              </w:rPr>
            </w:pPr>
            <w:r w:rsidRPr="007E39C2">
              <w:rPr>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7E39C2">
                <w:rPr>
                  <w:sz w:val="24"/>
                  <w:szCs w:val="24"/>
                  <w:lang w:eastAsia="en-US"/>
                </w:rPr>
                <w:t>законом</w:t>
              </w:r>
            </w:hyperlink>
            <w:r w:rsidRPr="007E39C2">
              <w:rPr>
                <w:sz w:val="24"/>
                <w:szCs w:val="24"/>
                <w:lang w:eastAsia="en-US"/>
              </w:rPr>
              <w:t xml:space="preserve"> от 13 июля 2015 г. № 218-ФЗ "О государственной регистрации недвижимости"?</w:t>
            </w:r>
          </w:p>
        </w:tc>
        <w:tc>
          <w:tcPr>
            <w:tcW w:w="2126" w:type="dxa"/>
          </w:tcPr>
          <w:p w:rsidR="00BC1F9A" w:rsidRPr="007E39C2" w:rsidRDefault="00E530C4" w:rsidP="00BC1F9A">
            <w:pPr>
              <w:autoSpaceDE w:val="0"/>
              <w:autoSpaceDN w:val="0"/>
              <w:adjustRightInd w:val="0"/>
              <w:spacing w:line="276" w:lineRule="auto"/>
              <w:jc w:val="center"/>
              <w:rPr>
                <w:sz w:val="24"/>
                <w:szCs w:val="24"/>
                <w:lang w:eastAsia="en-US"/>
              </w:rPr>
            </w:pPr>
            <w:hyperlink r:id="rId11" w:history="1">
              <w:r w:rsidR="00BC1F9A" w:rsidRPr="007E39C2">
                <w:rPr>
                  <w:sz w:val="24"/>
                  <w:szCs w:val="24"/>
                  <w:lang w:eastAsia="en-US"/>
                </w:rPr>
                <w:t>пункт 1 статьи 26</w:t>
              </w:r>
            </w:hyperlink>
            <w:r w:rsidR="00BC1F9A" w:rsidRPr="007E39C2">
              <w:rPr>
                <w:sz w:val="24"/>
                <w:szCs w:val="24"/>
                <w:lang w:eastAsia="en-US"/>
              </w:rPr>
              <w:t xml:space="preserve"> Земельного кодекса РФ, </w:t>
            </w:r>
            <w:hyperlink r:id="rId12" w:history="1">
              <w:r w:rsidR="00BC1F9A" w:rsidRPr="007E39C2">
                <w:rPr>
                  <w:sz w:val="24"/>
                  <w:szCs w:val="24"/>
                  <w:lang w:eastAsia="en-US"/>
                </w:rPr>
                <w:t>статья 8.1</w:t>
              </w:r>
            </w:hyperlink>
            <w:r w:rsidR="00BC1F9A" w:rsidRPr="007E39C2">
              <w:rPr>
                <w:sz w:val="24"/>
                <w:szCs w:val="24"/>
                <w:lang w:eastAsia="en-US"/>
              </w:rPr>
              <w:t xml:space="preserve"> Гражданского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3</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BC1F9A" w:rsidRPr="007E39C2" w:rsidRDefault="00E530C4" w:rsidP="00BC1F9A">
            <w:pPr>
              <w:autoSpaceDE w:val="0"/>
              <w:autoSpaceDN w:val="0"/>
              <w:adjustRightInd w:val="0"/>
              <w:jc w:val="center"/>
              <w:rPr>
                <w:sz w:val="24"/>
                <w:szCs w:val="24"/>
                <w:lang w:eastAsia="en-US"/>
              </w:rPr>
            </w:pPr>
            <w:hyperlink r:id="rId13" w:history="1">
              <w:r w:rsidR="00BC1F9A" w:rsidRPr="007E39C2">
                <w:rPr>
                  <w:rStyle w:val="a4"/>
                  <w:color w:val="auto"/>
                  <w:sz w:val="24"/>
                  <w:szCs w:val="24"/>
                  <w:u w:val="none"/>
                  <w:lang w:eastAsia="en-US"/>
                </w:rPr>
                <w:t>часть 2 статьи 7</w:t>
              </w:r>
            </w:hyperlink>
            <w:r w:rsidR="00BC1F9A" w:rsidRPr="007E39C2">
              <w:rPr>
                <w:sz w:val="24"/>
                <w:szCs w:val="24"/>
              </w:rPr>
              <w:t xml:space="preserve">, статья 42 </w:t>
            </w:r>
            <w:r w:rsidR="00BC1F9A"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4</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BC1F9A" w:rsidRPr="007E39C2" w:rsidRDefault="00E530C4" w:rsidP="00BC1F9A">
            <w:pPr>
              <w:autoSpaceDE w:val="0"/>
              <w:autoSpaceDN w:val="0"/>
              <w:adjustRightInd w:val="0"/>
              <w:jc w:val="center"/>
              <w:rPr>
                <w:sz w:val="24"/>
                <w:szCs w:val="24"/>
                <w:lang w:eastAsia="en-US"/>
              </w:rPr>
            </w:pPr>
            <w:hyperlink r:id="rId14" w:history="1">
              <w:r w:rsidR="00BC1F9A" w:rsidRPr="007E39C2">
                <w:rPr>
                  <w:sz w:val="24"/>
                  <w:szCs w:val="24"/>
                  <w:lang w:eastAsia="en-US"/>
                </w:rPr>
                <w:t>пункт 1 статьи 25</w:t>
              </w:r>
            </w:hyperlink>
            <w:r w:rsidR="00BC1F9A" w:rsidRPr="007E39C2">
              <w:rPr>
                <w:sz w:val="24"/>
                <w:szCs w:val="24"/>
                <w:lang w:eastAsia="en-US"/>
              </w:rPr>
              <w:t xml:space="preserve">, </w:t>
            </w:r>
            <w:hyperlink r:id="rId15" w:history="1">
              <w:r w:rsidR="00BC1F9A" w:rsidRPr="007E39C2">
                <w:rPr>
                  <w:sz w:val="24"/>
                  <w:szCs w:val="24"/>
                  <w:lang w:eastAsia="en-US"/>
                </w:rPr>
                <w:t>пункт 1 статьи 2</w:t>
              </w:r>
            </w:hyperlink>
            <w:r w:rsidR="00BC1F9A" w:rsidRPr="007E39C2">
              <w:rPr>
                <w:sz w:val="24"/>
                <w:szCs w:val="24"/>
                <w:lang w:eastAsia="en-US"/>
              </w:rPr>
              <w:t>6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5</w:t>
            </w:r>
          </w:p>
        </w:tc>
        <w:tc>
          <w:tcPr>
            <w:tcW w:w="4819" w:type="dxa"/>
            <w:vAlign w:val="center"/>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Соблюдается ли проверяемым лицом требование об обязательности использования (освоения) земельного участка в сроки, установленные законодательством?</w:t>
            </w:r>
          </w:p>
        </w:tc>
        <w:tc>
          <w:tcPr>
            <w:tcW w:w="2126" w:type="dxa"/>
          </w:tcPr>
          <w:p w:rsidR="00BC1F9A" w:rsidRPr="007E39C2" w:rsidRDefault="00BC1F9A" w:rsidP="00BC1F9A">
            <w:pPr>
              <w:autoSpaceDE w:val="0"/>
              <w:autoSpaceDN w:val="0"/>
              <w:adjustRightInd w:val="0"/>
              <w:jc w:val="center"/>
              <w:rPr>
                <w:sz w:val="24"/>
                <w:szCs w:val="24"/>
                <w:lang w:eastAsia="en-US"/>
              </w:rPr>
            </w:pPr>
            <w:r w:rsidRPr="007E39C2">
              <w:rPr>
                <w:sz w:val="24"/>
                <w:szCs w:val="24"/>
                <w:lang w:eastAsia="en-US"/>
              </w:rPr>
              <w:t xml:space="preserve">статья 42 Земельного Кодекса РФ, </w:t>
            </w:r>
            <w:hyperlink r:id="rId16" w:history="1">
              <w:r w:rsidRPr="007E39C2">
                <w:rPr>
                  <w:sz w:val="24"/>
                  <w:szCs w:val="24"/>
                  <w:lang w:eastAsia="en-US"/>
                </w:rPr>
                <w:t>статья 284</w:t>
              </w:r>
            </w:hyperlink>
            <w:r w:rsidRPr="007E39C2">
              <w:rPr>
                <w:sz w:val="24"/>
                <w:szCs w:val="24"/>
                <w:lang w:eastAsia="en-US"/>
              </w:rPr>
              <w:t xml:space="preserve"> Гражданского кодекса РФ, </w:t>
            </w:r>
            <w:hyperlink r:id="rId17" w:history="1">
              <w:r w:rsidRPr="007E39C2">
                <w:rPr>
                  <w:sz w:val="24"/>
                  <w:szCs w:val="24"/>
                  <w:lang w:eastAsia="en-US"/>
                </w:rPr>
                <w:t>пункт 2 статьи 45</w:t>
              </w:r>
            </w:hyperlink>
            <w:r w:rsidRPr="007E39C2">
              <w:rPr>
                <w:sz w:val="24"/>
                <w:szCs w:val="24"/>
                <w:lang w:eastAsia="en-US"/>
              </w:rPr>
              <w:t xml:space="preserve">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6</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 целях охраны земель проводятся ли мероприятия по воспроизводству плодородия земель с/х назначения, защите земель от водной и ветровой эрозии, защите с/х угодий от зарастания деревьями и кустарниками, сорными растениями?</w:t>
            </w:r>
          </w:p>
        </w:tc>
        <w:tc>
          <w:tcPr>
            <w:tcW w:w="2126" w:type="dxa"/>
          </w:tcPr>
          <w:p w:rsidR="00BC1F9A" w:rsidRPr="007E39C2" w:rsidRDefault="00BC1F9A" w:rsidP="00BC1F9A">
            <w:pPr>
              <w:pStyle w:val="2"/>
              <w:ind w:firstLine="0"/>
              <w:jc w:val="center"/>
              <w:rPr>
                <w:b w:val="0"/>
                <w:sz w:val="24"/>
              </w:rPr>
            </w:pPr>
            <w:r w:rsidRPr="007E39C2">
              <w:rPr>
                <w:b w:val="0"/>
                <w:sz w:val="24"/>
                <w:lang w:eastAsia="en-US"/>
              </w:rPr>
              <w:t>часть 2 статьи 13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7</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BC1F9A" w:rsidRPr="007E39C2" w:rsidRDefault="00BC1F9A" w:rsidP="00BC1F9A">
            <w:pPr>
              <w:pStyle w:val="2"/>
              <w:ind w:firstLine="0"/>
              <w:jc w:val="center"/>
              <w:rPr>
                <w:b w:val="0"/>
                <w:sz w:val="24"/>
                <w:vertAlign w:val="superscript"/>
              </w:rPr>
            </w:pPr>
            <w:r w:rsidRPr="007E39C2">
              <w:rPr>
                <w:b w:val="0"/>
                <w:sz w:val="24"/>
              </w:rPr>
              <w:t>статья 19.5 КоАП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8</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 xml:space="preserve">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w:t>
            </w:r>
            <w:r w:rsidRPr="007E39C2">
              <w:rPr>
                <w:sz w:val="24"/>
                <w:szCs w:val="24"/>
                <w:lang w:eastAsia="en-US"/>
              </w:rPr>
              <w:lastRenderedPageBreak/>
              <w:t>земельный участок в состояние, пригодное для его использования в соответствии с разрешенным использованием?</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lastRenderedPageBreak/>
              <w:t xml:space="preserve">пункт 9 части 1 статьи 39.25 Земельного кодекса </w:t>
            </w:r>
            <w:r w:rsidRPr="007E39C2">
              <w:rPr>
                <w:sz w:val="24"/>
                <w:szCs w:val="24"/>
                <w:lang w:eastAsia="en-US"/>
              </w:rPr>
              <w:t>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lastRenderedPageBreak/>
              <w:t>9</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В случаях, если земельный участок используется на основании разрешения и имеет место порча либо уничтожение плодородного слоя почвы в границах земельного участка, приведен ли этот земельный участок в состояние, пригодное для его дальнейшего использования в соответствии с разрешенным видом его использования?</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lang w:eastAsia="en-US"/>
              </w:rPr>
              <w:t>часть 5 статьи 13, статья 39.35 Земельного Кодекса РФ</w:t>
            </w:r>
          </w:p>
        </w:tc>
        <w:tc>
          <w:tcPr>
            <w:tcW w:w="851" w:type="dxa"/>
          </w:tcPr>
          <w:p w:rsidR="00BC1F9A" w:rsidRPr="007E39C2" w:rsidRDefault="00BC1F9A" w:rsidP="00BC1F9A">
            <w:pPr>
              <w:tabs>
                <w:tab w:val="left" w:pos="459"/>
              </w:tabs>
              <w:jc w:val="both"/>
              <w:rPr>
                <w:sz w:val="24"/>
                <w:szCs w:val="24"/>
              </w:rPr>
            </w:pPr>
          </w:p>
        </w:tc>
        <w:tc>
          <w:tcPr>
            <w:tcW w:w="850"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851" w:type="dxa"/>
          </w:tcPr>
          <w:p w:rsidR="00BC1F9A" w:rsidRPr="007E39C2" w:rsidRDefault="00BC1F9A" w:rsidP="00BC1F9A">
            <w:pPr>
              <w:pStyle w:val="23"/>
              <w:shd w:val="clear" w:color="auto" w:fill="auto"/>
              <w:spacing w:before="0" w:after="0" w:line="240" w:lineRule="auto"/>
              <w:jc w:val="both"/>
              <w:rPr>
                <w:rFonts w:eastAsia="Calibri"/>
                <w:sz w:val="24"/>
                <w:szCs w:val="24"/>
              </w:rPr>
            </w:pPr>
          </w:p>
        </w:tc>
        <w:tc>
          <w:tcPr>
            <w:tcW w:w="709" w:type="dxa"/>
          </w:tcPr>
          <w:p w:rsidR="00BC1F9A" w:rsidRPr="007E39C2" w:rsidRDefault="00BC1F9A" w:rsidP="00BC1F9A">
            <w:pPr>
              <w:pStyle w:val="23"/>
              <w:shd w:val="clear" w:color="auto" w:fill="auto"/>
              <w:spacing w:before="0" w:after="0" w:line="240" w:lineRule="auto"/>
              <w:jc w:val="both"/>
              <w:rPr>
                <w:rFonts w:eastAsia="Calibri"/>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10</w:t>
            </w:r>
          </w:p>
        </w:tc>
        <w:tc>
          <w:tcPr>
            <w:tcW w:w="4819" w:type="dxa"/>
          </w:tcPr>
          <w:p w:rsidR="00BC1F9A" w:rsidRPr="007E39C2" w:rsidRDefault="00BC1F9A" w:rsidP="00BC1F9A">
            <w:pPr>
              <w:autoSpaceDE w:val="0"/>
              <w:autoSpaceDN w:val="0"/>
              <w:adjustRightInd w:val="0"/>
              <w:jc w:val="both"/>
              <w:rPr>
                <w:sz w:val="24"/>
                <w:szCs w:val="24"/>
                <w:lang w:eastAsia="en-US"/>
              </w:rPr>
            </w:pPr>
            <w:r w:rsidRPr="007E39C2">
              <w:rPr>
                <w:sz w:val="24"/>
                <w:szCs w:val="24"/>
                <w:lang w:eastAsia="en-US"/>
              </w:rPr>
              <w:t>Своевременно ли производятся проверяемым лицом платежи за землю?</w:t>
            </w:r>
          </w:p>
        </w:tc>
        <w:tc>
          <w:tcPr>
            <w:tcW w:w="2126" w:type="dxa"/>
          </w:tcPr>
          <w:p w:rsidR="00BC1F9A" w:rsidRPr="007E39C2" w:rsidRDefault="00BC1F9A" w:rsidP="00BC1F9A">
            <w:pPr>
              <w:autoSpaceDE w:val="0"/>
              <w:autoSpaceDN w:val="0"/>
              <w:adjustRightInd w:val="0"/>
              <w:jc w:val="center"/>
              <w:rPr>
                <w:sz w:val="24"/>
                <w:szCs w:val="24"/>
                <w:lang w:eastAsia="en-US"/>
              </w:rPr>
            </w:pPr>
            <w:r w:rsidRPr="007E39C2">
              <w:rPr>
                <w:sz w:val="24"/>
                <w:szCs w:val="24"/>
                <w:lang w:eastAsia="en-US"/>
              </w:rPr>
              <w:t>статья 65 Земельного Кодекса РФ</w:t>
            </w:r>
          </w:p>
        </w:tc>
        <w:tc>
          <w:tcPr>
            <w:tcW w:w="851" w:type="dxa"/>
          </w:tcPr>
          <w:p w:rsidR="00BC1F9A" w:rsidRPr="007E39C2" w:rsidRDefault="00BC1F9A" w:rsidP="00BC1F9A">
            <w:pPr>
              <w:jc w:val="both"/>
              <w:rPr>
                <w:sz w:val="24"/>
                <w:szCs w:val="24"/>
              </w:rPr>
            </w:pPr>
          </w:p>
        </w:tc>
        <w:tc>
          <w:tcPr>
            <w:tcW w:w="850" w:type="dxa"/>
          </w:tcPr>
          <w:p w:rsidR="00BC1F9A" w:rsidRPr="007E39C2" w:rsidRDefault="00BC1F9A" w:rsidP="00BC1F9A">
            <w:pPr>
              <w:jc w:val="both"/>
              <w:rPr>
                <w:sz w:val="24"/>
                <w:szCs w:val="24"/>
              </w:rPr>
            </w:pPr>
          </w:p>
        </w:tc>
        <w:tc>
          <w:tcPr>
            <w:tcW w:w="851" w:type="dxa"/>
          </w:tcPr>
          <w:p w:rsidR="00BC1F9A" w:rsidRPr="007E39C2" w:rsidRDefault="00BC1F9A" w:rsidP="00BC1F9A">
            <w:pPr>
              <w:jc w:val="both"/>
              <w:rPr>
                <w:sz w:val="24"/>
                <w:szCs w:val="24"/>
              </w:rPr>
            </w:pPr>
          </w:p>
        </w:tc>
        <w:tc>
          <w:tcPr>
            <w:tcW w:w="709" w:type="dxa"/>
          </w:tcPr>
          <w:p w:rsidR="00BC1F9A" w:rsidRPr="007E39C2" w:rsidRDefault="00BC1F9A" w:rsidP="00BC1F9A">
            <w:pPr>
              <w:jc w:val="both"/>
              <w:rPr>
                <w:sz w:val="24"/>
                <w:szCs w:val="24"/>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11</w:t>
            </w:r>
          </w:p>
        </w:tc>
        <w:tc>
          <w:tcPr>
            <w:tcW w:w="4819" w:type="dxa"/>
          </w:tcPr>
          <w:p w:rsidR="00BC1F9A" w:rsidRPr="007E39C2" w:rsidRDefault="00BC1F9A" w:rsidP="00BC1F9A">
            <w:pPr>
              <w:autoSpaceDE w:val="0"/>
              <w:autoSpaceDN w:val="0"/>
              <w:adjustRightInd w:val="0"/>
              <w:rPr>
                <w:sz w:val="24"/>
                <w:szCs w:val="24"/>
              </w:rPr>
            </w:pPr>
            <w:r w:rsidRPr="007E39C2">
              <w:rPr>
                <w:sz w:val="24"/>
                <w:szCs w:val="24"/>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t xml:space="preserve">статья 42 Земельного кодекса </w:t>
            </w:r>
            <w:r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r w:rsidR="00BC1F9A" w:rsidRPr="00E6796C" w:rsidTr="0006302B">
        <w:tc>
          <w:tcPr>
            <w:tcW w:w="568" w:type="dxa"/>
          </w:tcPr>
          <w:p w:rsidR="00BC1F9A" w:rsidRPr="00E6796C" w:rsidRDefault="00BC1F9A" w:rsidP="00BC1F9A">
            <w:pPr>
              <w:jc w:val="center"/>
              <w:rPr>
                <w:sz w:val="24"/>
                <w:szCs w:val="24"/>
              </w:rPr>
            </w:pPr>
            <w:r w:rsidRPr="00E6796C">
              <w:rPr>
                <w:sz w:val="24"/>
                <w:szCs w:val="24"/>
              </w:rPr>
              <w:t>12</w:t>
            </w:r>
          </w:p>
        </w:tc>
        <w:tc>
          <w:tcPr>
            <w:tcW w:w="4819" w:type="dxa"/>
          </w:tcPr>
          <w:p w:rsidR="00BC1F9A" w:rsidRPr="007E39C2" w:rsidRDefault="00BC1F9A" w:rsidP="00BC1F9A">
            <w:pPr>
              <w:autoSpaceDE w:val="0"/>
              <w:autoSpaceDN w:val="0"/>
              <w:adjustRightInd w:val="0"/>
              <w:rPr>
                <w:sz w:val="24"/>
                <w:szCs w:val="24"/>
              </w:rPr>
            </w:pPr>
            <w:r w:rsidRPr="007E39C2">
              <w:rPr>
                <w:sz w:val="24"/>
                <w:szCs w:val="24"/>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126" w:type="dxa"/>
          </w:tcPr>
          <w:p w:rsidR="00BC1F9A" w:rsidRPr="007E39C2" w:rsidRDefault="00BC1F9A" w:rsidP="00BC1F9A">
            <w:pPr>
              <w:autoSpaceDE w:val="0"/>
              <w:autoSpaceDN w:val="0"/>
              <w:adjustRightInd w:val="0"/>
              <w:jc w:val="center"/>
              <w:rPr>
                <w:sz w:val="24"/>
                <w:szCs w:val="24"/>
              </w:rPr>
            </w:pPr>
            <w:r w:rsidRPr="007E39C2">
              <w:rPr>
                <w:sz w:val="24"/>
                <w:szCs w:val="24"/>
              </w:rPr>
              <w:t xml:space="preserve">статья 42 Земельного кодекса </w:t>
            </w:r>
            <w:r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r w:rsidR="00BC1F9A" w:rsidRPr="00E6796C" w:rsidTr="0006302B">
        <w:tc>
          <w:tcPr>
            <w:tcW w:w="568" w:type="dxa"/>
          </w:tcPr>
          <w:p w:rsidR="00BC1F9A" w:rsidRPr="00E6796C" w:rsidRDefault="00BC1F9A" w:rsidP="00BC1F9A">
            <w:pPr>
              <w:jc w:val="center"/>
              <w:rPr>
                <w:sz w:val="24"/>
                <w:szCs w:val="24"/>
              </w:rPr>
            </w:pPr>
            <w:r>
              <w:rPr>
                <w:sz w:val="24"/>
                <w:szCs w:val="24"/>
              </w:rPr>
              <w:t>13</w:t>
            </w:r>
          </w:p>
        </w:tc>
        <w:tc>
          <w:tcPr>
            <w:tcW w:w="4819" w:type="dxa"/>
          </w:tcPr>
          <w:p w:rsidR="00BC1F9A" w:rsidRPr="007E39C2" w:rsidRDefault="00BC1F9A" w:rsidP="00BC1F9A">
            <w:pPr>
              <w:autoSpaceDE w:val="0"/>
              <w:rPr>
                <w:sz w:val="24"/>
                <w:szCs w:val="24"/>
              </w:rPr>
            </w:pPr>
            <w:r w:rsidRPr="007E39C2">
              <w:rPr>
                <w:color w:val="000000"/>
                <w:sz w:val="24"/>
                <w:szCs w:val="24"/>
              </w:rPr>
              <w:t>Наличие зарастания сельскохозяйственных земель (деревьями, кустарниками, сорными растениями)</w:t>
            </w:r>
          </w:p>
        </w:tc>
        <w:tc>
          <w:tcPr>
            <w:tcW w:w="2126" w:type="dxa"/>
          </w:tcPr>
          <w:p w:rsidR="00BC1F9A" w:rsidRPr="007E39C2" w:rsidRDefault="00E530C4" w:rsidP="00BC1F9A">
            <w:pPr>
              <w:autoSpaceDE w:val="0"/>
              <w:jc w:val="center"/>
              <w:rPr>
                <w:sz w:val="24"/>
                <w:szCs w:val="24"/>
              </w:rPr>
            </w:pPr>
            <w:hyperlink r:id="rId18" w:history="1">
              <w:r w:rsidR="00BC1F9A" w:rsidRPr="007E39C2">
                <w:rPr>
                  <w:rStyle w:val="a4"/>
                  <w:color w:val="000000"/>
                  <w:sz w:val="24"/>
                  <w:szCs w:val="24"/>
                  <w:u w:val="none"/>
                </w:rPr>
                <w:t>пункт 3 части 2 статьи 13</w:t>
              </w:r>
            </w:hyperlink>
            <w:r w:rsidR="00BC1F9A" w:rsidRPr="007E39C2">
              <w:rPr>
                <w:color w:val="000000"/>
                <w:sz w:val="24"/>
                <w:szCs w:val="24"/>
              </w:rPr>
              <w:t xml:space="preserve"> </w:t>
            </w:r>
            <w:r w:rsidR="00BC1F9A" w:rsidRPr="007E39C2">
              <w:rPr>
                <w:sz w:val="24"/>
                <w:szCs w:val="24"/>
              </w:rPr>
              <w:t xml:space="preserve">Земельного кодекса </w:t>
            </w:r>
            <w:r w:rsidR="00BC1F9A" w:rsidRPr="007E39C2">
              <w:rPr>
                <w:sz w:val="24"/>
                <w:szCs w:val="24"/>
                <w:lang w:eastAsia="en-US"/>
              </w:rPr>
              <w:t>РФ</w:t>
            </w: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850" w:type="dxa"/>
          </w:tcPr>
          <w:p w:rsidR="00BC1F9A" w:rsidRPr="007E39C2" w:rsidRDefault="00BC1F9A" w:rsidP="00BC1F9A">
            <w:pPr>
              <w:pStyle w:val="af6"/>
              <w:jc w:val="both"/>
              <w:rPr>
                <w:rFonts w:ascii="Times New Roman" w:eastAsia="Calibri" w:hAnsi="Times New Roman" w:cs="Times New Roman"/>
                <w:lang w:eastAsia="en-US"/>
              </w:rPr>
            </w:pPr>
          </w:p>
        </w:tc>
        <w:tc>
          <w:tcPr>
            <w:tcW w:w="851" w:type="dxa"/>
          </w:tcPr>
          <w:p w:rsidR="00BC1F9A" w:rsidRPr="007E39C2" w:rsidRDefault="00BC1F9A" w:rsidP="00BC1F9A">
            <w:pPr>
              <w:pStyle w:val="af6"/>
              <w:jc w:val="both"/>
              <w:rPr>
                <w:rFonts w:ascii="Times New Roman" w:eastAsia="Calibri" w:hAnsi="Times New Roman" w:cs="Times New Roman"/>
                <w:lang w:eastAsia="en-US"/>
              </w:rPr>
            </w:pPr>
          </w:p>
        </w:tc>
        <w:tc>
          <w:tcPr>
            <w:tcW w:w="709" w:type="dxa"/>
          </w:tcPr>
          <w:p w:rsidR="00BC1F9A" w:rsidRPr="007E39C2" w:rsidRDefault="00BC1F9A" w:rsidP="00BC1F9A">
            <w:pPr>
              <w:pStyle w:val="af6"/>
              <w:jc w:val="both"/>
              <w:rPr>
                <w:rFonts w:ascii="Times New Roman" w:eastAsia="Calibri" w:hAnsi="Times New Roman" w:cs="Times New Roman"/>
                <w:lang w:eastAsia="en-US"/>
              </w:rPr>
            </w:pPr>
          </w:p>
        </w:tc>
      </w:tr>
    </w:tbl>
    <w:p w:rsidR="00F06B76" w:rsidRDefault="00F06B76" w:rsidP="007E39C2">
      <w:pPr>
        <w:ind w:firstLine="567"/>
        <w:jc w:val="both"/>
        <w:rPr>
          <w:color w:val="000000"/>
          <w:sz w:val="28"/>
          <w:szCs w:val="24"/>
          <w:lang w:eastAsia="ru-RU"/>
        </w:rPr>
      </w:pPr>
    </w:p>
    <w:p w:rsidR="007E39C2" w:rsidRDefault="007E39C2" w:rsidP="007E39C2">
      <w:pPr>
        <w:ind w:firstLine="567"/>
        <w:jc w:val="both"/>
        <w:rPr>
          <w:color w:val="000000"/>
          <w:sz w:val="28"/>
          <w:szCs w:val="24"/>
          <w:lang w:eastAsia="ru-RU"/>
        </w:rPr>
      </w:pPr>
      <w:r w:rsidRPr="000154A1">
        <w:rPr>
          <w:color w:val="000000"/>
          <w:sz w:val="28"/>
          <w:szCs w:val="24"/>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rsidR="002B2F24" w:rsidRPr="000154A1" w:rsidRDefault="002B2F24" w:rsidP="007E39C2">
      <w:pPr>
        <w:ind w:firstLine="567"/>
        <w:jc w:val="both"/>
        <w:rPr>
          <w:color w:val="000000"/>
          <w:sz w:val="28"/>
          <w:szCs w:val="24"/>
          <w:lang w:eastAsia="ru-RU"/>
        </w:rPr>
      </w:pPr>
    </w:p>
    <w:p w:rsidR="007E39C2" w:rsidRPr="003A44F9" w:rsidRDefault="007E39C2" w:rsidP="007E39C2">
      <w:pPr>
        <w:ind w:firstLine="567"/>
        <w:jc w:val="both"/>
        <w:rPr>
          <w:color w:val="000000"/>
          <w:lang w:eastAsia="ru-RU"/>
        </w:rPr>
      </w:pPr>
      <w:r w:rsidRPr="003A44F9">
        <w:rPr>
          <w:color w:val="000000"/>
          <w:lang w:eastAsia="ru-RU"/>
        </w:rPr>
        <w:t>_________________________________________________</w:t>
      </w:r>
      <w:r>
        <w:rPr>
          <w:color w:val="000000"/>
          <w:lang w:eastAsia="ru-RU"/>
        </w:rPr>
        <w:t>___________________________________</w:t>
      </w:r>
      <w:r w:rsidRPr="003A44F9">
        <w:rPr>
          <w:color w:val="000000"/>
          <w:lang w:eastAsia="ru-RU"/>
        </w:rPr>
        <w:t>_________</w:t>
      </w:r>
    </w:p>
    <w:p w:rsidR="007E39C2" w:rsidRPr="003A44F9" w:rsidRDefault="007E39C2" w:rsidP="007E39C2">
      <w:pPr>
        <w:ind w:firstLine="567"/>
        <w:jc w:val="both"/>
        <w:rPr>
          <w:color w:val="000000"/>
          <w:lang w:eastAsia="ru-RU"/>
        </w:rPr>
      </w:pPr>
      <w:r w:rsidRPr="003A44F9">
        <w:rPr>
          <w:color w:val="000000"/>
          <w:lang w:eastAsia="ru-RU"/>
        </w:rPr>
        <w:t>(подпись) (должность, ФИО лица, проводившего проверку и заполня</w:t>
      </w:r>
      <w:r>
        <w:rPr>
          <w:color w:val="000000"/>
          <w:lang w:eastAsia="ru-RU"/>
        </w:rPr>
        <w:t>в</w:t>
      </w:r>
      <w:r w:rsidRPr="003A44F9">
        <w:rPr>
          <w:color w:val="000000"/>
          <w:lang w:eastAsia="ru-RU"/>
        </w:rPr>
        <w:t>шего проверочный лист)</w:t>
      </w:r>
    </w:p>
    <w:p w:rsidR="007E39C2" w:rsidRDefault="007E39C2" w:rsidP="007E39C2">
      <w:pPr>
        <w:ind w:firstLine="567"/>
        <w:jc w:val="both"/>
        <w:rPr>
          <w:color w:val="000000"/>
          <w:lang w:eastAsia="ru-RU"/>
        </w:rPr>
      </w:pPr>
    </w:p>
    <w:p w:rsidR="007E39C2" w:rsidRPr="00067825" w:rsidRDefault="007E39C2" w:rsidP="007E39C2">
      <w:pPr>
        <w:ind w:firstLine="567"/>
        <w:jc w:val="both"/>
        <w:rPr>
          <w:color w:val="000000"/>
          <w:sz w:val="24"/>
          <w:lang w:eastAsia="ru-RU"/>
        </w:rPr>
      </w:pPr>
      <w:r w:rsidRPr="00067825">
        <w:rPr>
          <w:color w:val="000000"/>
          <w:sz w:val="24"/>
          <w:lang w:eastAsia="ru-RU"/>
        </w:rPr>
        <w:t>______________________20_____г.</w:t>
      </w:r>
    </w:p>
    <w:p w:rsidR="007E39C2" w:rsidRDefault="007E39C2" w:rsidP="007E39C2">
      <w:pPr>
        <w:ind w:firstLine="567"/>
        <w:jc w:val="both"/>
        <w:rPr>
          <w:color w:val="000000"/>
          <w:lang w:eastAsia="ru-RU"/>
        </w:rPr>
      </w:pPr>
    </w:p>
    <w:p w:rsidR="007E39C2" w:rsidRDefault="007E39C2" w:rsidP="007E39C2">
      <w:pPr>
        <w:ind w:firstLine="567"/>
        <w:jc w:val="both"/>
        <w:rPr>
          <w:color w:val="000000"/>
          <w:lang w:eastAsia="ru-RU"/>
        </w:rPr>
      </w:pPr>
    </w:p>
    <w:p w:rsidR="007E39C2" w:rsidRPr="003A44F9" w:rsidRDefault="007E39C2" w:rsidP="007E39C2">
      <w:pPr>
        <w:ind w:firstLine="567"/>
        <w:jc w:val="both"/>
        <w:rPr>
          <w:color w:val="000000"/>
          <w:lang w:eastAsia="ru-RU"/>
        </w:rPr>
      </w:pPr>
      <w:r w:rsidRPr="003A44F9">
        <w:rPr>
          <w:color w:val="000000"/>
          <w:lang w:eastAsia="ru-RU"/>
        </w:rPr>
        <w:t>________________________________________________________</w:t>
      </w:r>
      <w:r>
        <w:rPr>
          <w:color w:val="000000"/>
          <w:lang w:eastAsia="ru-RU"/>
        </w:rPr>
        <w:t>_________________________________</w:t>
      </w:r>
      <w:r w:rsidRPr="003A44F9">
        <w:rPr>
          <w:color w:val="000000"/>
          <w:lang w:eastAsia="ru-RU"/>
        </w:rPr>
        <w:t>____</w:t>
      </w:r>
    </w:p>
    <w:p w:rsidR="007E39C2" w:rsidRPr="003A44F9" w:rsidRDefault="007E39C2" w:rsidP="007E39C2">
      <w:pPr>
        <w:ind w:firstLine="567"/>
        <w:jc w:val="both"/>
        <w:rPr>
          <w:color w:val="000000"/>
          <w:lang w:eastAsia="ru-RU"/>
        </w:rPr>
      </w:pPr>
      <w:r w:rsidRPr="003A44F9">
        <w:rPr>
          <w:color w:val="000000"/>
          <w:lang w:eastAsia="ru-RU"/>
        </w:rPr>
        <w:t>(подпись) (должность, ФИО лица, в отношении которого приводи</w:t>
      </w:r>
      <w:r>
        <w:rPr>
          <w:color w:val="000000"/>
          <w:lang w:eastAsia="ru-RU"/>
        </w:rPr>
        <w:t>лась</w:t>
      </w:r>
      <w:r w:rsidRPr="003A44F9">
        <w:rPr>
          <w:color w:val="000000"/>
          <w:lang w:eastAsia="ru-RU"/>
        </w:rPr>
        <w:t xml:space="preserve"> проверка)</w:t>
      </w:r>
    </w:p>
    <w:p w:rsidR="007E39C2" w:rsidRDefault="007E39C2" w:rsidP="007E39C2">
      <w:pPr>
        <w:ind w:firstLine="567"/>
        <w:jc w:val="both"/>
        <w:rPr>
          <w:color w:val="000000"/>
          <w:lang w:eastAsia="ru-RU"/>
        </w:rPr>
      </w:pPr>
    </w:p>
    <w:p w:rsidR="001601D8" w:rsidRPr="00067825" w:rsidRDefault="007E39C2" w:rsidP="00067825">
      <w:pPr>
        <w:ind w:firstLine="567"/>
        <w:jc w:val="both"/>
        <w:rPr>
          <w:sz w:val="24"/>
          <w:szCs w:val="24"/>
          <w:lang w:eastAsia="ru-RU"/>
        </w:rPr>
      </w:pPr>
      <w:r w:rsidRPr="00067825">
        <w:rPr>
          <w:color w:val="000000"/>
          <w:sz w:val="24"/>
          <w:lang w:eastAsia="ru-RU"/>
        </w:rPr>
        <w:t>______________________20_____г.</w:t>
      </w:r>
    </w:p>
    <w:sectPr w:rsidR="001601D8" w:rsidRPr="00067825" w:rsidSect="009B4EB8">
      <w:footerReference w:type="even" r:id="rId19"/>
      <w:footerReference w:type="default" r:id="rId20"/>
      <w:pgSz w:w="11906" w:h="16838"/>
      <w:pgMar w:top="567" w:right="567" w:bottom="340" w:left="1134"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C4" w:rsidRDefault="00E530C4">
      <w:r>
        <w:separator/>
      </w:r>
    </w:p>
  </w:endnote>
  <w:endnote w:type="continuationSeparator" w:id="0">
    <w:p w:rsidR="00E530C4" w:rsidRDefault="00E5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C4" w:rsidRDefault="00E530C4">
      <w:r>
        <w:separator/>
      </w:r>
    </w:p>
  </w:footnote>
  <w:footnote w:type="continuationSeparator" w:id="0">
    <w:p w:rsidR="00E530C4" w:rsidRDefault="00E53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02B"/>
    <w:rsid w:val="000636F7"/>
    <w:rsid w:val="000667FE"/>
    <w:rsid w:val="00067129"/>
    <w:rsid w:val="00067825"/>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48F3"/>
    <w:rsid w:val="00112DD0"/>
    <w:rsid w:val="00115068"/>
    <w:rsid w:val="0011551A"/>
    <w:rsid w:val="00115A06"/>
    <w:rsid w:val="0012414C"/>
    <w:rsid w:val="001242EB"/>
    <w:rsid w:val="00124E67"/>
    <w:rsid w:val="00127C8F"/>
    <w:rsid w:val="00132B68"/>
    <w:rsid w:val="0013396A"/>
    <w:rsid w:val="00133F56"/>
    <w:rsid w:val="001350DB"/>
    <w:rsid w:val="0013522A"/>
    <w:rsid w:val="00145712"/>
    <w:rsid w:val="00145972"/>
    <w:rsid w:val="0014600E"/>
    <w:rsid w:val="001503D7"/>
    <w:rsid w:val="00151364"/>
    <w:rsid w:val="00152ACA"/>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32D"/>
    <w:rsid w:val="001D6B83"/>
    <w:rsid w:val="001E0140"/>
    <w:rsid w:val="001E0AB2"/>
    <w:rsid w:val="001E160D"/>
    <w:rsid w:val="001E1E1E"/>
    <w:rsid w:val="001E24C2"/>
    <w:rsid w:val="001F1390"/>
    <w:rsid w:val="001F4F82"/>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2F24"/>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1C2"/>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7CA1"/>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13F6"/>
    <w:rsid w:val="00432CE5"/>
    <w:rsid w:val="00435861"/>
    <w:rsid w:val="00437383"/>
    <w:rsid w:val="00444E4B"/>
    <w:rsid w:val="0045609E"/>
    <w:rsid w:val="00456F59"/>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2D0C"/>
    <w:rsid w:val="005A4E7E"/>
    <w:rsid w:val="005A5209"/>
    <w:rsid w:val="005A54BC"/>
    <w:rsid w:val="005A709C"/>
    <w:rsid w:val="005B1254"/>
    <w:rsid w:val="005B3B87"/>
    <w:rsid w:val="005B77A1"/>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14C5"/>
    <w:rsid w:val="00613568"/>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A79AC"/>
    <w:rsid w:val="006B1112"/>
    <w:rsid w:val="006C0AB6"/>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635"/>
    <w:rsid w:val="007365B6"/>
    <w:rsid w:val="00742373"/>
    <w:rsid w:val="00746512"/>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39C2"/>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673D"/>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B4EB8"/>
    <w:rsid w:val="009C6DF2"/>
    <w:rsid w:val="009D1BEA"/>
    <w:rsid w:val="009D2E46"/>
    <w:rsid w:val="009D38CD"/>
    <w:rsid w:val="009D40B3"/>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620C"/>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455F"/>
    <w:rsid w:val="00B345E3"/>
    <w:rsid w:val="00B34784"/>
    <w:rsid w:val="00B34A70"/>
    <w:rsid w:val="00B53053"/>
    <w:rsid w:val="00B541F7"/>
    <w:rsid w:val="00B5428A"/>
    <w:rsid w:val="00B55798"/>
    <w:rsid w:val="00B601AC"/>
    <w:rsid w:val="00B64619"/>
    <w:rsid w:val="00B66401"/>
    <w:rsid w:val="00B73505"/>
    <w:rsid w:val="00B84E4B"/>
    <w:rsid w:val="00B85D0C"/>
    <w:rsid w:val="00B866D0"/>
    <w:rsid w:val="00B86864"/>
    <w:rsid w:val="00B91807"/>
    <w:rsid w:val="00B9239B"/>
    <w:rsid w:val="00B92A6C"/>
    <w:rsid w:val="00B95B59"/>
    <w:rsid w:val="00BA0276"/>
    <w:rsid w:val="00BA2795"/>
    <w:rsid w:val="00BA2E55"/>
    <w:rsid w:val="00BA4638"/>
    <w:rsid w:val="00BA6D25"/>
    <w:rsid w:val="00BB0EA2"/>
    <w:rsid w:val="00BB1D84"/>
    <w:rsid w:val="00BB1E5E"/>
    <w:rsid w:val="00BB3B86"/>
    <w:rsid w:val="00BB3E46"/>
    <w:rsid w:val="00BB47CE"/>
    <w:rsid w:val="00BB6A3E"/>
    <w:rsid w:val="00BC0E1F"/>
    <w:rsid w:val="00BC1F9A"/>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0D0F"/>
    <w:rsid w:val="00C449A1"/>
    <w:rsid w:val="00C44D71"/>
    <w:rsid w:val="00C46FDC"/>
    <w:rsid w:val="00C47614"/>
    <w:rsid w:val="00C478F5"/>
    <w:rsid w:val="00C520CD"/>
    <w:rsid w:val="00C54DD0"/>
    <w:rsid w:val="00C54F78"/>
    <w:rsid w:val="00C55378"/>
    <w:rsid w:val="00C6223C"/>
    <w:rsid w:val="00C63A90"/>
    <w:rsid w:val="00C65DB6"/>
    <w:rsid w:val="00C6732A"/>
    <w:rsid w:val="00C674D4"/>
    <w:rsid w:val="00C67C1A"/>
    <w:rsid w:val="00C722AE"/>
    <w:rsid w:val="00C74BB8"/>
    <w:rsid w:val="00C76294"/>
    <w:rsid w:val="00C76DF0"/>
    <w:rsid w:val="00C77ED0"/>
    <w:rsid w:val="00C812B3"/>
    <w:rsid w:val="00C8492A"/>
    <w:rsid w:val="00C90F97"/>
    <w:rsid w:val="00C91E43"/>
    <w:rsid w:val="00C96B2E"/>
    <w:rsid w:val="00CA1E3E"/>
    <w:rsid w:val="00CA355B"/>
    <w:rsid w:val="00CB065D"/>
    <w:rsid w:val="00CB0B49"/>
    <w:rsid w:val="00CB368E"/>
    <w:rsid w:val="00CB4DB8"/>
    <w:rsid w:val="00CB4EA1"/>
    <w:rsid w:val="00CB7441"/>
    <w:rsid w:val="00CC58E4"/>
    <w:rsid w:val="00CC5945"/>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486A"/>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4487"/>
    <w:rsid w:val="00E24A66"/>
    <w:rsid w:val="00E24FF0"/>
    <w:rsid w:val="00E33A63"/>
    <w:rsid w:val="00E50CEE"/>
    <w:rsid w:val="00E51056"/>
    <w:rsid w:val="00E51494"/>
    <w:rsid w:val="00E51B9C"/>
    <w:rsid w:val="00E530C4"/>
    <w:rsid w:val="00E53841"/>
    <w:rsid w:val="00E600FA"/>
    <w:rsid w:val="00E60A6D"/>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EF2809"/>
    <w:rsid w:val="00F0205C"/>
    <w:rsid w:val="00F06B76"/>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EB5"/>
    <w:rsid w:val="00FA42D7"/>
    <w:rsid w:val="00FA68A9"/>
    <w:rsid w:val="00FB2936"/>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BC1F9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BC1F9A"/>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9082247A8E29F9A8CF78DECDD0D9A630878304ED77EA7FDB155976E7D2ED126D1986387AAD5E9D693E6C3AF9B28339CA36941C8CA93Du5a4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1115954C716EA4B1A0D3E5928E304D1BB6EFCA540C4804A5FEA56FE673F08DFCC80C4DE6CA6q9YE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382155AFF47A66B361EC0CF9CD8DC6DqAYE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8BE09-EF73-4A18-83B2-79F9613E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TotalTime>
  <Pages>3</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Пользователь Windows</cp:lastModifiedBy>
  <cp:revision>4</cp:revision>
  <cp:lastPrinted>2022-01-24T12:00:00Z</cp:lastPrinted>
  <dcterms:created xsi:type="dcterms:W3CDTF">2022-02-22T04:32:00Z</dcterms:created>
  <dcterms:modified xsi:type="dcterms:W3CDTF">2022-02-22T04:37:00Z</dcterms:modified>
</cp:coreProperties>
</file>