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64" w:rsidRPr="00E776D5" w:rsidRDefault="009D1564" w:rsidP="0026390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776D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ОССИЙСКАЯ</w:t>
      </w:r>
      <w:r w:rsidRPr="00E776D5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ЕДЕРАЦИЯ</w:t>
      </w:r>
    </w:p>
    <w:p w:rsidR="009D1564" w:rsidRPr="00E776D5" w:rsidRDefault="009D1564" w:rsidP="0026390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776D5">
        <w:rPr>
          <w:rFonts w:ascii="Times New Roman" w:hAnsi="Times New Roman"/>
          <w:sz w:val="28"/>
          <w:szCs w:val="28"/>
        </w:rPr>
        <w:t>БРЯНСКАЯ  ОБЛАСТЬ</w:t>
      </w:r>
    </w:p>
    <w:p w:rsidR="009D1564" w:rsidRPr="00E776D5" w:rsidRDefault="009D1564" w:rsidP="0026390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776D5">
        <w:rPr>
          <w:rFonts w:ascii="Times New Roman" w:hAnsi="Times New Roman"/>
          <w:sz w:val="28"/>
          <w:szCs w:val="28"/>
        </w:rPr>
        <w:t>АДМИНИСТРАЦИЯ РОГНЕДИНСКОГО РАЙОНА</w:t>
      </w:r>
    </w:p>
    <w:p w:rsidR="009D1564" w:rsidRDefault="009D1564" w:rsidP="009B4475">
      <w:pPr>
        <w:pStyle w:val="NoSpacing"/>
        <w:rPr>
          <w:rFonts w:ascii="Times New Roman" w:hAnsi="Times New Roman"/>
        </w:rPr>
      </w:pPr>
    </w:p>
    <w:p w:rsidR="009D1564" w:rsidRDefault="009D1564" w:rsidP="009B4475">
      <w:pPr>
        <w:pStyle w:val="NoSpacing"/>
        <w:rPr>
          <w:rFonts w:ascii="Times New Roman" w:hAnsi="Times New Roman"/>
        </w:rPr>
      </w:pPr>
    </w:p>
    <w:p w:rsidR="009D1564" w:rsidRDefault="009D1564" w:rsidP="009B4475">
      <w:pPr>
        <w:pStyle w:val="NoSpacing"/>
        <w:rPr>
          <w:rFonts w:ascii="Times New Roman" w:hAnsi="Times New Roman"/>
        </w:rPr>
      </w:pPr>
    </w:p>
    <w:p w:rsidR="009D1564" w:rsidRPr="0026390B" w:rsidRDefault="009D1564" w:rsidP="0026390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6390B">
        <w:rPr>
          <w:rFonts w:ascii="Times New Roman" w:hAnsi="Times New Roman"/>
          <w:sz w:val="28"/>
          <w:szCs w:val="28"/>
        </w:rPr>
        <w:t>ПОСТАНОВЛЕНИЕ</w:t>
      </w:r>
    </w:p>
    <w:p w:rsidR="009D1564" w:rsidRDefault="009D1564" w:rsidP="009B4475">
      <w:pPr>
        <w:pStyle w:val="NoSpacing"/>
        <w:rPr>
          <w:rFonts w:ascii="Times New Roman" w:hAnsi="Times New Roman"/>
        </w:rPr>
      </w:pPr>
    </w:p>
    <w:p w:rsidR="009D1564" w:rsidRPr="00785F07" w:rsidRDefault="009D1564" w:rsidP="009B4475">
      <w:pPr>
        <w:pStyle w:val="NoSpacing"/>
        <w:rPr>
          <w:rFonts w:ascii="Times New Roman" w:hAnsi="Times New Roman"/>
          <w:sz w:val="28"/>
          <w:szCs w:val="28"/>
        </w:rPr>
      </w:pPr>
      <w:r w:rsidRPr="00785F07">
        <w:rPr>
          <w:rFonts w:ascii="Times New Roman" w:hAnsi="Times New Roman"/>
          <w:sz w:val="28"/>
          <w:szCs w:val="28"/>
        </w:rPr>
        <w:t>от 18.02.2014г.  №  43</w:t>
      </w:r>
      <w:r w:rsidRPr="00785F07">
        <w:rPr>
          <w:rFonts w:ascii="Times New Roman" w:hAnsi="Times New Roman"/>
          <w:sz w:val="28"/>
          <w:szCs w:val="28"/>
        </w:rPr>
        <w:tab/>
      </w:r>
      <w:r w:rsidRPr="00785F07">
        <w:rPr>
          <w:rFonts w:ascii="Times New Roman" w:hAnsi="Times New Roman"/>
          <w:sz w:val="28"/>
          <w:szCs w:val="28"/>
        </w:rPr>
        <w:tab/>
      </w:r>
      <w:r w:rsidRPr="00785F07">
        <w:rPr>
          <w:rFonts w:ascii="Times New Roman" w:hAnsi="Times New Roman"/>
          <w:sz w:val="28"/>
          <w:szCs w:val="28"/>
        </w:rPr>
        <w:tab/>
      </w:r>
      <w:r w:rsidRPr="00785F07">
        <w:rPr>
          <w:rFonts w:ascii="Times New Roman" w:hAnsi="Times New Roman"/>
          <w:sz w:val="28"/>
          <w:szCs w:val="28"/>
        </w:rPr>
        <w:tab/>
      </w:r>
    </w:p>
    <w:p w:rsidR="009D1564" w:rsidRPr="00785F07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  <w:r w:rsidRPr="00785F07">
        <w:rPr>
          <w:rFonts w:ascii="Times New Roman" w:hAnsi="Times New Roman"/>
          <w:sz w:val="28"/>
          <w:szCs w:val="28"/>
        </w:rPr>
        <w:t>п.Рогнедино</w:t>
      </w:r>
    </w:p>
    <w:p w:rsidR="009D1564" w:rsidRPr="00760E92" w:rsidRDefault="009D1564" w:rsidP="0028653A">
      <w:pPr>
        <w:pStyle w:val="NoSpacing"/>
        <w:rPr>
          <w:rFonts w:ascii="Times New Roman" w:hAnsi="Times New Roman"/>
          <w:sz w:val="24"/>
          <w:szCs w:val="24"/>
        </w:rPr>
      </w:pPr>
    </w:p>
    <w:p w:rsidR="009D1564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 xml:space="preserve">О совете по </w:t>
      </w:r>
      <w:r>
        <w:rPr>
          <w:rFonts w:ascii="Times New Roman" w:hAnsi="Times New Roman"/>
          <w:sz w:val="28"/>
          <w:szCs w:val="28"/>
        </w:rPr>
        <w:t>п</w:t>
      </w:r>
      <w:r w:rsidRPr="00095FBA">
        <w:rPr>
          <w:rFonts w:ascii="Times New Roman" w:hAnsi="Times New Roman"/>
          <w:sz w:val="28"/>
          <w:szCs w:val="28"/>
        </w:rPr>
        <w:t>редпринимательств</w:t>
      </w:r>
      <w:r>
        <w:rPr>
          <w:rFonts w:ascii="Times New Roman" w:hAnsi="Times New Roman"/>
          <w:sz w:val="28"/>
          <w:szCs w:val="28"/>
        </w:rPr>
        <w:t>у</w:t>
      </w:r>
    </w:p>
    <w:p w:rsidR="009D1564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при главе администрации района</w:t>
      </w:r>
    </w:p>
    <w:p w:rsidR="009D1564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</w:p>
    <w:p w:rsidR="009D1564" w:rsidRPr="00095FBA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</w:p>
    <w:p w:rsidR="009D1564" w:rsidRPr="00095FBA" w:rsidRDefault="009D1564" w:rsidP="00A74F89">
      <w:pPr>
        <w:pStyle w:val="NoSpacing"/>
        <w:rPr>
          <w:rFonts w:ascii="Times New Roman" w:hAnsi="Times New Roman"/>
          <w:sz w:val="28"/>
          <w:szCs w:val="28"/>
        </w:rPr>
      </w:pPr>
      <w:r w:rsidRPr="00EC76DB">
        <w:rPr>
          <w:rFonts w:ascii="Times New Roman" w:hAnsi="Times New Roman"/>
          <w:sz w:val="28"/>
          <w:szCs w:val="28"/>
        </w:rPr>
        <w:t xml:space="preserve"> </w:t>
      </w:r>
      <w:r w:rsidRPr="00EC76DB">
        <w:rPr>
          <w:rFonts w:ascii="Times New Roman" w:hAnsi="Times New Roman"/>
          <w:sz w:val="28"/>
          <w:szCs w:val="28"/>
        </w:rPr>
        <w:tab/>
      </w:r>
      <w:r w:rsidRPr="00095FBA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24.07.2007г. </w:t>
      </w:r>
      <w:r w:rsidRPr="00095FBA">
        <w:rPr>
          <w:rFonts w:ascii="Times New Roman" w:hAnsi="Times New Roman"/>
          <w:sz w:val="28"/>
          <w:szCs w:val="28"/>
        </w:rPr>
        <w:t xml:space="preserve">№209 - ФЗ «О развитии малого  и среднего предпринимательства в Российской Федерации» и в целях реализации государственной политики в сфере поддержки и развития малого и среднего предпринимательства </w:t>
      </w:r>
    </w:p>
    <w:p w:rsidR="009D1564" w:rsidRDefault="009D1564" w:rsidP="009D2C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ПОСТАНОВЛЯЮ:</w:t>
      </w:r>
    </w:p>
    <w:p w:rsidR="009D1564" w:rsidRPr="00095FBA" w:rsidRDefault="009D1564" w:rsidP="009D2C5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564" w:rsidRPr="00095FBA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5FBA">
        <w:rPr>
          <w:rFonts w:ascii="Times New Roman" w:hAnsi="Times New Roman"/>
          <w:sz w:val="28"/>
          <w:szCs w:val="28"/>
        </w:rPr>
        <w:t xml:space="preserve">1.Создать  </w:t>
      </w:r>
      <w:r>
        <w:rPr>
          <w:rFonts w:ascii="Times New Roman" w:hAnsi="Times New Roman"/>
          <w:sz w:val="28"/>
          <w:szCs w:val="28"/>
        </w:rPr>
        <w:t>с</w:t>
      </w:r>
      <w:r w:rsidRPr="00095FBA">
        <w:rPr>
          <w:rFonts w:ascii="Times New Roman" w:hAnsi="Times New Roman"/>
          <w:sz w:val="28"/>
          <w:szCs w:val="28"/>
        </w:rPr>
        <w:t>овет по предпринимательству при главе администрации района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BA">
        <w:rPr>
          <w:rFonts w:ascii="Times New Roman" w:hAnsi="Times New Roman"/>
          <w:sz w:val="28"/>
          <w:szCs w:val="28"/>
        </w:rPr>
        <w:t xml:space="preserve">1. </w:t>
      </w:r>
    </w:p>
    <w:p w:rsidR="009D1564" w:rsidRPr="00095FBA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5FBA">
        <w:rPr>
          <w:rFonts w:ascii="Times New Roman" w:hAnsi="Times New Roman"/>
          <w:sz w:val="28"/>
          <w:szCs w:val="28"/>
        </w:rPr>
        <w:t xml:space="preserve">2.Утвердить Положение о  </w:t>
      </w:r>
      <w:r>
        <w:rPr>
          <w:rFonts w:ascii="Times New Roman" w:hAnsi="Times New Roman"/>
          <w:sz w:val="28"/>
          <w:szCs w:val="28"/>
        </w:rPr>
        <w:t>с</w:t>
      </w:r>
      <w:r w:rsidRPr="00095FBA">
        <w:rPr>
          <w:rFonts w:ascii="Times New Roman" w:hAnsi="Times New Roman"/>
          <w:sz w:val="28"/>
          <w:szCs w:val="28"/>
        </w:rPr>
        <w:t>овете по предпринимательству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BA">
        <w:rPr>
          <w:rFonts w:ascii="Times New Roman" w:hAnsi="Times New Roman"/>
          <w:sz w:val="28"/>
          <w:szCs w:val="28"/>
        </w:rPr>
        <w:t>2.</w:t>
      </w:r>
    </w:p>
    <w:p w:rsidR="009D1564" w:rsidRPr="00CE6039" w:rsidRDefault="009D1564" w:rsidP="008703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E603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Признать</w:t>
      </w:r>
      <w:r w:rsidRPr="00CE6039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района от 02.12.2003г. №460 «О Совете по поддержке малого предпринимательства при главе района»</w:t>
      </w:r>
    </w:p>
    <w:p w:rsidR="009D1564" w:rsidRDefault="009D1564" w:rsidP="008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0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4.</w:t>
      </w:r>
      <w:r w:rsidRPr="00CE60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районной газете</w:t>
      </w:r>
      <w:r w:rsidRPr="00CE6039">
        <w:rPr>
          <w:sz w:val="28"/>
          <w:szCs w:val="28"/>
        </w:rPr>
        <w:t xml:space="preserve"> </w:t>
      </w:r>
      <w:r w:rsidRPr="00CE6039">
        <w:rPr>
          <w:rFonts w:ascii="Times New Roman" w:hAnsi="Times New Roman"/>
          <w:sz w:val="28"/>
          <w:szCs w:val="28"/>
        </w:rPr>
        <w:t xml:space="preserve">«Новый путь» и 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CE6039">
        <w:rPr>
          <w:rFonts w:ascii="Times New Roman" w:hAnsi="Times New Roman"/>
          <w:sz w:val="28"/>
          <w:szCs w:val="28"/>
        </w:rPr>
        <w:t xml:space="preserve">на официальном </w:t>
      </w:r>
      <w:bookmarkStart w:id="0" w:name="_GoBack"/>
      <w:bookmarkEnd w:id="0"/>
      <w:r w:rsidRPr="00CE6039">
        <w:rPr>
          <w:rFonts w:ascii="Times New Roman" w:hAnsi="Times New Roman"/>
          <w:sz w:val="28"/>
          <w:szCs w:val="28"/>
        </w:rPr>
        <w:t xml:space="preserve"> сайте муниципального образования «Рогнединский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E603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E603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6039">
          <w:rPr>
            <w:rStyle w:val="Hyperlink"/>
            <w:rFonts w:ascii="Times New Roman" w:hAnsi="Times New Roman"/>
            <w:sz w:val="28"/>
            <w:szCs w:val="28"/>
            <w:lang w:val="en-US"/>
          </w:rPr>
          <w:t>rognedino</w:t>
        </w:r>
        <w:r w:rsidRPr="00CE603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603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CE6039">
        <w:rPr>
          <w:rFonts w:ascii="Times New Roman" w:hAnsi="Times New Roman"/>
          <w:sz w:val="28"/>
          <w:szCs w:val="28"/>
        </w:rPr>
        <w:t>в сети Интернет.</w:t>
      </w:r>
    </w:p>
    <w:p w:rsidR="009D1564" w:rsidRPr="00095FBA" w:rsidRDefault="009D1564" w:rsidP="008703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095FBA">
        <w:rPr>
          <w:rFonts w:ascii="Times New Roman" w:hAnsi="Times New Roman"/>
          <w:sz w:val="28"/>
          <w:szCs w:val="28"/>
        </w:rPr>
        <w:t xml:space="preserve">.Контроль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095FBA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D1564" w:rsidRPr="001215B5" w:rsidRDefault="009D1564" w:rsidP="0028653A">
      <w:pPr>
        <w:pStyle w:val="NoSpacing"/>
        <w:rPr>
          <w:rFonts w:ascii="Times New Roman" w:hAnsi="Times New Roman"/>
          <w:sz w:val="24"/>
          <w:szCs w:val="24"/>
        </w:rPr>
      </w:pPr>
    </w:p>
    <w:p w:rsidR="009D1564" w:rsidRDefault="009D1564" w:rsidP="0028653A">
      <w:pPr>
        <w:pStyle w:val="NoSpacing"/>
        <w:rPr>
          <w:rFonts w:ascii="Times New Roman" w:hAnsi="Times New Roman"/>
          <w:sz w:val="24"/>
          <w:szCs w:val="24"/>
        </w:rPr>
      </w:pPr>
    </w:p>
    <w:p w:rsidR="009D1564" w:rsidRDefault="009D1564" w:rsidP="0028653A">
      <w:pPr>
        <w:pStyle w:val="NoSpacing"/>
        <w:rPr>
          <w:rFonts w:ascii="Times New Roman" w:hAnsi="Times New Roman"/>
          <w:sz w:val="24"/>
          <w:szCs w:val="24"/>
        </w:rPr>
      </w:pPr>
    </w:p>
    <w:p w:rsidR="009D1564" w:rsidRPr="001215B5" w:rsidRDefault="009D1564" w:rsidP="0028653A">
      <w:pPr>
        <w:pStyle w:val="NoSpacing"/>
        <w:rPr>
          <w:rFonts w:ascii="Times New Roman" w:hAnsi="Times New Roman"/>
          <w:sz w:val="24"/>
          <w:szCs w:val="24"/>
        </w:rPr>
      </w:pPr>
    </w:p>
    <w:p w:rsidR="009D1564" w:rsidRPr="00095FBA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района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А.И.Дороденков</w:t>
      </w:r>
    </w:p>
    <w:p w:rsidR="009D1564" w:rsidRPr="001215B5" w:rsidRDefault="009D1564" w:rsidP="0028653A">
      <w:pPr>
        <w:pStyle w:val="NoSpacing"/>
        <w:rPr>
          <w:rFonts w:ascii="Times New Roman" w:hAnsi="Times New Roman"/>
          <w:sz w:val="24"/>
          <w:szCs w:val="24"/>
        </w:rPr>
      </w:pPr>
    </w:p>
    <w:p w:rsidR="009D1564" w:rsidRPr="001215B5" w:rsidRDefault="009D1564" w:rsidP="0028653A">
      <w:pPr>
        <w:pStyle w:val="NoSpacing"/>
        <w:rPr>
          <w:rFonts w:ascii="Times New Roman" w:hAnsi="Times New Roman"/>
          <w:sz w:val="24"/>
          <w:szCs w:val="24"/>
        </w:rPr>
      </w:pPr>
    </w:p>
    <w:p w:rsidR="009D1564" w:rsidRPr="00EC76DB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</w:p>
    <w:p w:rsidR="009D1564" w:rsidRPr="00EC76DB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</w:p>
    <w:p w:rsidR="009D1564" w:rsidRPr="00EC76DB" w:rsidRDefault="009D1564" w:rsidP="0028653A">
      <w:pPr>
        <w:pStyle w:val="NoSpacing"/>
        <w:rPr>
          <w:rFonts w:ascii="Times New Roman" w:hAnsi="Times New Roman"/>
          <w:sz w:val="28"/>
          <w:szCs w:val="28"/>
        </w:rPr>
      </w:pPr>
    </w:p>
    <w:p w:rsidR="009D1564" w:rsidRPr="000873E4" w:rsidRDefault="009D1564" w:rsidP="00B95581">
      <w:pPr>
        <w:pStyle w:val="NoSpacing"/>
        <w:ind w:left="35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73E4">
        <w:rPr>
          <w:rFonts w:ascii="Times New Roman" w:hAnsi="Times New Roman"/>
          <w:sz w:val="28"/>
          <w:szCs w:val="28"/>
        </w:rPr>
        <w:t>Приложение 1</w:t>
      </w:r>
    </w:p>
    <w:p w:rsidR="009D1564" w:rsidRPr="000873E4" w:rsidRDefault="009D1564" w:rsidP="00B95581">
      <w:pPr>
        <w:pStyle w:val="NoSpacing"/>
        <w:ind w:left="4252"/>
        <w:rPr>
          <w:rFonts w:ascii="Times New Roman" w:hAnsi="Times New Roman"/>
          <w:sz w:val="28"/>
          <w:szCs w:val="28"/>
        </w:rPr>
      </w:pPr>
      <w:r w:rsidRPr="000873E4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0873E4">
        <w:rPr>
          <w:rFonts w:ascii="Times New Roman" w:hAnsi="Times New Roman"/>
          <w:sz w:val="28"/>
          <w:szCs w:val="28"/>
        </w:rPr>
        <w:t>дминистрации</w:t>
      </w:r>
    </w:p>
    <w:p w:rsidR="009D1564" w:rsidRDefault="009D1564" w:rsidP="00B95581">
      <w:pPr>
        <w:pStyle w:val="NoSpacing"/>
        <w:ind w:left="-57"/>
        <w:rPr>
          <w:rFonts w:ascii="Times New Roman" w:hAnsi="Times New Roman"/>
          <w:sz w:val="28"/>
          <w:szCs w:val="28"/>
        </w:rPr>
      </w:pPr>
      <w:r w:rsidRPr="000873E4">
        <w:rPr>
          <w:rFonts w:ascii="Times New Roman" w:hAnsi="Times New Roman"/>
          <w:sz w:val="28"/>
          <w:szCs w:val="28"/>
        </w:rPr>
        <w:tab/>
      </w:r>
      <w:r w:rsidRPr="000873E4">
        <w:rPr>
          <w:rFonts w:ascii="Times New Roman" w:hAnsi="Times New Roman"/>
          <w:sz w:val="28"/>
          <w:szCs w:val="28"/>
        </w:rPr>
        <w:tab/>
      </w:r>
      <w:r w:rsidRPr="000873E4">
        <w:rPr>
          <w:rFonts w:ascii="Times New Roman" w:hAnsi="Times New Roman"/>
          <w:sz w:val="28"/>
          <w:szCs w:val="28"/>
        </w:rPr>
        <w:tab/>
      </w:r>
      <w:r w:rsidRPr="000873E4">
        <w:rPr>
          <w:rFonts w:ascii="Times New Roman" w:hAnsi="Times New Roman"/>
          <w:sz w:val="28"/>
          <w:szCs w:val="28"/>
        </w:rPr>
        <w:tab/>
      </w:r>
      <w:r w:rsidRPr="000873E4">
        <w:rPr>
          <w:rFonts w:ascii="Times New Roman" w:hAnsi="Times New Roman"/>
          <w:sz w:val="28"/>
          <w:szCs w:val="28"/>
        </w:rPr>
        <w:tab/>
      </w:r>
      <w:r w:rsidRPr="000873E4">
        <w:rPr>
          <w:rFonts w:ascii="Times New Roman" w:hAnsi="Times New Roman"/>
          <w:sz w:val="28"/>
          <w:szCs w:val="28"/>
        </w:rPr>
        <w:tab/>
      </w:r>
      <w:r w:rsidRPr="000873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0873E4">
        <w:rPr>
          <w:rFonts w:ascii="Times New Roman" w:hAnsi="Times New Roman"/>
          <w:sz w:val="28"/>
          <w:szCs w:val="28"/>
        </w:rPr>
        <w:t>огнединского района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873E4">
        <w:rPr>
          <w:rFonts w:ascii="Times New Roman" w:hAnsi="Times New Roman"/>
          <w:sz w:val="28"/>
          <w:szCs w:val="28"/>
        </w:rPr>
        <w:t>т 18.02.2014г.</w:t>
      </w:r>
    </w:p>
    <w:p w:rsidR="009D1564" w:rsidRPr="000873E4" w:rsidRDefault="009D1564" w:rsidP="00B95581">
      <w:pPr>
        <w:pStyle w:val="NoSpacing"/>
        <w:ind w:lef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0873E4">
        <w:rPr>
          <w:rFonts w:ascii="Times New Roman" w:hAnsi="Times New Roman"/>
          <w:sz w:val="28"/>
          <w:szCs w:val="28"/>
        </w:rPr>
        <w:t>№ 43</w:t>
      </w: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Pr="000873E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D1564" w:rsidRPr="008021E1" w:rsidRDefault="009D1564" w:rsidP="00D40B29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8021E1">
        <w:rPr>
          <w:rFonts w:ascii="Times New Roman" w:hAnsi="Times New Roman"/>
          <w:sz w:val="32"/>
          <w:szCs w:val="32"/>
        </w:rPr>
        <w:t>СОСТАВ</w:t>
      </w:r>
    </w:p>
    <w:p w:rsidR="009D1564" w:rsidRPr="008021E1" w:rsidRDefault="009D1564" w:rsidP="00D40B29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8021E1">
        <w:rPr>
          <w:rFonts w:ascii="Times New Roman" w:hAnsi="Times New Roman"/>
          <w:sz w:val="32"/>
          <w:szCs w:val="32"/>
        </w:rPr>
        <w:t>СОВЕТА ПО ПРЕДПРИНИМАТЕЛЬСТВУ</w:t>
      </w:r>
    </w:p>
    <w:p w:rsidR="009D1564" w:rsidRPr="008021E1" w:rsidRDefault="009D1564" w:rsidP="00D40B29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8021E1">
        <w:rPr>
          <w:rFonts w:ascii="Times New Roman" w:hAnsi="Times New Roman"/>
          <w:sz w:val="32"/>
          <w:szCs w:val="32"/>
        </w:rPr>
        <w:t>ПРИ ГЛАВЕ АДМИНИСТРАЦИИ РАЙОНА</w:t>
      </w: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D1564" w:rsidRPr="00B04698" w:rsidRDefault="009D1564" w:rsidP="0028653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D1564" w:rsidRPr="00415FF4" w:rsidRDefault="009D1564" w:rsidP="000F259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D1564" w:rsidRPr="009C4B6E" w:rsidTr="009C4B6E">
        <w:tc>
          <w:tcPr>
            <w:tcW w:w="4785" w:type="dxa"/>
          </w:tcPr>
          <w:p w:rsidR="009D1564" w:rsidRPr="009C4B6E" w:rsidRDefault="009D1564" w:rsidP="00E90D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 Станислав Евгеньевич</w:t>
            </w:r>
          </w:p>
        </w:tc>
        <w:tc>
          <w:tcPr>
            <w:tcW w:w="4786" w:type="dxa"/>
          </w:tcPr>
          <w:p w:rsidR="009D1564" w:rsidRPr="009C4B6E" w:rsidRDefault="009D1564" w:rsidP="007E43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первый</w:t>
            </w:r>
            <w:r w:rsidRPr="009C4B6E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айона, председатель Совета     </w:t>
            </w: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E90D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Пунтус Татьяна Павловна</w:t>
            </w:r>
          </w:p>
        </w:tc>
        <w:tc>
          <w:tcPr>
            <w:tcW w:w="4786" w:type="dxa"/>
          </w:tcPr>
          <w:p w:rsidR="009D1564" w:rsidRPr="009C4B6E" w:rsidRDefault="009D1564" w:rsidP="00425E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-начальник отдела экономики, анализа и прогнозирования, заместитель председателя совета</w:t>
            </w: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6B09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Ляхова Елена Михайловна</w:t>
            </w:r>
          </w:p>
        </w:tc>
        <w:tc>
          <w:tcPr>
            <w:tcW w:w="4786" w:type="dxa"/>
          </w:tcPr>
          <w:p w:rsidR="009D1564" w:rsidRPr="009C4B6E" w:rsidRDefault="009D1564" w:rsidP="0016734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- экономист по ценообразованию и торговому обслуживанию, секретарь совета</w:t>
            </w:r>
          </w:p>
        </w:tc>
      </w:tr>
      <w:tr w:rsidR="009D1564" w:rsidRPr="009C4B6E" w:rsidTr="009C4B6E">
        <w:trPr>
          <w:trHeight w:val="562"/>
        </w:trPr>
        <w:tc>
          <w:tcPr>
            <w:tcW w:w="9571" w:type="dxa"/>
            <w:gridSpan w:val="2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4D1D5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Семенец Марина Владимировна</w:t>
            </w:r>
          </w:p>
        </w:tc>
        <w:tc>
          <w:tcPr>
            <w:tcW w:w="4786" w:type="dxa"/>
          </w:tcPr>
          <w:p w:rsidR="009D1564" w:rsidRPr="009C4B6E" w:rsidRDefault="009D1564" w:rsidP="004D1D5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-начальник отдела имущественных    отношений</w:t>
            </w: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0F626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Калитон  Антонина Андреевна</w:t>
            </w:r>
          </w:p>
        </w:tc>
        <w:tc>
          <w:tcPr>
            <w:tcW w:w="4786" w:type="dxa"/>
          </w:tcPr>
          <w:p w:rsidR="009D1564" w:rsidRPr="009C4B6E" w:rsidRDefault="009D1564" w:rsidP="002913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Минин Юрий Иванович</w:t>
            </w:r>
          </w:p>
        </w:tc>
        <w:tc>
          <w:tcPr>
            <w:tcW w:w="4786" w:type="dxa"/>
          </w:tcPr>
          <w:p w:rsidR="009D1564" w:rsidRPr="009C4B6E" w:rsidRDefault="009D1564" w:rsidP="00B27E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</w:t>
            </w:r>
          </w:p>
          <w:p w:rsidR="009D1564" w:rsidRPr="009C4B6E" w:rsidRDefault="009D1564" w:rsidP="00B27E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Гавренков Владимир Витальевич</w:t>
            </w:r>
          </w:p>
        </w:tc>
        <w:tc>
          <w:tcPr>
            <w:tcW w:w="4786" w:type="dxa"/>
          </w:tcPr>
          <w:p w:rsidR="009D1564" w:rsidRPr="009C4B6E" w:rsidRDefault="009D1564" w:rsidP="003607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4B6E">
              <w:rPr>
                <w:rFonts w:ascii="Times New Roman" w:hAnsi="Times New Roman"/>
                <w:sz w:val="28"/>
                <w:szCs w:val="28"/>
              </w:rPr>
              <w:t>- глава крестьянско-фермерского хозяйства</w:t>
            </w: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9C4B6E" w:rsidTr="009C4B6E">
        <w:tc>
          <w:tcPr>
            <w:tcW w:w="4785" w:type="dxa"/>
          </w:tcPr>
          <w:p w:rsidR="009D1564" w:rsidRPr="009C4B6E" w:rsidRDefault="009D1564" w:rsidP="00B94F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1564" w:rsidRPr="009C4B6E" w:rsidRDefault="009D1564" w:rsidP="009C4B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564" w:rsidRDefault="009D1564" w:rsidP="0028653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9D1564" w:rsidRPr="00486A3E" w:rsidRDefault="009D1564" w:rsidP="00A5699A">
      <w:pPr>
        <w:pStyle w:val="NoSpacing"/>
        <w:ind w:left="4082" w:firstLine="708"/>
        <w:rPr>
          <w:rFonts w:ascii="Times New Roman" w:hAnsi="Times New Roman"/>
          <w:sz w:val="28"/>
          <w:szCs w:val="28"/>
        </w:rPr>
      </w:pPr>
      <w:r w:rsidRPr="00486A3E">
        <w:rPr>
          <w:rFonts w:ascii="Times New Roman" w:hAnsi="Times New Roman"/>
          <w:sz w:val="28"/>
          <w:szCs w:val="28"/>
        </w:rPr>
        <w:t>Приложение 2</w:t>
      </w:r>
    </w:p>
    <w:p w:rsidR="009D1564" w:rsidRPr="00486A3E" w:rsidRDefault="009D1564" w:rsidP="00A5699A">
      <w:pPr>
        <w:pStyle w:val="NoSpacing"/>
        <w:ind w:left="4082" w:firstLine="708"/>
        <w:rPr>
          <w:rFonts w:ascii="Times New Roman" w:hAnsi="Times New Roman"/>
          <w:sz w:val="28"/>
          <w:szCs w:val="28"/>
        </w:rPr>
      </w:pPr>
      <w:r w:rsidRPr="00486A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564" w:rsidRDefault="009D1564" w:rsidP="009E1E2A">
      <w:pPr>
        <w:pStyle w:val="NoSpacing"/>
        <w:ind w:left="4082" w:firstLine="708"/>
        <w:rPr>
          <w:rFonts w:ascii="Times New Roman" w:hAnsi="Times New Roman"/>
          <w:sz w:val="28"/>
          <w:szCs w:val="28"/>
        </w:rPr>
      </w:pPr>
      <w:r w:rsidRPr="00486A3E"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486A3E">
        <w:rPr>
          <w:rFonts w:ascii="Times New Roman" w:hAnsi="Times New Roman"/>
          <w:sz w:val="28"/>
          <w:szCs w:val="28"/>
        </w:rPr>
        <w:t>8.02.2014г.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D1564" w:rsidRDefault="009D1564" w:rsidP="009E1E2A">
      <w:pPr>
        <w:pStyle w:val="NoSpacing"/>
        <w:ind w:left="408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</w:t>
      </w:r>
    </w:p>
    <w:p w:rsidR="009D1564" w:rsidRPr="00486A3E" w:rsidRDefault="009D1564" w:rsidP="0028653A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</w:p>
    <w:p w:rsidR="009D1564" w:rsidRPr="00B04698" w:rsidRDefault="009D1564" w:rsidP="0028653A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</w:p>
    <w:p w:rsidR="009D1564" w:rsidRPr="00294640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94640">
        <w:rPr>
          <w:rFonts w:ascii="Times New Roman" w:hAnsi="Times New Roman"/>
          <w:sz w:val="28"/>
          <w:szCs w:val="28"/>
        </w:rPr>
        <w:t>ПОЛОЖЕНИЕ О СОВЕТЕ ПО ПРЕДПРИНИМАТЕЛЬСТВУ</w:t>
      </w:r>
    </w:p>
    <w:p w:rsidR="009D1564" w:rsidRPr="00294640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94640">
        <w:rPr>
          <w:rFonts w:ascii="Times New Roman" w:hAnsi="Times New Roman"/>
          <w:sz w:val="28"/>
          <w:szCs w:val="28"/>
        </w:rPr>
        <w:t>ПРИ ГЛАВЕ АДМИНИСТРАЦИИ РАЙОНА</w:t>
      </w:r>
    </w:p>
    <w:p w:rsidR="009D1564" w:rsidRDefault="009D1564" w:rsidP="0028653A">
      <w:pPr>
        <w:pStyle w:val="NoSpacing"/>
        <w:jc w:val="center"/>
        <w:rPr>
          <w:rFonts w:ascii="Times New Roman" w:hAnsi="Times New Roman"/>
        </w:rPr>
      </w:pP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1.Общие положения</w:t>
      </w:r>
    </w:p>
    <w:p w:rsidR="009D1564" w:rsidRPr="001E6937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1.1 Совет по предпринимательству (далее –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овет) является консультативно-совещательным коллегиальным органом при главе администрации района.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1.2 Совет создается для разработки и осуществления мер по развитию и поддержке предпринимательства, формированию конкурентной среды в негосударственном секторе экономики, защите интересов предпринимательства в соответствии с действующим законодательством Российской Федерации, нормативными и правовыми актами Президента Российской Федерации и Правительства Российской Федерации, решениями </w:t>
      </w:r>
      <w:r>
        <w:rPr>
          <w:rFonts w:ascii="Times New Roman" w:hAnsi="Times New Roman"/>
          <w:sz w:val="28"/>
          <w:szCs w:val="28"/>
        </w:rPr>
        <w:t>Рогнединского</w:t>
      </w:r>
      <w:r w:rsidRPr="001E6937">
        <w:rPr>
          <w:rFonts w:ascii="Times New Roman" w:hAnsi="Times New Roman"/>
          <w:sz w:val="28"/>
          <w:szCs w:val="28"/>
        </w:rPr>
        <w:t xml:space="preserve"> районного совета народных депутатов, постановлениями и распоряжениями главы администрации района, а также настоящим Положением.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1.3 Порядок деятельности совета определяется настоящим Положением.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2. Задачи и функции совета</w:t>
      </w:r>
    </w:p>
    <w:p w:rsidR="009D1564" w:rsidRPr="001E6937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2.1 Представление интересов предпринимательства в государственных, муниципальных и общественных организациях района и области.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2.2 Защита в соответствии с действующим законодательством правовых и экономических интересов  предпринимательства в государственных и муниципальных учреждениях, судах, службах и агентствах Российской Федерации.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2.3 В пределах своей компетенции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E6937">
        <w:rPr>
          <w:rFonts w:ascii="Times New Roman" w:hAnsi="Times New Roman"/>
          <w:sz w:val="28"/>
          <w:szCs w:val="28"/>
        </w:rPr>
        <w:t>овет: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1</w:t>
      </w:r>
      <w:r w:rsidRPr="001E6937">
        <w:rPr>
          <w:rFonts w:ascii="Times New Roman" w:hAnsi="Times New Roman"/>
          <w:sz w:val="28"/>
          <w:szCs w:val="28"/>
        </w:rPr>
        <w:t xml:space="preserve"> участвует в разработке и реализации районных программ развития и поддержки предпринимательства;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Pr="001E6937">
        <w:rPr>
          <w:rFonts w:ascii="Times New Roman" w:hAnsi="Times New Roman"/>
          <w:sz w:val="28"/>
          <w:szCs w:val="28"/>
        </w:rPr>
        <w:t xml:space="preserve"> способствует созданию условий для конкуренции в негосударственном секторе экономики;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3</w:t>
      </w:r>
      <w:r w:rsidRPr="001E6937">
        <w:rPr>
          <w:rFonts w:ascii="Times New Roman" w:hAnsi="Times New Roman"/>
          <w:sz w:val="28"/>
          <w:szCs w:val="28"/>
        </w:rPr>
        <w:t xml:space="preserve"> оказывает методическую помощь и поддержку субъектам предпринимательства района;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Pr="001E6937">
        <w:rPr>
          <w:rFonts w:ascii="Times New Roman" w:hAnsi="Times New Roman"/>
          <w:sz w:val="28"/>
          <w:szCs w:val="28"/>
        </w:rPr>
        <w:t xml:space="preserve"> обеспечивает организацию встреч </w:t>
      </w:r>
      <w:r>
        <w:rPr>
          <w:rFonts w:ascii="Times New Roman" w:hAnsi="Times New Roman"/>
          <w:sz w:val="28"/>
          <w:szCs w:val="28"/>
        </w:rPr>
        <w:t xml:space="preserve">с областными структурами по вопросам государственной поддержки субъектов </w:t>
      </w:r>
      <w:r w:rsidRPr="001E6937">
        <w:rPr>
          <w:rFonts w:ascii="Times New Roman" w:hAnsi="Times New Roman"/>
          <w:sz w:val="28"/>
          <w:szCs w:val="28"/>
        </w:rPr>
        <w:t>предпринимательства.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2.4 Совет рассматривает заявления и предложения предпринимателей, анализирует выступления средств массовой информации, содержащие сведения о нарушениях  законности в отношении предпринимательства и принимает по ним меры в пределах своей компетенции.</w:t>
      </w:r>
    </w:p>
    <w:p w:rsidR="009D1564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3. Права и обязанности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</w:t>
      </w:r>
    </w:p>
    <w:p w:rsidR="009D1564" w:rsidRPr="001E6937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3.1 В целях разработки стратегии развития предпринимательства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 вправе запрашивать и получать в установленном законодательством порядке и в сроки все необходимые документы по финансово-кредитной, таможенной и социально-экономической политике Российской Федерации в сфере развития предпринимательства.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3.2 Совет:</w:t>
      </w:r>
    </w:p>
    <w:p w:rsidR="009D1564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3.2.1 проводит анализ развития предпринимательства в районе, 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3.2.2 </w:t>
      </w:r>
      <w:r>
        <w:rPr>
          <w:rFonts w:ascii="Times New Roman" w:hAnsi="Times New Roman"/>
          <w:sz w:val="28"/>
          <w:szCs w:val="28"/>
        </w:rPr>
        <w:t xml:space="preserve">по необходимости </w:t>
      </w:r>
      <w:r w:rsidRPr="001E6937">
        <w:rPr>
          <w:rFonts w:ascii="Times New Roman" w:hAnsi="Times New Roman"/>
          <w:sz w:val="28"/>
          <w:szCs w:val="28"/>
        </w:rPr>
        <w:t>готовит соответствующие предложения главе администрации района.</w:t>
      </w:r>
    </w:p>
    <w:p w:rsidR="009D1564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4. Формирование и управление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оветом</w:t>
      </w:r>
    </w:p>
    <w:p w:rsidR="009D1564" w:rsidRPr="001E6937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4.1 Совет формируется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E6937">
        <w:rPr>
          <w:rFonts w:ascii="Times New Roman" w:hAnsi="Times New Roman"/>
          <w:sz w:val="28"/>
          <w:szCs w:val="28"/>
        </w:rPr>
        <w:t xml:space="preserve"> администрации района из представителей органов исполнительной власти </w:t>
      </w:r>
      <w:r>
        <w:rPr>
          <w:rFonts w:ascii="Times New Roman" w:hAnsi="Times New Roman"/>
          <w:sz w:val="28"/>
          <w:szCs w:val="28"/>
        </w:rPr>
        <w:t>Рогнединского</w:t>
      </w:r>
      <w:r w:rsidRPr="001E6937">
        <w:rPr>
          <w:rFonts w:ascii="Times New Roman" w:hAnsi="Times New Roman"/>
          <w:sz w:val="28"/>
          <w:szCs w:val="28"/>
        </w:rPr>
        <w:t xml:space="preserve"> района, ответственных за реализацию мер  поддержки и развития предпринимательства, а также наиболее авторитетных представителей субъектов малого и среднего бизнеса, депутатов </w:t>
      </w:r>
      <w:r>
        <w:rPr>
          <w:rFonts w:ascii="Times New Roman" w:hAnsi="Times New Roman"/>
          <w:sz w:val="28"/>
          <w:szCs w:val="28"/>
        </w:rPr>
        <w:t>Рогнединского</w:t>
      </w:r>
      <w:r w:rsidRPr="001E6937"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4.2 Координацию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 осуществляет председатель совета.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4.3 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овета: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4.3.1 организует работу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овета, руководит его заседаниями ;</w:t>
      </w:r>
    </w:p>
    <w:p w:rsidR="009D1564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2</w:t>
      </w:r>
      <w:r w:rsidRPr="001E6937">
        <w:rPr>
          <w:rFonts w:ascii="Times New Roman" w:hAnsi="Times New Roman"/>
          <w:sz w:val="28"/>
          <w:szCs w:val="28"/>
        </w:rPr>
        <w:t xml:space="preserve"> принимает решения по общим (стратегическим) вопросам деятельности совета.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Заместитель председателя совета в случае отсутствия председателя выполняет его функции.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E6937">
        <w:rPr>
          <w:rFonts w:ascii="Times New Roman" w:hAnsi="Times New Roman"/>
          <w:sz w:val="28"/>
          <w:szCs w:val="28"/>
        </w:rPr>
        <w:t xml:space="preserve"> Обеспечение текущей работы и организационно-техническую подготовку заседаний совета осуществляет секретарь совета.</w:t>
      </w:r>
    </w:p>
    <w:p w:rsidR="009D1564" w:rsidRDefault="009D1564" w:rsidP="002865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5. Полномочия и функции членов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 по предпринимательству</w:t>
      </w:r>
    </w:p>
    <w:p w:rsidR="009D1564" w:rsidRPr="001E6937" w:rsidRDefault="009D1564" w:rsidP="0028653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 выполняет функциональные обязанности на общественных началах.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5.1 Член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 имеет право: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5.1.1 пользоваться базой данных администрации района (по согласованию) по вопросам развития и поддержки предпринимательства;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5.1.2 запрашивать и получать в соответствии с действующим законодательством во всех государственных и негосударственных учреждениях и муниципальных организациях района информацию по вопросам, касающимся предпринимательства;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5.1.3 представлять интересы предпринимателей района в муниципальных органах и общественных организациях.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5.2 Член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 в рамках выполнения своих функциональных обязанностей: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5.2.1 принимает меры по обеспечению прав, свобод и законных интересов предпринимателей;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5.2.2 рассматривает и анализирует поступившие от субъектов бизнеса жалобы и предложения, способствует в пределах своих полномочий решению содержащихся в них вопросов.</w:t>
      </w:r>
    </w:p>
    <w:p w:rsidR="009D1564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 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564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6. Регламент работы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</w:t>
      </w:r>
    </w:p>
    <w:p w:rsidR="009D1564" w:rsidRPr="001E6937" w:rsidRDefault="009D1564" w:rsidP="0028653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6.1 Заседания совета проводятся </w:t>
      </w:r>
      <w:r>
        <w:rPr>
          <w:rFonts w:ascii="Times New Roman" w:hAnsi="Times New Roman"/>
          <w:sz w:val="28"/>
          <w:szCs w:val="28"/>
        </w:rPr>
        <w:t xml:space="preserve"> не реже одного раза в полугодие.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937">
        <w:rPr>
          <w:rFonts w:ascii="Times New Roman" w:hAnsi="Times New Roman"/>
          <w:sz w:val="28"/>
          <w:szCs w:val="28"/>
        </w:rPr>
        <w:t xml:space="preserve">На заседаниях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 могут присутствовать по его приглашению представители заинтересованных ведомств, общественных организаций, муниципальных образований.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6.3 Секретарь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 xml:space="preserve">овета заблаговременно до заседания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 xml:space="preserve">овета обеспечивает всех членов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 xml:space="preserve">овета необходимой информацией и материалами </w:t>
      </w:r>
      <w:r>
        <w:rPr>
          <w:rFonts w:ascii="Times New Roman" w:hAnsi="Times New Roman"/>
          <w:sz w:val="28"/>
          <w:szCs w:val="28"/>
        </w:rPr>
        <w:t>по вопросам повестки заседания с</w:t>
      </w:r>
      <w:r w:rsidRPr="001E6937">
        <w:rPr>
          <w:rFonts w:ascii="Times New Roman" w:hAnsi="Times New Roman"/>
          <w:sz w:val="28"/>
          <w:szCs w:val="28"/>
        </w:rPr>
        <w:t>овета.</w:t>
      </w:r>
    </w:p>
    <w:p w:rsidR="009D1564" w:rsidRPr="001E6937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6.4 Заседания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 xml:space="preserve">овета проводит 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 xml:space="preserve">овета или его заместитель в случае отсутствия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овета.</w:t>
      </w:r>
    </w:p>
    <w:p w:rsidR="009D1564" w:rsidRDefault="009D1564" w:rsidP="0028653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937">
        <w:rPr>
          <w:rFonts w:ascii="Times New Roman" w:hAnsi="Times New Roman"/>
          <w:sz w:val="28"/>
          <w:szCs w:val="28"/>
        </w:rPr>
        <w:t xml:space="preserve">6.5 Заседания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 xml:space="preserve">овета считаются правомочными при присутствии на нем не менее половины членов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овета.</w:t>
      </w:r>
    </w:p>
    <w:p w:rsidR="009D1564" w:rsidRDefault="009D1564" w:rsidP="00E00EFF">
      <w:pPr>
        <w:pStyle w:val="NoSpacing"/>
        <w:jc w:val="both"/>
      </w:pPr>
      <w:r w:rsidRPr="001E6937">
        <w:rPr>
          <w:rFonts w:ascii="Times New Roman" w:hAnsi="Times New Roman"/>
          <w:sz w:val="28"/>
          <w:szCs w:val="28"/>
        </w:rPr>
        <w:t xml:space="preserve">6.6 Решение по рассматриваемому вопросу считается принятым, если за него проголосовало не менее половины присутствующих на заседании членов </w:t>
      </w:r>
      <w:r>
        <w:rPr>
          <w:rFonts w:ascii="Times New Roman" w:hAnsi="Times New Roman"/>
          <w:sz w:val="28"/>
          <w:szCs w:val="28"/>
        </w:rPr>
        <w:t>с</w:t>
      </w:r>
      <w:r w:rsidRPr="001E6937">
        <w:rPr>
          <w:rFonts w:ascii="Times New Roman" w:hAnsi="Times New Roman"/>
          <w:sz w:val="28"/>
          <w:szCs w:val="28"/>
        </w:rPr>
        <w:t>овета.</w:t>
      </w:r>
    </w:p>
    <w:sectPr w:rsidR="009D1564" w:rsidSect="000F25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64" w:rsidRDefault="009D1564" w:rsidP="00CE1302">
      <w:pPr>
        <w:spacing w:after="0" w:line="240" w:lineRule="auto"/>
      </w:pPr>
      <w:r>
        <w:separator/>
      </w:r>
    </w:p>
  </w:endnote>
  <w:endnote w:type="continuationSeparator" w:id="1">
    <w:p w:rsidR="009D1564" w:rsidRDefault="009D1564" w:rsidP="00CE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4" w:rsidRDefault="009D1564">
    <w:pPr>
      <w:pStyle w:val="Footer"/>
      <w:jc w:val="right"/>
    </w:pPr>
  </w:p>
  <w:p w:rsidR="009D1564" w:rsidRDefault="009D1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64" w:rsidRDefault="009D1564" w:rsidP="00CE1302">
      <w:pPr>
        <w:spacing w:after="0" w:line="240" w:lineRule="auto"/>
      </w:pPr>
      <w:r>
        <w:separator/>
      </w:r>
    </w:p>
  </w:footnote>
  <w:footnote w:type="continuationSeparator" w:id="1">
    <w:p w:rsidR="009D1564" w:rsidRDefault="009D1564" w:rsidP="00CE1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3A"/>
    <w:rsid w:val="000075A8"/>
    <w:rsid w:val="00025E1D"/>
    <w:rsid w:val="000605FB"/>
    <w:rsid w:val="0006090C"/>
    <w:rsid w:val="00077331"/>
    <w:rsid w:val="000818F0"/>
    <w:rsid w:val="000873E4"/>
    <w:rsid w:val="00095FBA"/>
    <w:rsid w:val="000A2A5E"/>
    <w:rsid w:val="000B14C0"/>
    <w:rsid w:val="000B1607"/>
    <w:rsid w:val="000F2596"/>
    <w:rsid w:val="000F626B"/>
    <w:rsid w:val="000F7969"/>
    <w:rsid w:val="001063E7"/>
    <w:rsid w:val="00121399"/>
    <w:rsid w:val="001215B5"/>
    <w:rsid w:val="0013682C"/>
    <w:rsid w:val="00161604"/>
    <w:rsid w:val="00161C3A"/>
    <w:rsid w:val="00165D22"/>
    <w:rsid w:val="00167345"/>
    <w:rsid w:val="00180521"/>
    <w:rsid w:val="00192946"/>
    <w:rsid w:val="001A0EB0"/>
    <w:rsid w:val="001E6937"/>
    <w:rsid w:val="001F7DE5"/>
    <w:rsid w:val="00206B0A"/>
    <w:rsid w:val="0026390B"/>
    <w:rsid w:val="002749A8"/>
    <w:rsid w:val="0028177D"/>
    <w:rsid w:val="0028653A"/>
    <w:rsid w:val="002913F4"/>
    <w:rsid w:val="00294640"/>
    <w:rsid w:val="00296754"/>
    <w:rsid w:val="002A064D"/>
    <w:rsid w:val="002A1688"/>
    <w:rsid w:val="002E324C"/>
    <w:rsid w:val="00300233"/>
    <w:rsid w:val="00336628"/>
    <w:rsid w:val="00360732"/>
    <w:rsid w:val="0036769E"/>
    <w:rsid w:val="00370717"/>
    <w:rsid w:val="003828B3"/>
    <w:rsid w:val="003A0359"/>
    <w:rsid w:val="003B4270"/>
    <w:rsid w:val="003C13F9"/>
    <w:rsid w:val="003C3E75"/>
    <w:rsid w:val="003E5B83"/>
    <w:rsid w:val="00415FF4"/>
    <w:rsid w:val="00425EF4"/>
    <w:rsid w:val="00426B9B"/>
    <w:rsid w:val="004332BF"/>
    <w:rsid w:val="00436D34"/>
    <w:rsid w:val="004460B5"/>
    <w:rsid w:val="00450968"/>
    <w:rsid w:val="00452D2F"/>
    <w:rsid w:val="004535D7"/>
    <w:rsid w:val="00486A3E"/>
    <w:rsid w:val="004966E1"/>
    <w:rsid w:val="004A45F5"/>
    <w:rsid w:val="004D1D5F"/>
    <w:rsid w:val="004D7A28"/>
    <w:rsid w:val="004E1EFA"/>
    <w:rsid w:val="004F26E5"/>
    <w:rsid w:val="00515385"/>
    <w:rsid w:val="00523406"/>
    <w:rsid w:val="00527A01"/>
    <w:rsid w:val="005310AD"/>
    <w:rsid w:val="00545F55"/>
    <w:rsid w:val="005A392C"/>
    <w:rsid w:val="005C66A2"/>
    <w:rsid w:val="005D0469"/>
    <w:rsid w:val="005D0D10"/>
    <w:rsid w:val="005D69D5"/>
    <w:rsid w:val="00604C11"/>
    <w:rsid w:val="00612896"/>
    <w:rsid w:val="00633A96"/>
    <w:rsid w:val="00644D31"/>
    <w:rsid w:val="0065303F"/>
    <w:rsid w:val="00653FF7"/>
    <w:rsid w:val="00676349"/>
    <w:rsid w:val="0068700D"/>
    <w:rsid w:val="0069040F"/>
    <w:rsid w:val="006A08D2"/>
    <w:rsid w:val="006A53CC"/>
    <w:rsid w:val="006A6D01"/>
    <w:rsid w:val="006B0900"/>
    <w:rsid w:val="00700E6A"/>
    <w:rsid w:val="007010C4"/>
    <w:rsid w:val="007219D4"/>
    <w:rsid w:val="00751CC4"/>
    <w:rsid w:val="00752EB0"/>
    <w:rsid w:val="00752F65"/>
    <w:rsid w:val="00760E92"/>
    <w:rsid w:val="007668C6"/>
    <w:rsid w:val="00770CC2"/>
    <w:rsid w:val="00785F07"/>
    <w:rsid w:val="00791EF1"/>
    <w:rsid w:val="007A4BF9"/>
    <w:rsid w:val="007D6613"/>
    <w:rsid w:val="007E2819"/>
    <w:rsid w:val="007E4388"/>
    <w:rsid w:val="007E5BF8"/>
    <w:rsid w:val="007F179C"/>
    <w:rsid w:val="007F3B65"/>
    <w:rsid w:val="00801000"/>
    <w:rsid w:val="008021E1"/>
    <w:rsid w:val="00814C80"/>
    <w:rsid w:val="00870339"/>
    <w:rsid w:val="008760A0"/>
    <w:rsid w:val="00880172"/>
    <w:rsid w:val="008826C7"/>
    <w:rsid w:val="008B7123"/>
    <w:rsid w:val="008B7599"/>
    <w:rsid w:val="008B7E12"/>
    <w:rsid w:val="008D3819"/>
    <w:rsid w:val="008E1253"/>
    <w:rsid w:val="008E4F29"/>
    <w:rsid w:val="00932CC3"/>
    <w:rsid w:val="009358D8"/>
    <w:rsid w:val="009551CF"/>
    <w:rsid w:val="0095612A"/>
    <w:rsid w:val="00961596"/>
    <w:rsid w:val="009937AF"/>
    <w:rsid w:val="00994634"/>
    <w:rsid w:val="009B4475"/>
    <w:rsid w:val="009B5568"/>
    <w:rsid w:val="009B7384"/>
    <w:rsid w:val="009C4B6E"/>
    <w:rsid w:val="009D1564"/>
    <w:rsid w:val="009D2C5B"/>
    <w:rsid w:val="009E1E2A"/>
    <w:rsid w:val="009E5A24"/>
    <w:rsid w:val="009F2249"/>
    <w:rsid w:val="00A00FB1"/>
    <w:rsid w:val="00A170B7"/>
    <w:rsid w:val="00A468B4"/>
    <w:rsid w:val="00A5699A"/>
    <w:rsid w:val="00A74F89"/>
    <w:rsid w:val="00AB1633"/>
    <w:rsid w:val="00AB22E0"/>
    <w:rsid w:val="00AD2494"/>
    <w:rsid w:val="00B04698"/>
    <w:rsid w:val="00B27E54"/>
    <w:rsid w:val="00B56347"/>
    <w:rsid w:val="00B67AD4"/>
    <w:rsid w:val="00B73421"/>
    <w:rsid w:val="00B87234"/>
    <w:rsid w:val="00B94F78"/>
    <w:rsid w:val="00B95581"/>
    <w:rsid w:val="00BB126D"/>
    <w:rsid w:val="00BB4BC8"/>
    <w:rsid w:val="00BD40E5"/>
    <w:rsid w:val="00BE1990"/>
    <w:rsid w:val="00BE6F08"/>
    <w:rsid w:val="00BF0385"/>
    <w:rsid w:val="00C1281E"/>
    <w:rsid w:val="00C14D43"/>
    <w:rsid w:val="00C33B9F"/>
    <w:rsid w:val="00C54DF4"/>
    <w:rsid w:val="00C870EA"/>
    <w:rsid w:val="00C94A3C"/>
    <w:rsid w:val="00C94EB3"/>
    <w:rsid w:val="00CE1302"/>
    <w:rsid w:val="00CE329C"/>
    <w:rsid w:val="00CE6039"/>
    <w:rsid w:val="00D01D5D"/>
    <w:rsid w:val="00D02E3E"/>
    <w:rsid w:val="00D03977"/>
    <w:rsid w:val="00D0590F"/>
    <w:rsid w:val="00D059D8"/>
    <w:rsid w:val="00D1599F"/>
    <w:rsid w:val="00D27B58"/>
    <w:rsid w:val="00D35B0D"/>
    <w:rsid w:val="00D40B29"/>
    <w:rsid w:val="00D627F4"/>
    <w:rsid w:val="00D6694D"/>
    <w:rsid w:val="00D73F61"/>
    <w:rsid w:val="00DA241E"/>
    <w:rsid w:val="00DD67C7"/>
    <w:rsid w:val="00DE001F"/>
    <w:rsid w:val="00DF1B69"/>
    <w:rsid w:val="00E00EFF"/>
    <w:rsid w:val="00E21DBD"/>
    <w:rsid w:val="00E776D5"/>
    <w:rsid w:val="00E822F0"/>
    <w:rsid w:val="00E84BBA"/>
    <w:rsid w:val="00E84EC8"/>
    <w:rsid w:val="00E87AC3"/>
    <w:rsid w:val="00E90D9B"/>
    <w:rsid w:val="00EC76DB"/>
    <w:rsid w:val="00ED525B"/>
    <w:rsid w:val="00EE040A"/>
    <w:rsid w:val="00EE0988"/>
    <w:rsid w:val="00EE27C2"/>
    <w:rsid w:val="00EF6A73"/>
    <w:rsid w:val="00F02983"/>
    <w:rsid w:val="00F21E6E"/>
    <w:rsid w:val="00F26D90"/>
    <w:rsid w:val="00F3695D"/>
    <w:rsid w:val="00F47EB7"/>
    <w:rsid w:val="00F51C07"/>
    <w:rsid w:val="00F61573"/>
    <w:rsid w:val="00F75C60"/>
    <w:rsid w:val="00F84B9A"/>
    <w:rsid w:val="00F8765A"/>
    <w:rsid w:val="00F935CE"/>
    <w:rsid w:val="00FB41A9"/>
    <w:rsid w:val="00FB4375"/>
    <w:rsid w:val="00FD714E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653A"/>
    <w:rPr>
      <w:lang w:eastAsia="en-US"/>
    </w:rPr>
  </w:style>
  <w:style w:type="paragraph" w:styleId="Footer">
    <w:name w:val="footer"/>
    <w:basedOn w:val="Normal"/>
    <w:link w:val="FooterChar"/>
    <w:uiPriority w:val="99"/>
    <w:rsid w:val="0028653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53A"/>
    <w:rPr>
      <w:rFonts w:ascii="Calibri" w:hAnsi="Calibri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rsid w:val="000F259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F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596"/>
    <w:rPr>
      <w:rFonts w:cs="Times New Roman"/>
    </w:rPr>
  </w:style>
  <w:style w:type="table" w:styleId="TableGrid">
    <w:name w:val="Table Grid"/>
    <w:basedOn w:val="TableNormal"/>
    <w:uiPriority w:val="99"/>
    <w:rsid w:val="00EF6A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E60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gned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5</Pages>
  <Words>1070</Words>
  <Characters>6099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212</cp:revision>
  <cp:lastPrinted>2014-02-24T12:06:00Z</cp:lastPrinted>
  <dcterms:created xsi:type="dcterms:W3CDTF">2014-02-19T08:32:00Z</dcterms:created>
  <dcterms:modified xsi:type="dcterms:W3CDTF">2015-02-10T07:16:00Z</dcterms:modified>
</cp:coreProperties>
</file>