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DD" w:rsidRDefault="005E4CDD" w:rsidP="004D52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52D7">
        <w:rPr>
          <w:rFonts w:ascii="Times New Roman" w:hAnsi="Times New Roman"/>
          <w:sz w:val="28"/>
          <w:szCs w:val="28"/>
        </w:rPr>
        <w:t>РОССИЙСКАЯ ФЕДЕРАЦИЯ</w:t>
      </w:r>
    </w:p>
    <w:p w:rsidR="005E4CDD" w:rsidRDefault="005E4CDD" w:rsidP="001E34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5E4CDD" w:rsidRDefault="005E4CDD" w:rsidP="004D52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РОГНЕДИНСКОГО  РАЙОНА</w:t>
      </w:r>
    </w:p>
    <w:p w:rsidR="005E4CDD" w:rsidRDefault="005E4CDD" w:rsidP="004D52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CDD" w:rsidRDefault="005E4CDD" w:rsidP="004D52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5E4CDD" w:rsidRDefault="005E4CDD" w:rsidP="004D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CDD" w:rsidRDefault="005E4CDD" w:rsidP="004D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 мая 2018 года № 223</w:t>
      </w:r>
    </w:p>
    <w:p w:rsidR="005E4CDD" w:rsidRDefault="005E4CDD" w:rsidP="004D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Рогнедино</w:t>
      </w:r>
    </w:p>
    <w:p w:rsidR="005E4CDD" w:rsidRDefault="005E4CDD" w:rsidP="004D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CDD" w:rsidRDefault="005E4CDD" w:rsidP="004D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Программы мероприятий,</w:t>
      </w:r>
    </w:p>
    <w:p w:rsidR="005E4CDD" w:rsidRDefault="005E4CDD" w:rsidP="004D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направленных на развитие доходного</w:t>
      </w:r>
    </w:p>
    <w:p w:rsidR="005E4CDD" w:rsidRPr="00332D33" w:rsidRDefault="005E4CDD" w:rsidP="004D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потенциала </w:t>
      </w:r>
      <w:r w:rsidRPr="00332D33">
        <w:rPr>
          <w:rFonts w:ascii="Times New Roman" w:hAnsi="Times New Roman"/>
          <w:sz w:val="28"/>
          <w:szCs w:val="28"/>
        </w:rPr>
        <w:t>консолидированного бюджета</w:t>
      </w:r>
    </w:p>
    <w:p w:rsidR="005E4CDD" w:rsidRPr="00332D33" w:rsidRDefault="005E4CDD" w:rsidP="004D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D33">
        <w:rPr>
          <w:rFonts w:ascii="Times New Roman" w:hAnsi="Times New Roman"/>
          <w:sz w:val="28"/>
          <w:szCs w:val="28"/>
        </w:rPr>
        <w:t>муниципального образования «Рогнединский</w:t>
      </w:r>
    </w:p>
    <w:p w:rsidR="005E4CDD" w:rsidRDefault="005E4CDD" w:rsidP="004D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D33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на 2018-2020 годы</w:t>
      </w:r>
    </w:p>
    <w:p w:rsidR="005E4CDD" w:rsidRDefault="005E4CDD" w:rsidP="004D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CDD" w:rsidRDefault="005E4CDD" w:rsidP="00A17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подпунктом 2.1.6. пункта 2.1. Соглашения о мерах по социально-экономическому развитию и оздоровлению муниципальных финансов муниципального образования «Рогнединский район» от 12 февраля 2018 года № 2018-П-27-135, а также в целях увеличения налоговой базы района и развитие доходного потенциала консолидированного бюджета муниципального образования «Рогнединский район» </w:t>
      </w:r>
    </w:p>
    <w:p w:rsidR="005E4CDD" w:rsidRDefault="005E4CDD" w:rsidP="004D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CDD" w:rsidRDefault="005E4CDD" w:rsidP="004D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Ю:</w:t>
      </w:r>
    </w:p>
    <w:p w:rsidR="005E4CDD" w:rsidRDefault="005E4CDD" w:rsidP="004D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CDD" w:rsidRPr="003853B1" w:rsidRDefault="005E4CDD" w:rsidP="003853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прилагаемые:</w:t>
      </w:r>
    </w:p>
    <w:p w:rsidR="005E4CDD" w:rsidRPr="003853B1" w:rsidRDefault="005E4CDD" w:rsidP="003853B1">
      <w:pPr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853B1">
        <w:rPr>
          <w:rFonts w:ascii="Times New Roman" w:hAnsi="Times New Roman"/>
          <w:sz w:val="28"/>
          <w:szCs w:val="28"/>
        </w:rPr>
        <w:t>рограмму мероприятий, направленных на развитие доходного потенциала консолидированного бюджета муниципального образования «Рогнединский район» на 2018-2020 годы;</w:t>
      </w:r>
    </w:p>
    <w:p w:rsidR="005E4CDD" w:rsidRDefault="005E4CDD" w:rsidP="003853B1">
      <w:pPr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853B1">
        <w:rPr>
          <w:rFonts w:ascii="Times New Roman" w:hAnsi="Times New Roman"/>
          <w:sz w:val="28"/>
          <w:szCs w:val="28"/>
        </w:rPr>
        <w:t>орму отчета о выполнении программы мероприятий, направленных на развитие доходного потенциала консолидированного бюджета муниципального образования «Рогнединский район» на 2018</w:t>
      </w:r>
      <w:r>
        <w:rPr>
          <w:rFonts w:ascii="Times New Roman" w:hAnsi="Times New Roman"/>
          <w:sz w:val="28"/>
          <w:szCs w:val="28"/>
        </w:rPr>
        <w:t>-2020 годы.</w:t>
      </w:r>
    </w:p>
    <w:p w:rsidR="005E4CDD" w:rsidRPr="003853B1" w:rsidRDefault="005E4CDD" w:rsidP="003853B1">
      <w:pPr>
        <w:pStyle w:val="ListParagraph"/>
        <w:numPr>
          <w:ilvl w:val="0"/>
          <w:numId w:val="1"/>
        </w:numPr>
        <w:spacing w:after="0" w:line="240" w:lineRule="auto"/>
        <w:ind w:left="0"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исполнителям обеспечить реализацию программы мероприятий и ежеквартально в срок до 15 числа месяца, следующего за отчетным кварталом представлять отчеты в финансовый отдел администрации района о выполнении программы мероприятий, направленных на развитие доходного потенциа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ла консолидированного бюджета муниципального образования «Рогнединский район» на 2018-2020 годы.   </w:t>
      </w:r>
    </w:p>
    <w:p w:rsidR="005E4CDD" w:rsidRDefault="005E4CDD" w:rsidP="004D52D7">
      <w:pPr>
        <w:pStyle w:val="ListParagraph"/>
        <w:numPr>
          <w:ilvl w:val="0"/>
          <w:numId w:val="1"/>
        </w:numPr>
        <w:spacing w:after="0" w:line="240" w:lineRule="auto"/>
        <w:ind w:left="0"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администрации Рогнединского района </w:t>
      </w:r>
      <w:hyperlink r:id="rId5" w:history="1">
        <w:r w:rsidRPr="00D06895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D0689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06895">
          <w:rPr>
            <w:rStyle w:val="Hyperlink"/>
            <w:rFonts w:ascii="Times New Roman" w:hAnsi="Times New Roman"/>
            <w:sz w:val="28"/>
            <w:szCs w:val="28"/>
            <w:lang w:val="en-US"/>
          </w:rPr>
          <w:t>rognedino</w:t>
        </w:r>
        <w:r w:rsidRPr="00EF69A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06895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в сети Интернет.</w:t>
      </w:r>
    </w:p>
    <w:p w:rsidR="005E4CDD" w:rsidRDefault="005E4CDD" w:rsidP="004D52D7">
      <w:pPr>
        <w:pStyle w:val="ListParagraph"/>
        <w:numPr>
          <w:ilvl w:val="0"/>
          <w:numId w:val="1"/>
        </w:numPr>
        <w:spacing w:after="0" w:line="240" w:lineRule="auto"/>
        <w:ind w:left="0"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5E4CDD" w:rsidRDefault="005E4CDD" w:rsidP="004D52D7">
      <w:pPr>
        <w:pStyle w:val="ListParagraph"/>
        <w:numPr>
          <w:ilvl w:val="0"/>
          <w:numId w:val="1"/>
        </w:numPr>
        <w:spacing w:after="0" w:line="240" w:lineRule="auto"/>
        <w:ind w:left="0"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заместителей главы администрации района по курируемым вопросам и финансовый отдел администрации Рогнединского района.</w:t>
      </w:r>
    </w:p>
    <w:p w:rsidR="005E4CDD" w:rsidRPr="00E9135A" w:rsidRDefault="005E4CDD" w:rsidP="00E9135A">
      <w:pPr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</w:p>
    <w:p w:rsidR="005E4CDD" w:rsidRDefault="005E4CDD" w:rsidP="004D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CDD" w:rsidRDefault="005E4CDD" w:rsidP="004D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администрации                                А. И. Дороденков</w:t>
      </w:r>
    </w:p>
    <w:sectPr w:rsidR="005E4CDD" w:rsidSect="00A176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44475"/>
    <w:multiLevelType w:val="hybridMultilevel"/>
    <w:tmpl w:val="E0F4B31C"/>
    <w:lvl w:ilvl="0" w:tplc="83EC529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">
    <w:nsid w:val="62A4691C"/>
    <w:multiLevelType w:val="multilevel"/>
    <w:tmpl w:val="FFF2929A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2">
    <w:nsid w:val="73DC7EC6"/>
    <w:multiLevelType w:val="hybridMultilevel"/>
    <w:tmpl w:val="5CE4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2D7"/>
    <w:rsid w:val="000A255C"/>
    <w:rsid w:val="000E203A"/>
    <w:rsid w:val="00157C8B"/>
    <w:rsid w:val="001A264F"/>
    <w:rsid w:val="001E34C3"/>
    <w:rsid w:val="002927DE"/>
    <w:rsid w:val="00332D33"/>
    <w:rsid w:val="00354F91"/>
    <w:rsid w:val="003853B1"/>
    <w:rsid w:val="003A2F9D"/>
    <w:rsid w:val="004329A2"/>
    <w:rsid w:val="004D52D7"/>
    <w:rsid w:val="00531E53"/>
    <w:rsid w:val="0058289B"/>
    <w:rsid w:val="0058389F"/>
    <w:rsid w:val="005D463C"/>
    <w:rsid w:val="005E4CDD"/>
    <w:rsid w:val="00666A00"/>
    <w:rsid w:val="007064FC"/>
    <w:rsid w:val="00737903"/>
    <w:rsid w:val="00861B8D"/>
    <w:rsid w:val="00874E35"/>
    <w:rsid w:val="009659D8"/>
    <w:rsid w:val="009C6389"/>
    <w:rsid w:val="009C7D2E"/>
    <w:rsid w:val="00A176D9"/>
    <w:rsid w:val="00B91008"/>
    <w:rsid w:val="00CB559A"/>
    <w:rsid w:val="00CD62EB"/>
    <w:rsid w:val="00D06895"/>
    <w:rsid w:val="00E9135A"/>
    <w:rsid w:val="00EF69A3"/>
    <w:rsid w:val="00FB1DCA"/>
    <w:rsid w:val="00FD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52D7"/>
    <w:pPr>
      <w:ind w:left="720"/>
      <w:contextualSpacing/>
    </w:pPr>
  </w:style>
  <w:style w:type="table" w:styleId="TableGrid">
    <w:name w:val="Table Grid"/>
    <w:basedOn w:val="TableNormal"/>
    <w:uiPriority w:val="99"/>
    <w:rsid w:val="007064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F69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17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5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gned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365</TotalTime>
  <Pages>1</Pages>
  <Words>295</Words>
  <Characters>1687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comp3.</dc:creator>
  <cp:keywords/>
  <dc:description/>
  <cp:lastModifiedBy>ADMIN</cp:lastModifiedBy>
  <cp:revision>26</cp:revision>
  <cp:lastPrinted>2018-05-10T14:15:00Z</cp:lastPrinted>
  <dcterms:created xsi:type="dcterms:W3CDTF">2018-05-08T07:07:00Z</dcterms:created>
  <dcterms:modified xsi:type="dcterms:W3CDTF">2018-05-10T14:15:00Z</dcterms:modified>
</cp:coreProperties>
</file>