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C" w:rsidRPr="00400D3C" w:rsidRDefault="00F45CFC" w:rsidP="00CF27C7">
      <w:pPr>
        <w:jc w:val="center"/>
        <w:rPr>
          <w:sz w:val="28"/>
          <w:szCs w:val="28"/>
        </w:rPr>
      </w:pPr>
      <w:r w:rsidRPr="00400D3C">
        <w:rPr>
          <w:sz w:val="28"/>
          <w:szCs w:val="28"/>
        </w:rPr>
        <w:t>Годовой отчет</w:t>
      </w:r>
    </w:p>
    <w:p w:rsidR="00F45CFC" w:rsidRPr="00400D3C" w:rsidRDefault="00F45CFC" w:rsidP="00CF27C7">
      <w:pPr>
        <w:jc w:val="center"/>
        <w:rPr>
          <w:sz w:val="28"/>
          <w:szCs w:val="28"/>
        </w:rPr>
      </w:pPr>
      <w:r w:rsidRPr="00400D3C">
        <w:rPr>
          <w:sz w:val="28"/>
          <w:szCs w:val="28"/>
        </w:rPr>
        <w:t>о ходе реализации и оценке эффективности муниципальной</w:t>
      </w:r>
    </w:p>
    <w:p w:rsidR="000E2774" w:rsidRPr="00400D3C" w:rsidRDefault="00F45CFC" w:rsidP="00CF27C7">
      <w:pPr>
        <w:jc w:val="center"/>
        <w:rPr>
          <w:sz w:val="28"/>
          <w:szCs w:val="28"/>
        </w:rPr>
      </w:pPr>
      <w:r w:rsidRPr="00400D3C">
        <w:rPr>
          <w:sz w:val="28"/>
          <w:szCs w:val="28"/>
        </w:rPr>
        <w:t xml:space="preserve">программы </w:t>
      </w:r>
      <w:r w:rsidR="00D51CA4" w:rsidRPr="00400D3C">
        <w:rPr>
          <w:sz w:val="28"/>
          <w:szCs w:val="28"/>
        </w:rPr>
        <w:t>«Управление муниципальным</w:t>
      </w:r>
      <w:r w:rsidR="006771E9" w:rsidRPr="00400D3C">
        <w:rPr>
          <w:sz w:val="28"/>
          <w:szCs w:val="28"/>
        </w:rPr>
        <w:t>и</w:t>
      </w:r>
      <w:r w:rsidR="00D51CA4" w:rsidRPr="00400D3C">
        <w:rPr>
          <w:sz w:val="28"/>
          <w:szCs w:val="28"/>
        </w:rPr>
        <w:t xml:space="preserve"> </w:t>
      </w:r>
      <w:r w:rsidR="006771E9" w:rsidRPr="00400D3C">
        <w:rPr>
          <w:sz w:val="28"/>
          <w:szCs w:val="28"/>
        </w:rPr>
        <w:t>финансами</w:t>
      </w:r>
      <w:r w:rsidR="00D51CA4" w:rsidRPr="00400D3C">
        <w:rPr>
          <w:sz w:val="28"/>
          <w:szCs w:val="28"/>
        </w:rPr>
        <w:t xml:space="preserve"> </w:t>
      </w:r>
      <w:proofErr w:type="spellStart"/>
      <w:r w:rsidR="006771E9" w:rsidRPr="00400D3C">
        <w:rPr>
          <w:sz w:val="28"/>
          <w:szCs w:val="28"/>
        </w:rPr>
        <w:t>Рогнединского</w:t>
      </w:r>
      <w:proofErr w:type="spellEnd"/>
      <w:r w:rsidR="00D51CA4" w:rsidRPr="00400D3C">
        <w:rPr>
          <w:sz w:val="28"/>
          <w:szCs w:val="28"/>
        </w:rPr>
        <w:t xml:space="preserve"> </w:t>
      </w:r>
      <w:r w:rsidR="00C4283E" w:rsidRPr="00400D3C">
        <w:rPr>
          <w:sz w:val="28"/>
          <w:szCs w:val="28"/>
        </w:rPr>
        <w:t xml:space="preserve">   </w:t>
      </w:r>
      <w:r w:rsidR="00D51CA4" w:rsidRPr="00400D3C">
        <w:rPr>
          <w:sz w:val="28"/>
          <w:szCs w:val="28"/>
        </w:rPr>
        <w:t>райо</w:t>
      </w:r>
      <w:r w:rsidR="006771E9" w:rsidRPr="00400D3C">
        <w:rPr>
          <w:sz w:val="28"/>
          <w:szCs w:val="28"/>
        </w:rPr>
        <w:t>на» (2020</w:t>
      </w:r>
      <w:r w:rsidR="00D51CA4" w:rsidRPr="00400D3C">
        <w:rPr>
          <w:sz w:val="28"/>
          <w:szCs w:val="28"/>
        </w:rPr>
        <w:t xml:space="preserve"> – 20</w:t>
      </w:r>
      <w:r w:rsidR="00C4283E" w:rsidRPr="00400D3C">
        <w:rPr>
          <w:sz w:val="28"/>
          <w:szCs w:val="28"/>
        </w:rPr>
        <w:t>2</w:t>
      </w:r>
      <w:r w:rsidR="006771E9" w:rsidRPr="00400D3C">
        <w:rPr>
          <w:sz w:val="28"/>
          <w:szCs w:val="28"/>
        </w:rPr>
        <w:t>2</w:t>
      </w:r>
      <w:r w:rsidR="00D51CA4" w:rsidRPr="00400D3C">
        <w:rPr>
          <w:sz w:val="28"/>
          <w:szCs w:val="28"/>
        </w:rPr>
        <w:t xml:space="preserve"> годы)</w:t>
      </w:r>
    </w:p>
    <w:p w:rsidR="00F45CFC" w:rsidRPr="00400D3C" w:rsidRDefault="00D51CA4" w:rsidP="00CF27C7">
      <w:pPr>
        <w:jc w:val="center"/>
        <w:rPr>
          <w:sz w:val="28"/>
          <w:szCs w:val="28"/>
        </w:rPr>
      </w:pPr>
      <w:r w:rsidRPr="00400D3C">
        <w:rPr>
          <w:sz w:val="28"/>
          <w:szCs w:val="28"/>
        </w:rPr>
        <w:t xml:space="preserve"> за 20</w:t>
      </w:r>
      <w:r w:rsidR="006771E9" w:rsidRPr="00400D3C">
        <w:rPr>
          <w:sz w:val="28"/>
          <w:szCs w:val="28"/>
        </w:rPr>
        <w:t>20</w:t>
      </w:r>
      <w:r w:rsidRPr="00400D3C">
        <w:rPr>
          <w:sz w:val="28"/>
          <w:szCs w:val="28"/>
        </w:rPr>
        <w:t xml:space="preserve"> год</w:t>
      </w:r>
    </w:p>
    <w:p w:rsidR="007752B4" w:rsidRPr="00400D3C" w:rsidRDefault="007752B4" w:rsidP="00CF27C7">
      <w:pPr>
        <w:jc w:val="both"/>
        <w:rPr>
          <w:color w:val="FF0000"/>
          <w:sz w:val="28"/>
          <w:szCs w:val="28"/>
        </w:rPr>
      </w:pPr>
    </w:p>
    <w:p w:rsidR="000830D3" w:rsidRPr="00400D3C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   </w:t>
      </w:r>
      <w:r w:rsidR="004F452C" w:rsidRPr="00400D3C">
        <w:rPr>
          <w:sz w:val="28"/>
          <w:szCs w:val="28"/>
        </w:rPr>
        <w:t>Цели муниципальной программы</w:t>
      </w:r>
      <w:r w:rsidRPr="00400D3C">
        <w:rPr>
          <w:sz w:val="28"/>
          <w:szCs w:val="28"/>
        </w:rPr>
        <w:t>:</w:t>
      </w:r>
      <w:r w:rsidR="000830D3" w:rsidRPr="00400D3C">
        <w:rPr>
          <w:sz w:val="28"/>
          <w:szCs w:val="28"/>
        </w:rPr>
        <w:t xml:space="preserve"> </w:t>
      </w:r>
    </w:p>
    <w:p w:rsidR="005F6CC4" w:rsidRPr="00400D3C" w:rsidRDefault="00830F3D" w:rsidP="005F6CC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-о</w:t>
      </w:r>
      <w:r w:rsidR="005F6CC4" w:rsidRPr="00400D3C">
        <w:rPr>
          <w:sz w:val="28"/>
          <w:szCs w:val="28"/>
        </w:rPr>
        <w:t xml:space="preserve">беспечение долгосрочной сбалансированности и устойчивости бюджета </w:t>
      </w:r>
      <w:proofErr w:type="spellStart"/>
      <w:r w:rsidR="005F6CC4" w:rsidRPr="00400D3C">
        <w:rPr>
          <w:sz w:val="28"/>
          <w:szCs w:val="28"/>
        </w:rPr>
        <w:t>Рогн</w:t>
      </w:r>
      <w:r w:rsidR="005F6CC4" w:rsidRPr="00400D3C">
        <w:rPr>
          <w:sz w:val="28"/>
          <w:szCs w:val="28"/>
        </w:rPr>
        <w:t>е</w:t>
      </w:r>
      <w:r w:rsidR="005F6CC4" w:rsidRPr="00400D3C">
        <w:rPr>
          <w:sz w:val="28"/>
          <w:szCs w:val="28"/>
        </w:rPr>
        <w:t>динского</w:t>
      </w:r>
      <w:proofErr w:type="spellEnd"/>
      <w:r w:rsidR="005F6CC4" w:rsidRPr="00400D3C">
        <w:rPr>
          <w:sz w:val="28"/>
          <w:szCs w:val="28"/>
        </w:rPr>
        <w:t xml:space="preserve"> района;</w:t>
      </w:r>
    </w:p>
    <w:p w:rsidR="005F6CC4" w:rsidRPr="00400D3C" w:rsidRDefault="00830F3D" w:rsidP="005F6CC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</w:t>
      </w:r>
      <w:r w:rsidR="005F6CC4" w:rsidRPr="00400D3C">
        <w:rPr>
          <w:sz w:val="28"/>
          <w:szCs w:val="28"/>
        </w:rPr>
        <w:t>создание условий для оптимизации и повышения эффективности расходов  бю</w:t>
      </w:r>
      <w:r w:rsidR="005F6CC4" w:rsidRPr="00400D3C">
        <w:rPr>
          <w:sz w:val="28"/>
          <w:szCs w:val="28"/>
        </w:rPr>
        <w:t>д</w:t>
      </w:r>
      <w:r w:rsidR="005F6CC4" w:rsidRPr="00400D3C">
        <w:rPr>
          <w:sz w:val="28"/>
          <w:szCs w:val="28"/>
        </w:rPr>
        <w:t>жета района;</w:t>
      </w:r>
    </w:p>
    <w:p w:rsidR="005F6CC4" w:rsidRPr="00400D3C" w:rsidRDefault="00830F3D" w:rsidP="005F6CC4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</w:t>
      </w:r>
      <w:r w:rsidR="005F6CC4" w:rsidRPr="00400D3C">
        <w:rPr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F541C" w:rsidRPr="00400D3C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  </w:t>
      </w:r>
      <w:r w:rsidR="00EF541C" w:rsidRPr="00400D3C">
        <w:rPr>
          <w:sz w:val="28"/>
          <w:szCs w:val="28"/>
        </w:rPr>
        <w:t>Задачи муниципальной программы</w:t>
      </w:r>
      <w:r w:rsidRPr="00400D3C">
        <w:rPr>
          <w:sz w:val="28"/>
          <w:szCs w:val="28"/>
        </w:rPr>
        <w:t>:</w:t>
      </w:r>
    </w:p>
    <w:p w:rsidR="00B46ADD" w:rsidRPr="00400D3C" w:rsidRDefault="00B46ADD" w:rsidP="00B46A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 w:rsidRPr="00400D3C">
        <w:rPr>
          <w:sz w:val="28"/>
          <w:szCs w:val="28"/>
          <w:lang w:eastAsia="en-US"/>
        </w:rPr>
        <w:t>- сбалансированное управление расходами  бюджета района;</w:t>
      </w:r>
    </w:p>
    <w:p w:rsidR="00B46ADD" w:rsidRPr="00400D3C" w:rsidRDefault="00B46ADD" w:rsidP="00B46A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 w:rsidRPr="00400D3C">
        <w:rPr>
          <w:sz w:val="28"/>
          <w:szCs w:val="28"/>
          <w:lang w:eastAsia="en-US"/>
        </w:rPr>
        <w:t>- внедрение современных методов и технологий управления  муниципальными ф</w:t>
      </w:r>
      <w:r w:rsidRPr="00400D3C">
        <w:rPr>
          <w:sz w:val="28"/>
          <w:szCs w:val="28"/>
          <w:lang w:eastAsia="en-US"/>
        </w:rPr>
        <w:t>и</w:t>
      </w:r>
      <w:r w:rsidRPr="00400D3C">
        <w:rPr>
          <w:sz w:val="28"/>
          <w:szCs w:val="28"/>
          <w:lang w:eastAsia="en-US"/>
        </w:rPr>
        <w:t>нансами;</w:t>
      </w:r>
    </w:p>
    <w:p w:rsidR="00B46ADD" w:rsidRPr="00400D3C" w:rsidRDefault="00B46ADD" w:rsidP="00B46A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 w:rsidRPr="00400D3C">
        <w:rPr>
          <w:sz w:val="28"/>
          <w:szCs w:val="28"/>
          <w:lang w:eastAsia="en-US"/>
        </w:rPr>
        <w:t>- выравнивание бюджетной обеспеченности сельских поселений и</w:t>
      </w:r>
    </w:p>
    <w:p w:rsidR="00B46ADD" w:rsidRPr="00400D3C" w:rsidRDefault="00B46ADD" w:rsidP="00B46AD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en-US"/>
        </w:rPr>
      </w:pPr>
      <w:r w:rsidRPr="00400D3C">
        <w:rPr>
          <w:sz w:val="28"/>
          <w:szCs w:val="28"/>
          <w:lang w:eastAsia="en-US"/>
        </w:rPr>
        <w:t>поддержка мер по обеспечению сбалансированности бюджетов сельских посел</w:t>
      </w:r>
      <w:r w:rsidRPr="00400D3C">
        <w:rPr>
          <w:sz w:val="28"/>
          <w:szCs w:val="28"/>
          <w:lang w:eastAsia="en-US"/>
        </w:rPr>
        <w:t>е</w:t>
      </w:r>
      <w:r w:rsidRPr="00400D3C">
        <w:rPr>
          <w:sz w:val="28"/>
          <w:szCs w:val="28"/>
          <w:lang w:eastAsia="en-US"/>
        </w:rPr>
        <w:t xml:space="preserve">ний </w:t>
      </w:r>
      <w:proofErr w:type="spellStart"/>
      <w:r w:rsidRPr="00400D3C">
        <w:rPr>
          <w:sz w:val="28"/>
          <w:szCs w:val="28"/>
          <w:lang w:eastAsia="en-US"/>
        </w:rPr>
        <w:t>Рогнединского</w:t>
      </w:r>
      <w:proofErr w:type="spellEnd"/>
      <w:r w:rsidRPr="00400D3C">
        <w:rPr>
          <w:sz w:val="28"/>
          <w:szCs w:val="28"/>
          <w:lang w:eastAsia="en-US"/>
        </w:rPr>
        <w:t xml:space="preserve"> района  в рамках содействия органам местного самоуправления в осуществлении реализации полномочий по решению вопросов местного знач</w:t>
      </w:r>
      <w:r w:rsidRPr="00400D3C">
        <w:rPr>
          <w:sz w:val="28"/>
          <w:szCs w:val="28"/>
          <w:lang w:eastAsia="en-US"/>
        </w:rPr>
        <w:t>е</w:t>
      </w:r>
      <w:r w:rsidRPr="00400D3C">
        <w:rPr>
          <w:sz w:val="28"/>
          <w:szCs w:val="28"/>
          <w:lang w:eastAsia="en-US"/>
        </w:rPr>
        <w:t>ния.</w:t>
      </w:r>
    </w:p>
    <w:p w:rsidR="00B03234" w:rsidRPr="00400D3C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    Ц</w:t>
      </w:r>
      <w:r w:rsidR="00EF541C" w:rsidRPr="00400D3C">
        <w:rPr>
          <w:sz w:val="28"/>
          <w:szCs w:val="28"/>
        </w:rPr>
        <w:t>елевы</w:t>
      </w:r>
      <w:r w:rsidR="00683EEC" w:rsidRPr="00400D3C">
        <w:rPr>
          <w:sz w:val="28"/>
          <w:szCs w:val="28"/>
        </w:rPr>
        <w:t>е</w:t>
      </w:r>
      <w:r w:rsidR="00EF541C" w:rsidRPr="00400D3C">
        <w:rPr>
          <w:sz w:val="28"/>
          <w:szCs w:val="28"/>
        </w:rPr>
        <w:t xml:space="preserve"> индикатор</w:t>
      </w:r>
      <w:r w:rsidR="00683EEC" w:rsidRPr="00400D3C">
        <w:rPr>
          <w:sz w:val="28"/>
          <w:szCs w:val="28"/>
        </w:rPr>
        <w:t>ы</w:t>
      </w:r>
      <w:r w:rsidR="00EF541C" w:rsidRPr="00400D3C">
        <w:rPr>
          <w:sz w:val="28"/>
          <w:szCs w:val="28"/>
        </w:rPr>
        <w:t xml:space="preserve"> и показател</w:t>
      </w:r>
      <w:r w:rsidR="00683EEC" w:rsidRPr="00400D3C">
        <w:rPr>
          <w:sz w:val="28"/>
          <w:szCs w:val="28"/>
        </w:rPr>
        <w:t>и</w:t>
      </w:r>
      <w:r w:rsidRPr="00400D3C">
        <w:rPr>
          <w:sz w:val="28"/>
          <w:szCs w:val="28"/>
        </w:rPr>
        <w:t xml:space="preserve"> </w:t>
      </w:r>
      <w:r w:rsidR="00EF541C" w:rsidRPr="00400D3C">
        <w:rPr>
          <w:sz w:val="28"/>
          <w:szCs w:val="28"/>
        </w:rPr>
        <w:t>муниципальной программы</w:t>
      </w:r>
      <w:r w:rsidRPr="00400D3C">
        <w:rPr>
          <w:sz w:val="28"/>
          <w:szCs w:val="28"/>
        </w:rPr>
        <w:t>: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- объем внутреннего муниципального долга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района по состоянию на конец периода: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  0,0 тыс. рублей;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доля просроченной кредиторской задолженности в общем объеме расходов бю</w:t>
      </w:r>
      <w:r w:rsidRPr="00400D3C">
        <w:rPr>
          <w:sz w:val="28"/>
          <w:szCs w:val="28"/>
        </w:rPr>
        <w:t>д</w:t>
      </w:r>
      <w:r w:rsidRPr="00400D3C">
        <w:rPr>
          <w:sz w:val="28"/>
          <w:szCs w:val="28"/>
        </w:rPr>
        <w:t>жета района: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– 0,0 %;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отклонение фактического объема налоговых и неналоговых доходов от первон</w:t>
      </w:r>
      <w:r w:rsidRPr="00400D3C">
        <w:rPr>
          <w:sz w:val="28"/>
          <w:szCs w:val="28"/>
        </w:rPr>
        <w:t>а</w:t>
      </w:r>
      <w:r w:rsidRPr="00400D3C">
        <w:rPr>
          <w:sz w:val="28"/>
          <w:szCs w:val="28"/>
        </w:rPr>
        <w:t>чального плана: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не более 10 %;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доля расходов бюджета района, формируемых в рамках муниципальных пр</w:t>
      </w:r>
      <w:r w:rsidRPr="00400D3C">
        <w:rPr>
          <w:sz w:val="28"/>
          <w:szCs w:val="28"/>
        </w:rPr>
        <w:t>о</w:t>
      </w:r>
      <w:r w:rsidRPr="00400D3C">
        <w:rPr>
          <w:sz w:val="28"/>
          <w:szCs w:val="28"/>
        </w:rPr>
        <w:t xml:space="preserve">грамм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района: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не менее 99,0%;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обеспечение публикации в сети Интернет информации об управлении муниц</w:t>
      </w:r>
      <w:r w:rsidRPr="00400D3C">
        <w:rPr>
          <w:sz w:val="28"/>
          <w:szCs w:val="28"/>
        </w:rPr>
        <w:t>и</w:t>
      </w:r>
      <w:r w:rsidRPr="00400D3C">
        <w:rPr>
          <w:sz w:val="28"/>
          <w:szCs w:val="28"/>
        </w:rPr>
        <w:t xml:space="preserve">пальными финансами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района: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- 100%;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темп роста бюджетной обеспеченности поселений района</w:t>
      </w:r>
    </w:p>
    <w:p w:rsidR="009809C8" w:rsidRPr="00400D3C" w:rsidRDefault="009809C8" w:rsidP="009809C8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более 100%.</w:t>
      </w:r>
    </w:p>
    <w:p w:rsidR="00CC22F3" w:rsidRPr="00400D3C" w:rsidRDefault="00CC22F3" w:rsidP="00CC22F3">
      <w:pPr>
        <w:ind w:firstLine="708"/>
        <w:rPr>
          <w:sz w:val="28"/>
          <w:szCs w:val="28"/>
        </w:rPr>
      </w:pPr>
      <w:r w:rsidRPr="00400D3C">
        <w:rPr>
          <w:color w:val="000000"/>
          <w:sz w:val="28"/>
          <w:szCs w:val="28"/>
        </w:rPr>
        <w:t xml:space="preserve">В течение 2020 года в муниципальную программу </w:t>
      </w:r>
      <w:r w:rsidRPr="00400D3C">
        <w:rPr>
          <w:sz w:val="28"/>
          <w:szCs w:val="28"/>
        </w:rPr>
        <w:t>«Управление муниципал</w:t>
      </w:r>
      <w:r w:rsidRPr="00400D3C">
        <w:rPr>
          <w:sz w:val="28"/>
          <w:szCs w:val="28"/>
        </w:rPr>
        <w:t>ь</w:t>
      </w:r>
      <w:r w:rsidRPr="00400D3C">
        <w:rPr>
          <w:sz w:val="28"/>
          <w:szCs w:val="28"/>
        </w:rPr>
        <w:t xml:space="preserve">ными финансами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   района» (2020 – 2022 годы)</w:t>
      </w:r>
    </w:p>
    <w:p w:rsidR="00CC22F3" w:rsidRPr="00400D3C" w:rsidRDefault="00CC22F3" w:rsidP="008D70C3">
      <w:pPr>
        <w:rPr>
          <w:sz w:val="28"/>
          <w:szCs w:val="28"/>
        </w:rPr>
      </w:pPr>
      <w:r w:rsidRPr="00400D3C">
        <w:rPr>
          <w:color w:val="000000"/>
          <w:sz w:val="28"/>
          <w:szCs w:val="28"/>
        </w:rPr>
        <w:t>внесено 2 изменения</w:t>
      </w:r>
      <w:r w:rsidR="008D70C3" w:rsidRPr="00400D3C">
        <w:rPr>
          <w:color w:val="000000"/>
          <w:sz w:val="28"/>
          <w:szCs w:val="28"/>
        </w:rPr>
        <w:t>, связанные</w:t>
      </w:r>
      <w:r w:rsidRPr="00400D3C">
        <w:rPr>
          <w:color w:val="000000"/>
          <w:sz w:val="28"/>
          <w:szCs w:val="28"/>
        </w:rPr>
        <w:t xml:space="preserve"> с финансированием программы.</w:t>
      </w:r>
    </w:p>
    <w:p w:rsidR="00F06F86" w:rsidRPr="00400D3C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  Оценка эффективности реа</w:t>
      </w:r>
      <w:r w:rsidR="00C3682F" w:rsidRPr="00400D3C">
        <w:rPr>
          <w:sz w:val="28"/>
          <w:szCs w:val="28"/>
        </w:rPr>
        <w:t xml:space="preserve">лизации муниципальной программы </w:t>
      </w:r>
      <w:r w:rsidRPr="00400D3C">
        <w:rPr>
          <w:sz w:val="28"/>
          <w:szCs w:val="28"/>
        </w:rPr>
        <w:t xml:space="preserve">проводилась в соответствии с порядком оценки эффективности муниципальных программ </w:t>
      </w:r>
      <w:r w:rsidR="00A603F0" w:rsidRPr="00400D3C">
        <w:rPr>
          <w:sz w:val="28"/>
          <w:szCs w:val="28"/>
        </w:rPr>
        <w:t>Рогн</w:t>
      </w:r>
      <w:r w:rsidR="00A603F0" w:rsidRPr="00400D3C">
        <w:rPr>
          <w:sz w:val="28"/>
          <w:szCs w:val="28"/>
        </w:rPr>
        <w:t>е</w:t>
      </w:r>
      <w:r w:rsidR="00A603F0" w:rsidRPr="00400D3C">
        <w:rPr>
          <w:sz w:val="28"/>
          <w:szCs w:val="28"/>
        </w:rPr>
        <w:lastRenderedPageBreak/>
        <w:t>динского</w:t>
      </w:r>
      <w:r w:rsidRPr="00400D3C">
        <w:rPr>
          <w:sz w:val="28"/>
          <w:szCs w:val="28"/>
        </w:rPr>
        <w:t xml:space="preserve"> района, утвержденным постановлением админис</w:t>
      </w:r>
      <w:r w:rsidR="006F12C2" w:rsidRPr="00400D3C">
        <w:rPr>
          <w:sz w:val="28"/>
          <w:szCs w:val="28"/>
        </w:rPr>
        <w:t xml:space="preserve">трации </w:t>
      </w:r>
      <w:proofErr w:type="spellStart"/>
      <w:r w:rsidR="0058227E" w:rsidRPr="00400D3C">
        <w:rPr>
          <w:sz w:val="28"/>
          <w:szCs w:val="28"/>
        </w:rPr>
        <w:t>Рогнединского</w:t>
      </w:r>
      <w:proofErr w:type="spellEnd"/>
      <w:r w:rsidR="006F12C2" w:rsidRPr="00400D3C">
        <w:rPr>
          <w:sz w:val="28"/>
          <w:szCs w:val="28"/>
        </w:rPr>
        <w:t xml:space="preserve"> района</w:t>
      </w:r>
      <w:r w:rsidR="00D84A4A" w:rsidRPr="00400D3C">
        <w:rPr>
          <w:sz w:val="28"/>
          <w:szCs w:val="28"/>
        </w:rPr>
        <w:t xml:space="preserve"> </w:t>
      </w:r>
      <w:r w:rsidR="006F12C2" w:rsidRPr="00400D3C">
        <w:rPr>
          <w:sz w:val="28"/>
          <w:szCs w:val="28"/>
        </w:rPr>
        <w:t xml:space="preserve">от </w:t>
      </w:r>
      <w:r w:rsidR="006B6FC6">
        <w:rPr>
          <w:sz w:val="28"/>
          <w:szCs w:val="28"/>
        </w:rPr>
        <w:t>03</w:t>
      </w:r>
      <w:r w:rsidR="006F12C2" w:rsidRPr="00400D3C">
        <w:rPr>
          <w:sz w:val="28"/>
          <w:szCs w:val="28"/>
        </w:rPr>
        <w:t>.1</w:t>
      </w:r>
      <w:r w:rsidR="006B6FC6">
        <w:rPr>
          <w:sz w:val="28"/>
          <w:szCs w:val="28"/>
        </w:rPr>
        <w:t>0</w:t>
      </w:r>
      <w:r w:rsidR="006F12C2" w:rsidRPr="00400D3C">
        <w:rPr>
          <w:sz w:val="28"/>
          <w:szCs w:val="28"/>
        </w:rPr>
        <w:t>.201</w:t>
      </w:r>
      <w:r w:rsidR="006B6FC6">
        <w:rPr>
          <w:sz w:val="28"/>
          <w:szCs w:val="28"/>
        </w:rPr>
        <w:t>1</w:t>
      </w:r>
      <w:r w:rsidR="0058227E" w:rsidRPr="00400D3C">
        <w:rPr>
          <w:sz w:val="28"/>
          <w:szCs w:val="28"/>
        </w:rPr>
        <w:t xml:space="preserve"> года № </w:t>
      </w:r>
      <w:r w:rsidR="006B6FC6">
        <w:rPr>
          <w:sz w:val="28"/>
          <w:szCs w:val="28"/>
        </w:rPr>
        <w:t>331</w:t>
      </w:r>
      <w:r w:rsidR="0058227E" w:rsidRPr="00400D3C">
        <w:rPr>
          <w:sz w:val="28"/>
          <w:szCs w:val="28"/>
        </w:rPr>
        <w:t xml:space="preserve"> «Об утверждении п</w:t>
      </w:r>
      <w:r w:rsidRPr="00400D3C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58227E" w:rsidRPr="00400D3C">
        <w:rPr>
          <w:sz w:val="28"/>
          <w:szCs w:val="28"/>
        </w:rPr>
        <w:t>Рогнединск</w:t>
      </w:r>
      <w:r w:rsidR="006B6FC6">
        <w:rPr>
          <w:sz w:val="28"/>
          <w:szCs w:val="28"/>
        </w:rPr>
        <w:t>ого</w:t>
      </w:r>
      <w:proofErr w:type="spellEnd"/>
      <w:r w:rsidR="0058227E" w:rsidRPr="00400D3C">
        <w:rPr>
          <w:sz w:val="28"/>
          <w:szCs w:val="28"/>
        </w:rPr>
        <w:t xml:space="preserve"> район</w:t>
      </w:r>
      <w:r w:rsidR="006B6FC6">
        <w:rPr>
          <w:sz w:val="28"/>
          <w:szCs w:val="28"/>
        </w:rPr>
        <w:t>а</w:t>
      </w:r>
      <w:r w:rsidR="0058227E" w:rsidRPr="00400D3C">
        <w:rPr>
          <w:sz w:val="28"/>
          <w:szCs w:val="28"/>
        </w:rPr>
        <w:t>»</w:t>
      </w:r>
      <w:r w:rsidRPr="00400D3C">
        <w:rPr>
          <w:sz w:val="28"/>
          <w:szCs w:val="28"/>
        </w:rPr>
        <w:t>.</w:t>
      </w:r>
    </w:p>
    <w:p w:rsidR="00786FBD" w:rsidRPr="00400D3C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   В бю</w:t>
      </w:r>
      <w:r w:rsidR="00B72716" w:rsidRPr="00400D3C">
        <w:rPr>
          <w:sz w:val="28"/>
          <w:szCs w:val="28"/>
        </w:rPr>
        <w:t xml:space="preserve">джете </w:t>
      </w:r>
      <w:proofErr w:type="spellStart"/>
      <w:r w:rsidR="0058227E" w:rsidRPr="00400D3C">
        <w:rPr>
          <w:sz w:val="28"/>
          <w:szCs w:val="28"/>
        </w:rPr>
        <w:t>Рогнединского</w:t>
      </w:r>
      <w:proofErr w:type="spellEnd"/>
      <w:r w:rsidR="00B72716" w:rsidRPr="00400D3C">
        <w:rPr>
          <w:sz w:val="28"/>
          <w:szCs w:val="28"/>
        </w:rPr>
        <w:t xml:space="preserve"> района в 20</w:t>
      </w:r>
      <w:r w:rsidR="0058227E" w:rsidRPr="00400D3C">
        <w:rPr>
          <w:sz w:val="28"/>
          <w:szCs w:val="28"/>
        </w:rPr>
        <w:t>20</w:t>
      </w:r>
      <w:r w:rsidRPr="00400D3C">
        <w:rPr>
          <w:sz w:val="28"/>
          <w:szCs w:val="28"/>
        </w:rPr>
        <w:t xml:space="preserve"> году на реализацию мероприятий муниципальной программы </w:t>
      </w:r>
      <w:r w:rsidR="00D84A4A" w:rsidRPr="00400D3C">
        <w:rPr>
          <w:sz w:val="28"/>
          <w:szCs w:val="28"/>
        </w:rPr>
        <w:t>«Управление муниципальным</w:t>
      </w:r>
      <w:r w:rsidR="0058227E" w:rsidRPr="00400D3C">
        <w:rPr>
          <w:sz w:val="28"/>
          <w:szCs w:val="28"/>
        </w:rPr>
        <w:t>и</w:t>
      </w:r>
      <w:r w:rsidR="00D84A4A" w:rsidRPr="00400D3C">
        <w:rPr>
          <w:sz w:val="28"/>
          <w:szCs w:val="28"/>
        </w:rPr>
        <w:t xml:space="preserve"> </w:t>
      </w:r>
      <w:r w:rsidR="0058227E" w:rsidRPr="00400D3C">
        <w:rPr>
          <w:sz w:val="28"/>
          <w:szCs w:val="28"/>
        </w:rPr>
        <w:t xml:space="preserve">финансами </w:t>
      </w:r>
      <w:proofErr w:type="spellStart"/>
      <w:r w:rsidR="0058227E" w:rsidRPr="00400D3C">
        <w:rPr>
          <w:sz w:val="28"/>
          <w:szCs w:val="28"/>
        </w:rPr>
        <w:t>Рогнеди</w:t>
      </w:r>
      <w:r w:rsidR="0058227E" w:rsidRPr="00400D3C">
        <w:rPr>
          <w:sz w:val="28"/>
          <w:szCs w:val="28"/>
        </w:rPr>
        <w:t>н</w:t>
      </w:r>
      <w:r w:rsidR="0058227E" w:rsidRPr="00400D3C">
        <w:rPr>
          <w:sz w:val="28"/>
          <w:szCs w:val="28"/>
        </w:rPr>
        <w:t>ского</w:t>
      </w:r>
      <w:proofErr w:type="spellEnd"/>
      <w:r w:rsidR="0058227E" w:rsidRPr="00400D3C">
        <w:rPr>
          <w:sz w:val="28"/>
          <w:szCs w:val="28"/>
        </w:rPr>
        <w:t xml:space="preserve"> </w:t>
      </w:r>
      <w:r w:rsidR="00D84A4A" w:rsidRPr="00400D3C">
        <w:rPr>
          <w:sz w:val="28"/>
          <w:szCs w:val="28"/>
        </w:rPr>
        <w:t>района» (20</w:t>
      </w:r>
      <w:r w:rsidR="0058227E" w:rsidRPr="00400D3C">
        <w:rPr>
          <w:sz w:val="28"/>
          <w:szCs w:val="28"/>
        </w:rPr>
        <w:t>20</w:t>
      </w:r>
      <w:r w:rsidR="00D84A4A" w:rsidRPr="00400D3C">
        <w:rPr>
          <w:sz w:val="28"/>
          <w:szCs w:val="28"/>
        </w:rPr>
        <w:t xml:space="preserve"> – 20</w:t>
      </w:r>
      <w:r w:rsidR="00C4283E" w:rsidRPr="00400D3C">
        <w:rPr>
          <w:sz w:val="28"/>
          <w:szCs w:val="28"/>
        </w:rPr>
        <w:t>2</w:t>
      </w:r>
      <w:r w:rsidR="0058227E" w:rsidRPr="00400D3C">
        <w:rPr>
          <w:sz w:val="28"/>
          <w:szCs w:val="28"/>
        </w:rPr>
        <w:t>2</w:t>
      </w:r>
      <w:r w:rsidR="00D84A4A" w:rsidRPr="00400D3C">
        <w:rPr>
          <w:sz w:val="28"/>
          <w:szCs w:val="28"/>
        </w:rPr>
        <w:t xml:space="preserve"> годы) </w:t>
      </w:r>
      <w:r w:rsidR="00B72716" w:rsidRPr="00400D3C">
        <w:rPr>
          <w:sz w:val="28"/>
          <w:szCs w:val="28"/>
        </w:rPr>
        <w:t xml:space="preserve">предусмотрено </w:t>
      </w:r>
      <w:r w:rsidR="00854D60" w:rsidRPr="00400D3C">
        <w:rPr>
          <w:sz w:val="28"/>
          <w:szCs w:val="28"/>
        </w:rPr>
        <w:t>с учетом уточне</w:t>
      </w:r>
      <w:r w:rsidR="00B72716" w:rsidRPr="00400D3C">
        <w:rPr>
          <w:sz w:val="28"/>
          <w:szCs w:val="28"/>
        </w:rPr>
        <w:t xml:space="preserve">ний </w:t>
      </w:r>
      <w:r w:rsidR="00FB16C3" w:rsidRPr="00400D3C">
        <w:rPr>
          <w:sz w:val="28"/>
          <w:szCs w:val="28"/>
        </w:rPr>
        <w:t>–</w:t>
      </w:r>
      <w:r w:rsidR="00FB16C3" w:rsidRPr="00400D3C">
        <w:rPr>
          <w:color w:val="0000FF"/>
          <w:sz w:val="28"/>
          <w:szCs w:val="28"/>
        </w:rPr>
        <w:t xml:space="preserve"> </w:t>
      </w:r>
      <w:r w:rsidR="0058227E" w:rsidRPr="00400D3C">
        <w:rPr>
          <w:sz w:val="28"/>
          <w:szCs w:val="28"/>
        </w:rPr>
        <w:t>10 856 736,50</w:t>
      </w:r>
      <w:r w:rsidR="00854D60" w:rsidRPr="00400D3C">
        <w:rPr>
          <w:sz w:val="28"/>
          <w:szCs w:val="28"/>
        </w:rPr>
        <w:t xml:space="preserve"> руб</w:t>
      </w:r>
      <w:r w:rsidR="00786FBD" w:rsidRPr="00400D3C">
        <w:rPr>
          <w:color w:val="0000FF"/>
          <w:sz w:val="28"/>
          <w:szCs w:val="28"/>
        </w:rPr>
        <w:t>.</w:t>
      </w:r>
      <w:r w:rsidR="00786FBD" w:rsidRPr="00400D3C">
        <w:rPr>
          <w:sz w:val="28"/>
          <w:szCs w:val="28"/>
        </w:rPr>
        <w:t>,</w:t>
      </w:r>
      <w:r w:rsidR="002C7F07" w:rsidRPr="00400D3C">
        <w:rPr>
          <w:color w:val="0000FF"/>
          <w:sz w:val="28"/>
          <w:szCs w:val="28"/>
        </w:rPr>
        <w:t xml:space="preserve"> </w:t>
      </w:r>
      <w:r w:rsidR="00786FBD" w:rsidRPr="00400D3C">
        <w:rPr>
          <w:sz w:val="28"/>
          <w:szCs w:val="28"/>
        </w:rPr>
        <w:t>в том числе:</w:t>
      </w:r>
    </w:p>
    <w:p w:rsidR="002C48E8" w:rsidRPr="00400D3C" w:rsidRDefault="004B784D" w:rsidP="00CF27C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- </w:t>
      </w:r>
      <w:r w:rsidR="002C48E8" w:rsidRPr="00400D3C">
        <w:rPr>
          <w:sz w:val="28"/>
          <w:szCs w:val="28"/>
        </w:rPr>
        <w:t>выравнивание бюджетной обеспеченности поселений</w:t>
      </w:r>
      <w:r w:rsidR="00EB377F">
        <w:rPr>
          <w:sz w:val="28"/>
          <w:szCs w:val="28"/>
        </w:rPr>
        <w:t xml:space="preserve"> – 269 000,00 руб.</w:t>
      </w:r>
      <w:r w:rsidR="002C48E8" w:rsidRPr="00400D3C">
        <w:rPr>
          <w:sz w:val="28"/>
          <w:szCs w:val="28"/>
        </w:rPr>
        <w:t>;</w:t>
      </w:r>
    </w:p>
    <w:p w:rsidR="002C48E8" w:rsidRPr="00400D3C" w:rsidRDefault="002C48E8" w:rsidP="00CF27C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- достижение </w:t>
      </w:r>
      <w:proofErr w:type="gramStart"/>
      <w:r w:rsidRPr="00400D3C">
        <w:rPr>
          <w:sz w:val="28"/>
          <w:szCs w:val="28"/>
        </w:rPr>
        <w:t>показателей деятельности органов исполнительной власти субъектов Российской</w:t>
      </w:r>
      <w:proofErr w:type="gramEnd"/>
      <w:r w:rsidRPr="00400D3C">
        <w:rPr>
          <w:sz w:val="28"/>
          <w:szCs w:val="28"/>
        </w:rPr>
        <w:t xml:space="preserve"> Федерации</w:t>
      </w:r>
      <w:r w:rsidR="004B74CB">
        <w:rPr>
          <w:sz w:val="28"/>
          <w:szCs w:val="28"/>
        </w:rPr>
        <w:t xml:space="preserve"> – 81 740,87руб.</w:t>
      </w:r>
      <w:r w:rsidRPr="00400D3C">
        <w:rPr>
          <w:sz w:val="28"/>
          <w:szCs w:val="28"/>
        </w:rPr>
        <w:t>;</w:t>
      </w:r>
    </w:p>
    <w:p w:rsidR="002C48E8" w:rsidRPr="00400D3C" w:rsidRDefault="002C48E8" w:rsidP="00CF27C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- </w:t>
      </w:r>
      <w:r w:rsidR="004B784D" w:rsidRPr="00400D3C">
        <w:rPr>
          <w:sz w:val="28"/>
          <w:szCs w:val="28"/>
        </w:rPr>
        <w:t xml:space="preserve">руководство и управление в сфере установленных функций </w:t>
      </w:r>
      <w:r w:rsidRPr="00400D3C">
        <w:rPr>
          <w:sz w:val="28"/>
          <w:szCs w:val="28"/>
        </w:rPr>
        <w:t xml:space="preserve">муниципальными </w:t>
      </w:r>
      <w:r w:rsidR="004B784D" w:rsidRPr="00400D3C">
        <w:rPr>
          <w:sz w:val="28"/>
          <w:szCs w:val="28"/>
        </w:rPr>
        <w:t>о</w:t>
      </w:r>
      <w:r w:rsidR="004B784D" w:rsidRPr="00400D3C">
        <w:rPr>
          <w:sz w:val="28"/>
          <w:szCs w:val="28"/>
        </w:rPr>
        <w:t>р</w:t>
      </w:r>
      <w:r w:rsidR="004B784D" w:rsidRPr="00400D3C">
        <w:rPr>
          <w:sz w:val="28"/>
          <w:szCs w:val="28"/>
        </w:rPr>
        <w:t>ган</w:t>
      </w:r>
      <w:r w:rsidRPr="00400D3C">
        <w:rPr>
          <w:sz w:val="28"/>
          <w:szCs w:val="28"/>
        </w:rPr>
        <w:t>ами, казенными учреждениями</w:t>
      </w:r>
      <w:r w:rsidR="008461EB">
        <w:rPr>
          <w:sz w:val="28"/>
          <w:szCs w:val="28"/>
        </w:rPr>
        <w:t xml:space="preserve"> – 4 285 995,63 руб.</w:t>
      </w:r>
      <w:r w:rsidRPr="00400D3C">
        <w:rPr>
          <w:sz w:val="28"/>
          <w:szCs w:val="28"/>
        </w:rPr>
        <w:t>;</w:t>
      </w:r>
    </w:p>
    <w:p w:rsidR="000A0C80" w:rsidRPr="00400D3C" w:rsidRDefault="000A0C80" w:rsidP="00CF27C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поддержка мер по обеспечению сбалансированности бюджетов поселений</w:t>
      </w:r>
      <w:r w:rsidR="005330D3">
        <w:rPr>
          <w:sz w:val="28"/>
          <w:szCs w:val="28"/>
        </w:rPr>
        <w:t xml:space="preserve"> – 6 220 000,00 руб.</w:t>
      </w:r>
    </w:p>
    <w:p w:rsidR="007E27F1" w:rsidRPr="00400D3C" w:rsidRDefault="00AF3C0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 В ходе реализации муниципальной программы </w:t>
      </w:r>
      <w:r w:rsidR="000A0C80" w:rsidRPr="00400D3C">
        <w:rPr>
          <w:sz w:val="28"/>
          <w:szCs w:val="28"/>
        </w:rPr>
        <w:t>в 2020</w:t>
      </w:r>
      <w:r w:rsidR="00BF4481" w:rsidRPr="00400D3C">
        <w:rPr>
          <w:sz w:val="28"/>
          <w:szCs w:val="28"/>
        </w:rPr>
        <w:t xml:space="preserve"> году </w:t>
      </w:r>
      <w:r w:rsidR="000B41E8" w:rsidRPr="00400D3C">
        <w:rPr>
          <w:sz w:val="28"/>
          <w:szCs w:val="28"/>
        </w:rPr>
        <w:t>достигнуты след</w:t>
      </w:r>
      <w:r w:rsidR="000B41E8" w:rsidRPr="00400D3C">
        <w:rPr>
          <w:sz w:val="28"/>
          <w:szCs w:val="28"/>
        </w:rPr>
        <w:t>у</w:t>
      </w:r>
      <w:r w:rsidR="000B41E8" w:rsidRPr="00400D3C">
        <w:rPr>
          <w:sz w:val="28"/>
          <w:szCs w:val="28"/>
        </w:rPr>
        <w:t xml:space="preserve">ющие </w:t>
      </w:r>
      <w:r w:rsidRPr="00400D3C">
        <w:rPr>
          <w:sz w:val="28"/>
          <w:szCs w:val="28"/>
        </w:rPr>
        <w:t>целевые индикаторы и показатели: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- объем внутреннего муниципального долга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района по состоянию на конец периода: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  0,0 тыс. рублей;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доля просроченной кредиторской задолженности в общем объеме расходов бю</w:t>
      </w:r>
      <w:r w:rsidRPr="00400D3C">
        <w:rPr>
          <w:sz w:val="28"/>
          <w:szCs w:val="28"/>
        </w:rPr>
        <w:t>д</w:t>
      </w:r>
      <w:r w:rsidRPr="00400D3C">
        <w:rPr>
          <w:sz w:val="28"/>
          <w:szCs w:val="28"/>
        </w:rPr>
        <w:t>жета района: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– 0,0 %;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отклонение фактического объема налоговых и неналоговых доходов от первон</w:t>
      </w:r>
      <w:r w:rsidRPr="00400D3C">
        <w:rPr>
          <w:sz w:val="28"/>
          <w:szCs w:val="28"/>
        </w:rPr>
        <w:t>а</w:t>
      </w:r>
      <w:r w:rsidRPr="00400D3C">
        <w:rPr>
          <w:sz w:val="28"/>
          <w:szCs w:val="28"/>
        </w:rPr>
        <w:t>чального плана: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2020 год </w:t>
      </w:r>
      <w:r w:rsidR="00FE6E42" w:rsidRPr="00400D3C">
        <w:rPr>
          <w:sz w:val="28"/>
          <w:szCs w:val="28"/>
        </w:rPr>
        <w:t>–</w:t>
      </w:r>
      <w:r w:rsidRPr="00400D3C">
        <w:rPr>
          <w:sz w:val="28"/>
          <w:szCs w:val="28"/>
        </w:rPr>
        <w:t xml:space="preserve"> </w:t>
      </w:r>
      <w:r w:rsidR="00FE6E42" w:rsidRPr="00400D3C">
        <w:rPr>
          <w:sz w:val="28"/>
          <w:szCs w:val="28"/>
        </w:rPr>
        <w:t>1,9</w:t>
      </w:r>
      <w:r w:rsidRPr="00400D3C">
        <w:rPr>
          <w:sz w:val="28"/>
          <w:szCs w:val="28"/>
        </w:rPr>
        <w:t xml:space="preserve"> %;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доля расходов бюджета района, формируемых в рамках муниципальных пр</w:t>
      </w:r>
      <w:r w:rsidRPr="00400D3C">
        <w:rPr>
          <w:sz w:val="28"/>
          <w:szCs w:val="28"/>
        </w:rPr>
        <w:t>о</w:t>
      </w:r>
      <w:r w:rsidRPr="00400D3C">
        <w:rPr>
          <w:sz w:val="28"/>
          <w:szCs w:val="28"/>
        </w:rPr>
        <w:t xml:space="preserve">грамм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района: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2020 год </w:t>
      </w:r>
      <w:r w:rsidR="00FE6E42" w:rsidRPr="00400D3C">
        <w:rPr>
          <w:sz w:val="28"/>
          <w:szCs w:val="28"/>
        </w:rPr>
        <w:t>–</w:t>
      </w:r>
      <w:r w:rsidRPr="00400D3C">
        <w:rPr>
          <w:sz w:val="28"/>
          <w:szCs w:val="28"/>
        </w:rPr>
        <w:t xml:space="preserve"> </w:t>
      </w:r>
      <w:r w:rsidR="00FE6E42" w:rsidRPr="00400D3C">
        <w:rPr>
          <w:sz w:val="28"/>
          <w:szCs w:val="28"/>
        </w:rPr>
        <w:t>99,3</w:t>
      </w:r>
      <w:r w:rsidRPr="00400D3C">
        <w:rPr>
          <w:sz w:val="28"/>
          <w:szCs w:val="28"/>
        </w:rPr>
        <w:t>%;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обеспечение публикации в сети Интернет информации об управлении муниц</w:t>
      </w:r>
      <w:r w:rsidRPr="00400D3C">
        <w:rPr>
          <w:sz w:val="28"/>
          <w:szCs w:val="28"/>
        </w:rPr>
        <w:t>и</w:t>
      </w:r>
      <w:r w:rsidRPr="00400D3C">
        <w:rPr>
          <w:sz w:val="28"/>
          <w:szCs w:val="28"/>
        </w:rPr>
        <w:t xml:space="preserve">пальными финансами </w:t>
      </w:r>
      <w:proofErr w:type="spellStart"/>
      <w:r w:rsidRPr="00400D3C">
        <w:rPr>
          <w:sz w:val="28"/>
          <w:szCs w:val="28"/>
        </w:rPr>
        <w:t>Рогнединского</w:t>
      </w:r>
      <w:proofErr w:type="spellEnd"/>
      <w:r w:rsidRPr="00400D3C">
        <w:rPr>
          <w:sz w:val="28"/>
          <w:szCs w:val="28"/>
        </w:rPr>
        <w:t xml:space="preserve"> района: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2020 год - 100%;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- темп роста бюджетной обеспеченности поселений района</w:t>
      </w:r>
    </w:p>
    <w:p w:rsidR="000A0C80" w:rsidRPr="00400D3C" w:rsidRDefault="000A0C80" w:rsidP="000A0C80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2020 год </w:t>
      </w:r>
      <w:r w:rsidR="00FE6E42" w:rsidRPr="00400D3C">
        <w:rPr>
          <w:sz w:val="28"/>
          <w:szCs w:val="28"/>
        </w:rPr>
        <w:t>–</w:t>
      </w:r>
      <w:r w:rsidRPr="00400D3C">
        <w:rPr>
          <w:sz w:val="28"/>
          <w:szCs w:val="28"/>
        </w:rPr>
        <w:t xml:space="preserve"> </w:t>
      </w:r>
      <w:r w:rsidR="00FE6E42" w:rsidRPr="00400D3C">
        <w:rPr>
          <w:sz w:val="28"/>
          <w:szCs w:val="28"/>
        </w:rPr>
        <w:t>108,7</w:t>
      </w:r>
      <w:r w:rsidRPr="00400D3C">
        <w:rPr>
          <w:sz w:val="28"/>
          <w:szCs w:val="28"/>
        </w:rPr>
        <w:t>%.</w:t>
      </w:r>
    </w:p>
    <w:p w:rsidR="00E60AAF" w:rsidRPr="00400D3C" w:rsidRDefault="00E9694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       </w:t>
      </w:r>
      <w:r w:rsidR="000C4E32" w:rsidRPr="00400D3C">
        <w:rPr>
          <w:sz w:val="28"/>
          <w:szCs w:val="28"/>
        </w:rPr>
        <w:t>Итоговая оценка состояния показателей (индикаторов) муниципальной пр</w:t>
      </w:r>
      <w:r w:rsidR="000C4E32" w:rsidRPr="00400D3C">
        <w:rPr>
          <w:sz w:val="28"/>
          <w:szCs w:val="28"/>
        </w:rPr>
        <w:t>о</w:t>
      </w:r>
      <w:r w:rsidR="000C4E32" w:rsidRPr="00400D3C">
        <w:rPr>
          <w:sz w:val="28"/>
          <w:szCs w:val="28"/>
        </w:rPr>
        <w:t>граммы</w:t>
      </w:r>
      <w:r w:rsidR="00E60AAF" w:rsidRPr="00400D3C">
        <w:rPr>
          <w:sz w:val="28"/>
          <w:szCs w:val="28"/>
        </w:rPr>
        <w:t xml:space="preserve"> – </w:t>
      </w:r>
      <w:r w:rsidR="000C4E32" w:rsidRPr="00400D3C">
        <w:rPr>
          <w:sz w:val="28"/>
          <w:szCs w:val="28"/>
        </w:rPr>
        <w:t xml:space="preserve">9 </w:t>
      </w:r>
      <w:r w:rsidR="007D40F9" w:rsidRPr="00400D3C">
        <w:rPr>
          <w:sz w:val="28"/>
          <w:szCs w:val="28"/>
        </w:rPr>
        <w:t>балл</w:t>
      </w:r>
      <w:r w:rsidR="00E60AAF" w:rsidRPr="00400D3C">
        <w:rPr>
          <w:sz w:val="28"/>
          <w:szCs w:val="28"/>
        </w:rPr>
        <w:t>ов</w:t>
      </w:r>
      <w:r w:rsidR="007D40F9" w:rsidRPr="00400D3C">
        <w:rPr>
          <w:sz w:val="28"/>
          <w:szCs w:val="28"/>
        </w:rPr>
        <w:t>.</w:t>
      </w:r>
    </w:p>
    <w:p w:rsidR="000C4E32" w:rsidRPr="00400D3C" w:rsidRDefault="000C4E32" w:rsidP="000C4E3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Вывод об эффективности реализации муниципальной программы – эффе</w:t>
      </w:r>
      <w:r w:rsidRPr="00400D3C">
        <w:rPr>
          <w:sz w:val="28"/>
          <w:szCs w:val="28"/>
        </w:rPr>
        <w:t>к</w:t>
      </w:r>
      <w:r w:rsidRPr="00400D3C">
        <w:rPr>
          <w:sz w:val="28"/>
          <w:szCs w:val="28"/>
        </w:rPr>
        <w:t>тивность выше плановой.</w:t>
      </w:r>
    </w:p>
    <w:p w:rsidR="00444B73" w:rsidRPr="00400D3C" w:rsidRDefault="007D40F9" w:rsidP="000C4E3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00D3C">
        <w:rPr>
          <w:sz w:val="28"/>
          <w:szCs w:val="28"/>
        </w:rPr>
        <w:t xml:space="preserve">Реализация </w:t>
      </w:r>
      <w:r w:rsidR="000C4E32" w:rsidRPr="00400D3C">
        <w:rPr>
          <w:sz w:val="28"/>
          <w:szCs w:val="28"/>
        </w:rPr>
        <w:t xml:space="preserve">муниципальной </w:t>
      </w:r>
      <w:r w:rsidRPr="00400D3C">
        <w:rPr>
          <w:sz w:val="28"/>
          <w:szCs w:val="28"/>
        </w:rPr>
        <w:t xml:space="preserve">программы </w:t>
      </w:r>
      <w:r w:rsidR="000C4E32" w:rsidRPr="00400D3C">
        <w:rPr>
          <w:sz w:val="28"/>
          <w:szCs w:val="28"/>
        </w:rPr>
        <w:t>признается целесообразной,</w:t>
      </w:r>
      <w:r w:rsidRPr="00400D3C">
        <w:rPr>
          <w:sz w:val="28"/>
          <w:szCs w:val="28"/>
        </w:rPr>
        <w:t xml:space="preserve"> продо</w:t>
      </w:r>
      <w:r w:rsidRPr="00400D3C">
        <w:rPr>
          <w:sz w:val="28"/>
          <w:szCs w:val="28"/>
        </w:rPr>
        <w:t>л</w:t>
      </w:r>
      <w:r w:rsidRPr="00400D3C">
        <w:rPr>
          <w:sz w:val="28"/>
          <w:szCs w:val="28"/>
        </w:rPr>
        <w:t xml:space="preserve">жается финансирование мероприятий. </w:t>
      </w:r>
    </w:p>
    <w:p w:rsidR="0099511E" w:rsidRPr="00400D3C" w:rsidRDefault="0099511E" w:rsidP="000C4E3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 w:rsidRPr="00400D3C">
        <w:rPr>
          <w:sz w:val="28"/>
          <w:szCs w:val="28"/>
        </w:rPr>
        <w:t>Оценка результативности и эффективности муниципальной программы пре</w:t>
      </w:r>
      <w:r w:rsidRPr="00400D3C">
        <w:rPr>
          <w:sz w:val="28"/>
          <w:szCs w:val="28"/>
        </w:rPr>
        <w:t>д</w:t>
      </w:r>
      <w:r w:rsidRPr="00400D3C">
        <w:rPr>
          <w:sz w:val="28"/>
          <w:szCs w:val="28"/>
        </w:rPr>
        <w:t>ставлена в таблицах 1,2,3,4,5.</w:t>
      </w:r>
    </w:p>
    <w:p w:rsidR="000E23C2" w:rsidRDefault="000E23C2" w:rsidP="000C4E3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E23C2" w:rsidRDefault="00400D3C" w:rsidP="00304A1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Т.М. Яшина</w:t>
      </w:r>
    </w:p>
    <w:p w:rsidR="00304A13" w:rsidRPr="00400D3C" w:rsidRDefault="00304A13" w:rsidP="00304A13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A136F2" w:rsidRDefault="00A136F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  <w:bookmarkStart w:id="0" w:name="_GoBack"/>
      <w:bookmarkEnd w:id="0"/>
      <w:r w:rsidRPr="000E23C2">
        <w:rPr>
          <w:rFonts w:eastAsia="Calibri"/>
          <w:lang w:eastAsia="en-US"/>
        </w:rPr>
        <w:lastRenderedPageBreak/>
        <w:t xml:space="preserve">Таблица </w:t>
      </w:r>
      <w:r>
        <w:rPr>
          <w:rFonts w:eastAsia="Calibri"/>
          <w:lang w:eastAsia="en-US"/>
        </w:rPr>
        <w:t>1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bookmarkStart w:id="1" w:name="Par836"/>
      <w:bookmarkEnd w:id="1"/>
      <w:r w:rsidRPr="000E23C2">
        <w:rPr>
          <w:rFonts w:eastAsia="Calibri"/>
          <w:b/>
          <w:lang w:eastAsia="en-US"/>
        </w:rPr>
        <w:t xml:space="preserve">Анализ результативности 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>муниципальной программы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 xml:space="preserve">«Управление муниципальными финансами </w:t>
      </w:r>
      <w:proofErr w:type="spellStart"/>
      <w:r w:rsidRPr="000E23C2">
        <w:rPr>
          <w:rFonts w:eastAsia="Calibri"/>
          <w:b/>
          <w:lang w:eastAsia="en-US"/>
        </w:rPr>
        <w:t>Рогнединского</w:t>
      </w:r>
      <w:proofErr w:type="spellEnd"/>
      <w:r w:rsidRPr="000E23C2">
        <w:rPr>
          <w:rFonts w:eastAsia="Calibri"/>
          <w:b/>
          <w:lang w:eastAsia="en-US"/>
        </w:rPr>
        <w:t xml:space="preserve"> района» (2020-2022 годы)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"/>
        <w:gridCol w:w="1902"/>
        <w:gridCol w:w="1155"/>
        <w:gridCol w:w="1667"/>
        <w:gridCol w:w="645"/>
        <w:gridCol w:w="882"/>
        <w:gridCol w:w="848"/>
        <w:gridCol w:w="701"/>
        <w:gridCol w:w="643"/>
        <w:gridCol w:w="727"/>
        <w:gridCol w:w="701"/>
      </w:tblGrid>
      <w:tr w:rsidR="000E23C2" w:rsidRPr="000E23C2" w:rsidTr="006D4941">
        <w:trPr>
          <w:trHeight w:val="32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мероприятия 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Срок</w:t>
            </w:r>
            <w:r w:rsidR="009333B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исполнения </w:t>
            </w:r>
          </w:p>
        </w:tc>
        <w:tc>
          <w:tcPr>
            <w:tcW w:w="23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9333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Целевые </w:t>
            </w:r>
            <w:r w:rsidR="009333B3">
              <w:rPr>
                <w:rFonts w:eastAsia="Calibri"/>
                <w:sz w:val="20"/>
                <w:szCs w:val="20"/>
                <w:lang w:eastAsia="en-US"/>
              </w:rPr>
              <w:t>индикаторы (показатели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01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9333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Объем </w:t>
            </w:r>
            <w:r w:rsidR="009333B3">
              <w:rPr>
                <w:rFonts w:eastAsia="Calibri"/>
                <w:sz w:val="20"/>
                <w:szCs w:val="20"/>
                <w:lang w:eastAsia="en-US"/>
              </w:rPr>
              <w:t xml:space="preserve">бюджетных 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расходов,</w:t>
            </w:r>
            <w:r w:rsidR="009333B3">
              <w:rPr>
                <w:rFonts w:eastAsia="Calibri"/>
                <w:sz w:val="20"/>
                <w:szCs w:val="20"/>
                <w:lang w:eastAsia="en-US"/>
              </w:rPr>
              <w:t xml:space="preserve"> тыс.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ру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лей </w:t>
            </w:r>
          </w:p>
        </w:tc>
      </w:tr>
      <w:tr w:rsidR="000E23C2" w:rsidRPr="000E23C2" w:rsidTr="006D4941">
        <w:trPr>
          <w:trHeight w:val="33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0E23C2" w:rsidRPr="000E23C2" w:rsidRDefault="009333B3" w:rsidP="009333B3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индикатора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E23C2" w:rsidRPr="000E23C2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казателя</w:t>
            </w:r>
            <w:r w:rsidR="000E23C2" w:rsidRPr="000E23C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еди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ница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изме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пла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новое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зна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факти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ческое</w:t>
            </w:r>
            <w:proofErr w:type="spellEnd"/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значе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откло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нение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(-/+,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%)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23C2" w:rsidRPr="000E23C2" w:rsidTr="006D4941">
        <w:trPr>
          <w:trHeight w:val="6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пла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новое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зна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чение</w:t>
            </w:r>
            <w:proofErr w:type="spellEnd"/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факти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ческое</w:t>
            </w:r>
            <w:proofErr w:type="spellEnd"/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значе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откло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нение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(-/+,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%) </w:t>
            </w:r>
          </w:p>
        </w:tc>
      </w:tr>
      <w:tr w:rsidR="000E23C2" w:rsidRPr="000E23C2" w:rsidTr="006D4941">
        <w:trPr>
          <w:trHeight w:val="30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Наименование задачи муниципальной программы: 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Сбалансированное управление расходами бюджета района</w:t>
            </w:r>
          </w:p>
        </w:tc>
      </w:tr>
      <w:tr w:rsidR="000E23C2" w:rsidRPr="000E23C2" w:rsidTr="006D4941">
        <w:trPr>
          <w:trHeight w:val="320"/>
        </w:trPr>
        <w:tc>
          <w:tcPr>
            <w:tcW w:w="1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23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</w:t>
            </w:r>
            <w:r w:rsidRPr="000E23C2">
              <w:rPr>
                <w:sz w:val="20"/>
                <w:szCs w:val="20"/>
              </w:rPr>
              <w:t>о</w:t>
            </w:r>
            <w:r w:rsidRPr="000E23C2">
              <w:rPr>
                <w:sz w:val="20"/>
                <w:szCs w:val="20"/>
              </w:rPr>
              <w:t>управления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на отче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ную дату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>Объем внутре</w:t>
            </w:r>
            <w:r w:rsidRPr="000E23C2">
              <w:rPr>
                <w:sz w:val="20"/>
                <w:szCs w:val="20"/>
                <w:lang w:eastAsia="en-US"/>
              </w:rPr>
              <w:t>н</w:t>
            </w:r>
            <w:r w:rsidRPr="000E23C2">
              <w:rPr>
                <w:sz w:val="20"/>
                <w:szCs w:val="20"/>
                <w:lang w:eastAsia="en-US"/>
              </w:rPr>
              <w:t>него муниц</w:t>
            </w:r>
            <w:r w:rsidRPr="000E23C2">
              <w:rPr>
                <w:sz w:val="20"/>
                <w:szCs w:val="20"/>
                <w:lang w:eastAsia="en-US"/>
              </w:rPr>
              <w:t>и</w:t>
            </w:r>
            <w:r w:rsidRPr="000E23C2">
              <w:rPr>
                <w:sz w:val="20"/>
                <w:szCs w:val="20"/>
                <w:lang w:eastAsia="en-US"/>
              </w:rPr>
              <w:t xml:space="preserve">пального долга </w:t>
            </w:r>
            <w:proofErr w:type="spellStart"/>
            <w:r w:rsidRPr="000E23C2">
              <w:rPr>
                <w:sz w:val="20"/>
                <w:szCs w:val="20"/>
                <w:lang w:eastAsia="en-US"/>
              </w:rPr>
              <w:t>Рогнединского</w:t>
            </w:r>
            <w:proofErr w:type="spellEnd"/>
            <w:r w:rsidRPr="000E23C2">
              <w:rPr>
                <w:sz w:val="20"/>
                <w:szCs w:val="20"/>
                <w:lang w:eastAsia="en-US"/>
              </w:rPr>
              <w:t xml:space="preserve"> района по сост</w:t>
            </w:r>
            <w:r w:rsidRPr="000E23C2">
              <w:rPr>
                <w:sz w:val="20"/>
                <w:szCs w:val="20"/>
                <w:lang w:eastAsia="en-US"/>
              </w:rPr>
              <w:t>о</w:t>
            </w:r>
            <w:r w:rsidRPr="000E23C2">
              <w:rPr>
                <w:sz w:val="20"/>
                <w:szCs w:val="20"/>
                <w:lang w:eastAsia="en-US"/>
              </w:rPr>
              <w:t>янию на конец периода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23C2" w:rsidRPr="000E23C2" w:rsidTr="006D4941">
        <w:trPr>
          <w:trHeight w:val="32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>Доля просроче</w:t>
            </w:r>
            <w:r w:rsidRPr="000E23C2">
              <w:rPr>
                <w:sz w:val="20"/>
                <w:szCs w:val="20"/>
                <w:lang w:eastAsia="en-US"/>
              </w:rPr>
              <w:t>н</w:t>
            </w:r>
            <w:r w:rsidRPr="000E23C2">
              <w:rPr>
                <w:sz w:val="20"/>
                <w:szCs w:val="20"/>
                <w:lang w:eastAsia="en-US"/>
              </w:rPr>
              <w:t>ной кредито</w:t>
            </w:r>
            <w:r w:rsidRPr="000E23C2">
              <w:rPr>
                <w:sz w:val="20"/>
                <w:szCs w:val="20"/>
                <w:lang w:eastAsia="en-US"/>
              </w:rPr>
              <w:t>р</w:t>
            </w:r>
            <w:r w:rsidRPr="000E23C2">
              <w:rPr>
                <w:sz w:val="20"/>
                <w:szCs w:val="20"/>
                <w:lang w:eastAsia="en-US"/>
              </w:rPr>
              <w:t>ской задолже</w:t>
            </w:r>
            <w:r w:rsidRPr="000E23C2">
              <w:rPr>
                <w:sz w:val="20"/>
                <w:szCs w:val="20"/>
                <w:lang w:eastAsia="en-US"/>
              </w:rPr>
              <w:t>н</w:t>
            </w:r>
            <w:r w:rsidRPr="000E23C2">
              <w:rPr>
                <w:sz w:val="20"/>
                <w:szCs w:val="20"/>
                <w:lang w:eastAsia="en-US"/>
              </w:rPr>
              <w:t>ности в общем объеме расходов бюджета района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23C2" w:rsidRPr="000E23C2" w:rsidTr="006D4941">
        <w:trPr>
          <w:trHeight w:val="2174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>Отклонение фа</w:t>
            </w:r>
            <w:r w:rsidRPr="000E23C2">
              <w:rPr>
                <w:sz w:val="20"/>
                <w:szCs w:val="20"/>
                <w:lang w:eastAsia="en-US"/>
              </w:rPr>
              <w:t>к</w:t>
            </w:r>
            <w:r w:rsidRPr="000E23C2">
              <w:rPr>
                <w:sz w:val="20"/>
                <w:szCs w:val="20"/>
                <w:lang w:eastAsia="en-US"/>
              </w:rPr>
              <w:t>тического объема налоговых и н</w:t>
            </w:r>
            <w:r w:rsidRPr="000E23C2">
              <w:rPr>
                <w:sz w:val="20"/>
                <w:szCs w:val="20"/>
                <w:lang w:eastAsia="en-US"/>
              </w:rPr>
              <w:t>е</w:t>
            </w:r>
            <w:r w:rsidRPr="000E23C2">
              <w:rPr>
                <w:sz w:val="20"/>
                <w:szCs w:val="20"/>
                <w:lang w:eastAsia="en-US"/>
              </w:rPr>
              <w:t>налоговых дох</w:t>
            </w:r>
            <w:r w:rsidRPr="000E23C2">
              <w:rPr>
                <w:sz w:val="20"/>
                <w:szCs w:val="20"/>
                <w:lang w:eastAsia="en-US"/>
              </w:rPr>
              <w:t>о</w:t>
            </w:r>
            <w:r w:rsidRPr="000E23C2">
              <w:rPr>
                <w:sz w:val="20"/>
                <w:szCs w:val="20"/>
                <w:lang w:eastAsia="en-US"/>
              </w:rPr>
              <w:t>дов от первон</w:t>
            </w:r>
            <w:r w:rsidRPr="000E23C2">
              <w:rPr>
                <w:sz w:val="20"/>
                <w:szCs w:val="20"/>
                <w:lang w:eastAsia="en-US"/>
              </w:rPr>
              <w:t>а</w:t>
            </w:r>
            <w:r w:rsidRPr="000E23C2">
              <w:rPr>
                <w:sz w:val="20"/>
                <w:szCs w:val="20"/>
                <w:lang w:eastAsia="en-US"/>
              </w:rPr>
              <w:t>чального плана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не более 10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23C2" w:rsidRPr="000E23C2" w:rsidTr="006D4941">
        <w:trPr>
          <w:trHeight w:val="4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задачи муниципальной программы: 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Внедрение современных методов и технологий управления муниципальными финансами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23C2" w:rsidRPr="000E23C2" w:rsidTr="006D4941">
        <w:trPr>
          <w:trHeight w:val="2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Доля расходов бюджета района, формируемых в рамках  муниц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пальных пр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грамм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не м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нее 99,0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99,3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+0,3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23C2" w:rsidRPr="000E23C2" w:rsidTr="006D4941">
        <w:trPr>
          <w:trHeight w:val="20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Обеспечение  публикации в сети Интернет информации об управлении  м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ниципальными финансами </w:t>
            </w: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Ро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нединского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ра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23C2" w:rsidRPr="000E23C2" w:rsidTr="006D4941">
        <w:trPr>
          <w:trHeight w:val="31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Наименование задачи муниципальной программы: 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Выравнивание бюджетной обеспеченности сельских посел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ний и поддержка мер по обеспечению сбалансированности бюджетов сельских поселений </w:t>
            </w:r>
            <w:proofErr w:type="spellStart"/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Рогнединского</w:t>
            </w:r>
            <w:proofErr w:type="spellEnd"/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й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она в рамках содействия органам местного самоуправления в осуществлении реализации полномочий по р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0E23C2">
              <w:rPr>
                <w:rFonts w:eastAsia="Calibri"/>
                <w:b/>
                <w:sz w:val="20"/>
                <w:szCs w:val="20"/>
                <w:lang w:eastAsia="en-US"/>
              </w:rPr>
              <w:t>шению вопросов местного значения</w:t>
            </w:r>
          </w:p>
        </w:tc>
      </w:tr>
      <w:tr w:rsidR="000E23C2" w:rsidRPr="000E23C2" w:rsidTr="006D4941">
        <w:trPr>
          <w:trHeight w:val="35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>Поддержка мер по обеспечению сб</w:t>
            </w:r>
            <w:r w:rsidRPr="000E23C2">
              <w:rPr>
                <w:sz w:val="20"/>
                <w:szCs w:val="20"/>
                <w:lang w:eastAsia="en-US"/>
              </w:rPr>
              <w:t>а</w:t>
            </w:r>
            <w:r w:rsidRPr="000E23C2">
              <w:rPr>
                <w:sz w:val="20"/>
                <w:szCs w:val="20"/>
                <w:lang w:eastAsia="en-US"/>
              </w:rPr>
              <w:t>лансированности бюджетов посел</w:t>
            </w:r>
            <w:r w:rsidRPr="000E23C2">
              <w:rPr>
                <w:sz w:val="20"/>
                <w:szCs w:val="20"/>
                <w:lang w:eastAsia="en-US"/>
              </w:rPr>
              <w:t>е</w:t>
            </w:r>
            <w:r w:rsidRPr="000E23C2">
              <w:rPr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Темп роста бю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жетной обесп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ченности посел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ний района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более 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+8,7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23C2" w:rsidRPr="000E23C2" w:rsidRDefault="000E23C2" w:rsidP="000E23C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X="-4891" w:tblpY="-8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</w:tblGrid>
      <w:tr w:rsidR="000E23C2" w:rsidRPr="000E23C2" w:rsidTr="006D4941">
        <w:trPr>
          <w:trHeight w:val="20"/>
        </w:trPr>
        <w:tc>
          <w:tcPr>
            <w:tcW w:w="640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p w:rsidR="000E23C2" w:rsidRPr="000E23C2" w:rsidRDefault="000E23C2" w:rsidP="000E23C2">
      <w:pPr>
        <w:spacing w:line="252" w:lineRule="auto"/>
        <w:rPr>
          <w:rFonts w:eastAsia="Calibri"/>
          <w:lang w:eastAsia="en-US"/>
        </w:rPr>
        <w:sectPr w:rsidR="000E23C2" w:rsidRPr="000E23C2">
          <w:pgSz w:w="11905" w:h="16838"/>
          <w:pgMar w:top="1134" w:right="992" w:bottom="1134" w:left="851" w:header="720" w:footer="720" w:gutter="0"/>
          <w:cols w:space="720"/>
        </w:sectPr>
      </w:pPr>
    </w:p>
    <w:p w:rsidR="000E23C2" w:rsidRPr="000E23C2" w:rsidRDefault="00400D3C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  <w:bookmarkStart w:id="2" w:name="Par877"/>
      <w:bookmarkEnd w:id="2"/>
      <w:r>
        <w:rPr>
          <w:rFonts w:eastAsia="Calibri"/>
          <w:lang w:eastAsia="en-US"/>
        </w:rPr>
        <w:lastRenderedPageBreak/>
        <w:t>Таблица 2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bookmarkStart w:id="3" w:name="Par879"/>
      <w:bookmarkEnd w:id="3"/>
      <w:r w:rsidRPr="000E23C2">
        <w:rPr>
          <w:rFonts w:eastAsia="Calibri"/>
          <w:b/>
          <w:lang w:eastAsia="en-US"/>
        </w:rPr>
        <w:t xml:space="preserve">Состояние </w:t>
      </w:r>
      <w:r w:rsidR="009333B3">
        <w:rPr>
          <w:rFonts w:eastAsia="Calibri"/>
          <w:b/>
          <w:lang w:eastAsia="en-US"/>
        </w:rPr>
        <w:t>индикатора</w:t>
      </w:r>
      <w:r w:rsidRPr="000E23C2">
        <w:rPr>
          <w:rFonts w:eastAsia="Calibri"/>
          <w:b/>
          <w:lang w:eastAsia="en-US"/>
        </w:rPr>
        <w:t xml:space="preserve"> </w:t>
      </w:r>
      <w:r w:rsidR="00A86FC0">
        <w:rPr>
          <w:rFonts w:eastAsia="Calibri"/>
          <w:b/>
          <w:lang w:eastAsia="en-US"/>
        </w:rPr>
        <w:t>результативности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1200"/>
        <w:gridCol w:w="1440"/>
        <w:gridCol w:w="1200"/>
      </w:tblGrid>
      <w:tr w:rsidR="000E23C2" w:rsidRPr="000E23C2" w:rsidTr="006D4941">
        <w:trPr>
          <w:trHeight w:val="400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A86F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Наименование </w:t>
            </w:r>
            <w:r w:rsidR="00A86FC0">
              <w:rPr>
                <w:rFonts w:eastAsia="Calibri"/>
                <w:lang w:eastAsia="en-US"/>
              </w:rPr>
              <w:t>и</w:t>
            </w:r>
            <w:r w:rsidR="00A86FC0">
              <w:rPr>
                <w:rFonts w:eastAsia="Calibri"/>
                <w:lang w:eastAsia="en-US"/>
              </w:rPr>
              <w:t>н</w:t>
            </w:r>
            <w:r w:rsidR="00A86FC0">
              <w:rPr>
                <w:rFonts w:eastAsia="Calibri"/>
                <w:lang w:eastAsia="en-US"/>
              </w:rPr>
              <w:t>дикатора результ</w:t>
            </w:r>
            <w:r w:rsidR="00A86FC0">
              <w:rPr>
                <w:rFonts w:eastAsia="Calibri"/>
                <w:lang w:eastAsia="en-US"/>
              </w:rPr>
              <w:t>а</w:t>
            </w:r>
            <w:r w:rsidR="00A86FC0">
              <w:rPr>
                <w:rFonts w:eastAsia="Calibri"/>
                <w:lang w:eastAsia="en-US"/>
              </w:rPr>
              <w:t>тивности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Динамика </w:t>
            </w:r>
            <w:r w:rsidR="00A86FC0">
              <w:rPr>
                <w:rFonts w:eastAsia="Calibri"/>
                <w:lang w:eastAsia="en-US"/>
              </w:rPr>
              <w:t>индикатора р</w:t>
            </w:r>
            <w:r w:rsidR="00A86FC0">
              <w:rPr>
                <w:rFonts w:eastAsia="Calibri"/>
                <w:lang w:eastAsia="en-US"/>
              </w:rPr>
              <w:t>е</w:t>
            </w:r>
            <w:r w:rsidR="00A86FC0">
              <w:rPr>
                <w:rFonts w:eastAsia="Calibri"/>
                <w:lang w:eastAsia="en-US"/>
              </w:rPr>
              <w:t>зультативности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A86F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Состояние </w:t>
            </w:r>
            <w:r w:rsidR="00A86FC0">
              <w:rPr>
                <w:rFonts w:eastAsia="Calibri"/>
                <w:lang w:eastAsia="en-US"/>
              </w:rPr>
              <w:t>индикатора</w:t>
            </w:r>
          </w:p>
        </w:tc>
      </w:tr>
      <w:tr w:rsidR="000E23C2" w:rsidRPr="000E23C2" w:rsidTr="006D4941">
        <w:trPr>
          <w:trHeight w:val="800"/>
        </w:trPr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при росте расходов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при сохр</w:t>
            </w:r>
            <w:r w:rsidRPr="000E23C2">
              <w:rPr>
                <w:rFonts w:eastAsia="Calibri"/>
                <w:lang w:eastAsia="en-US"/>
              </w:rPr>
              <w:t>а</w:t>
            </w:r>
            <w:r w:rsidRPr="000E23C2">
              <w:rPr>
                <w:rFonts w:eastAsia="Calibri"/>
                <w:lang w:eastAsia="en-US"/>
              </w:rPr>
              <w:t>нении уро</w:t>
            </w:r>
            <w:r w:rsidRPr="000E23C2">
              <w:rPr>
                <w:rFonts w:eastAsia="Calibri"/>
                <w:lang w:eastAsia="en-US"/>
              </w:rPr>
              <w:t>в</w:t>
            </w:r>
            <w:r w:rsidRPr="000E23C2">
              <w:rPr>
                <w:rFonts w:eastAsia="Calibri"/>
                <w:lang w:eastAsia="en-US"/>
              </w:rPr>
              <w:t xml:space="preserve">ня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расходов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при сн</w:t>
            </w:r>
            <w:r w:rsidRPr="000E23C2">
              <w:rPr>
                <w:rFonts w:eastAsia="Calibri"/>
                <w:lang w:eastAsia="en-US"/>
              </w:rPr>
              <w:t>и</w:t>
            </w:r>
            <w:r w:rsidRPr="000E23C2">
              <w:rPr>
                <w:rFonts w:eastAsia="Calibri"/>
                <w:lang w:eastAsia="en-US"/>
              </w:rPr>
              <w:t xml:space="preserve">жении уровня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расходов</w:t>
            </w:r>
          </w:p>
        </w:tc>
      </w:tr>
      <w:tr w:rsidR="000E23C2" w:rsidRPr="000E23C2" w:rsidTr="006D4941">
        <w:trPr>
          <w:trHeight w:val="6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3C2">
              <w:rPr>
                <w:lang w:eastAsia="en-US"/>
              </w:rPr>
              <w:t>Объем внутренн</w:t>
            </w:r>
            <w:r w:rsidRPr="000E23C2">
              <w:rPr>
                <w:lang w:eastAsia="en-US"/>
              </w:rPr>
              <w:t>е</w:t>
            </w:r>
            <w:r w:rsidRPr="000E23C2">
              <w:rPr>
                <w:lang w:eastAsia="en-US"/>
              </w:rPr>
              <w:t xml:space="preserve">го муниципального долга </w:t>
            </w:r>
            <w:proofErr w:type="spellStart"/>
            <w:r w:rsidRPr="000E23C2">
              <w:rPr>
                <w:lang w:eastAsia="en-US"/>
              </w:rPr>
              <w:t>Рогнеди</w:t>
            </w:r>
            <w:r w:rsidRPr="000E23C2">
              <w:rPr>
                <w:lang w:eastAsia="en-US"/>
              </w:rPr>
              <w:t>н</w:t>
            </w:r>
            <w:r w:rsidRPr="000E23C2">
              <w:rPr>
                <w:lang w:eastAsia="en-US"/>
              </w:rPr>
              <w:t>ского</w:t>
            </w:r>
            <w:proofErr w:type="spellEnd"/>
            <w:r w:rsidRPr="000E23C2">
              <w:rPr>
                <w:lang w:eastAsia="en-US"/>
              </w:rPr>
              <w:t xml:space="preserve"> района по состоянию на к</w:t>
            </w:r>
            <w:r w:rsidRPr="000E23C2">
              <w:rPr>
                <w:lang w:eastAsia="en-US"/>
              </w:rPr>
              <w:t>о</w:t>
            </w:r>
            <w:r w:rsidRPr="000E23C2">
              <w:rPr>
                <w:lang w:eastAsia="en-US"/>
              </w:rPr>
              <w:t>нец периода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A86F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положительная динамика значения </w:t>
            </w:r>
            <w:r w:rsidR="00A86FC0"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0E23C2" w:rsidRPr="000E23C2" w:rsidTr="006D4941">
        <w:trPr>
          <w:trHeight w:val="6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сохранение значения </w:t>
            </w:r>
          </w:p>
          <w:p w:rsidR="000E23C2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E23C2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23C2" w:rsidRPr="000E23C2" w:rsidRDefault="000E23C2" w:rsidP="00A86FC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отрицательная динамика значения </w:t>
            </w:r>
            <w:r w:rsidR="00A86FC0"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23C2">
              <w:rPr>
                <w:lang w:eastAsia="en-US"/>
              </w:rPr>
              <w:t>Доля просроче</w:t>
            </w:r>
            <w:r w:rsidRPr="000E23C2">
              <w:rPr>
                <w:lang w:eastAsia="en-US"/>
              </w:rPr>
              <w:t>н</w:t>
            </w:r>
            <w:r w:rsidRPr="000E23C2">
              <w:rPr>
                <w:lang w:eastAsia="en-US"/>
              </w:rPr>
              <w:t>ной кредиторской задолженности в общем объеме ра</w:t>
            </w:r>
            <w:r w:rsidRPr="000E23C2">
              <w:rPr>
                <w:lang w:eastAsia="en-US"/>
              </w:rPr>
              <w:t>с</w:t>
            </w:r>
            <w:r w:rsidRPr="000E23C2">
              <w:rPr>
                <w:lang w:eastAsia="en-US"/>
              </w:rPr>
              <w:t>ходов бюджета района</w:t>
            </w:r>
          </w:p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положительная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сохранение значения </w:t>
            </w:r>
          </w:p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 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отрицательная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E23C2">
              <w:rPr>
                <w:lang w:eastAsia="en-US"/>
              </w:rPr>
              <w:t>Отклонение фа</w:t>
            </w:r>
            <w:r w:rsidRPr="000E23C2">
              <w:rPr>
                <w:lang w:eastAsia="en-US"/>
              </w:rPr>
              <w:t>к</w:t>
            </w:r>
            <w:r w:rsidRPr="000E23C2">
              <w:rPr>
                <w:lang w:eastAsia="en-US"/>
              </w:rPr>
              <w:t>тического объема налоговых и нен</w:t>
            </w:r>
            <w:r w:rsidRPr="000E23C2">
              <w:rPr>
                <w:lang w:eastAsia="en-US"/>
              </w:rPr>
              <w:t>а</w:t>
            </w:r>
            <w:r w:rsidRPr="000E23C2">
              <w:rPr>
                <w:lang w:eastAsia="en-US"/>
              </w:rPr>
              <w:t>логовых доходов от первоначальн</w:t>
            </w:r>
            <w:r w:rsidRPr="000E23C2">
              <w:rPr>
                <w:lang w:eastAsia="en-US"/>
              </w:rPr>
              <w:t>о</w:t>
            </w:r>
            <w:r w:rsidRPr="000E23C2">
              <w:rPr>
                <w:lang w:eastAsia="en-US"/>
              </w:rPr>
              <w:t>го плана</w:t>
            </w:r>
          </w:p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положительная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сохранение значения </w:t>
            </w:r>
          </w:p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отрицательная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Доля расходов бюджета района, формируемых в рамках  муниц</w:t>
            </w:r>
            <w:r w:rsidRPr="000E23C2">
              <w:rPr>
                <w:rFonts w:eastAsia="Calibri"/>
                <w:lang w:eastAsia="en-US"/>
              </w:rPr>
              <w:t>и</w:t>
            </w:r>
            <w:r w:rsidRPr="000E23C2">
              <w:rPr>
                <w:rFonts w:eastAsia="Calibri"/>
                <w:lang w:eastAsia="en-US"/>
              </w:rPr>
              <w:t xml:space="preserve">пальных программ </w:t>
            </w:r>
          </w:p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положительная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сохранение значения </w:t>
            </w:r>
          </w:p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отрицательная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Обеспечение  пу</w:t>
            </w:r>
            <w:r w:rsidRPr="000E23C2">
              <w:rPr>
                <w:rFonts w:eastAsia="Calibri"/>
                <w:lang w:eastAsia="en-US"/>
              </w:rPr>
              <w:t>б</w:t>
            </w:r>
            <w:r w:rsidRPr="000E23C2">
              <w:rPr>
                <w:rFonts w:eastAsia="Calibri"/>
                <w:lang w:eastAsia="en-US"/>
              </w:rPr>
              <w:t>ликации в сети И</w:t>
            </w:r>
            <w:r w:rsidRPr="000E23C2">
              <w:rPr>
                <w:rFonts w:eastAsia="Calibri"/>
                <w:lang w:eastAsia="en-US"/>
              </w:rPr>
              <w:t>н</w:t>
            </w:r>
            <w:r w:rsidRPr="000E23C2">
              <w:rPr>
                <w:rFonts w:eastAsia="Calibri"/>
                <w:lang w:eastAsia="en-US"/>
              </w:rPr>
              <w:t>тернет информ</w:t>
            </w:r>
            <w:r w:rsidRPr="000E23C2">
              <w:rPr>
                <w:rFonts w:eastAsia="Calibri"/>
                <w:lang w:eastAsia="en-US"/>
              </w:rPr>
              <w:t>а</w:t>
            </w:r>
            <w:r w:rsidRPr="000E23C2">
              <w:rPr>
                <w:rFonts w:eastAsia="Calibri"/>
                <w:lang w:eastAsia="en-US"/>
              </w:rPr>
              <w:t xml:space="preserve">ции об управлении  муниципальными финансами </w:t>
            </w:r>
            <w:proofErr w:type="spellStart"/>
            <w:r w:rsidRPr="000E23C2">
              <w:rPr>
                <w:rFonts w:eastAsia="Calibri"/>
                <w:lang w:eastAsia="en-US"/>
              </w:rPr>
              <w:t>Рогн</w:t>
            </w:r>
            <w:r w:rsidRPr="000E23C2">
              <w:rPr>
                <w:rFonts w:eastAsia="Calibri"/>
                <w:lang w:eastAsia="en-US"/>
              </w:rPr>
              <w:t>е</w:t>
            </w:r>
            <w:r w:rsidRPr="000E23C2">
              <w:rPr>
                <w:rFonts w:eastAsia="Calibri"/>
                <w:lang w:eastAsia="en-US"/>
              </w:rPr>
              <w:t>динского</w:t>
            </w:r>
            <w:proofErr w:type="spellEnd"/>
            <w:r w:rsidRPr="000E23C2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положительная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сохранение значения </w:t>
            </w:r>
          </w:p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отрицательная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Темп роста бю</w:t>
            </w:r>
            <w:r w:rsidRPr="000E23C2">
              <w:rPr>
                <w:rFonts w:eastAsia="Calibri"/>
                <w:lang w:eastAsia="en-US"/>
              </w:rPr>
              <w:t>д</w:t>
            </w:r>
            <w:r w:rsidRPr="000E23C2">
              <w:rPr>
                <w:rFonts w:eastAsia="Calibri"/>
                <w:lang w:eastAsia="en-US"/>
              </w:rPr>
              <w:t>жетной обеспече</w:t>
            </w:r>
            <w:r w:rsidRPr="000E23C2">
              <w:rPr>
                <w:rFonts w:eastAsia="Calibri"/>
                <w:lang w:eastAsia="en-US"/>
              </w:rPr>
              <w:t>н</w:t>
            </w:r>
            <w:r w:rsidRPr="000E23C2">
              <w:rPr>
                <w:rFonts w:eastAsia="Calibri"/>
                <w:lang w:eastAsia="en-US"/>
              </w:rPr>
              <w:t>ности поселений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положительная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сохранение значения </w:t>
            </w:r>
          </w:p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  <w:tr w:rsidR="00A86FC0" w:rsidRPr="000E23C2" w:rsidTr="006D4941">
        <w:trPr>
          <w:trHeight w:val="400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6FC0" w:rsidRPr="000E23C2" w:rsidRDefault="00A86FC0" w:rsidP="000E23C2">
            <w:pPr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6FC0" w:rsidRPr="000E23C2" w:rsidRDefault="00A86FC0" w:rsidP="00A25215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отрицательная динамика значения </w:t>
            </w:r>
            <w:r>
              <w:rPr>
                <w:rFonts w:eastAsia="Calibri"/>
                <w:lang w:eastAsia="en-US"/>
              </w:rPr>
              <w:t>индикатора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6FC0" w:rsidRPr="000E23C2" w:rsidRDefault="00A86FC0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</w:tr>
    </w:tbl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  <w:bookmarkStart w:id="4" w:name="Par899"/>
      <w:bookmarkEnd w:id="4"/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A86FC0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  <w:r w:rsidRPr="000E23C2">
        <w:rPr>
          <w:rFonts w:eastAsia="Calibri"/>
          <w:lang w:eastAsia="en-US"/>
        </w:rPr>
        <w:t xml:space="preserve">Таблица </w:t>
      </w:r>
      <w:r w:rsidR="00400D3C">
        <w:rPr>
          <w:rFonts w:eastAsia="Calibri"/>
          <w:lang w:eastAsia="en-US"/>
        </w:rPr>
        <w:t>3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eastAsia="Calibri"/>
          <w:b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bookmarkStart w:id="5" w:name="Par901"/>
      <w:bookmarkEnd w:id="5"/>
      <w:r w:rsidRPr="000E23C2">
        <w:rPr>
          <w:rFonts w:eastAsia="Calibri"/>
          <w:b/>
          <w:lang w:eastAsia="en-US"/>
        </w:rPr>
        <w:t xml:space="preserve">Итоговая оценка состояния </w:t>
      </w:r>
      <w:r w:rsidR="006B6FC6">
        <w:rPr>
          <w:rFonts w:eastAsia="Calibri"/>
          <w:b/>
          <w:lang w:eastAsia="en-US"/>
        </w:rPr>
        <w:t>индикаторов результативности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>муниципальной программы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 xml:space="preserve">«Управление муниципальными финансами </w:t>
      </w:r>
      <w:proofErr w:type="spellStart"/>
      <w:r w:rsidRPr="000E23C2">
        <w:rPr>
          <w:rFonts w:eastAsia="Calibri"/>
          <w:b/>
          <w:lang w:eastAsia="en-US"/>
        </w:rPr>
        <w:t>Рогнединского</w:t>
      </w:r>
      <w:proofErr w:type="spellEnd"/>
      <w:r w:rsidRPr="000E23C2">
        <w:rPr>
          <w:rFonts w:eastAsia="Calibri"/>
          <w:b/>
          <w:lang w:eastAsia="en-US"/>
        </w:rPr>
        <w:t xml:space="preserve"> района» (2020-2022 г</w:t>
      </w:r>
      <w:r w:rsidRPr="000E23C2">
        <w:rPr>
          <w:rFonts w:eastAsia="Calibri"/>
          <w:b/>
          <w:lang w:eastAsia="en-US"/>
        </w:rPr>
        <w:t>о</w:t>
      </w:r>
      <w:r w:rsidRPr="000E23C2">
        <w:rPr>
          <w:rFonts w:eastAsia="Calibri"/>
          <w:b/>
          <w:lang w:eastAsia="en-US"/>
        </w:rPr>
        <w:t>ды)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Ind w:w="-10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3"/>
        <w:gridCol w:w="3451"/>
      </w:tblGrid>
      <w:tr w:rsidR="000E23C2" w:rsidRPr="000E23C2" w:rsidTr="006D4941">
        <w:trPr>
          <w:trHeight w:val="400"/>
          <w:jc w:val="center"/>
        </w:trPr>
        <w:tc>
          <w:tcPr>
            <w:tcW w:w="4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6B6FC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Наименование </w:t>
            </w:r>
            <w:r w:rsidR="006B6FC6">
              <w:rPr>
                <w:rFonts w:eastAsia="Calibri"/>
                <w:lang w:eastAsia="en-US"/>
              </w:rPr>
              <w:t>индикатора результативности</w:t>
            </w:r>
          </w:p>
        </w:tc>
        <w:tc>
          <w:tcPr>
            <w:tcW w:w="3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Оценка состояния</w:t>
            </w:r>
          </w:p>
          <w:p w:rsidR="000E23C2" w:rsidRPr="000E23C2" w:rsidRDefault="006B6FC6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индикатора</w:t>
            </w:r>
            <w:r w:rsidR="000E23C2" w:rsidRPr="000E23C2">
              <w:rPr>
                <w:rFonts w:eastAsia="Calibri"/>
                <w:lang w:eastAsia="en-US"/>
              </w:rPr>
              <w:t xml:space="preserve"> в ба</w:t>
            </w:r>
            <w:r w:rsidR="000E23C2" w:rsidRPr="000E23C2">
              <w:rPr>
                <w:rFonts w:eastAsia="Calibri"/>
                <w:lang w:eastAsia="en-US"/>
              </w:rPr>
              <w:t>л</w:t>
            </w:r>
            <w:r w:rsidR="000E23C2" w:rsidRPr="000E23C2">
              <w:rPr>
                <w:rFonts w:eastAsia="Calibri"/>
                <w:lang w:eastAsia="en-US"/>
              </w:rPr>
              <w:t>лах</w:t>
            </w:r>
          </w:p>
        </w:tc>
      </w:tr>
      <w:tr w:rsidR="000E23C2" w:rsidRPr="000E23C2" w:rsidTr="006D4941">
        <w:trPr>
          <w:trHeight w:val="700"/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 xml:space="preserve">Объем внутреннего муниципального долга </w:t>
            </w:r>
            <w:proofErr w:type="spellStart"/>
            <w:r w:rsidRPr="000E23C2">
              <w:rPr>
                <w:sz w:val="20"/>
                <w:szCs w:val="20"/>
                <w:lang w:eastAsia="en-US"/>
              </w:rPr>
              <w:t>Рогнеди</w:t>
            </w:r>
            <w:r w:rsidRPr="000E23C2">
              <w:rPr>
                <w:sz w:val="20"/>
                <w:szCs w:val="20"/>
                <w:lang w:eastAsia="en-US"/>
              </w:rPr>
              <w:t>н</w:t>
            </w:r>
            <w:r w:rsidRPr="000E23C2">
              <w:rPr>
                <w:sz w:val="20"/>
                <w:szCs w:val="20"/>
                <w:lang w:eastAsia="en-US"/>
              </w:rPr>
              <w:t>ского</w:t>
            </w:r>
            <w:proofErr w:type="spellEnd"/>
            <w:r w:rsidRPr="000E23C2">
              <w:rPr>
                <w:sz w:val="20"/>
                <w:szCs w:val="20"/>
                <w:lang w:eastAsia="en-US"/>
              </w:rPr>
              <w:t xml:space="preserve"> района по состоянию на конец периода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1</w:t>
            </w:r>
          </w:p>
        </w:tc>
      </w:tr>
      <w:tr w:rsidR="000E23C2" w:rsidRPr="000E23C2" w:rsidTr="006D4941">
        <w:trPr>
          <w:trHeight w:val="540"/>
          <w:jc w:val="center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>Доля просроченной кредиторской задолженности в общем объеме расходов бюджета района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1</w:t>
            </w:r>
          </w:p>
        </w:tc>
      </w:tr>
      <w:tr w:rsidR="000E23C2" w:rsidRPr="000E23C2" w:rsidTr="006D4941">
        <w:trPr>
          <w:trHeight w:val="320"/>
          <w:jc w:val="center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E23C2">
              <w:rPr>
                <w:sz w:val="20"/>
                <w:szCs w:val="20"/>
                <w:lang w:eastAsia="en-US"/>
              </w:rPr>
              <w:t>Отклонение фактического объема налоговых и ненал</w:t>
            </w:r>
            <w:r w:rsidRPr="000E23C2">
              <w:rPr>
                <w:sz w:val="20"/>
                <w:szCs w:val="20"/>
                <w:lang w:eastAsia="en-US"/>
              </w:rPr>
              <w:t>о</w:t>
            </w:r>
            <w:r w:rsidRPr="000E23C2">
              <w:rPr>
                <w:sz w:val="20"/>
                <w:szCs w:val="20"/>
                <w:lang w:eastAsia="en-US"/>
              </w:rPr>
              <w:t>говых доходов от первоначального плана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2</w:t>
            </w:r>
          </w:p>
        </w:tc>
      </w:tr>
      <w:tr w:rsidR="000E23C2" w:rsidRPr="000E23C2" w:rsidTr="006D4941">
        <w:trPr>
          <w:trHeight w:val="540"/>
          <w:jc w:val="center"/>
        </w:trPr>
        <w:tc>
          <w:tcPr>
            <w:tcW w:w="49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Доля расходов бюджета района, формируемых в ра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ках  муниципальных программ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2</w:t>
            </w:r>
          </w:p>
        </w:tc>
      </w:tr>
      <w:tr w:rsidR="000E23C2" w:rsidRPr="000E23C2" w:rsidTr="006D4941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Обеспечение  публикации в сети Интернет информ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ции об управлении  муниципальными финансами </w:t>
            </w:r>
            <w:proofErr w:type="spellStart"/>
            <w:r w:rsidRPr="000E23C2">
              <w:rPr>
                <w:rFonts w:eastAsia="Calibri"/>
                <w:sz w:val="20"/>
                <w:szCs w:val="20"/>
                <w:lang w:eastAsia="en-US"/>
              </w:rPr>
              <w:t>Ро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0E23C2">
              <w:rPr>
                <w:rFonts w:eastAsia="Calibri"/>
                <w:sz w:val="20"/>
                <w:szCs w:val="20"/>
                <w:lang w:eastAsia="en-US"/>
              </w:rPr>
              <w:t>нединского</w:t>
            </w:r>
            <w:proofErr w:type="spellEnd"/>
            <w:r w:rsidRPr="000E23C2">
              <w:rPr>
                <w:rFonts w:eastAsia="Calibr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1</w:t>
            </w:r>
          </w:p>
        </w:tc>
      </w:tr>
      <w:tr w:rsidR="000E23C2" w:rsidRPr="000E23C2" w:rsidTr="006D4941">
        <w:trPr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sz w:val="20"/>
                <w:szCs w:val="20"/>
                <w:lang w:eastAsia="en-US"/>
              </w:rPr>
              <w:t>Темп роста бюджетной обеспеченности поселений района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2</w:t>
            </w:r>
          </w:p>
        </w:tc>
      </w:tr>
      <w:tr w:rsidR="000E23C2" w:rsidRPr="000E23C2" w:rsidTr="006D4941">
        <w:trPr>
          <w:trHeight w:val="400"/>
          <w:jc w:val="center"/>
        </w:trPr>
        <w:tc>
          <w:tcPr>
            <w:tcW w:w="49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Итоговая оценка состояния (R)</w:t>
            </w:r>
          </w:p>
        </w:tc>
        <w:tc>
          <w:tcPr>
            <w:tcW w:w="3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9</w:t>
            </w:r>
          </w:p>
        </w:tc>
      </w:tr>
    </w:tbl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400D3C" w:rsidRDefault="00400D3C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400D3C" w:rsidRDefault="00400D3C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400D3C" w:rsidRDefault="00400D3C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400D3C" w:rsidRDefault="00400D3C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  <w:r w:rsidRPr="000E23C2">
        <w:rPr>
          <w:rFonts w:eastAsia="Calibri"/>
          <w:lang w:eastAsia="en-US"/>
        </w:rPr>
        <w:lastRenderedPageBreak/>
        <w:t xml:space="preserve">Таблица </w:t>
      </w:r>
      <w:r w:rsidR="00400D3C">
        <w:rPr>
          <w:rFonts w:eastAsia="Calibri"/>
          <w:lang w:eastAsia="en-US"/>
        </w:rPr>
        <w:t>4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bookmarkStart w:id="6" w:name="Par929"/>
      <w:bookmarkEnd w:id="6"/>
      <w:r w:rsidRPr="000E23C2">
        <w:rPr>
          <w:rFonts w:eastAsia="Calibri"/>
          <w:b/>
          <w:lang w:eastAsia="en-US"/>
        </w:rPr>
        <w:t>Оценка эффективности реализации</w:t>
      </w:r>
      <w:r w:rsidRPr="000E23C2">
        <w:rPr>
          <w:rFonts w:eastAsia="Calibri"/>
          <w:lang w:eastAsia="en-US"/>
        </w:rPr>
        <w:br/>
      </w:r>
      <w:r w:rsidRPr="000E23C2">
        <w:rPr>
          <w:rFonts w:eastAsia="Calibri"/>
          <w:b/>
          <w:lang w:eastAsia="en-US"/>
        </w:rPr>
        <w:t>муниципальной программы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 xml:space="preserve">«Управление муниципальными финансами </w:t>
      </w:r>
      <w:proofErr w:type="spellStart"/>
      <w:r w:rsidRPr="000E23C2">
        <w:rPr>
          <w:rFonts w:eastAsia="Calibri"/>
          <w:b/>
          <w:lang w:eastAsia="en-US"/>
        </w:rPr>
        <w:t>Рогнединского</w:t>
      </w:r>
      <w:proofErr w:type="spellEnd"/>
      <w:r w:rsidRPr="000E23C2">
        <w:rPr>
          <w:rFonts w:eastAsia="Calibri"/>
          <w:b/>
          <w:lang w:eastAsia="en-US"/>
        </w:rPr>
        <w:t xml:space="preserve"> района» (2020-2022 г</w:t>
      </w:r>
      <w:r w:rsidRPr="000E23C2">
        <w:rPr>
          <w:rFonts w:eastAsia="Calibri"/>
          <w:b/>
          <w:lang w:eastAsia="en-US"/>
        </w:rPr>
        <w:t>о</w:t>
      </w:r>
      <w:r w:rsidRPr="000E23C2">
        <w:rPr>
          <w:rFonts w:eastAsia="Calibri"/>
          <w:b/>
          <w:lang w:eastAsia="en-US"/>
        </w:rPr>
        <w:t>ды)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CellSpacing w:w="5" w:type="nil"/>
        <w:tblInd w:w="-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6"/>
        <w:gridCol w:w="3151"/>
      </w:tblGrid>
      <w:tr w:rsidR="000E23C2" w:rsidRPr="000E23C2" w:rsidTr="006D4941">
        <w:trPr>
          <w:trHeight w:val="600"/>
          <w:tblCellSpacing w:w="5" w:type="nil"/>
          <w:jc w:val="center"/>
        </w:trPr>
        <w:tc>
          <w:tcPr>
            <w:tcW w:w="4486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Вывод об эффективности реализации м</w:t>
            </w:r>
            <w:r w:rsidRPr="000E23C2">
              <w:rPr>
                <w:rFonts w:eastAsia="Calibri"/>
                <w:lang w:eastAsia="en-US"/>
              </w:rPr>
              <w:t>у</w:t>
            </w:r>
            <w:r w:rsidRPr="000E23C2">
              <w:rPr>
                <w:rFonts w:eastAsia="Calibri"/>
                <w:lang w:eastAsia="en-US"/>
              </w:rPr>
              <w:t>ниципальной программы (подпрограммы)</w:t>
            </w:r>
          </w:p>
        </w:tc>
        <w:tc>
          <w:tcPr>
            <w:tcW w:w="3151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 Критерий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 эффективности </w:t>
            </w:r>
          </w:p>
        </w:tc>
      </w:tr>
      <w:tr w:rsidR="000E23C2" w:rsidRPr="000E23C2" w:rsidTr="006D4941">
        <w:trPr>
          <w:tblCellSpacing w:w="5" w:type="nil"/>
          <w:jc w:val="center"/>
        </w:trPr>
        <w:tc>
          <w:tcPr>
            <w:tcW w:w="4486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Эффективность выше </w:t>
            </w:r>
            <w:proofErr w:type="gramStart"/>
            <w:r w:rsidRPr="000E23C2">
              <w:rPr>
                <w:rFonts w:eastAsia="Calibri"/>
                <w:lang w:eastAsia="en-US"/>
              </w:rPr>
              <w:t>плановой</w:t>
            </w:r>
            <w:proofErr w:type="gramEnd"/>
            <w:r w:rsidRPr="000E23C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51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  R &gt; N</w:t>
            </w:r>
          </w:p>
        </w:tc>
      </w:tr>
      <w:tr w:rsidR="000E23C2" w:rsidRPr="000E23C2" w:rsidTr="006D4941">
        <w:trPr>
          <w:tblCellSpacing w:w="5" w:type="nil"/>
          <w:jc w:val="center"/>
        </w:trPr>
        <w:tc>
          <w:tcPr>
            <w:tcW w:w="4486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3151" w:type="dxa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9 &gt;6  </w:t>
            </w:r>
          </w:p>
        </w:tc>
      </w:tr>
    </w:tbl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outlineLvl w:val="2"/>
        <w:rPr>
          <w:rFonts w:eastAsia="Calibri"/>
          <w:lang w:eastAsia="en-US"/>
        </w:rPr>
      </w:pPr>
      <w:r w:rsidRPr="000E23C2">
        <w:rPr>
          <w:rFonts w:eastAsia="Calibri"/>
          <w:lang w:eastAsia="en-US"/>
        </w:rPr>
        <w:t xml:space="preserve">Таблица </w:t>
      </w:r>
      <w:r w:rsidR="00400D3C">
        <w:rPr>
          <w:rFonts w:eastAsia="Calibri"/>
          <w:lang w:eastAsia="en-US"/>
        </w:rPr>
        <w:t>5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eastAsia="Calibri"/>
          <w:lang w:eastAsia="en-US"/>
        </w:rPr>
      </w:pP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  <w:bookmarkStart w:id="7" w:name="Par957"/>
      <w:bookmarkEnd w:id="7"/>
      <w:r w:rsidRPr="000E23C2">
        <w:rPr>
          <w:rFonts w:eastAsia="Calibri"/>
          <w:lang w:eastAsia="en-US"/>
        </w:rPr>
        <w:t>Критерии принятия решений об изменении (корректировке)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  <w:r w:rsidRPr="000E23C2">
        <w:rPr>
          <w:rFonts w:eastAsia="Calibri"/>
          <w:lang w:eastAsia="en-US"/>
        </w:rPr>
        <w:t xml:space="preserve">или </w:t>
      </w:r>
      <w:proofErr w:type="gramStart"/>
      <w:r w:rsidRPr="000E23C2">
        <w:rPr>
          <w:rFonts w:eastAsia="Calibri"/>
          <w:lang w:eastAsia="en-US"/>
        </w:rPr>
        <w:t>прекращении</w:t>
      </w:r>
      <w:proofErr w:type="gramEnd"/>
      <w:r w:rsidRPr="000E23C2">
        <w:rPr>
          <w:rFonts w:eastAsia="Calibri"/>
          <w:lang w:eastAsia="en-US"/>
        </w:rPr>
        <w:t xml:space="preserve"> реализации 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>муниципальной программы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lang w:eastAsia="en-US"/>
        </w:rPr>
      </w:pPr>
      <w:r w:rsidRPr="000E23C2">
        <w:rPr>
          <w:rFonts w:eastAsia="Calibri"/>
          <w:b/>
          <w:lang w:eastAsia="en-US"/>
        </w:rPr>
        <w:t xml:space="preserve">«Управление муниципальными финансами </w:t>
      </w:r>
      <w:proofErr w:type="spellStart"/>
      <w:r w:rsidRPr="000E23C2">
        <w:rPr>
          <w:rFonts w:eastAsia="Calibri"/>
          <w:b/>
          <w:lang w:eastAsia="en-US"/>
        </w:rPr>
        <w:t>Рогнединского</w:t>
      </w:r>
      <w:proofErr w:type="spellEnd"/>
      <w:r w:rsidRPr="000E23C2">
        <w:rPr>
          <w:rFonts w:eastAsia="Calibri"/>
          <w:b/>
          <w:lang w:eastAsia="en-US"/>
        </w:rPr>
        <w:t xml:space="preserve"> района» (2020-2022 г</w:t>
      </w:r>
      <w:r w:rsidRPr="000E23C2">
        <w:rPr>
          <w:rFonts w:eastAsia="Calibri"/>
          <w:b/>
          <w:lang w:eastAsia="en-US"/>
        </w:rPr>
        <w:t>о</w:t>
      </w:r>
      <w:r w:rsidRPr="000E23C2">
        <w:rPr>
          <w:rFonts w:eastAsia="Calibri"/>
          <w:b/>
          <w:lang w:eastAsia="en-US"/>
        </w:rPr>
        <w:t>ды)</w:t>
      </w:r>
    </w:p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eastAsia="Calibri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1"/>
        <w:gridCol w:w="6633"/>
      </w:tblGrid>
      <w:tr w:rsidR="000E23C2" w:rsidRPr="000E23C2" w:rsidTr="006D4941">
        <w:trPr>
          <w:tblCellSpacing w:w="5" w:type="nil"/>
        </w:trPr>
        <w:tc>
          <w:tcPr>
            <w:tcW w:w="1447" w:type="pct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Вывод</w:t>
            </w:r>
          </w:p>
        </w:tc>
        <w:tc>
          <w:tcPr>
            <w:tcW w:w="3553" w:type="pct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>Вариант решения</w:t>
            </w:r>
          </w:p>
        </w:tc>
      </w:tr>
      <w:tr w:rsidR="000E23C2" w:rsidRPr="000E23C2" w:rsidTr="006D4941">
        <w:trPr>
          <w:trHeight w:val="800"/>
          <w:tblCellSpacing w:w="5" w:type="nil"/>
        </w:trPr>
        <w:tc>
          <w:tcPr>
            <w:tcW w:w="1447" w:type="pct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Эффективность выше </w:t>
            </w:r>
            <w:proofErr w:type="gramStart"/>
            <w:r w:rsidRPr="000E23C2">
              <w:rPr>
                <w:rFonts w:eastAsia="Calibri"/>
                <w:lang w:eastAsia="en-US"/>
              </w:rPr>
              <w:t>плановой</w:t>
            </w:r>
            <w:proofErr w:type="gramEnd"/>
            <w:r w:rsidRPr="000E23C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53" w:type="pct"/>
          </w:tcPr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Реализация признается целесообразной, продолжается </w:t>
            </w:r>
          </w:p>
          <w:p w:rsidR="000E23C2" w:rsidRPr="000E23C2" w:rsidRDefault="000E23C2" w:rsidP="000E23C2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lang w:eastAsia="en-US"/>
              </w:rPr>
            </w:pPr>
            <w:r w:rsidRPr="000E23C2">
              <w:rPr>
                <w:rFonts w:eastAsia="Calibri"/>
                <w:lang w:eastAsia="en-US"/>
              </w:rPr>
              <w:t xml:space="preserve">финансирование мероприятий. </w:t>
            </w:r>
          </w:p>
        </w:tc>
      </w:tr>
    </w:tbl>
    <w:p w:rsidR="000E23C2" w:rsidRPr="000E23C2" w:rsidRDefault="000E23C2" w:rsidP="000E23C2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rFonts w:eastAsia="Calibri"/>
          <w:lang w:eastAsia="en-US"/>
        </w:rPr>
      </w:pPr>
    </w:p>
    <w:p w:rsidR="000E23C2" w:rsidRPr="000E23C2" w:rsidRDefault="000E23C2" w:rsidP="000E23C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E23C2" w:rsidRDefault="000E23C2" w:rsidP="000C4E3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D46C84" w:rsidRDefault="00D46C8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sectPr w:rsidR="003A2A14" w:rsidSect="007C6200">
      <w:pgSz w:w="11906" w:h="16838"/>
      <w:pgMar w:top="567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A9" w:rsidRDefault="00C536A9" w:rsidP="008673F6">
      <w:r>
        <w:separator/>
      </w:r>
    </w:p>
  </w:endnote>
  <w:endnote w:type="continuationSeparator" w:id="0">
    <w:p w:rsidR="00C536A9" w:rsidRDefault="00C536A9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A9" w:rsidRDefault="00C536A9" w:rsidP="008673F6">
      <w:r>
        <w:separator/>
      </w:r>
    </w:p>
  </w:footnote>
  <w:footnote w:type="continuationSeparator" w:id="0">
    <w:p w:rsidR="00C536A9" w:rsidRDefault="00C536A9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17"/>
    <w:rsid w:val="00001FC9"/>
    <w:rsid w:val="00024375"/>
    <w:rsid w:val="00031B50"/>
    <w:rsid w:val="00031B77"/>
    <w:rsid w:val="000446DA"/>
    <w:rsid w:val="000455C0"/>
    <w:rsid w:val="00060722"/>
    <w:rsid w:val="00067AB0"/>
    <w:rsid w:val="00075341"/>
    <w:rsid w:val="0007660B"/>
    <w:rsid w:val="0008146A"/>
    <w:rsid w:val="000830D3"/>
    <w:rsid w:val="00086319"/>
    <w:rsid w:val="00087AB5"/>
    <w:rsid w:val="0009641B"/>
    <w:rsid w:val="000A0C80"/>
    <w:rsid w:val="000A6352"/>
    <w:rsid w:val="000B0173"/>
    <w:rsid w:val="000B1534"/>
    <w:rsid w:val="000B41E8"/>
    <w:rsid w:val="000C0780"/>
    <w:rsid w:val="000C4E32"/>
    <w:rsid w:val="000E2059"/>
    <w:rsid w:val="000E23C2"/>
    <w:rsid w:val="000E2774"/>
    <w:rsid w:val="000F00A5"/>
    <w:rsid w:val="000F279F"/>
    <w:rsid w:val="000F2FBB"/>
    <w:rsid w:val="000F5BE2"/>
    <w:rsid w:val="000F712C"/>
    <w:rsid w:val="00132112"/>
    <w:rsid w:val="001334FA"/>
    <w:rsid w:val="0014014D"/>
    <w:rsid w:val="00141E4E"/>
    <w:rsid w:val="0015410F"/>
    <w:rsid w:val="00155D56"/>
    <w:rsid w:val="00157D38"/>
    <w:rsid w:val="001639E6"/>
    <w:rsid w:val="001876B7"/>
    <w:rsid w:val="001A15B4"/>
    <w:rsid w:val="001B4021"/>
    <w:rsid w:val="001B53AA"/>
    <w:rsid w:val="001B6BB3"/>
    <w:rsid w:val="001C361E"/>
    <w:rsid w:val="001C5BDB"/>
    <w:rsid w:val="0020089E"/>
    <w:rsid w:val="00215E07"/>
    <w:rsid w:val="00222A63"/>
    <w:rsid w:val="002233B7"/>
    <w:rsid w:val="00234D90"/>
    <w:rsid w:val="00237EE5"/>
    <w:rsid w:val="00241A30"/>
    <w:rsid w:val="00256DE2"/>
    <w:rsid w:val="002661B6"/>
    <w:rsid w:val="00270962"/>
    <w:rsid w:val="0027740E"/>
    <w:rsid w:val="00283F85"/>
    <w:rsid w:val="002864EE"/>
    <w:rsid w:val="002866D5"/>
    <w:rsid w:val="002913B7"/>
    <w:rsid w:val="00294420"/>
    <w:rsid w:val="002B413A"/>
    <w:rsid w:val="002C2689"/>
    <w:rsid w:val="002C48E8"/>
    <w:rsid w:val="002C6EB7"/>
    <w:rsid w:val="002C7F07"/>
    <w:rsid w:val="00300620"/>
    <w:rsid w:val="00304A13"/>
    <w:rsid w:val="00305484"/>
    <w:rsid w:val="003121B1"/>
    <w:rsid w:val="0031415C"/>
    <w:rsid w:val="00317B21"/>
    <w:rsid w:val="00343F10"/>
    <w:rsid w:val="00345444"/>
    <w:rsid w:val="00355B8F"/>
    <w:rsid w:val="003578CC"/>
    <w:rsid w:val="00374457"/>
    <w:rsid w:val="00376794"/>
    <w:rsid w:val="00376B69"/>
    <w:rsid w:val="00383B4E"/>
    <w:rsid w:val="003A2A14"/>
    <w:rsid w:val="003A3E48"/>
    <w:rsid w:val="003B072A"/>
    <w:rsid w:val="003D454D"/>
    <w:rsid w:val="003E3FB2"/>
    <w:rsid w:val="003E487B"/>
    <w:rsid w:val="003F725E"/>
    <w:rsid w:val="00400D3C"/>
    <w:rsid w:val="00422DA3"/>
    <w:rsid w:val="00425117"/>
    <w:rsid w:val="004379A0"/>
    <w:rsid w:val="00442B3D"/>
    <w:rsid w:val="00444B73"/>
    <w:rsid w:val="00445DDE"/>
    <w:rsid w:val="004477BE"/>
    <w:rsid w:val="0046772B"/>
    <w:rsid w:val="004849CD"/>
    <w:rsid w:val="004865DD"/>
    <w:rsid w:val="0049135B"/>
    <w:rsid w:val="004A4763"/>
    <w:rsid w:val="004B74CB"/>
    <w:rsid w:val="004B784D"/>
    <w:rsid w:val="004D4C56"/>
    <w:rsid w:val="004F452C"/>
    <w:rsid w:val="00514E17"/>
    <w:rsid w:val="005330D3"/>
    <w:rsid w:val="00533C21"/>
    <w:rsid w:val="00540CC4"/>
    <w:rsid w:val="005647B7"/>
    <w:rsid w:val="00581412"/>
    <w:rsid w:val="0058227E"/>
    <w:rsid w:val="00582487"/>
    <w:rsid w:val="00586D70"/>
    <w:rsid w:val="005A70ED"/>
    <w:rsid w:val="005E039F"/>
    <w:rsid w:val="005F2FEA"/>
    <w:rsid w:val="005F3036"/>
    <w:rsid w:val="005F3793"/>
    <w:rsid w:val="005F6CC4"/>
    <w:rsid w:val="00620982"/>
    <w:rsid w:val="00647476"/>
    <w:rsid w:val="0065361A"/>
    <w:rsid w:val="006600A1"/>
    <w:rsid w:val="00660BE0"/>
    <w:rsid w:val="006771E9"/>
    <w:rsid w:val="0068068F"/>
    <w:rsid w:val="00683EEC"/>
    <w:rsid w:val="006A404A"/>
    <w:rsid w:val="006A7269"/>
    <w:rsid w:val="006B6FC6"/>
    <w:rsid w:val="006C22A7"/>
    <w:rsid w:val="006C4EA4"/>
    <w:rsid w:val="006D0307"/>
    <w:rsid w:val="006E5205"/>
    <w:rsid w:val="006F12C2"/>
    <w:rsid w:val="006F7FD0"/>
    <w:rsid w:val="00704C13"/>
    <w:rsid w:val="007076FE"/>
    <w:rsid w:val="00713938"/>
    <w:rsid w:val="00725E92"/>
    <w:rsid w:val="00730567"/>
    <w:rsid w:val="007355CC"/>
    <w:rsid w:val="00760CB0"/>
    <w:rsid w:val="007752B4"/>
    <w:rsid w:val="00786FBD"/>
    <w:rsid w:val="00796183"/>
    <w:rsid w:val="007C55A8"/>
    <w:rsid w:val="007C6200"/>
    <w:rsid w:val="007D40F9"/>
    <w:rsid w:val="007E27F1"/>
    <w:rsid w:val="007E71B3"/>
    <w:rsid w:val="007E7749"/>
    <w:rsid w:val="007F2799"/>
    <w:rsid w:val="008016EB"/>
    <w:rsid w:val="00820BAB"/>
    <w:rsid w:val="008239CA"/>
    <w:rsid w:val="00830F3D"/>
    <w:rsid w:val="008407D6"/>
    <w:rsid w:val="0084383F"/>
    <w:rsid w:val="00843B97"/>
    <w:rsid w:val="008461EB"/>
    <w:rsid w:val="00853666"/>
    <w:rsid w:val="00854D60"/>
    <w:rsid w:val="00855998"/>
    <w:rsid w:val="00861214"/>
    <w:rsid w:val="00862BEA"/>
    <w:rsid w:val="00863990"/>
    <w:rsid w:val="008673F6"/>
    <w:rsid w:val="00872406"/>
    <w:rsid w:val="0087244E"/>
    <w:rsid w:val="00872C0C"/>
    <w:rsid w:val="0087625D"/>
    <w:rsid w:val="0087718E"/>
    <w:rsid w:val="008942DD"/>
    <w:rsid w:val="00894E81"/>
    <w:rsid w:val="008B3F77"/>
    <w:rsid w:val="008C0193"/>
    <w:rsid w:val="008D70C3"/>
    <w:rsid w:val="008E3E25"/>
    <w:rsid w:val="008F2937"/>
    <w:rsid w:val="008F4F38"/>
    <w:rsid w:val="00910DBF"/>
    <w:rsid w:val="00920466"/>
    <w:rsid w:val="00920881"/>
    <w:rsid w:val="0092379B"/>
    <w:rsid w:val="00925090"/>
    <w:rsid w:val="00931E55"/>
    <w:rsid w:val="009333B3"/>
    <w:rsid w:val="009434A1"/>
    <w:rsid w:val="009647D4"/>
    <w:rsid w:val="00966CE6"/>
    <w:rsid w:val="009809C8"/>
    <w:rsid w:val="0099511E"/>
    <w:rsid w:val="009B7A02"/>
    <w:rsid w:val="009C490C"/>
    <w:rsid w:val="009D18CD"/>
    <w:rsid w:val="009F30C5"/>
    <w:rsid w:val="009F3495"/>
    <w:rsid w:val="00A136F2"/>
    <w:rsid w:val="00A137B5"/>
    <w:rsid w:val="00A255C6"/>
    <w:rsid w:val="00A34305"/>
    <w:rsid w:val="00A343FE"/>
    <w:rsid w:val="00A46EEB"/>
    <w:rsid w:val="00A47864"/>
    <w:rsid w:val="00A571E5"/>
    <w:rsid w:val="00A603F0"/>
    <w:rsid w:val="00A70DCD"/>
    <w:rsid w:val="00A81C88"/>
    <w:rsid w:val="00A86FC0"/>
    <w:rsid w:val="00A92752"/>
    <w:rsid w:val="00A93E7F"/>
    <w:rsid w:val="00A969DA"/>
    <w:rsid w:val="00AB26E9"/>
    <w:rsid w:val="00AB3F96"/>
    <w:rsid w:val="00AB406C"/>
    <w:rsid w:val="00AC6C00"/>
    <w:rsid w:val="00AD27AF"/>
    <w:rsid w:val="00AD3B63"/>
    <w:rsid w:val="00AD5C43"/>
    <w:rsid w:val="00AF3C09"/>
    <w:rsid w:val="00B03234"/>
    <w:rsid w:val="00B04751"/>
    <w:rsid w:val="00B1011E"/>
    <w:rsid w:val="00B356E1"/>
    <w:rsid w:val="00B35768"/>
    <w:rsid w:val="00B46ADD"/>
    <w:rsid w:val="00B72716"/>
    <w:rsid w:val="00B75A68"/>
    <w:rsid w:val="00BB3889"/>
    <w:rsid w:val="00BC0A57"/>
    <w:rsid w:val="00BD1C86"/>
    <w:rsid w:val="00BF4481"/>
    <w:rsid w:val="00C13531"/>
    <w:rsid w:val="00C139F0"/>
    <w:rsid w:val="00C15D6B"/>
    <w:rsid w:val="00C33AEF"/>
    <w:rsid w:val="00C35468"/>
    <w:rsid w:val="00C3682F"/>
    <w:rsid w:val="00C4283E"/>
    <w:rsid w:val="00C536A9"/>
    <w:rsid w:val="00C54792"/>
    <w:rsid w:val="00C64E51"/>
    <w:rsid w:val="00C66EB8"/>
    <w:rsid w:val="00C87A54"/>
    <w:rsid w:val="00C92546"/>
    <w:rsid w:val="00CA4E75"/>
    <w:rsid w:val="00CC22F3"/>
    <w:rsid w:val="00CD402D"/>
    <w:rsid w:val="00CD472E"/>
    <w:rsid w:val="00CE0FCE"/>
    <w:rsid w:val="00CE46BF"/>
    <w:rsid w:val="00CE7AF8"/>
    <w:rsid w:val="00CE7CE8"/>
    <w:rsid w:val="00CF02AD"/>
    <w:rsid w:val="00CF0F38"/>
    <w:rsid w:val="00CF27C7"/>
    <w:rsid w:val="00CF7091"/>
    <w:rsid w:val="00D016A7"/>
    <w:rsid w:val="00D27909"/>
    <w:rsid w:val="00D27F49"/>
    <w:rsid w:val="00D46401"/>
    <w:rsid w:val="00D46C84"/>
    <w:rsid w:val="00D51CA4"/>
    <w:rsid w:val="00D52AD4"/>
    <w:rsid w:val="00D66E49"/>
    <w:rsid w:val="00D84142"/>
    <w:rsid w:val="00D84A4A"/>
    <w:rsid w:val="00DA6BA9"/>
    <w:rsid w:val="00DC0583"/>
    <w:rsid w:val="00DC0AAB"/>
    <w:rsid w:val="00DC2E7F"/>
    <w:rsid w:val="00DC685B"/>
    <w:rsid w:val="00DC6D2E"/>
    <w:rsid w:val="00DE6DFE"/>
    <w:rsid w:val="00DE7F34"/>
    <w:rsid w:val="00E061B0"/>
    <w:rsid w:val="00E07677"/>
    <w:rsid w:val="00E07F86"/>
    <w:rsid w:val="00E16BE6"/>
    <w:rsid w:val="00E2089F"/>
    <w:rsid w:val="00E20AA9"/>
    <w:rsid w:val="00E20FF1"/>
    <w:rsid w:val="00E262E7"/>
    <w:rsid w:val="00E30C9D"/>
    <w:rsid w:val="00E37C48"/>
    <w:rsid w:val="00E60AAF"/>
    <w:rsid w:val="00E675F0"/>
    <w:rsid w:val="00E71FEA"/>
    <w:rsid w:val="00E90A68"/>
    <w:rsid w:val="00E96949"/>
    <w:rsid w:val="00EA1178"/>
    <w:rsid w:val="00EA2D75"/>
    <w:rsid w:val="00EA3A8E"/>
    <w:rsid w:val="00EB160C"/>
    <w:rsid w:val="00EB377F"/>
    <w:rsid w:val="00EC0DE8"/>
    <w:rsid w:val="00EF541C"/>
    <w:rsid w:val="00F031EC"/>
    <w:rsid w:val="00F03DA2"/>
    <w:rsid w:val="00F06F86"/>
    <w:rsid w:val="00F114FA"/>
    <w:rsid w:val="00F15327"/>
    <w:rsid w:val="00F16132"/>
    <w:rsid w:val="00F22944"/>
    <w:rsid w:val="00F33B07"/>
    <w:rsid w:val="00F45CCC"/>
    <w:rsid w:val="00F45CFC"/>
    <w:rsid w:val="00F6326E"/>
    <w:rsid w:val="00F65AC7"/>
    <w:rsid w:val="00F91917"/>
    <w:rsid w:val="00FA001F"/>
    <w:rsid w:val="00FA42F5"/>
    <w:rsid w:val="00FB16C3"/>
    <w:rsid w:val="00FB45F2"/>
    <w:rsid w:val="00FE268D"/>
    <w:rsid w:val="00FE6E42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10">
    <w:name w:val="Абзац списка1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10">
    <w:name w:val="Абзац списка1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60</TotalTime>
  <Pages>7</Pages>
  <Words>1023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COMP1</cp:lastModifiedBy>
  <cp:revision>35</cp:revision>
  <cp:lastPrinted>2021-02-09T06:56:00Z</cp:lastPrinted>
  <dcterms:created xsi:type="dcterms:W3CDTF">2021-02-05T12:55:00Z</dcterms:created>
  <dcterms:modified xsi:type="dcterms:W3CDTF">2021-02-09T06:57:00Z</dcterms:modified>
</cp:coreProperties>
</file>