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8F" w:rsidRPr="00CC65F4" w:rsidRDefault="0086398F" w:rsidP="00D449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C65F4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86398F" w:rsidRPr="00CC65F4" w:rsidRDefault="0086398F" w:rsidP="00D449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C65F4">
        <w:rPr>
          <w:rFonts w:ascii="Times New Roman" w:hAnsi="Times New Roman"/>
          <w:bCs/>
          <w:sz w:val="28"/>
          <w:szCs w:val="28"/>
        </w:rPr>
        <w:t>БРЯНСКАЯ ОБЛАСТЬ</w:t>
      </w:r>
    </w:p>
    <w:p w:rsidR="0086398F" w:rsidRPr="00CC65F4" w:rsidRDefault="0086398F" w:rsidP="00D449C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C65F4">
        <w:rPr>
          <w:rFonts w:ascii="Times New Roman" w:hAnsi="Times New Roman"/>
          <w:bCs/>
          <w:sz w:val="28"/>
          <w:szCs w:val="28"/>
        </w:rPr>
        <w:t>АДМИНИСТРАЦИЯ РОГНЕДИНСКОГО РАЙОНА</w:t>
      </w:r>
    </w:p>
    <w:p w:rsidR="0086398F" w:rsidRPr="00CC65F4" w:rsidRDefault="0086398F" w:rsidP="00D449C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98F" w:rsidRPr="00CC65F4" w:rsidRDefault="0086398F" w:rsidP="00D449C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65F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6398F" w:rsidRPr="00CC65F4" w:rsidRDefault="0086398F" w:rsidP="00D449C9">
      <w:pPr>
        <w:rPr>
          <w:rFonts w:ascii="Times New Roman" w:hAnsi="Times New Roman"/>
          <w:sz w:val="28"/>
          <w:szCs w:val="28"/>
        </w:rPr>
      </w:pPr>
    </w:p>
    <w:p w:rsidR="0086398F" w:rsidRPr="00CC65F4" w:rsidRDefault="0086398F" w:rsidP="00D449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65F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 мая </w:t>
      </w:r>
      <w:r w:rsidRPr="00CC65F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65F4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237</w:t>
      </w:r>
    </w:p>
    <w:p w:rsidR="0086398F" w:rsidRPr="00CC65F4" w:rsidRDefault="0086398F" w:rsidP="00D449C9">
      <w:pPr>
        <w:pStyle w:val="ConsPlusNonformat"/>
        <w:widowControl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C65F4">
        <w:rPr>
          <w:rFonts w:ascii="Times New Roman" w:hAnsi="Times New Roman" w:cs="Times New Roman"/>
          <w:sz w:val="28"/>
          <w:szCs w:val="28"/>
        </w:rPr>
        <w:t>п. Рогнедино</w:t>
      </w:r>
    </w:p>
    <w:tbl>
      <w:tblPr>
        <w:tblpPr w:leftFromText="180" w:rightFromText="180" w:vertAnchor="text" w:tblpY="1"/>
        <w:tblOverlap w:val="never"/>
        <w:tblW w:w="2803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5403"/>
      </w:tblGrid>
      <w:tr w:rsidR="0086398F" w:rsidRPr="00CC65F4" w:rsidTr="00815187">
        <w:trPr>
          <w:tblCellSpacing w:w="0" w:type="dxa"/>
        </w:trPr>
        <w:tc>
          <w:tcPr>
            <w:tcW w:w="5000" w:type="pct"/>
            <w:vAlign w:val="center"/>
          </w:tcPr>
          <w:p w:rsidR="0086398F" w:rsidRPr="00CC65F4" w:rsidRDefault="0086398F" w:rsidP="00815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98F" w:rsidRPr="00CC65F4" w:rsidRDefault="0086398F" w:rsidP="00F06F61">
            <w:pPr>
              <w:pStyle w:val="ConsPlusTitle"/>
              <w:rPr>
                <w:b w:val="0"/>
                <w:sz w:val="28"/>
                <w:szCs w:val="28"/>
              </w:rPr>
            </w:pPr>
            <w:r w:rsidRPr="00CC65F4">
              <w:rPr>
                <w:b w:val="0"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</w:p>
          <w:p w:rsidR="0086398F" w:rsidRPr="00CC65F4" w:rsidRDefault="0086398F" w:rsidP="00736C68">
            <w:pPr>
              <w:pStyle w:val="Heading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86398F" w:rsidRPr="00CC65F4" w:rsidRDefault="0086398F" w:rsidP="00736C68">
      <w:pPr>
        <w:rPr>
          <w:rFonts w:ascii="Times New Roman" w:hAnsi="Times New Roman"/>
          <w:sz w:val="28"/>
          <w:szCs w:val="28"/>
        </w:rPr>
      </w:pPr>
      <w:r w:rsidRPr="00CC65F4">
        <w:rPr>
          <w:rFonts w:ascii="Times New Roman" w:hAnsi="Times New Roman"/>
          <w:sz w:val="28"/>
          <w:szCs w:val="28"/>
        </w:rPr>
        <w:br w:type="textWrapping" w:clear="all"/>
        <w:t xml:space="preserve">               В соответствии с </w:t>
      </w:r>
      <w:hyperlink r:id="rId7" w:history="1">
        <w:r w:rsidRPr="00CC65F4">
          <w:rPr>
            <w:rStyle w:val="a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CC65F4">
        <w:rPr>
          <w:rFonts w:ascii="Times New Roman" w:hAnsi="Times New Roman"/>
          <w:sz w:val="28"/>
          <w:szCs w:val="28"/>
        </w:rPr>
        <w:t xml:space="preserve"> "О контрактной системе в сфере закупок товаров, работ, услуг для обеспечения государственных и муниципальных нужд", постановлением администрации Рогнединского района от </w:t>
      </w:r>
      <w:r>
        <w:rPr>
          <w:rFonts w:ascii="Times New Roman" w:hAnsi="Times New Roman"/>
          <w:sz w:val="28"/>
          <w:szCs w:val="28"/>
        </w:rPr>
        <w:t>13 мая 2019</w:t>
      </w:r>
      <w:r w:rsidRPr="00CC65F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195</w:t>
      </w:r>
      <w:r w:rsidRPr="00CC65F4">
        <w:rPr>
          <w:rFonts w:ascii="Times New Roman" w:hAnsi="Times New Roman"/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 для обеспечения нужд Рогнединского района, содержанию указанных актов и обеспечению их исполнения» </w:t>
      </w:r>
      <w:bookmarkStart w:id="0" w:name="sub_1"/>
    </w:p>
    <w:bookmarkEnd w:id="0"/>
    <w:p w:rsidR="0086398F" w:rsidRPr="00CC65F4" w:rsidRDefault="0086398F" w:rsidP="002735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C65F4">
        <w:rPr>
          <w:sz w:val="28"/>
          <w:szCs w:val="28"/>
        </w:rPr>
        <w:t xml:space="preserve">            ПОСТАНОВЛЯЮ:</w:t>
      </w:r>
    </w:p>
    <w:p w:rsidR="0086398F" w:rsidRPr="00CC65F4" w:rsidRDefault="0086398F" w:rsidP="002735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86398F" w:rsidRPr="00A74578" w:rsidRDefault="0086398F" w:rsidP="00494C89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4578">
        <w:rPr>
          <w:rFonts w:ascii="Times New Roman" w:hAnsi="Times New Roman"/>
          <w:sz w:val="28"/>
          <w:szCs w:val="28"/>
        </w:rPr>
        <w:t>1. Утвердить прилагаемые требования к порядку разработки и принятия правовых актов о нормировании в сфере закупок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Рогнединского района</w:t>
      </w:r>
      <w:r w:rsidRPr="00A74578">
        <w:rPr>
          <w:rFonts w:ascii="Times New Roman" w:hAnsi="Times New Roman"/>
          <w:sz w:val="28"/>
          <w:szCs w:val="28"/>
        </w:rPr>
        <w:t xml:space="preserve">, содержанию указанных актов и обеспечению их исполнения. </w:t>
      </w:r>
    </w:p>
    <w:p w:rsidR="0086398F" w:rsidRPr="00A74578" w:rsidRDefault="0086398F" w:rsidP="00A74578">
      <w:pPr>
        <w:pStyle w:val="ConsPlusTitle"/>
        <w:ind w:firstLine="567"/>
        <w:rPr>
          <w:b w:val="0"/>
          <w:sz w:val="28"/>
          <w:szCs w:val="28"/>
        </w:rPr>
      </w:pPr>
      <w:r w:rsidRPr="00A74578">
        <w:rPr>
          <w:b w:val="0"/>
          <w:sz w:val="28"/>
          <w:szCs w:val="28"/>
        </w:rPr>
        <w:t>2. Признать утратившим силу постановление администрации Рогнединского района от 30 декабря 2015 года № 436 «Об утверждении требований к порядку разработки и принятия правовых актов о нормировании в сфере закупок для обеспечения нужд Рогнединского района, содержанию указанных актов и  обеспечению их исполнения».</w:t>
      </w:r>
    </w:p>
    <w:p w:rsidR="0086398F" w:rsidRDefault="0086398F" w:rsidP="00113E0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4578">
        <w:rPr>
          <w:rFonts w:ascii="Times New Roman" w:hAnsi="Times New Roman"/>
          <w:sz w:val="28"/>
          <w:szCs w:val="28"/>
        </w:rPr>
        <w:t xml:space="preserve">3.   Настоящее </w:t>
      </w:r>
      <w:r>
        <w:rPr>
          <w:rFonts w:ascii="Times New Roman" w:hAnsi="Times New Roman"/>
          <w:sz w:val="28"/>
          <w:szCs w:val="28"/>
        </w:rPr>
        <w:t>п</w:t>
      </w:r>
      <w:r w:rsidRPr="00A74578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86398F" w:rsidRPr="00A74578" w:rsidRDefault="0086398F" w:rsidP="00113E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4578">
        <w:rPr>
          <w:rFonts w:ascii="Times New Roman" w:hAnsi="Times New Roman"/>
          <w:sz w:val="28"/>
          <w:szCs w:val="28"/>
        </w:rPr>
        <w:t xml:space="preserve">          4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A74578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района. </w:t>
      </w:r>
    </w:p>
    <w:p w:rsidR="0086398F" w:rsidRPr="00A74578" w:rsidRDefault="0086398F" w:rsidP="00A745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398F" w:rsidRPr="00A74578" w:rsidRDefault="0086398F" w:rsidP="00D24E92">
      <w:pPr>
        <w:contextualSpacing/>
        <w:rPr>
          <w:rFonts w:ascii="Times New Roman" w:hAnsi="Times New Roman"/>
          <w:sz w:val="28"/>
          <w:szCs w:val="28"/>
        </w:rPr>
      </w:pPr>
    </w:p>
    <w:p w:rsidR="0086398F" w:rsidRPr="00A74578" w:rsidRDefault="0086398F" w:rsidP="00E52FE3">
      <w:pPr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A74578">
        <w:rPr>
          <w:rFonts w:ascii="Times New Roman" w:hAnsi="Times New Roman"/>
          <w:sz w:val="28"/>
          <w:szCs w:val="28"/>
        </w:rPr>
        <w:t>Глава администрации района                                             А.И. Дороденков</w:t>
      </w:r>
    </w:p>
    <w:p w:rsidR="0086398F" w:rsidRPr="00CC65F4" w:rsidRDefault="0086398F" w:rsidP="00A745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65F4">
        <w:rPr>
          <w:rFonts w:ascii="Times New Roman" w:hAnsi="Times New Roman" w:cs="Times New Roman"/>
          <w:sz w:val="28"/>
          <w:szCs w:val="28"/>
        </w:rPr>
        <w:t>Утверждены</w:t>
      </w:r>
    </w:p>
    <w:p w:rsidR="0086398F" w:rsidRPr="00CC65F4" w:rsidRDefault="0086398F" w:rsidP="00CC65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65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6398F" w:rsidRPr="00CC65F4" w:rsidRDefault="0086398F" w:rsidP="00CC65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65F4"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86398F" w:rsidRPr="00CC65F4" w:rsidRDefault="0086398F" w:rsidP="00CC65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65F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«27» мая</w:t>
      </w:r>
      <w:r w:rsidRPr="00CC65F4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237</w:t>
      </w:r>
    </w:p>
    <w:p w:rsidR="0086398F" w:rsidRPr="00CC65F4" w:rsidRDefault="0086398F" w:rsidP="00CC65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398F" w:rsidRPr="00CC65F4" w:rsidRDefault="0086398F" w:rsidP="00CC65F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31"/>
      <w:bookmarkEnd w:id="1"/>
      <w:r w:rsidRPr="00CC65F4">
        <w:rPr>
          <w:rFonts w:ascii="Times New Roman" w:hAnsi="Times New Roman" w:cs="Times New Roman"/>
          <w:bCs/>
          <w:sz w:val="28"/>
          <w:szCs w:val="28"/>
        </w:rPr>
        <w:t>ТРЕБОВАНИЯ</w:t>
      </w:r>
    </w:p>
    <w:p w:rsidR="0086398F" w:rsidRPr="00CC65F4" w:rsidRDefault="0086398F" w:rsidP="00CC65F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5F4">
        <w:rPr>
          <w:rFonts w:ascii="Times New Roman" w:hAnsi="Times New Roman" w:cs="Times New Roman"/>
          <w:bCs/>
          <w:sz w:val="28"/>
          <w:szCs w:val="28"/>
        </w:rPr>
        <w:t xml:space="preserve">к порядку разработки и принятия правовых актов о нормировании </w:t>
      </w:r>
    </w:p>
    <w:p w:rsidR="0086398F" w:rsidRPr="00CC65F4" w:rsidRDefault="0086398F" w:rsidP="00CC65F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5F4">
        <w:rPr>
          <w:rFonts w:ascii="Times New Roman" w:hAnsi="Times New Roman" w:cs="Times New Roman"/>
          <w:bCs/>
          <w:sz w:val="28"/>
          <w:szCs w:val="28"/>
        </w:rPr>
        <w:t xml:space="preserve">в сфере закупок для обеспечения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нужд Рогнединского района</w:t>
      </w:r>
      <w:r w:rsidRPr="00CC65F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86398F" w:rsidRPr="00CC65F4" w:rsidRDefault="0086398F" w:rsidP="00CC65F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5F4">
        <w:rPr>
          <w:rFonts w:ascii="Times New Roman" w:hAnsi="Times New Roman" w:cs="Times New Roman"/>
          <w:bCs/>
          <w:sz w:val="28"/>
          <w:szCs w:val="28"/>
        </w:rPr>
        <w:t>содержанию указанных актов и обеспечению их исполнения</w:t>
      </w:r>
    </w:p>
    <w:p w:rsidR="0086398F" w:rsidRPr="00CC65F4" w:rsidRDefault="0086398F" w:rsidP="00CC65F4">
      <w:pPr>
        <w:spacing w:after="1"/>
        <w:rPr>
          <w:rFonts w:ascii="Times New Roman" w:hAnsi="Times New Roman"/>
          <w:sz w:val="28"/>
          <w:szCs w:val="28"/>
        </w:rPr>
      </w:pPr>
    </w:p>
    <w:p w:rsidR="0086398F" w:rsidRPr="00CC65F4" w:rsidRDefault="0086398F" w:rsidP="00CC6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98F" w:rsidRPr="00573634" w:rsidRDefault="0086398F" w:rsidP="0057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57363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Администрации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иных муниципальных </w:t>
      </w:r>
      <w:r w:rsidRPr="00573634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 </w:t>
      </w:r>
      <w:r w:rsidRPr="00573634">
        <w:rPr>
          <w:rFonts w:ascii="Times New Roman" w:hAnsi="Times New Roman" w:cs="Times New Roman"/>
          <w:sz w:val="28"/>
          <w:szCs w:val="28"/>
        </w:rPr>
        <w:t>(включая соответственно территориальные органы и подведомственные казенные учреждения) (далее - нормативные затраты);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73634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>;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57363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муниципальных органов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 w:rsidRPr="00573634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самим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73634"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634">
        <w:rPr>
          <w:rFonts w:ascii="Times New Roman" w:hAnsi="Times New Roman" w:cs="Times New Roman"/>
          <w:sz w:val="28"/>
          <w:szCs w:val="28"/>
        </w:rPr>
        <w:t>его территориальными органами (подразделениями) и подведомственными указанным органам казенными учреждениями, бюджетными учреждениями и унитарными предприятиями.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42" w:history="1">
        <w:r w:rsidRPr="00573634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573634">
        <w:rPr>
          <w:rFonts w:ascii="Times New Roman" w:hAnsi="Times New Roman" w:cs="Times New Roman"/>
          <w:sz w:val="28"/>
          <w:szCs w:val="28"/>
        </w:rPr>
        <w:t xml:space="preserve"> настоящего документа, разрабатываются </w:t>
      </w: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 w:cs="Times New Roman"/>
          <w:sz w:val="28"/>
          <w:szCs w:val="28"/>
        </w:rPr>
        <w:t>отделом экономики, анализа и прогнозирования администрации Рогнединского района и контрольно-ревизионным сектором администрации Рогнединского района в форме проектов постановлений администрации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>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hyperlink w:anchor="P45" w:history="1">
        <w:r w:rsidRPr="00573634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573634">
        <w:rPr>
          <w:rFonts w:ascii="Times New Roman" w:hAnsi="Times New Roman" w:cs="Times New Roman"/>
          <w:sz w:val="28"/>
          <w:szCs w:val="28"/>
        </w:rPr>
        <w:t xml:space="preserve"> настоящего документа, могут предусматривать право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634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 </w:t>
      </w:r>
      <w:r w:rsidRPr="00573634">
        <w:rPr>
          <w:rFonts w:ascii="Times New Roman" w:hAnsi="Times New Roman" w:cs="Times New Roman"/>
          <w:sz w:val="28"/>
          <w:szCs w:val="28"/>
        </w:rPr>
        <w:t>утверждать нормативы количества и (или) нормативы цены товаров, работ, услуг.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573634">
        <w:rPr>
          <w:rFonts w:ascii="Times New Roman" w:hAnsi="Times New Roman" w:cs="Times New Roman"/>
          <w:sz w:val="28"/>
          <w:szCs w:val="28"/>
        </w:rPr>
        <w:t xml:space="preserve"> органы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 xml:space="preserve"> в случае, если указанные органы не являются одновременно субъектами бюджетного планирования, согласовывают проекты правовых актов, указанных в </w:t>
      </w:r>
      <w:hyperlink w:anchor="P45" w:history="1">
        <w:r w:rsidRPr="00573634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573634">
        <w:rPr>
          <w:rFonts w:ascii="Times New Roman" w:hAnsi="Times New Roman" w:cs="Times New Roman"/>
          <w:sz w:val="28"/>
          <w:szCs w:val="28"/>
        </w:rPr>
        <w:t xml:space="preserve"> настоящего документа, с субъектами бюджетного планирования, в ведении которых они находятся.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 xml:space="preserve">5. Для проведения обсуждения в целях общественного контроля проектов правовых актов, указанных в </w:t>
      </w:r>
      <w:hyperlink w:anchor="P41" w:history="1">
        <w:r w:rsidRPr="0057363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73634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</w:t>
      </w:r>
      <w:hyperlink r:id="rId8" w:history="1">
        <w:r w:rsidRPr="00573634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573634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3634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3634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195</w:t>
      </w:r>
      <w:r w:rsidRPr="00573634">
        <w:rPr>
          <w:rFonts w:ascii="Times New Roman" w:hAnsi="Times New Roman" w:cs="Times New Roman"/>
          <w:sz w:val="28"/>
          <w:szCs w:val="28"/>
        </w:rPr>
        <w:t xml:space="preserve"> "Об утверждении общих требований к порядку разработки и принятия правовых актов о нормировании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нужд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573634">
        <w:rPr>
          <w:rFonts w:ascii="Times New Roman" w:hAnsi="Times New Roman" w:cs="Times New Roman"/>
          <w:sz w:val="28"/>
          <w:szCs w:val="28"/>
        </w:rPr>
        <w:t xml:space="preserve"> органы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573634">
        <w:rPr>
          <w:rFonts w:ascii="Times New Roman" w:hAnsi="Times New Roman" w:cs="Times New Roman"/>
          <w:sz w:val="28"/>
          <w:szCs w:val="28"/>
        </w:rPr>
        <w:t xml:space="preserve">6. Срок проведения обсуждения в целях общественного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573634">
        <w:rPr>
          <w:rFonts w:ascii="Times New Roman" w:hAnsi="Times New Roman" w:cs="Times New Roman"/>
          <w:sz w:val="28"/>
          <w:szCs w:val="28"/>
        </w:rPr>
        <w:t xml:space="preserve"> органами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 xml:space="preserve"> и не может быть менее 5 рабочих дней со дня размещения проектов правовых актов, указанных в </w:t>
      </w:r>
      <w:hyperlink w:anchor="P41" w:history="1">
        <w:r w:rsidRPr="0057363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73634">
        <w:rPr>
          <w:rFonts w:ascii="Times New Roman" w:hAnsi="Times New Roman" w:cs="Times New Roman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573634">
        <w:rPr>
          <w:rFonts w:ascii="Times New Roman" w:hAnsi="Times New Roman" w:cs="Times New Roman"/>
          <w:sz w:val="28"/>
          <w:szCs w:val="28"/>
        </w:rPr>
        <w:t xml:space="preserve"> органы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 </w:t>
      </w:r>
      <w:r w:rsidRPr="00573634">
        <w:rPr>
          <w:rFonts w:ascii="Times New Roman" w:hAnsi="Times New Roman" w:cs="Times New Roman"/>
          <w:sz w:val="28"/>
          <w:szCs w:val="28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4" w:history="1">
        <w:r w:rsidRPr="00573634">
          <w:rPr>
            <w:rFonts w:ascii="Times New Roman" w:hAnsi="Times New Roman" w:cs="Times New Roman"/>
            <w:color w:val="0000FF"/>
            <w:sz w:val="28"/>
            <w:szCs w:val="28"/>
          </w:rPr>
          <w:t>пункта 6</w:t>
        </w:r>
      </w:hyperlink>
      <w:r w:rsidRPr="00573634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Муниципальные органы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 xml:space="preserve"> не позднее 30 рабочих дней со дня истечения срока, указанного в </w:t>
      </w:r>
      <w:hyperlink w:anchor="P54" w:history="1">
        <w:r w:rsidRPr="00573634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573634">
        <w:rPr>
          <w:rFonts w:ascii="Times New Roman" w:hAnsi="Times New Roman" w:cs="Times New Roman"/>
          <w:sz w:val="28"/>
          <w:szCs w:val="28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органа Рогнединского района </w:t>
      </w:r>
      <w:r w:rsidRPr="00573634">
        <w:rPr>
          <w:rFonts w:ascii="Times New Roman" w:hAnsi="Times New Roman" w:cs="Times New Roman"/>
          <w:sz w:val="28"/>
          <w:szCs w:val="28"/>
        </w:rPr>
        <w:t>о невозможности учета поступивших предложений.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 xml:space="preserve">9. По результатам обсуждения в целях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573634">
        <w:rPr>
          <w:rFonts w:ascii="Times New Roman" w:hAnsi="Times New Roman" w:cs="Times New Roman"/>
          <w:sz w:val="28"/>
          <w:szCs w:val="28"/>
        </w:rPr>
        <w:t xml:space="preserve"> органы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 xml:space="preserve"> при необходимости принимают решения о внесении изменений в проекты правовых актов, указанных в </w:t>
      </w:r>
      <w:hyperlink w:anchor="P41" w:history="1">
        <w:r w:rsidRPr="0057363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73634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 w:rsidRPr="003222B8">
        <w:rPr>
          <w:rFonts w:ascii="Times New Roman" w:hAnsi="Times New Roman" w:cs="Times New Roman"/>
          <w:sz w:val="28"/>
          <w:szCs w:val="28"/>
        </w:rPr>
        <w:t xml:space="preserve">10. Муниципальные органы Рогнединского района до 1 июня текущего финансового года принимают правовые акты, указанные в </w:t>
      </w:r>
      <w:hyperlink w:anchor="P46" w:history="1">
        <w:r w:rsidRPr="003222B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3222B8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6" w:history="1">
        <w:r w:rsidRPr="00573634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573634">
        <w:rPr>
          <w:rFonts w:ascii="Times New Roman" w:hAnsi="Times New Roman" w:cs="Times New Roman"/>
          <w:sz w:val="28"/>
          <w:szCs w:val="28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73634">
        <w:rPr>
          <w:rFonts w:ascii="Times New Roman" w:hAnsi="Times New Roman" w:cs="Times New Roman"/>
          <w:sz w:val="28"/>
          <w:szCs w:val="28"/>
        </w:rPr>
        <w:t xml:space="preserve"> Правовые акты, предусмотренные </w:t>
      </w:r>
      <w:hyperlink w:anchor="P45" w:history="1">
        <w:r w:rsidRPr="0057363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Pr="00573634">
        <w:rPr>
          <w:rFonts w:ascii="Times New Roman" w:hAnsi="Times New Roman" w:cs="Times New Roman"/>
          <w:sz w:val="28"/>
          <w:szCs w:val="28"/>
        </w:rPr>
        <w:t xml:space="preserve"> настоящего документа, пересматриваются при необходимости. Пересмотр указанных правовых актов осуществляется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73634"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 xml:space="preserve"> не позднее срока, установленного </w:t>
      </w:r>
      <w:hyperlink w:anchor="P63" w:history="1">
        <w:r w:rsidRPr="00573634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573634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7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органы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принятия правовых актов, указанных в </w:t>
      </w:r>
      <w:hyperlink w:anchor="P45" w:history="1">
        <w:r w:rsidRPr="00573634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573634">
        <w:rPr>
          <w:rFonts w:ascii="Times New Roman" w:hAnsi="Times New Roman" w:cs="Times New Roman"/>
          <w:sz w:val="28"/>
          <w:szCs w:val="28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573634">
        <w:rPr>
          <w:rFonts w:ascii="Times New Roman" w:hAnsi="Times New Roman" w:cs="Times New Roman"/>
          <w:sz w:val="28"/>
          <w:szCs w:val="28"/>
        </w:rPr>
        <w:t xml:space="preserve"> Внесение изменений в правовые акты, указанные в </w:t>
      </w:r>
      <w:hyperlink w:anchor="P45" w:history="1">
        <w:r w:rsidRPr="00573634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573634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573634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73634">
        <w:rPr>
          <w:rFonts w:ascii="Times New Roman" w:hAnsi="Times New Roman" w:cs="Times New Roman"/>
          <w:sz w:val="28"/>
          <w:szCs w:val="28"/>
        </w:rPr>
        <w:t xml:space="preserve"> нужд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>, должно определять: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самим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73634"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>, его территориальными органами (подразделениями) и подведомственными указанным органам казенными учреждениями, бюджетными учреждениями и унитарными предприятиями (далее - ведомственный перечень);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573634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73634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затрат, для которых порядок расчета не определен </w:t>
      </w:r>
      <w:r>
        <w:rPr>
          <w:rFonts w:ascii="Times New Roman" w:hAnsi="Times New Roman" w:cs="Times New Roman"/>
          <w:sz w:val="28"/>
          <w:szCs w:val="28"/>
        </w:rPr>
        <w:t>администрацией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>;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573634">
        <w:rPr>
          <w:rFonts w:ascii="Times New Roman" w:hAnsi="Times New Roman" w:cs="Times New Roman"/>
          <w:sz w:val="28"/>
          <w:szCs w:val="28"/>
        </w:rPr>
        <w:t xml:space="preserve"> органами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573634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73634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закупаемым самим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73634"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>, его территориальными органами (подразделениями) и подведомственными указанным органам казенными учреждениями, бюджетными учреждениями и унитарными предприятиями, должен содержать следующие сведения: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57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органы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573634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73634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634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573634">
        <w:rPr>
          <w:rFonts w:ascii="Times New Roman" w:hAnsi="Times New Roman" w:cs="Times New Roman"/>
          <w:sz w:val="28"/>
          <w:szCs w:val="28"/>
        </w:rPr>
        <w:t xml:space="preserve"> Правовые акты, указанные в </w:t>
      </w:r>
      <w:hyperlink w:anchor="P45" w:history="1">
        <w:r w:rsidRPr="00573634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573634">
        <w:rPr>
          <w:rFonts w:ascii="Times New Roman" w:hAnsi="Times New Roman" w:cs="Times New Roman"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73634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Рогнединского района</w:t>
      </w:r>
      <w:r w:rsidRPr="00573634">
        <w:rPr>
          <w:rFonts w:ascii="Times New Roman" w:hAnsi="Times New Roman" w:cs="Times New Roman"/>
          <w:sz w:val="28"/>
          <w:szCs w:val="28"/>
        </w:rPr>
        <w:t xml:space="preserve"> и (или) одного или нескольких его территориальных органов, и (или) подведомственных казенных учреждений.</w:t>
      </w:r>
    </w:p>
    <w:p w:rsidR="0086398F" w:rsidRPr="00573634" w:rsidRDefault="0086398F" w:rsidP="0057363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573634">
        <w:rPr>
          <w:rFonts w:ascii="Times New Roman" w:hAnsi="Times New Roman" w:cs="Times New Roman"/>
          <w:sz w:val="28"/>
          <w:szCs w:val="28"/>
        </w:rPr>
        <w:t xml:space="preserve">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98F" w:rsidRDefault="0086398F" w:rsidP="00294E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86398F" w:rsidSect="00CC65F4">
      <w:pgSz w:w="11906" w:h="16838"/>
      <w:pgMar w:top="1134" w:right="1134" w:bottom="1134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8F" w:rsidRDefault="0086398F" w:rsidP="002F430D">
      <w:pPr>
        <w:spacing w:after="0" w:line="240" w:lineRule="auto"/>
      </w:pPr>
      <w:r>
        <w:separator/>
      </w:r>
    </w:p>
  </w:endnote>
  <w:endnote w:type="continuationSeparator" w:id="1">
    <w:p w:rsidR="0086398F" w:rsidRDefault="0086398F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8F" w:rsidRDefault="0086398F" w:rsidP="002F430D">
      <w:pPr>
        <w:spacing w:after="0" w:line="240" w:lineRule="auto"/>
      </w:pPr>
      <w:r>
        <w:separator/>
      </w:r>
    </w:p>
  </w:footnote>
  <w:footnote w:type="continuationSeparator" w:id="1">
    <w:p w:rsidR="0086398F" w:rsidRDefault="0086398F" w:rsidP="002F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0B73"/>
    <w:multiLevelType w:val="hybridMultilevel"/>
    <w:tmpl w:val="E5F20D18"/>
    <w:lvl w:ilvl="0" w:tplc="9B6AC0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F0EF1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20F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02A4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06A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E926C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64CD0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982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58A19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33737801"/>
    <w:multiLevelType w:val="hybridMultilevel"/>
    <w:tmpl w:val="022E1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70D735F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2451DD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C39"/>
    <w:rsid w:val="00010861"/>
    <w:rsid w:val="000109DC"/>
    <w:rsid w:val="00010B67"/>
    <w:rsid w:val="00013ECC"/>
    <w:rsid w:val="00033081"/>
    <w:rsid w:val="00035339"/>
    <w:rsid w:val="000373E6"/>
    <w:rsid w:val="0004250D"/>
    <w:rsid w:val="00042FD8"/>
    <w:rsid w:val="00043DBF"/>
    <w:rsid w:val="000502A0"/>
    <w:rsid w:val="0005039E"/>
    <w:rsid w:val="00054060"/>
    <w:rsid w:val="000647D6"/>
    <w:rsid w:val="00065A03"/>
    <w:rsid w:val="0006723F"/>
    <w:rsid w:val="000672F1"/>
    <w:rsid w:val="00071713"/>
    <w:rsid w:val="00080A48"/>
    <w:rsid w:val="00083530"/>
    <w:rsid w:val="000836B8"/>
    <w:rsid w:val="0008785E"/>
    <w:rsid w:val="000932E8"/>
    <w:rsid w:val="00097175"/>
    <w:rsid w:val="000A4469"/>
    <w:rsid w:val="000A499E"/>
    <w:rsid w:val="000A7104"/>
    <w:rsid w:val="000B031B"/>
    <w:rsid w:val="000B293C"/>
    <w:rsid w:val="000C04FE"/>
    <w:rsid w:val="000C49BA"/>
    <w:rsid w:val="000C74E4"/>
    <w:rsid w:val="000D4C19"/>
    <w:rsid w:val="000E0EC4"/>
    <w:rsid w:val="000E508F"/>
    <w:rsid w:val="000F217F"/>
    <w:rsid w:val="000F2A6B"/>
    <w:rsid w:val="000F2FA7"/>
    <w:rsid w:val="000F55FD"/>
    <w:rsid w:val="00100405"/>
    <w:rsid w:val="00101855"/>
    <w:rsid w:val="00104755"/>
    <w:rsid w:val="00104E07"/>
    <w:rsid w:val="00113E04"/>
    <w:rsid w:val="00113F9F"/>
    <w:rsid w:val="0011449C"/>
    <w:rsid w:val="00114A64"/>
    <w:rsid w:val="001160CC"/>
    <w:rsid w:val="00132A69"/>
    <w:rsid w:val="00136147"/>
    <w:rsid w:val="001520CE"/>
    <w:rsid w:val="00153775"/>
    <w:rsid w:val="0015695D"/>
    <w:rsid w:val="00163050"/>
    <w:rsid w:val="00166649"/>
    <w:rsid w:val="00173A4E"/>
    <w:rsid w:val="00174F39"/>
    <w:rsid w:val="001756C3"/>
    <w:rsid w:val="00176981"/>
    <w:rsid w:val="0018210F"/>
    <w:rsid w:val="00184F80"/>
    <w:rsid w:val="00186A29"/>
    <w:rsid w:val="00191522"/>
    <w:rsid w:val="00191684"/>
    <w:rsid w:val="00192077"/>
    <w:rsid w:val="00192415"/>
    <w:rsid w:val="00195495"/>
    <w:rsid w:val="001A686E"/>
    <w:rsid w:val="001B2FA7"/>
    <w:rsid w:val="001B5F6C"/>
    <w:rsid w:val="001D312D"/>
    <w:rsid w:val="001E30CE"/>
    <w:rsid w:val="001F0A2A"/>
    <w:rsid w:val="001F270E"/>
    <w:rsid w:val="002177CE"/>
    <w:rsid w:val="00217D45"/>
    <w:rsid w:val="00220314"/>
    <w:rsid w:val="0023003E"/>
    <w:rsid w:val="002378FA"/>
    <w:rsid w:val="002531E0"/>
    <w:rsid w:val="00253454"/>
    <w:rsid w:val="00261DDC"/>
    <w:rsid w:val="00264C8F"/>
    <w:rsid w:val="002735CF"/>
    <w:rsid w:val="00273965"/>
    <w:rsid w:val="00274A76"/>
    <w:rsid w:val="002909E2"/>
    <w:rsid w:val="00294EAA"/>
    <w:rsid w:val="002A1AC1"/>
    <w:rsid w:val="002B11FB"/>
    <w:rsid w:val="002B30D7"/>
    <w:rsid w:val="002B774A"/>
    <w:rsid w:val="002C18B7"/>
    <w:rsid w:val="002C1CBB"/>
    <w:rsid w:val="002C264F"/>
    <w:rsid w:val="002C3D4C"/>
    <w:rsid w:val="002C62B4"/>
    <w:rsid w:val="002D6EAA"/>
    <w:rsid w:val="002F217F"/>
    <w:rsid w:val="002F343E"/>
    <w:rsid w:val="002F430D"/>
    <w:rsid w:val="002F4CAA"/>
    <w:rsid w:val="003024B9"/>
    <w:rsid w:val="00302D4D"/>
    <w:rsid w:val="003031F5"/>
    <w:rsid w:val="00307A9C"/>
    <w:rsid w:val="00312888"/>
    <w:rsid w:val="003222B8"/>
    <w:rsid w:val="00325FE6"/>
    <w:rsid w:val="0032664A"/>
    <w:rsid w:val="003324C0"/>
    <w:rsid w:val="00332534"/>
    <w:rsid w:val="003411F1"/>
    <w:rsid w:val="00344047"/>
    <w:rsid w:val="00393534"/>
    <w:rsid w:val="00393D49"/>
    <w:rsid w:val="003978D4"/>
    <w:rsid w:val="00397F6D"/>
    <w:rsid w:val="003A0DBE"/>
    <w:rsid w:val="003B28CA"/>
    <w:rsid w:val="003C6D01"/>
    <w:rsid w:val="003C7EF3"/>
    <w:rsid w:val="003D1A73"/>
    <w:rsid w:val="003E1636"/>
    <w:rsid w:val="003E2CE6"/>
    <w:rsid w:val="003F1655"/>
    <w:rsid w:val="003F2B83"/>
    <w:rsid w:val="003F4F7F"/>
    <w:rsid w:val="003F5F03"/>
    <w:rsid w:val="003F6C2A"/>
    <w:rsid w:val="003F7432"/>
    <w:rsid w:val="00405E19"/>
    <w:rsid w:val="00410052"/>
    <w:rsid w:val="00410997"/>
    <w:rsid w:val="00411230"/>
    <w:rsid w:val="00414A55"/>
    <w:rsid w:val="00435731"/>
    <w:rsid w:val="00442769"/>
    <w:rsid w:val="0044360E"/>
    <w:rsid w:val="00444F38"/>
    <w:rsid w:val="00445BB6"/>
    <w:rsid w:val="00454A4A"/>
    <w:rsid w:val="004554EE"/>
    <w:rsid w:val="00455C46"/>
    <w:rsid w:val="004600AB"/>
    <w:rsid w:val="004654B0"/>
    <w:rsid w:val="00482357"/>
    <w:rsid w:val="004826D1"/>
    <w:rsid w:val="00486CF8"/>
    <w:rsid w:val="00490B9C"/>
    <w:rsid w:val="00491F54"/>
    <w:rsid w:val="004946CE"/>
    <w:rsid w:val="00494C89"/>
    <w:rsid w:val="00494EA8"/>
    <w:rsid w:val="004A07A5"/>
    <w:rsid w:val="004A152D"/>
    <w:rsid w:val="004A2624"/>
    <w:rsid w:val="004A2E01"/>
    <w:rsid w:val="004A63DF"/>
    <w:rsid w:val="004B4D8C"/>
    <w:rsid w:val="004B6C71"/>
    <w:rsid w:val="004C0210"/>
    <w:rsid w:val="004C45B5"/>
    <w:rsid w:val="004E0EF2"/>
    <w:rsid w:val="004E431B"/>
    <w:rsid w:val="004E6474"/>
    <w:rsid w:val="004E7500"/>
    <w:rsid w:val="004F27FB"/>
    <w:rsid w:val="004F4A3B"/>
    <w:rsid w:val="004F54AF"/>
    <w:rsid w:val="00500417"/>
    <w:rsid w:val="00506480"/>
    <w:rsid w:val="00507462"/>
    <w:rsid w:val="00511211"/>
    <w:rsid w:val="00520EF8"/>
    <w:rsid w:val="00525412"/>
    <w:rsid w:val="00531CF5"/>
    <w:rsid w:val="0053212F"/>
    <w:rsid w:val="00537C1F"/>
    <w:rsid w:val="00541A85"/>
    <w:rsid w:val="00544D63"/>
    <w:rsid w:val="005459E7"/>
    <w:rsid w:val="00552029"/>
    <w:rsid w:val="005534F8"/>
    <w:rsid w:val="00554187"/>
    <w:rsid w:val="00557E2B"/>
    <w:rsid w:val="00563D5B"/>
    <w:rsid w:val="00565945"/>
    <w:rsid w:val="00567556"/>
    <w:rsid w:val="00567A30"/>
    <w:rsid w:val="00567C65"/>
    <w:rsid w:val="00573634"/>
    <w:rsid w:val="0057733A"/>
    <w:rsid w:val="00582225"/>
    <w:rsid w:val="005823CB"/>
    <w:rsid w:val="005839CF"/>
    <w:rsid w:val="005A3D99"/>
    <w:rsid w:val="005A3DC7"/>
    <w:rsid w:val="005A558D"/>
    <w:rsid w:val="005A7366"/>
    <w:rsid w:val="005B6BF1"/>
    <w:rsid w:val="005C16BA"/>
    <w:rsid w:val="005C4977"/>
    <w:rsid w:val="005C6479"/>
    <w:rsid w:val="005D14E3"/>
    <w:rsid w:val="005D3166"/>
    <w:rsid w:val="005D7262"/>
    <w:rsid w:val="005E635B"/>
    <w:rsid w:val="005E7957"/>
    <w:rsid w:val="005F022D"/>
    <w:rsid w:val="005F3F95"/>
    <w:rsid w:val="005F6557"/>
    <w:rsid w:val="005F6D7D"/>
    <w:rsid w:val="00601945"/>
    <w:rsid w:val="00605202"/>
    <w:rsid w:val="00605C78"/>
    <w:rsid w:val="006075D8"/>
    <w:rsid w:val="00625290"/>
    <w:rsid w:val="006275EE"/>
    <w:rsid w:val="00630567"/>
    <w:rsid w:val="00633968"/>
    <w:rsid w:val="00634B49"/>
    <w:rsid w:val="00643221"/>
    <w:rsid w:val="00651672"/>
    <w:rsid w:val="00651D89"/>
    <w:rsid w:val="00656D76"/>
    <w:rsid w:val="00665551"/>
    <w:rsid w:val="0066567C"/>
    <w:rsid w:val="00674656"/>
    <w:rsid w:val="00681C39"/>
    <w:rsid w:val="006908A7"/>
    <w:rsid w:val="00697600"/>
    <w:rsid w:val="006A3B68"/>
    <w:rsid w:val="006A3FC7"/>
    <w:rsid w:val="006A4ECA"/>
    <w:rsid w:val="006B147E"/>
    <w:rsid w:val="006B6416"/>
    <w:rsid w:val="006C644D"/>
    <w:rsid w:val="006D0AA6"/>
    <w:rsid w:val="006D0EF9"/>
    <w:rsid w:val="006D0F95"/>
    <w:rsid w:val="006D2029"/>
    <w:rsid w:val="006E41C7"/>
    <w:rsid w:val="006E6322"/>
    <w:rsid w:val="006E64DD"/>
    <w:rsid w:val="007027AD"/>
    <w:rsid w:val="00702D99"/>
    <w:rsid w:val="00704B72"/>
    <w:rsid w:val="00705323"/>
    <w:rsid w:val="007140D1"/>
    <w:rsid w:val="0072040C"/>
    <w:rsid w:val="0072040D"/>
    <w:rsid w:val="00736C68"/>
    <w:rsid w:val="007405C7"/>
    <w:rsid w:val="007433E0"/>
    <w:rsid w:val="00744A17"/>
    <w:rsid w:val="0075273A"/>
    <w:rsid w:val="007634E3"/>
    <w:rsid w:val="00771929"/>
    <w:rsid w:val="0077741A"/>
    <w:rsid w:val="00783E10"/>
    <w:rsid w:val="007851BC"/>
    <w:rsid w:val="00787912"/>
    <w:rsid w:val="007945BC"/>
    <w:rsid w:val="00797A89"/>
    <w:rsid w:val="007A7CBB"/>
    <w:rsid w:val="007B54A6"/>
    <w:rsid w:val="007C118D"/>
    <w:rsid w:val="007C53A2"/>
    <w:rsid w:val="007C5EDC"/>
    <w:rsid w:val="007C7CC7"/>
    <w:rsid w:val="007D4617"/>
    <w:rsid w:val="007D7DBB"/>
    <w:rsid w:val="007E0CD6"/>
    <w:rsid w:val="007E135C"/>
    <w:rsid w:val="007E2147"/>
    <w:rsid w:val="007E36C3"/>
    <w:rsid w:val="007E7914"/>
    <w:rsid w:val="007F0784"/>
    <w:rsid w:val="007F0BE1"/>
    <w:rsid w:val="008022D6"/>
    <w:rsid w:val="00805659"/>
    <w:rsid w:val="00805B50"/>
    <w:rsid w:val="008122AD"/>
    <w:rsid w:val="00813C77"/>
    <w:rsid w:val="00815187"/>
    <w:rsid w:val="0081722D"/>
    <w:rsid w:val="008228EA"/>
    <w:rsid w:val="00830C42"/>
    <w:rsid w:val="00832636"/>
    <w:rsid w:val="00844999"/>
    <w:rsid w:val="0084536B"/>
    <w:rsid w:val="008545EB"/>
    <w:rsid w:val="008562A5"/>
    <w:rsid w:val="00856E36"/>
    <w:rsid w:val="008630C6"/>
    <w:rsid w:val="0086398F"/>
    <w:rsid w:val="00877F35"/>
    <w:rsid w:val="0089624F"/>
    <w:rsid w:val="00897962"/>
    <w:rsid w:val="008A0012"/>
    <w:rsid w:val="008A07C4"/>
    <w:rsid w:val="008A149C"/>
    <w:rsid w:val="008A3B67"/>
    <w:rsid w:val="008A7EC6"/>
    <w:rsid w:val="008B4779"/>
    <w:rsid w:val="008C03EE"/>
    <w:rsid w:val="008C66A7"/>
    <w:rsid w:val="008C684D"/>
    <w:rsid w:val="008E0FC0"/>
    <w:rsid w:val="008E1387"/>
    <w:rsid w:val="008E42A9"/>
    <w:rsid w:val="008E7922"/>
    <w:rsid w:val="008F08BF"/>
    <w:rsid w:val="008F39C5"/>
    <w:rsid w:val="008F76E4"/>
    <w:rsid w:val="009140E3"/>
    <w:rsid w:val="00916CE8"/>
    <w:rsid w:val="009174A1"/>
    <w:rsid w:val="00922FF9"/>
    <w:rsid w:val="00942BCE"/>
    <w:rsid w:val="009459FE"/>
    <w:rsid w:val="0094687E"/>
    <w:rsid w:val="00947A5A"/>
    <w:rsid w:val="0096148A"/>
    <w:rsid w:val="00963B15"/>
    <w:rsid w:val="00964324"/>
    <w:rsid w:val="00964E89"/>
    <w:rsid w:val="009650B9"/>
    <w:rsid w:val="009703BD"/>
    <w:rsid w:val="00971458"/>
    <w:rsid w:val="00974B8D"/>
    <w:rsid w:val="00977A6F"/>
    <w:rsid w:val="00983B0C"/>
    <w:rsid w:val="00991CA7"/>
    <w:rsid w:val="00994137"/>
    <w:rsid w:val="00995992"/>
    <w:rsid w:val="00996A60"/>
    <w:rsid w:val="009A453D"/>
    <w:rsid w:val="009A7D11"/>
    <w:rsid w:val="009B0931"/>
    <w:rsid w:val="009B1182"/>
    <w:rsid w:val="009B13F7"/>
    <w:rsid w:val="009B1C28"/>
    <w:rsid w:val="009B3458"/>
    <w:rsid w:val="009B39CB"/>
    <w:rsid w:val="009B5B99"/>
    <w:rsid w:val="009B600F"/>
    <w:rsid w:val="009B681F"/>
    <w:rsid w:val="009B7B64"/>
    <w:rsid w:val="009D3C64"/>
    <w:rsid w:val="009F06B2"/>
    <w:rsid w:val="009F1781"/>
    <w:rsid w:val="009F59AB"/>
    <w:rsid w:val="00A00C5E"/>
    <w:rsid w:val="00A01B0E"/>
    <w:rsid w:val="00A01CB4"/>
    <w:rsid w:val="00A15D96"/>
    <w:rsid w:val="00A22A08"/>
    <w:rsid w:val="00A240CF"/>
    <w:rsid w:val="00A24B94"/>
    <w:rsid w:val="00A41CF9"/>
    <w:rsid w:val="00A4429C"/>
    <w:rsid w:val="00A4703D"/>
    <w:rsid w:val="00A52533"/>
    <w:rsid w:val="00A558AC"/>
    <w:rsid w:val="00A55D76"/>
    <w:rsid w:val="00A63B9C"/>
    <w:rsid w:val="00A74578"/>
    <w:rsid w:val="00A748AD"/>
    <w:rsid w:val="00A77AF6"/>
    <w:rsid w:val="00A86986"/>
    <w:rsid w:val="00A904D0"/>
    <w:rsid w:val="00A939A9"/>
    <w:rsid w:val="00AA152E"/>
    <w:rsid w:val="00AA5F39"/>
    <w:rsid w:val="00AC28E8"/>
    <w:rsid w:val="00AC2983"/>
    <w:rsid w:val="00AD1BEB"/>
    <w:rsid w:val="00AD6F4A"/>
    <w:rsid w:val="00B14868"/>
    <w:rsid w:val="00B20487"/>
    <w:rsid w:val="00B32263"/>
    <w:rsid w:val="00B34290"/>
    <w:rsid w:val="00B36B59"/>
    <w:rsid w:val="00B5358D"/>
    <w:rsid w:val="00B632A6"/>
    <w:rsid w:val="00B662C7"/>
    <w:rsid w:val="00B67F63"/>
    <w:rsid w:val="00B850B6"/>
    <w:rsid w:val="00B91772"/>
    <w:rsid w:val="00B93A68"/>
    <w:rsid w:val="00BA006D"/>
    <w:rsid w:val="00BA01FD"/>
    <w:rsid w:val="00BA133B"/>
    <w:rsid w:val="00BB06DF"/>
    <w:rsid w:val="00BC4B33"/>
    <w:rsid w:val="00BD0BA9"/>
    <w:rsid w:val="00BD1967"/>
    <w:rsid w:val="00BD4A32"/>
    <w:rsid w:val="00BD58A4"/>
    <w:rsid w:val="00BD6B70"/>
    <w:rsid w:val="00BE10D4"/>
    <w:rsid w:val="00BE321F"/>
    <w:rsid w:val="00BE3374"/>
    <w:rsid w:val="00BE35CC"/>
    <w:rsid w:val="00BE72D6"/>
    <w:rsid w:val="00BF2020"/>
    <w:rsid w:val="00BF353A"/>
    <w:rsid w:val="00BF4F6E"/>
    <w:rsid w:val="00BF764C"/>
    <w:rsid w:val="00C013CF"/>
    <w:rsid w:val="00C02C76"/>
    <w:rsid w:val="00C11F6F"/>
    <w:rsid w:val="00C21D85"/>
    <w:rsid w:val="00C22139"/>
    <w:rsid w:val="00C2531B"/>
    <w:rsid w:val="00C259CF"/>
    <w:rsid w:val="00C27BBF"/>
    <w:rsid w:val="00C303FE"/>
    <w:rsid w:val="00C30CD1"/>
    <w:rsid w:val="00C3291D"/>
    <w:rsid w:val="00C32ABC"/>
    <w:rsid w:val="00C34792"/>
    <w:rsid w:val="00C34ED9"/>
    <w:rsid w:val="00C35E7C"/>
    <w:rsid w:val="00C41B8F"/>
    <w:rsid w:val="00C41FD6"/>
    <w:rsid w:val="00C52113"/>
    <w:rsid w:val="00C52252"/>
    <w:rsid w:val="00C5281A"/>
    <w:rsid w:val="00C57AED"/>
    <w:rsid w:val="00C61B99"/>
    <w:rsid w:val="00C70796"/>
    <w:rsid w:val="00C80E98"/>
    <w:rsid w:val="00C83BCF"/>
    <w:rsid w:val="00C845CF"/>
    <w:rsid w:val="00C849A5"/>
    <w:rsid w:val="00C931CE"/>
    <w:rsid w:val="00C93F3F"/>
    <w:rsid w:val="00C941F0"/>
    <w:rsid w:val="00CA3498"/>
    <w:rsid w:val="00CA61BB"/>
    <w:rsid w:val="00CB2291"/>
    <w:rsid w:val="00CB2A6A"/>
    <w:rsid w:val="00CB6C66"/>
    <w:rsid w:val="00CB6C84"/>
    <w:rsid w:val="00CB7612"/>
    <w:rsid w:val="00CC24C8"/>
    <w:rsid w:val="00CC65F4"/>
    <w:rsid w:val="00CD13CE"/>
    <w:rsid w:val="00CD19CA"/>
    <w:rsid w:val="00CD7C70"/>
    <w:rsid w:val="00CE32C1"/>
    <w:rsid w:val="00CE461A"/>
    <w:rsid w:val="00CE48AC"/>
    <w:rsid w:val="00CE774D"/>
    <w:rsid w:val="00CF0103"/>
    <w:rsid w:val="00CF26D4"/>
    <w:rsid w:val="00D24E92"/>
    <w:rsid w:val="00D27CFF"/>
    <w:rsid w:val="00D3159B"/>
    <w:rsid w:val="00D35EBE"/>
    <w:rsid w:val="00D449C9"/>
    <w:rsid w:val="00D45EB5"/>
    <w:rsid w:val="00D4768A"/>
    <w:rsid w:val="00D47E0F"/>
    <w:rsid w:val="00D527AA"/>
    <w:rsid w:val="00D529B7"/>
    <w:rsid w:val="00D559DA"/>
    <w:rsid w:val="00D56AF2"/>
    <w:rsid w:val="00D56D6D"/>
    <w:rsid w:val="00D57D69"/>
    <w:rsid w:val="00D60BAB"/>
    <w:rsid w:val="00D74BF3"/>
    <w:rsid w:val="00D86CDB"/>
    <w:rsid w:val="00D86FF9"/>
    <w:rsid w:val="00D93625"/>
    <w:rsid w:val="00DA345A"/>
    <w:rsid w:val="00DA590C"/>
    <w:rsid w:val="00DA7813"/>
    <w:rsid w:val="00DB1B1B"/>
    <w:rsid w:val="00DB6965"/>
    <w:rsid w:val="00DC207E"/>
    <w:rsid w:val="00DC573D"/>
    <w:rsid w:val="00DC7E92"/>
    <w:rsid w:val="00DD0ADE"/>
    <w:rsid w:val="00DD138E"/>
    <w:rsid w:val="00DD2379"/>
    <w:rsid w:val="00DE2D34"/>
    <w:rsid w:val="00DE2F97"/>
    <w:rsid w:val="00DF3E3B"/>
    <w:rsid w:val="00DF50A1"/>
    <w:rsid w:val="00DF76F9"/>
    <w:rsid w:val="00E0000F"/>
    <w:rsid w:val="00E039B3"/>
    <w:rsid w:val="00E05147"/>
    <w:rsid w:val="00E072DA"/>
    <w:rsid w:val="00E1261F"/>
    <w:rsid w:val="00E15CB6"/>
    <w:rsid w:val="00E176F4"/>
    <w:rsid w:val="00E17735"/>
    <w:rsid w:val="00E17958"/>
    <w:rsid w:val="00E22EAC"/>
    <w:rsid w:val="00E26AE2"/>
    <w:rsid w:val="00E3395B"/>
    <w:rsid w:val="00E340B1"/>
    <w:rsid w:val="00E43B85"/>
    <w:rsid w:val="00E46618"/>
    <w:rsid w:val="00E5079E"/>
    <w:rsid w:val="00E52FE3"/>
    <w:rsid w:val="00E54AAE"/>
    <w:rsid w:val="00E551CC"/>
    <w:rsid w:val="00E5526B"/>
    <w:rsid w:val="00E5547D"/>
    <w:rsid w:val="00E64952"/>
    <w:rsid w:val="00E64E6E"/>
    <w:rsid w:val="00E67528"/>
    <w:rsid w:val="00E67789"/>
    <w:rsid w:val="00E67807"/>
    <w:rsid w:val="00E9259C"/>
    <w:rsid w:val="00E952FC"/>
    <w:rsid w:val="00E97099"/>
    <w:rsid w:val="00EA5209"/>
    <w:rsid w:val="00EA65EC"/>
    <w:rsid w:val="00EB001F"/>
    <w:rsid w:val="00EB1434"/>
    <w:rsid w:val="00EB4BB5"/>
    <w:rsid w:val="00EB7934"/>
    <w:rsid w:val="00EC2A1B"/>
    <w:rsid w:val="00EC2FE2"/>
    <w:rsid w:val="00EC361A"/>
    <w:rsid w:val="00ED28FA"/>
    <w:rsid w:val="00EE27BB"/>
    <w:rsid w:val="00EE338D"/>
    <w:rsid w:val="00EE4149"/>
    <w:rsid w:val="00EF2A31"/>
    <w:rsid w:val="00EF38F6"/>
    <w:rsid w:val="00F04B97"/>
    <w:rsid w:val="00F068CD"/>
    <w:rsid w:val="00F06F61"/>
    <w:rsid w:val="00F10AF5"/>
    <w:rsid w:val="00F152D0"/>
    <w:rsid w:val="00F2032D"/>
    <w:rsid w:val="00F31554"/>
    <w:rsid w:val="00F34350"/>
    <w:rsid w:val="00F364EB"/>
    <w:rsid w:val="00F37D3F"/>
    <w:rsid w:val="00F413FE"/>
    <w:rsid w:val="00F41A9E"/>
    <w:rsid w:val="00F4557C"/>
    <w:rsid w:val="00F45B39"/>
    <w:rsid w:val="00F46C20"/>
    <w:rsid w:val="00F511BC"/>
    <w:rsid w:val="00F528D9"/>
    <w:rsid w:val="00F729CA"/>
    <w:rsid w:val="00F7416C"/>
    <w:rsid w:val="00F74FC8"/>
    <w:rsid w:val="00F877C8"/>
    <w:rsid w:val="00F93DB5"/>
    <w:rsid w:val="00FB03FF"/>
    <w:rsid w:val="00FB5D5A"/>
    <w:rsid w:val="00FB65D9"/>
    <w:rsid w:val="00FC30CE"/>
    <w:rsid w:val="00FC515C"/>
    <w:rsid w:val="00FD1C4F"/>
    <w:rsid w:val="00FD6738"/>
    <w:rsid w:val="00FE164A"/>
    <w:rsid w:val="00FE5A28"/>
    <w:rsid w:val="00FE72F0"/>
    <w:rsid w:val="00FF49EA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6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2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290"/>
    <w:rPr>
      <w:rFonts w:ascii="Arial" w:hAnsi="Arial" w:cs="Times New Roman"/>
      <w:b/>
      <w:color w:val="26282F"/>
      <w:sz w:val="26"/>
      <w:lang w:eastAsia="ru-RU"/>
    </w:rPr>
  </w:style>
  <w:style w:type="paragraph" w:styleId="NormalWeb">
    <w:name w:val="Normal (Web)"/>
    <w:basedOn w:val="Normal"/>
    <w:uiPriority w:val="99"/>
    <w:rsid w:val="00B67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F43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43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43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43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2147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147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semiHidden/>
    <w:rsid w:val="00605202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325FE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Абзац списка1"/>
    <w:basedOn w:val="Normal"/>
    <w:uiPriority w:val="99"/>
    <w:rsid w:val="00BA133B"/>
    <w:pPr>
      <w:ind w:left="720"/>
      <w:contextualSpacing/>
    </w:pPr>
  </w:style>
  <w:style w:type="character" w:customStyle="1" w:styleId="apple-converted-space">
    <w:name w:val="apple-converted-space"/>
    <w:uiPriority w:val="99"/>
    <w:rsid w:val="00E67789"/>
  </w:style>
  <w:style w:type="character" w:customStyle="1" w:styleId="a">
    <w:name w:val="Гипертекстовая ссылка"/>
    <w:uiPriority w:val="99"/>
    <w:rsid w:val="00625290"/>
    <w:rPr>
      <w:color w:val="106BBE"/>
    </w:rPr>
  </w:style>
  <w:style w:type="character" w:customStyle="1" w:styleId="a0">
    <w:name w:val="Не вступил в силу"/>
    <w:uiPriority w:val="99"/>
    <w:rsid w:val="00625290"/>
    <w:rPr>
      <w:color w:val="000000"/>
      <w:shd w:val="clear" w:color="auto" w:fill="D8EDE8"/>
    </w:rPr>
  </w:style>
  <w:style w:type="paragraph" w:customStyle="1" w:styleId="a1">
    <w:name w:val="Нормальный (таблица)"/>
    <w:basedOn w:val="Normal"/>
    <w:next w:val="Normal"/>
    <w:uiPriority w:val="99"/>
    <w:rsid w:val="00625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449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Normal"/>
    <w:uiPriority w:val="99"/>
    <w:rsid w:val="00294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6F61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C61B9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D5D367211AC12DD3ECE5DE3B200327748649EA38A6CFFF4079C5988AF8A3A00A8C67AD73A92B1FAFEC6DDC66E435945F4C19E20500112T3P2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53464&amp;sub=19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739</TotalTime>
  <Pages>6</Pages>
  <Words>1688</Words>
  <Characters>9628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Коноплянко Вера Николаевна</dc:creator>
  <cp:keywords/>
  <dc:description/>
  <cp:lastModifiedBy>ADMIN</cp:lastModifiedBy>
  <cp:revision>87</cp:revision>
  <cp:lastPrinted>2019-08-15T09:16:00Z</cp:lastPrinted>
  <dcterms:created xsi:type="dcterms:W3CDTF">2016-05-06T05:46:00Z</dcterms:created>
  <dcterms:modified xsi:type="dcterms:W3CDTF">2019-08-15T09:23:00Z</dcterms:modified>
</cp:coreProperties>
</file>