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1D" w:rsidRPr="00887577" w:rsidRDefault="0057101D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57101D" w:rsidRDefault="0057101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57101D" w:rsidRPr="00F43B45" w:rsidRDefault="0057101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F43B45">
        <w:rPr>
          <w:b/>
          <w:kern w:val="2"/>
          <w:sz w:val="24"/>
          <w:szCs w:val="24"/>
          <w:lang w:eastAsia="ru-RU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7101D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7101D" w:rsidRPr="0011653B" w:rsidRDefault="0057101D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57101D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101D" w:rsidRPr="00DB6D62" w:rsidRDefault="0057101D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04</w:t>
            </w: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августа 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7101D" w:rsidRPr="00DB6D62" w:rsidRDefault="0057101D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05479C">
              <w:rPr>
                <w:bCs/>
                <w:kern w:val="2"/>
                <w:szCs w:val="28"/>
                <w:lang w:eastAsia="ru-RU"/>
              </w:rPr>
              <w:t>5/20-м</w:t>
            </w:r>
          </w:p>
        </w:tc>
      </w:tr>
    </w:tbl>
    <w:p w:rsidR="0057101D" w:rsidRDefault="0057101D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 Рогнедино</w:t>
      </w:r>
    </w:p>
    <w:p w:rsidR="0057101D" w:rsidRPr="00040E9A" w:rsidRDefault="0057101D" w:rsidP="00261981">
      <w:pPr>
        <w:jc w:val="center"/>
        <w:rPr>
          <w:i/>
          <w:kern w:val="2"/>
          <w:sz w:val="20"/>
          <w:szCs w:val="20"/>
          <w:lang w:eastAsia="ru-RU"/>
        </w:rPr>
      </w:pPr>
    </w:p>
    <w:p w:rsidR="0057101D" w:rsidRPr="00F031B0" w:rsidRDefault="0057101D" w:rsidP="003F1881">
      <w:pPr>
        <w:pStyle w:val="Title"/>
        <w:rPr>
          <w:sz w:val="10"/>
          <w:szCs w:val="10"/>
        </w:rPr>
      </w:pPr>
    </w:p>
    <w:p w:rsidR="0057101D" w:rsidRDefault="0057101D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71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b/>
          <w:sz w:val="28"/>
          <w:szCs w:val="28"/>
        </w:rPr>
        <w:t>Кондрашова Александра Васильевича</w:t>
      </w:r>
      <w:r w:rsidRPr="00DD4171">
        <w:rPr>
          <w:rFonts w:ascii="Times New Roman" w:hAnsi="Times New Roman" w:cs="Times New Roman"/>
          <w:b/>
          <w:sz w:val="28"/>
          <w:szCs w:val="28"/>
        </w:rPr>
        <w:t>,</w:t>
      </w:r>
    </w:p>
    <w:p w:rsidR="0057101D" w:rsidRPr="00DD4171" w:rsidRDefault="0057101D" w:rsidP="003B64F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D4171">
        <w:rPr>
          <w:rFonts w:ascii="Times New Roman" w:hAnsi="Times New Roman" w:cs="Times New Roman"/>
          <w:b/>
          <w:sz w:val="28"/>
          <w:szCs w:val="28"/>
        </w:rPr>
        <w:t xml:space="preserve"> выдвинуто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D4171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b/>
          <w:sz w:val="28"/>
          <w:szCs w:val="28"/>
        </w:rPr>
        <w:t>«Брянское региональное отделение Политической партии ЛДПР – Либерально-демократической партии России»</w:t>
      </w:r>
      <w:r w:rsidRPr="00DD4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101D" w:rsidRDefault="0057101D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D4171">
        <w:rPr>
          <w:b/>
          <w:szCs w:val="28"/>
        </w:rPr>
        <w:t xml:space="preserve">кандидатом в депутаты на дополнительных выборах </w:t>
      </w:r>
      <w:r w:rsidRPr="00DD4171">
        <w:rPr>
          <w:b/>
          <w:bCs/>
          <w:szCs w:val="28"/>
        </w:rPr>
        <w:t xml:space="preserve">                                </w:t>
      </w:r>
      <w:r w:rsidRPr="00DD4171">
        <w:rPr>
          <w:b/>
          <w:szCs w:val="28"/>
        </w:rPr>
        <w:t xml:space="preserve">Рогнединского поселкового Совета </w:t>
      </w:r>
    </w:p>
    <w:p w:rsidR="0057101D" w:rsidRPr="00DD4171" w:rsidRDefault="0057101D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D4171">
        <w:rPr>
          <w:b/>
          <w:szCs w:val="28"/>
        </w:rPr>
        <w:t xml:space="preserve">народных депутатов четвертого созыва </w:t>
      </w:r>
    </w:p>
    <w:p w:rsidR="0057101D" w:rsidRDefault="0057101D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DD4171">
        <w:rPr>
          <w:b/>
          <w:szCs w:val="28"/>
        </w:rPr>
        <w:t xml:space="preserve"> по Рогнединскому одномандатному избирательному округу № 5</w:t>
      </w:r>
      <w:r w:rsidRPr="00DD4171">
        <w:rPr>
          <w:szCs w:val="28"/>
        </w:rPr>
        <w:t xml:space="preserve"> </w:t>
      </w:r>
    </w:p>
    <w:p w:rsidR="0057101D" w:rsidRPr="00DD4171" w:rsidRDefault="0057101D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Cs w:val="28"/>
        </w:rPr>
      </w:pPr>
    </w:p>
    <w:p w:rsidR="0057101D" w:rsidRPr="002F6E10" w:rsidRDefault="0057101D" w:rsidP="00A67489">
      <w:pPr>
        <w:pStyle w:val="Title"/>
        <w:spacing w:line="360" w:lineRule="auto"/>
        <w:jc w:val="both"/>
        <w:rPr>
          <w:b w:val="0"/>
          <w:color w:val="000000"/>
          <w:spacing w:val="-3"/>
        </w:rPr>
      </w:pPr>
      <w:r w:rsidRPr="002F6E10">
        <w:rPr>
          <w:b w:val="0"/>
        </w:rPr>
        <w:t xml:space="preserve">         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Рогнединского района, с полномочиями окружной избирательной комиссии, возложенными решением территориальной избирательной комиссии Рогнединского района </w:t>
      </w:r>
      <w:r w:rsidRPr="002F6E10">
        <w:rPr>
          <w:b w:val="0"/>
          <w:spacing w:val="-4"/>
        </w:rPr>
        <w:t xml:space="preserve">от 02 июля 2021 года  № 1/1-м,  </w:t>
      </w:r>
      <w:r w:rsidRPr="002F6E10">
        <w:rPr>
          <w:b w:val="0"/>
        </w:rPr>
        <w:t xml:space="preserve">для выдвижения и регистрации кандидатом в депутаты на дополнительных выборах депутата  Рогнединского поселкового Совета народных депутатов четвертого созыва  по Рогнединскому одномандатному избирательному округу № 5 </w:t>
      </w:r>
    </w:p>
    <w:p w:rsidR="0057101D" w:rsidRPr="00A67489" w:rsidRDefault="0057101D" w:rsidP="00A6748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67489">
        <w:rPr>
          <w:rFonts w:ascii="Times New Roman" w:hAnsi="Times New Roman" w:cs="Times New Roman"/>
          <w:sz w:val="28"/>
          <w:szCs w:val="28"/>
        </w:rPr>
        <w:t>Кондрашова Александра Васильевича,</w:t>
      </w:r>
      <w:r w:rsidRPr="00A674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57101D" w:rsidRPr="008919CC" w:rsidRDefault="0057101D" w:rsidP="00A6748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919CC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Pr="0089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9CC">
        <w:rPr>
          <w:rFonts w:ascii="Times New Roman" w:hAnsi="Times New Roman" w:cs="Times New Roman"/>
          <w:sz w:val="28"/>
          <w:szCs w:val="28"/>
        </w:rPr>
        <w:t>избирательным объединением «Брянское региональное отделение Политической партии ЛДПР – Либерально-демократической партии России»</w:t>
      </w:r>
      <w:r w:rsidRPr="008919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919CC">
        <w:rPr>
          <w:rFonts w:ascii="Times New Roman" w:hAnsi="Times New Roman" w:cs="Times New Roman"/>
          <w:sz w:val="28"/>
          <w:szCs w:val="28"/>
        </w:rPr>
        <w:t xml:space="preserve">кандидатом в депутаты на дополнительных выборах Рогнединского поселкового Совета народных депутатов четвертого созыва по Рогнединскому одномандатному избирательному округу № 5,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Рогнединского района с полномочиями окружной избирательной комиссии, возложенными решением территориальной избирательной комиссии Рогнединского района </w:t>
      </w:r>
      <w:r w:rsidRPr="008919CC">
        <w:rPr>
          <w:rFonts w:ascii="Times New Roman" w:hAnsi="Times New Roman" w:cs="Times New Roman"/>
          <w:bCs/>
          <w:spacing w:val="-4"/>
          <w:sz w:val="28"/>
          <w:szCs w:val="28"/>
        </w:rPr>
        <w:t>от 02 июля 2021  № 1/1-м</w:t>
      </w:r>
    </w:p>
    <w:p w:rsidR="0057101D" w:rsidRPr="002F6E10" w:rsidRDefault="0057101D" w:rsidP="00A67489">
      <w:pPr>
        <w:spacing w:line="360" w:lineRule="auto"/>
        <w:rPr>
          <w:i/>
          <w:szCs w:val="28"/>
          <w:vertAlign w:val="superscript"/>
        </w:rPr>
      </w:pPr>
      <w:r w:rsidRPr="002F6E10">
        <w:rPr>
          <w:i/>
          <w:szCs w:val="28"/>
          <w:vertAlign w:val="superscript"/>
        </w:rPr>
        <w:t xml:space="preserve">                                                           </w:t>
      </w:r>
    </w:p>
    <w:p w:rsidR="0057101D" w:rsidRPr="002F6E10" w:rsidRDefault="0057101D" w:rsidP="00A67489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2F6E10">
        <w:rPr>
          <w:b/>
          <w:bCs/>
          <w:spacing w:val="-4"/>
          <w:szCs w:val="28"/>
          <w:lang w:eastAsia="ru-RU"/>
        </w:rPr>
        <w:t>РЕШИЛА:</w:t>
      </w:r>
    </w:p>
    <w:p w:rsidR="0057101D" w:rsidRPr="00A67489" w:rsidRDefault="0057101D" w:rsidP="00A67489">
      <w:pPr>
        <w:pStyle w:val="Title"/>
        <w:spacing w:line="360" w:lineRule="auto"/>
        <w:jc w:val="both"/>
        <w:rPr>
          <w:b w:val="0"/>
          <w:i/>
          <w:vertAlign w:val="superscript"/>
        </w:rPr>
      </w:pPr>
      <w:r w:rsidRPr="002F6E10">
        <w:t xml:space="preserve">           </w:t>
      </w:r>
      <w:r w:rsidRPr="00A67489">
        <w:rPr>
          <w:b w:val="0"/>
        </w:rPr>
        <w:t xml:space="preserve">1. Зарегистрировать Кондрашова Александра Васильевича, 1961 года рождения, ОГПС-2 ГКУ «Брянский пожарно-спасательный центр», водитель автомобиля ПСЧ-43 по охране п. Рогнедино,  выдвинутую избирательным объединением «Брянское региональное отделение Политической партии ЛДПР – Либерально-демократической партии России» кандидатом в депутаты на дополнительных выборах Рогнединского поселкового Совета народных депутатов четвертого созыва по Рогнединскому одномандатному избирательному округу № 5, </w:t>
      </w:r>
      <w:r w:rsidRPr="00A67489">
        <w:rPr>
          <w:b w:val="0"/>
          <w:i/>
          <w:vertAlign w:val="superscript"/>
        </w:rPr>
        <w:t xml:space="preserve"> </w:t>
      </w:r>
      <w:r w:rsidRPr="00A67489">
        <w:rPr>
          <w:b w:val="0"/>
          <w:vertAlign w:val="superscript"/>
        </w:rPr>
        <w:t xml:space="preserve"> </w:t>
      </w:r>
      <w:r w:rsidRPr="00A67489">
        <w:rPr>
          <w:b w:val="0"/>
        </w:rPr>
        <w:t xml:space="preserve"> 04 августа 2021 года в 11 часов 00 минут. </w:t>
      </w:r>
    </w:p>
    <w:p w:rsidR="0057101D" w:rsidRPr="002F6E10" w:rsidRDefault="0057101D" w:rsidP="00A67489">
      <w:pPr>
        <w:pStyle w:val="ListParagraph"/>
        <w:numPr>
          <w:ilvl w:val="0"/>
          <w:numId w:val="13"/>
        </w:numPr>
        <w:tabs>
          <w:tab w:val="clear" w:pos="1068"/>
          <w:tab w:val="num" w:pos="0"/>
        </w:tabs>
        <w:adjustRightInd w:val="0"/>
        <w:spacing w:line="360" w:lineRule="auto"/>
        <w:ind w:left="0" w:firstLine="708"/>
        <w:rPr>
          <w:szCs w:val="28"/>
          <w:lang w:eastAsia="ru-RU"/>
        </w:rPr>
      </w:pPr>
      <w:r w:rsidRPr="002F6E10">
        <w:rPr>
          <w:szCs w:val="28"/>
          <w:lang w:eastAsia="ru-RU"/>
        </w:rPr>
        <w:t xml:space="preserve">Выдать зарегистрированному кандидату в депутаты </w:t>
      </w:r>
      <w:r>
        <w:rPr>
          <w:szCs w:val="28"/>
          <w:lang w:eastAsia="ru-RU"/>
        </w:rPr>
        <w:t>Кондрашову Александру Васильевичу</w:t>
      </w:r>
      <w:r w:rsidRPr="002F6E10">
        <w:rPr>
          <w:b/>
          <w:szCs w:val="28"/>
        </w:rPr>
        <w:t xml:space="preserve"> </w:t>
      </w:r>
      <w:r w:rsidRPr="002F6E10">
        <w:rPr>
          <w:szCs w:val="28"/>
          <w:lang w:eastAsia="ru-RU"/>
        </w:rPr>
        <w:t>удостоверение установленного образца.</w:t>
      </w:r>
    </w:p>
    <w:p w:rsidR="0057101D" w:rsidRPr="002F6E10" w:rsidRDefault="0057101D" w:rsidP="00A67489">
      <w:pPr>
        <w:pStyle w:val="ConsPlusNonformat"/>
        <w:widowControl/>
        <w:numPr>
          <w:ilvl w:val="0"/>
          <w:numId w:val="13"/>
        </w:numPr>
        <w:tabs>
          <w:tab w:val="clear" w:pos="1068"/>
          <w:tab w:val="num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10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и сведения о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F6E10">
        <w:rPr>
          <w:rFonts w:ascii="Times New Roman" w:hAnsi="Times New Roman" w:cs="Times New Roman"/>
          <w:bCs/>
          <w:sz w:val="28"/>
          <w:szCs w:val="28"/>
        </w:rPr>
        <w:t>арегистрированном кандидате в газете «Новый путь».</w:t>
      </w:r>
    </w:p>
    <w:p w:rsidR="0057101D" w:rsidRPr="002F6E10" w:rsidRDefault="0057101D" w:rsidP="00A67489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before="120" w:line="360" w:lineRule="auto"/>
        <w:ind w:left="0" w:right="17"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2F6E10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Рогнединского района  в информационно-телекоммуникационной сети «Интернет». </w:t>
      </w:r>
    </w:p>
    <w:p w:rsidR="0057101D" w:rsidRPr="002F6E10" w:rsidRDefault="0057101D" w:rsidP="00A67489">
      <w:pPr>
        <w:pStyle w:val="ListParagraph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851"/>
        <w:rPr>
          <w:szCs w:val="28"/>
          <w:lang w:eastAsia="ru-RU"/>
        </w:rPr>
      </w:pPr>
    </w:p>
    <w:p w:rsidR="0057101D" w:rsidRPr="002F6E10" w:rsidRDefault="0057101D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57101D" w:rsidRPr="002F6E10" w:rsidTr="0011653B">
        <w:tc>
          <w:tcPr>
            <w:tcW w:w="4503" w:type="dxa"/>
          </w:tcPr>
          <w:p w:rsidR="0057101D" w:rsidRPr="002F6E10" w:rsidRDefault="0057101D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Председатель</w:t>
            </w:r>
          </w:p>
          <w:p w:rsidR="0057101D" w:rsidRPr="002F6E10" w:rsidRDefault="0057101D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территориальной избирательной комиссии Рогнединского района</w:t>
            </w:r>
          </w:p>
        </w:tc>
        <w:tc>
          <w:tcPr>
            <w:tcW w:w="2409" w:type="dxa"/>
            <w:vAlign w:val="bottom"/>
          </w:tcPr>
          <w:p w:rsidR="0057101D" w:rsidRPr="002F6E10" w:rsidRDefault="0057101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_____________ </w:t>
            </w:r>
          </w:p>
          <w:p w:rsidR="0057101D" w:rsidRPr="002F6E10" w:rsidRDefault="0057101D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57101D" w:rsidRPr="002F6E10" w:rsidRDefault="0057101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Н.С. Пинаева </w:t>
            </w:r>
          </w:p>
          <w:p w:rsidR="0057101D" w:rsidRPr="002F6E10" w:rsidRDefault="0057101D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57101D" w:rsidRPr="002F6E10" w:rsidTr="0011653B">
        <w:tc>
          <w:tcPr>
            <w:tcW w:w="4503" w:type="dxa"/>
          </w:tcPr>
          <w:p w:rsidR="0057101D" w:rsidRPr="002F6E10" w:rsidRDefault="0057101D" w:rsidP="000D5D7A">
            <w:pPr>
              <w:rPr>
                <w:i/>
                <w:szCs w:val="28"/>
                <w:lang w:eastAsia="ru-RU"/>
              </w:rPr>
            </w:pPr>
            <w:r w:rsidRPr="002F6E10">
              <w:rPr>
                <w:i/>
                <w:szCs w:val="28"/>
                <w:lang w:eastAsia="ru-RU"/>
              </w:rPr>
              <w:t xml:space="preserve">                           </w:t>
            </w:r>
          </w:p>
          <w:p w:rsidR="0057101D" w:rsidRPr="002F6E10" w:rsidRDefault="0057101D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57101D" w:rsidRPr="002F6E10" w:rsidRDefault="0057101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57101D" w:rsidRPr="002F6E10" w:rsidRDefault="0057101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57101D" w:rsidRPr="002F6E10" w:rsidTr="0011653B">
        <w:tc>
          <w:tcPr>
            <w:tcW w:w="4503" w:type="dxa"/>
          </w:tcPr>
          <w:p w:rsidR="0057101D" w:rsidRPr="002F6E10" w:rsidRDefault="0057101D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Секретарь</w:t>
            </w:r>
          </w:p>
          <w:p w:rsidR="0057101D" w:rsidRPr="002F6E10" w:rsidRDefault="0057101D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территориальной избирательной</w:t>
            </w:r>
          </w:p>
          <w:p w:rsidR="0057101D" w:rsidRPr="002F6E10" w:rsidRDefault="0057101D" w:rsidP="0011653B">
            <w:pPr>
              <w:rPr>
                <w:i/>
                <w:szCs w:val="28"/>
                <w:lang w:eastAsia="ru-RU"/>
              </w:rPr>
            </w:pPr>
            <w:r w:rsidRPr="002F6E10">
              <w:rPr>
                <w:iCs/>
                <w:szCs w:val="28"/>
              </w:rPr>
              <w:t xml:space="preserve">     комиссии Рогнединского района</w:t>
            </w:r>
          </w:p>
          <w:p w:rsidR="0057101D" w:rsidRPr="002F6E10" w:rsidRDefault="0057101D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vAlign w:val="bottom"/>
          </w:tcPr>
          <w:p w:rsidR="0057101D" w:rsidRPr="002F6E10" w:rsidRDefault="0057101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_____________ </w:t>
            </w:r>
          </w:p>
          <w:p w:rsidR="0057101D" w:rsidRPr="002F6E10" w:rsidRDefault="0057101D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57101D" w:rsidRPr="002F6E10" w:rsidRDefault="0057101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Е.И. Горохова </w:t>
            </w:r>
          </w:p>
          <w:p w:rsidR="0057101D" w:rsidRPr="002F6E10" w:rsidRDefault="0057101D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57101D" w:rsidRDefault="0057101D"/>
    <w:p w:rsidR="0057101D" w:rsidRDefault="0057101D"/>
    <w:p w:rsidR="0057101D" w:rsidRDefault="0057101D"/>
    <w:p w:rsidR="0057101D" w:rsidRPr="000C43B9" w:rsidRDefault="0057101D" w:rsidP="0049128A">
      <w:pPr>
        <w:rPr>
          <w:sz w:val="18"/>
        </w:rPr>
      </w:pPr>
      <w:r>
        <w:t xml:space="preserve"> </w:t>
      </w:r>
    </w:p>
    <w:sectPr w:rsidR="0057101D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1D" w:rsidRDefault="0057101D" w:rsidP="00D357DF">
      <w:r>
        <w:separator/>
      </w:r>
    </w:p>
  </w:endnote>
  <w:endnote w:type="continuationSeparator" w:id="0">
    <w:p w:rsidR="0057101D" w:rsidRDefault="0057101D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1D" w:rsidRDefault="0057101D" w:rsidP="00D357DF">
      <w:r>
        <w:separator/>
      </w:r>
    </w:p>
  </w:footnote>
  <w:footnote w:type="continuationSeparator" w:id="0">
    <w:p w:rsidR="0057101D" w:rsidRDefault="0057101D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E542C52"/>
    <w:multiLevelType w:val="hybridMultilevel"/>
    <w:tmpl w:val="6BFE4F56"/>
    <w:lvl w:ilvl="0" w:tplc="A7CA692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16CCC"/>
    <w:rsid w:val="0002419A"/>
    <w:rsid w:val="00040E9A"/>
    <w:rsid w:val="0005479C"/>
    <w:rsid w:val="000A363C"/>
    <w:rsid w:val="000C43B9"/>
    <w:rsid w:val="000D5D7A"/>
    <w:rsid w:val="0011653B"/>
    <w:rsid w:val="001665FC"/>
    <w:rsid w:val="00181233"/>
    <w:rsid w:val="001A16D5"/>
    <w:rsid w:val="001B1460"/>
    <w:rsid w:val="00206194"/>
    <w:rsid w:val="00232578"/>
    <w:rsid w:val="00251EA8"/>
    <w:rsid w:val="00261981"/>
    <w:rsid w:val="002774B2"/>
    <w:rsid w:val="00283267"/>
    <w:rsid w:val="002A2141"/>
    <w:rsid w:val="002B0F37"/>
    <w:rsid w:val="002D691B"/>
    <w:rsid w:val="002E1977"/>
    <w:rsid w:val="002F6E10"/>
    <w:rsid w:val="00307D99"/>
    <w:rsid w:val="00311D03"/>
    <w:rsid w:val="003222F0"/>
    <w:rsid w:val="00324061"/>
    <w:rsid w:val="00340085"/>
    <w:rsid w:val="0035111D"/>
    <w:rsid w:val="003668BE"/>
    <w:rsid w:val="00376E4B"/>
    <w:rsid w:val="003A2BD1"/>
    <w:rsid w:val="003A49AD"/>
    <w:rsid w:val="003B64F5"/>
    <w:rsid w:val="003E46E2"/>
    <w:rsid w:val="003F1881"/>
    <w:rsid w:val="00416BAF"/>
    <w:rsid w:val="00423AC6"/>
    <w:rsid w:val="004704D1"/>
    <w:rsid w:val="00482E17"/>
    <w:rsid w:val="0049128A"/>
    <w:rsid w:val="004E1AB2"/>
    <w:rsid w:val="004E4BE0"/>
    <w:rsid w:val="00503D11"/>
    <w:rsid w:val="005446F5"/>
    <w:rsid w:val="0057101D"/>
    <w:rsid w:val="00583664"/>
    <w:rsid w:val="005976CC"/>
    <w:rsid w:val="005D46A4"/>
    <w:rsid w:val="005F161E"/>
    <w:rsid w:val="005F6DBB"/>
    <w:rsid w:val="006906CD"/>
    <w:rsid w:val="006B739B"/>
    <w:rsid w:val="006F242D"/>
    <w:rsid w:val="006F5305"/>
    <w:rsid w:val="006F754A"/>
    <w:rsid w:val="00703B55"/>
    <w:rsid w:val="007251C1"/>
    <w:rsid w:val="0075332A"/>
    <w:rsid w:val="00764442"/>
    <w:rsid w:val="00775199"/>
    <w:rsid w:val="0078016B"/>
    <w:rsid w:val="00795F60"/>
    <w:rsid w:val="007A040E"/>
    <w:rsid w:val="007A78E8"/>
    <w:rsid w:val="007D2855"/>
    <w:rsid w:val="007F224B"/>
    <w:rsid w:val="007F3143"/>
    <w:rsid w:val="007F7F0D"/>
    <w:rsid w:val="00801158"/>
    <w:rsid w:val="00810016"/>
    <w:rsid w:val="0081611B"/>
    <w:rsid w:val="00817072"/>
    <w:rsid w:val="008624A7"/>
    <w:rsid w:val="00882256"/>
    <w:rsid w:val="00887577"/>
    <w:rsid w:val="008919CC"/>
    <w:rsid w:val="0089545C"/>
    <w:rsid w:val="008D05D2"/>
    <w:rsid w:val="008E1508"/>
    <w:rsid w:val="008E2256"/>
    <w:rsid w:val="008E5952"/>
    <w:rsid w:val="009102F1"/>
    <w:rsid w:val="0094655F"/>
    <w:rsid w:val="00982AA2"/>
    <w:rsid w:val="00984650"/>
    <w:rsid w:val="009B35C6"/>
    <w:rsid w:val="009C6CD1"/>
    <w:rsid w:val="009D290B"/>
    <w:rsid w:val="009F7EE8"/>
    <w:rsid w:val="00A04514"/>
    <w:rsid w:val="00A15469"/>
    <w:rsid w:val="00A43162"/>
    <w:rsid w:val="00A5571E"/>
    <w:rsid w:val="00A5786B"/>
    <w:rsid w:val="00A67489"/>
    <w:rsid w:val="00A6779E"/>
    <w:rsid w:val="00AB0324"/>
    <w:rsid w:val="00AF39E6"/>
    <w:rsid w:val="00B22345"/>
    <w:rsid w:val="00B475EC"/>
    <w:rsid w:val="00B546E0"/>
    <w:rsid w:val="00B87C5B"/>
    <w:rsid w:val="00BA628F"/>
    <w:rsid w:val="00BB1FF9"/>
    <w:rsid w:val="00BB4F09"/>
    <w:rsid w:val="00BD5038"/>
    <w:rsid w:val="00C040F2"/>
    <w:rsid w:val="00C15F7B"/>
    <w:rsid w:val="00C17EC9"/>
    <w:rsid w:val="00C55C75"/>
    <w:rsid w:val="00C8686D"/>
    <w:rsid w:val="00CB5319"/>
    <w:rsid w:val="00CE4588"/>
    <w:rsid w:val="00D1116F"/>
    <w:rsid w:val="00D357DF"/>
    <w:rsid w:val="00D44DBF"/>
    <w:rsid w:val="00D46106"/>
    <w:rsid w:val="00DB335B"/>
    <w:rsid w:val="00DB6D62"/>
    <w:rsid w:val="00DD0EA3"/>
    <w:rsid w:val="00DD4171"/>
    <w:rsid w:val="00DF24B7"/>
    <w:rsid w:val="00E020C0"/>
    <w:rsid w:val="00E30A76"/>
    <w:rsid w:val="00E337A8"/>
    <w:rsid w:val="00E50593"/>
    <w:rsid w:val="00E83B86"/>
    <w:rsid w:val="00E94740"/>
    <w:rsid w:val="00EF0832"/>
    <w:rsid w:val="00EF2048"/>
    <w:rsid w:val="00F031B0"/>
    <w:rsid w:val="00F34DB6"/>
    <w:rsid w:val="00F43B45"/>
    <w:rsid w:val="00F70C4C"/>
    <w:rsid w:val="00F71109"/>
    <w:rsid w:val="00F8220A"/>
    <w:rsid w:val="00F85C23"/>
    <w:rsid w:val="00F916C3"/>
    <w:rsid w:val="00F93312"/>
    <w:rsid w:val="00F9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3B64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87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87C5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357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57D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57D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6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505</Words>
  <Characters>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buhgalter</cp:lastModifiedBy>
  <cp:revision>31</cp:revision>
  <cp:lastPrinted>2021-08-04T05:03:00Z</cp:lastPrinted>
  <dcterms:created xsi:type="dcterms:W3CDTF">2021-07-08T08:46:00Z</dcterms:created>
  <dcterms:modified xsi:type="dcterms:W3CDTF">2021-08-04T05:03:00Z</dcterms:modified>
</cp:coreProperties>
</file>