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FE" w:rsidRPr="00887577" w:rsidRDefault="003123FE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123FE" w:rsidRDefault="003123FE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123FE" w:rsidRPr="008744C3" w:rsidRDefault="003123FE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8744C3">
        <w:rPr>
          <w:b/>
          <w:kern w:val="2"/>
          <w:sz w:val="24"/>
          <w:szCs w:val="24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3123FE" w:rsidRPr="00CE4588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123FE" w:rsidRPr="0011653B" w:rsidRDefault="003123FE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3123FE" w:rsidRPr="00CE4588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123FE" w:rsidRPr="00DB6D62" w:rsidRDefault="003123FE" w:rsidP="00E0588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20 июля 2021 </w:t>
            </w:r>
            <w:r w:rsidRPr="00DB6D62">
              <w:rPr>
                <w:bCs/>
                <w:kern w:val="2"/>
                <w:szCs w:val="28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3123FE" w:rsidRPr="00DB6D62" w:rsidRDefault="003123FE" w:rsidP="00E0588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290630">
              <w:rPr>
                <w:bCs/>
                <w:kern w:val="2"/>
                <w:szCs w:val="28"/>
                <w:lang w:eastAsia="ru-RU"/>
              </w:rPr>
              <w:t>3</w:t>
            </w:r>
            <w:r w:rsidRPr="008425AE">
              <w:rPr>
                <w:bCs/>
                <w:kern w:val="2"/>
                <w:szCs w:val="28"/>
                <w:lang w:eastAsia="ru-RU"/>
              </w:rPr>
              <w:t>/1</w:t>
            </w:r>
            <w:r>
              <w:rPr>
                <w:bCs/>
                <w:kern w:val="2"/>
                <w:szCs w:val="28"/>
                <w:lang w:eastAsia="ru-RU"/>
              </w:rPr>
              <w:t>4</w:t>
            </w:r>
            <w:r w:rsidRPr="008425AE">
              <w:rPr>
                <w:bCs/>
                <w:kern w:val="2"/>
                <w:szCs w:val="28"/>
                <w:lang w:eastAsia="ru-RU"/>
              </w:rPr>
              <w:t>-м</w:t>
            </w:r>
          </w:p>
        </w:tc>
      </w:tr>
    </w:tbl>
    <w:p w:rsidR="003123FE" w:rsidRPr="00040E9A" w:rsidRDefault="003123FE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 Рогнедино</w:t>
      </w:r>
    </w:p>
    <w:p w:rsidR="003123FE" w:rsidRPr="00797CE4" w:rsidRDefault="003123FE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3123FE" w:rsidRPr="001A1A87" w:rsidRDefault="003123FE" w:rsidP="00CD6741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 местное отделением КПРФ Рогнединского района</w:t>
      </w:r>
    </w:p>
    <w:p w:rsidR="003123FE" w:rsidRDefault="003123FE" w:rsidP="00CD67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2A6C3D">
        <w:rPr>
          <w:b/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D05D2">
        <w:rPr>
          <w:b/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b/>
          <w:sz w:val="24"/>
          <w:szCs w:val="24"/>
        </w:rPr>
        <w:t xml:space="preserve">Рогнединскому </w:t>
      </w:r>
      <w:r w:rsidRPr="008D05D2">
        <w:rPr>
          <w:b/>
          <w:sz w:val="24"/>
          <w:szCs w:val="24"/>
        </w:rPr>
        <w:t>одномандатному избирательному округу № 5</w:t>
      </w:r>
    </w:p>
    <w:p w:rsidR="003123FE" w:rsidRPr="001A1A87" w:rsidRDefault="003123FE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3123FE" w:rsidRPr="001502B5" w:rsidRDefault="003123FE" w:rsidP="001853F7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1A1A87">
        <w:rPr>
          <w:sz w:val="24"/>
          <w:szCs w:val="24"/>
          <w:lang w:eastAsia="ru-RU"/>
        </w:rPr>
        <w:t xml:space="preserve">   соответствии с</w:t>
      </w:r>
      <w:r>
        <w:rPr>
          <w:sz w:val="24"/>
          <w:szCs w:val="24"/>
          <w:lang w:eastAsia="ru-RU"/>
        </w:rPr>
        <w:t xml:space="preserve"> пунктом 4.1 статьи 20 </w:t>
      </w:r>
      <w:r w:rsidRPr="001A1A87">
        <w:rPr>
          <w:sz w:val="24"/>
          <w:szCs w:val="24"/>
          <w:lang w:eastAsia="ru-RU"/>
        </w:rPr>
        <w:t>Закон</w:t>
      </w:r>
      <w:r>
        <w:rPr>
          <w:sz w:val="24"/>
          <w:szCs w:val="24"/>
          <w:lang w:eastAsia="ru-RU"/>
        </w:rPr>
        <w:t>а</w:t>
      </w:r>
      <w:r w:rsidRPr="001A1A87">
        <w:rPr>
          <w:sz w:val="24"/>
          <w:szCs w:val="24"/>
          <w:lang w:eastAsia="ru-RU"/>
        </w:rPr>
        <w:t xml:space="preserve"> Брянской области от 26</w:t>
      </w:r>
      <w:r>
        <w:rPr>
          <w:sz w:val="24"/>
          <w:szCs w:val="24"/>
          <w:lang w:eastAsia="ru-RU"/>
        </w:rPr>
        <w:t xml:space="preserve">  июня </w:t>
      </w:r>
      <w:r w:rsidRPr="001A1A87">
        <w:rPr>
          <w:sz w:val="24"/>
          <w:szCs w:val="24"/>
          <w:lang w:eastAsia="ru-RU"/>
        </w:rPr>
        <w:t xml:space="preserve">2008 </w:t>
      </w:r>
      <w:r>
        <w:rPr>
          <w:sz w:val="24"/>
          <w:szCs w:val="24"/>
          <w:lang w:eastAsia="ru-RU"/>
        </w:rPr>
        <w:t xml:space="preserve">  № 54-</w:t>
      </w:r>
      <w:r w:rsidRPr="001A1A87">
        <w:rPr>
          <w:sz w:val="24"/>
          <w:szCs w:val="24"/>
          <w:lang w:eastAsia="ru-RU"/>
        </w:rPr>
        <w:t xml:space="preserve">З </w:t>
      </w:r>
      <w:r>
        <w:rPr>
          <w:sz w:val="24"/>
          <w:szCs w:val="24"/>
          <w:lang w:eastAsia="ru-RU"/>
        </w:rPr>
        <w:t>«</w:t>
      </w:r>
      <w:r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>
        <w:rPr>
          <w:sz w:val="24"/>
          <w:szCs w:val="24"/>
          <w:lang w:eastAsia="ru-RU"/>
        </w:rPr>
        <w:t>»</w:t>
      </w:r>
      <w:r w:rsidRPr="00797CE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>
        <w:rPr>
          <w:sz w:val="24"/>
          <w:szCs w:val="24"/>
          <w:lang w:eastAsia="ru-RU"/>
        </w:rPr>
        <w:t xml:space="preserve">для </w:t>
      </w:r>
      <w:r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</w:t>
      </w:r>
      <w:r>
        <w:rPr>
          <w:bCs/>
          <w:sz w:val="24"/>
          <w:szCs w:val="24"/>
          <w:lang w:eastAsia="ru-RU"/>
        </w:rPr>
        <w:t>ым</w:t>
      </w:r>
      <w:r w:rsidRPr="00B25DF2">
        <w:rPr>
          <w:bCs/>
          <w:sz w:val="24"/>
          <w:szCs w:val="24"/>
          <w:lang w:eastAsia="ru-RU"/>
        </w:rPr>
        <w:t xml:space="preserve"> избирательн</w:t>
      </w:r>
      <w:r>
        <w:rPr>
          <w:bCs/>
          <w:sz w:val="24"/>
          <w:szCs w:val="24"/>
          <w:lang w:eastAsia="ru-RU"/>
        </w:rPr>
        <w:t>ым</w:t>
      </w:r>
      <w:r w:rsidRPr="00B25DF2">
        <w:rPr>
          <w:bCs/>
          <w:sz w:val="24"/>
          <w:szCs w:val="24"/>
          <w:lang w:eastAsia="ru-RU"/>
        </w:rPr>
        <w:t xml:space="preserve"> округ</w:t>
      </w:r>
      <w:r>
        <w:rPr>
          <w:bCs/>
          <w:sz w:val="24"/>
          <w:szCs w:val="24"/>
          <w:lang w:eastAsia="ru-RU"/>
        </w:rPr>
        <w:t>ам</w:t>
      </w:r>
      <w:r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>
        <w:rPr>
          <w:bCs/>
          <w:sz w:val="24"/>
          <w:szCs w:val="24"/>
          <w:lang w:eastAsia="ru-RU"/>
        </w:rPr>
        <w:t xml:space="preserve"> местное отделение КПРФ Рогнединского района </w:t>
      </w:r>
      <w:r w:rsidRPr="00B25DF2">
        <w:rPr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472E56">
        <w:rPr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sz w:val="24"/>
          <w:szCs w:val="24"/>
        </w:rPr>
        <w:t xml:space="preserve">Рогнединскому </w:t>
      </w:r>
      <w:r w:rsidRPr="00472E56">
        <w:rPr>
          <w:sz w:val="24"/>
          <w:szCs w:val="24"/>
        </w:rPr>
        <w:t xml:space="preserve">одномандатному избирательному округу № 5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Рогнединского района  </w:t>
      </w:r>
      <w:r w:rsidRPr="00102D0D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02D0D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  Рогнединский район Брянской области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 xml:space="preserve">комиссии Брянской области от </w:t>
      </w:r>
      <w:r>
        <w:rPr>
          <w:sz w:val="24"/>
          <w:szCs w:val="24"/>
          <w:lang w:eastAsia="ru-RU"/>
        </w:rPr>
        <w:t>17 апреля 2009 года</w:t>
      </w:r>
      <w:r w:rsidRPr="001502B5">
        <w:rPr>
          <w:sz w:val="24"/>
          <w:szCs w:val="24"/>
          <w:lang w:eastAsia="ru-RU"/>
        </w:rPr>
        <w:t xml:space="preserve">  № </w:t>
      </w:r>
      <w:r>
        <w:rPr>
          <w:sz w:val="24"/>
          <w:szCs w:val="24"/>
          <w:lang w:eastAsia="ru-RU"/>
        </w:rPr>
        <w:t>669/82</w:t>
      </w:r>
      <w:r w:rsidRPr="001502B5">
        <w:rPr>
          <w:sz w:val="24"/>
          <w:szCs w:val="24"/>
          <w:lang w:eastAsia="ru-RU"/>
        </w:rPr>
        <w:t>,</w:t>
      </w:r>
    </w:p>
    <w:p w:rsidR="003123FE" w:rsidRPr="00887577" w:rsidRDefault="003123FE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3123FE" w:rsidRDefault="003123FE" w:rsidP="00B25DF2">
      <w:pPr>
        <w:pStyle w:val="ListParagraph"/>
        <w:spacing w:line="216" w:lineRule="auto"/>
        <w:ind w:left="1211"/>
        <w:rPr>
          <w:sz w:val="24"/>
          <w:szCs w:val="24"/>
          <w:lang w:eastAsia="ru-RU"/>
        </w:rPr>
      </w:pPr>
    </w:p>
    <w:p w:rsidR="003123FE" w:rsidRPr="00B25DF2" w:rsidRDefault="003123FE" w:rsidP="00B25DF2">
      <w:pPr>
        <w:pStyle w:val="ListParagraph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3123FE" w:rsidRPr="00B25DF2" w:rsidRDefault="003123FE" w:rsidP="001853F7">
      <w:pPr>
        <w:autoSpaceDE w:val="0"/>
        <w:autoSpaceDN w:val="0"/>
        <w:adjustRightInd w:val="0"/>
        <w:rPr>
          <w:bCs/>
          <w:color w:val="000000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>
        <w:rPr>
          <w:bCs/>
          <w:sz w:val="24"/>
          <w:szCs w:val="24"/>
          <w:lang w:eastAsia="ru-RU"/>
        </w:rPr>
        <w:t xml:space="preserve"> местное отделение КПРФ Рогнединского района  </w:t>
      </w:r>
      <w:r w:rsidRPr="00B25DF2">
        <w:rPr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75092">
        <w:rPr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sz w:val="24"/>
          <w:szCs w:val="24"/>
        </w:rPr>
        <w:t xml:space="preserve">Рогнединскому </w:t>
      </w:r>
      <w:r w:rsidRPr="00275092">
        <w:rPr>
          <w:sz w:val="24"/>
          <w:szCs w:val="24"/>
        </w:rPr>
        <w:t xml:space="preserve">одномандатному избирательному округу № 5 </w:t>
      </w:r>
      <w:r>
        <w:rPr>
          <w:sz w:val="24"/>
          <w:szCs w:val="24"/>
          <w:lang w:eastAsia="ru-RU"/>
        </w:rPr>
        <w:t>в количестве 1 (одного) человека</w:t>
      </w:r>
      <w:r w:rsidRPr="001A1A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(прилагается).</w:t>
      </w:r>
    </w:p>
    <w:p w:rsidR="003123FE" w:rsidRDefault="003123FE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3123FE" w:rsidRPr="00FA3402" w:rsidRDefault="003123FE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>
        <w:rPr>
          <w:sz w:val="24"/>
          <w:szCs w:val="24"/>
          <w:lang w:eastAsia="ru-RU"/>
        </w:rPr>
        <w:t>Рогнединского района</w:t>
      </w:r>
      <w:r w:rsidRPr="00FA3402">
        <w:rPr>
          <w:sz w:val="24"/>
          <w:szCs w:val="24"/>
          <w:lang w:eastAsia="ru-RU"/>
        </w:rPr>
        <w:t xml:space="preserve">  в информационно-телекоммун</w:t>
      </w:r>
      <w:r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3123FE" w:rsidRDefault="003123FE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3123FE" w:rsidRPr="00984650" w:rsidTr="0011653B">
        <w:tc>
          <w:tcPr>
            <w:tcW w:w="4503" w:type="dxa"/>
          </w:tcPr>
          <w:p w:rsidR="003123FE" w:rsidRPr="002D1C14" w:rsidRDefault="003123FE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3123FE" w:rsidRPr="0011653B" w:rsidRDefault="003123FE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Рогнединского района</w:t>
            </w:r>
          </w:p>
        </w:tc>
        <w:tc>
          <w:tcPr>
            <w:tcW w:w="2409" w:type="dxa"/>
            <w:vAlign w:val="bottom"/>
          </w:tcPr>
          <w:p w:rsidR="003123FE" w:rsidRPr="00984650" w:rsidRDefault="003123FE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3123FE" w:rsidRPr="00E020C0" w:rsidRDefault="003123FE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3123FE" w:rsidRPr="00984650" w:rsidRDefault="003123FE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Н.С. Пинаева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3123FE" w:rsidRPr="00E020C0" w:rsidRDefault="003123FE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123FE" w:rsidRPr="00984650" w:rsidTr="0011653B">
        <w:tc>
          <w:tcPr>
            <w:tcW w:w="4503" w:type="dxa"/>
          </w:tcPr>
          <w:p w:rsidR="003123FE" w:rsidRPr="0011653B" w:rsidRDefault="003123FE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</w:t>
            </w:r>
          </w:p>
          <w:p w:rsidR="003123FE" w:rsidRPr="0011653B" w:rsidRDefault="003123FE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3123FE" w:rsidRPr="00984650" w:rsidRDefault="003123FE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123FE" w:rsidRPr="00984650" w:rsidRDefault="003123FE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3123FE" w:rsidRPr="00984650" w:rsidTr="0011653B">
        <w:tc>
          <w:tcPr>
            <w:tcW w:w="4503" w:type="dxa"/>
          </w:tcPr>
          <w:p w:rsidR="003123FE" w:rsidRPr="002D1C14" w:rsidRDefault="003123FE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3123FE" w:rsidRPr="002D1C14" w:rsidRDefault="003123FE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123FE" w:rsidRPr="0011653B" w:rsidRDefault="003123FE" w:rsidP="0011653B">
            <w:pPr>
              <w:rPr>
                <w:i/>
                <w:sz w:val="20"/>
                <w:szCs w:val="20"/>
                <w:lang w:eastAsia="ru-RU"/>
              </w:rPr>
            </w:pPr>
            <w:r w:rsidRPr="002D1C14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 комиссии</w:t>
            </w:r>
            <w:r>
              <w:rPr>
                <w:iCs/>
                <w:sz w:val="24"/>
                <w:szCs w:val="24"/>
              </w:rPr>
              <w:t xml:space="preserve"> Рогнединского района</w:t>
            </w:r>
          </w:p>
          <w:p w:rsidR="003123FE" w:rsidRPr="0011653B" w:rsidRDefault="003123FE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vAlign w:val="bottom"/>
          </w:tcPr>
          <w:p w:rsidR="003123FE" w:rsidRPr="00984650" w:rsidRDefault="003123FE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3123FE" w:rsidRPr="00E020C0" w:rsidRDefault="003123FE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3123FE" w:rsidRPr="00984650" w:rsidRDefault="003123FE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 Горохова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3123FE" w:rsidRPr="0002419A" w:rsidRDefault="003123FE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3123FE" w:rsidRPr="00DF5EEF" w:rsidRDefault="003123FE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 xml:space="preserve">Приложение </w:t>
      </w:r>
    </w:p>
    <w:p w:rsidR="003123FE" w:rsidRDefault="003123FE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"/>
        <w:gridCol w:w="5674"/>
      </w:tblGrid>
      <w:tr w:rsidR="003123FE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FE" w:rsidRPr="00580F30" w:rsidRDefault="003123FE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Рогнединского района</w:t>
            </w:r>
          </w:p>
          <w:p w:rsidR="003123FE" w:rsidRDefault="003123FE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июля 2021 </w:t>
            </w:r>
            <w:r w:rsidRPr="00580F30">
              <w:rPr>
                <w:sz w:val="24"/>
                <w:szCs w:val="24"/>
              </w:rPr>
              <w:t xml:space="preserve">года </w:t>
            </w:r>
          </w:p>
          <w:p w:rsidR="003123FE" w:rsidRPr="00580F30" w:rsidRDefault="003123FE" w:rsidP="00FA3402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3/14-м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FE" w:rsidRPr="002321C4" w:rsidRDefault="003123FE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3123FE" w:rsidRPr="002321C4" w:rsidRDefault="003123FE" w:rsidP="00E05880"/>
        </w:tc>
      </w:tr>
    </w:tbl>
    <w:p w:rsidR="003123FE" w:rsidRPr="009D2F4C" w:rsidRDefault="003123FE" w:rsidP="00580F30">
      <w:pPr>
        <w:rPr>
          <w:b/>
        </w:rPr>
      </w:pPr>
    </w:p>
    <w:p w:rsidR="003123FE" w:rsidRPr="009D2F4C" w:rsidRDefault="003123FE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3123FE" w:rsidRDefault="003123FE" w:rsidP="00580F30">
      <w:pPr>
        <w:jc w:val="center"/>
        <w:rPr>
          <w:b/>
        </w:rPr>
      </w:pPr>
    </w:p>
    <w:p w:rsidR="003123FE" w:rsidRPr="00150F53" w:rsidRDefault="003123FE" w:rsidP="001D2FB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по одномандатным избирательным округам, выдвинутых избирательным объединением </w:t>
      </w:r>
      <w:r w:rsidRPr="001D2FB4">
        <w:rPr>
          <w:b/>
          <w:bCs/>
          <w:sz w:val="24"/>
          <w:szCs w:val="24"/>
          <w:lang w:eastAsia="ru-RU"/>
        </w:rPr>
        <w:t>местное отделение КПРФ Рогнединского района</w:t>
      </w:r>
      <w:r>
        <w:rPr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A6C3D">
        <w:rPr>
          <w:b/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D05D2">
        <w:rPr>
          <w:b/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b/>
          <w:sz w:val="24"/>
          <w:szCs w:val="24"/>
        </w:rPr>
        <w:t xml:space="preserve">Рогнединскому </w:t>
      </w:r>
      <w:r w:rsidRPr="008D05D2">
        <w:rPr>
          <w:b/>
          <w:sz w:val="24"/>
          <w:szCs w:val="24"/>
        </w:rPr>
        <w:t>одномандатному избирательному округу № 5</w:t>
      </w:r>
    </w:p>
    <w:p w:rsidR="003123FE" w:rsidRDefault="003123FE" w:rsidP="00580F30">
      <w:pPr>
        <w:jc w:val="center"/>
        <w:rPr>
          <w:b/>
        </w:rPr>
      </w:pPr>
    </w:p>
    <w:p w:rsidR="003123FE" w:rsidRDefault="003123FE" w:rsidP="00580F30">
      <w:pPr>
        <w:jc w:val="center"/>
        <w:rPr>
          <w:b/>
        </w:rPr>
      </w:pPr>
    </w:p>
    <w:p w:rsidR="003123FE" w:rsidRDefault="003123FE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>
        <w:rPr>
          <w:szCs w:val="28"/>
        </w:rPr>
        <w:t>Таранков Валерий Владимирович</w:t>
      </w:r>
      <w:r w:rsidRPr="00EC5621">
        <w:rPr>
          <w:szCs w:val="28"/>
        </w:rPr>
        <w:t xml:space="preserve">, </w:t>
      </w:r>
      <w:r>
        <w:rPr>
          <w:szCs w:val="28"/>
        </w:rPr>
        <w:t>1955 года</w:t>
      </w:r>
      <w:r w:rsidRPr="00EC5621">
        <w:rPr>
          <w:szCs w:val="28"/>
        </w:rPr>
        <w:t xml:space="preserve"> рождения, </w:t>
      </w:r>
      <w:r>
        <w:rPr>
          <w:szCs w:val="28"/>
        </w:rPr>
        <w:t>место жительства: Брянская область, Рогнединский район, пос. Рогнедино, пенсионер.</w:t>
      </w:r>
    </w:p>
    <w:p w:rsidR="003123FE" w:rsidRPr="00EC5621" w:rsidRDefault="003123FE" w:rsidP="00580F30">
      <w:pPr>
        <w:keepLines/>
        <w:spacing w:line="360" w:lineRule="auto"/>
        <w:ind w:firstLine="710"/>
        <w:rPr>
          <w:szCs w:val="28"/>
        </w:rPr>
      </w:pPr>
    </w:p>
    <w:p w:rsidR="003123FE" w:rsidRPr="00EC5621" w:rsidRDefault="003123FE" w:rsidP="00580F30">
      <w:pPr>
        <w:keepLines/>
        <w:spacing w:line="360" w:lineRule="auto"/>
        <w:ind w:firstLine="710"/>
        <w:rPr>
          <w:szCs w:val="28"/>
        </w:rPr>
      </w:pPr>
    </w:p>
    <w:sectPr w:rsidR="003123FE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FE" w:rsidRDefault="003123FE" w:rsidP="0078341B">
      <w:r>
        <w:separator/>
      </w:r>
    </w:p>
  </w:endnote>
  <w:endnote w:type="continuationSeparator" w:id="0">
    <w:p w:rsidR="003123FE" w:rsidRDefault="003123FE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FE" w:rsidRDefault="003123FE" w:rsidP="0078341B">
      <w:r>
        <w:separator/>
      </w:r>
    </w:p>
  </w:footnote>
  <w:footnote w:type="continuationSeparator" w:id="0">
    <w:p w:rsidR="003123FE" w:rsidRDefault="003123FE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121D2"/>
    <w:rsid w:val="0002397E"/>
    <w:rsid w:val="0002419A"/>
    <w:rsid w:val="00040E9A"/>
    <w:rsid w:val="00061E6E"/>
    <w:rsid w:val="000A1234"/>
    <w:rsid w:val="000A1F57"/>
    <w:rsid w:val="000B2FE3"/>
    <w:rsid w:val="000B600C"/>
    <w:rsid w:val="000C43B9"/>
    <w:rsid w:val="000D2994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853F7"/>
    <w:rsid w:val="00191B5F"/>
    <w:rsid w:val="001929A0"/>
    <w:rsid w:val="001A16D5"/>
    <w:rsid w:val="001A1A87"/>
    <w:rsid w:val="001B1460"/>
    <w:rsid w:val="001C4944"/>
    <w:rsid w:val="001D2FB4"/>
    <w:rsid w:val="001D6340"/>
    <w:rsid w:val="001E2BF0"/>
    <w:rsid w:val="00206194"/>
    <w:rsid w:val="002321C4"/>
    <w:rsid w:val="00237CB9"/>
    <w:rsid w:val="00261981"/>
    <w:rsid w:val="00275092"/>
    <w:rsid w:val="00283267"/>
    <w:rsid w:val="00290630"/>
    <w:rsid w:val="00290F3F"/>
    <w:rsid w:val="002A6C3D"/>
    <w:rsid w:val="002B1B7D"/>
    <w:rsid w:val="002D1C14"/>
    <w:rsid w:val="002D691B"/>
    <w:rsid w:val="003123FE"/>
    <w:rsid w:val="003146C3"/>
    <w:rsid w:val="003357AF"/>
    <w:rsid w:val="00340085"/>
    <w:rsid w:val="00340B95"/>
    <w:rsid w:val="003545BE"/>
    <w:rsid w:val="003556E5"/>
    <w:rsid w:val="003568CB"/>
    <w:rsid w:val="00360566"/>
    <w:rsid w:val="00384406"/>
    <w:rsid w:val="00395670"/>
    <w:rsid w:val="003A2BD1"/>
    <w:rsid w:val="003F1881"/>
    <w:rsid w:val="00410A1A"/>
    <w:rsid w:val="00422ED9"/>
    <w:rsid w:val="00440EA2"/>
    <w:rsid w:val="004704D1"/>
    <w:rsid w:val="00472E56"/>
    <w:rsid w:val="004E1AB2"/>
    <w:rsid w:val="00503D11"/>
    <w:rsid w:val="005048F2"/>
    <w:rsid w:val="00545234"/>
    <w:rsid w:val="00551AA2"/>
    <w:rsid w:val="00580F30"/>
    <w:rsid w:val="005A4DA9"/>
    <w:rsid w:val="005B26F4"/>
    <w:rsid w:val="006043B8"/>
    <w:rsid w:val="006266DD"/>
    <w:rsid w:val="00641374"/>
    <w:rsid w:val="0066245A"/>
    <w:rsid w:val="00687A5D"/>
    <w:rsid w:val="00690757"/>
    <w:rsid w:val="006B739B"/>
    <w:rsid w:val="006E60CB"/>
    <w:rsid w:val="007251C1"/>
    <w:rsid w:val="00725EB2"/>
    <w:rsid w:val="00730359"/>
    <w:rsid w:val="0078324D"/>
    <w:rsid w:val="0078341B"/>
    <w:rsid w:val="007846BE"/>
    <w:rsid w:val="00797CE4"/>
    <w:rsid w:val="007E3882"/>
    <w:rsid w:val="00810016"/>
    <w:rsid w:val="00817072"/>
    <w:rsid w:val="008425AE"/>
    <w:rsid w:val="008624A7"/>
    <w:rsid w:val="00862983"/>
    <w:rsid w:val="00863A9B"/>
    <w:rsid w:val="00867027"/>
    <w:rsid w:val="008744C3"/>
    <w:rsid w:val="00882256"/>
    <w:rsid w:val="00887577"/>
    <w:rsid w:val="0089545C"/>
    <w:rsid w:val="00895ED6"/>
    <w:rsid w:val="008C352F"/>
    <w:rsid w:val="008C7F50"/>
    <w:rsid w:val="008D05D2"/>
    <w:rsid w:val="008E481B"/>
    <w:rsid w:val="00913ACA"/>
    <w:rsid w:val="00914DDB"/>
    <w:rsid w:val="0092135A"/>
    <w:rsid w:val="00927BD1"/>
    <w:rsid w:val="00936C61"/>
    <w:rsid w:val="00943BB7"/>
    <w:rsid w:val="0094655F"/>
    <w:rsid w:val="009541E0"/>
    <w:rsid w:val="009737E3"/>
    <w:rsid w:val="00984650"/>
    <w:rsid w:val="009A36C9"/>
    <w:rsid w:val="009C0F89"/>
    <w:rsid w:val="009D0AF4"/>
    <w:rsid w:val="009D2F4C"/>
    <w:rsid w:val="009F47EE"/>
    <w:rsid w:val="00A04514"/>
    <w:rsid w:val="00A8165E"/>
    <w:rsid w:val="00A94704"/>
    <w:rsid w:val="00A966F7"/>
    <w:rsid w:val="00AA38D2"/>
    <w:rsid w:val="00AC7C8B"/>
    <w:rsid w:val="00AD4E0D"/>
    <w:rsid w:val="00B23700"/>
    <w:rsid w:val="00B25DF2"/>
    <w:rsid w:val="00B5300B"/>
    <w:rsid w:val="00B546E0"/>
    <w:rsid w:val="00B60059"/>
    <w:rsid w:val="00B90487"/>
    <w:rsid w:val="00BB1FF9"/>
    <w:rsid w:val="00BD5038"/>
    <w:rsid w:val="00C00501"/>
    <w:rsid w:val="00C50E83"/>
    <w:rsid w:val="00C67E1A"/>
    <w:rsid w:val="00C861B5"/>
    <w:rsid w:val="00CA1518"/>
    <w:rsid w:val="00CB02DE"/>
    <w:rsid w:val="00CB1436"/>
    <w:rsid w:val="00CB2379"/>
    <w:rsid w:val="00CD6741"/>
    <w:rsid w:val="00CE2A87"/>
    <w:rsid w:val="00CE4588"/>
    <w:rsid w:val="00CE662E"/>
    <w:rsid w:val="00CE6CE8"/>
    <w:rsid w:val="00D241BB"/>
    <w:rsid w:val="00D53344"/>
    <w:rsid w:val="00D54AE2"/>
    <w:rsid w:val="00D802C6"/>
    <w:rsid w:val="00DB1FC5"/>
    <w:rsid w:val="00DB335B"/>
    <w:rsid w:val="00DB6D62"/>
    <w:rsid w:val="00DD05FF"/>
    <w:rsid w:val="00DD0EA3"/>
    <w:rsid w:val="00DE7655"/>
    <w:rsid w:val="00DF349F"/>
    <w:rsid w:val="00DF5920"/>
    <w:rsid w:val="00DF5EEF"/>
    <w:rsid w:val="00E020C0"/>
    <w:rsid w:val="00E03FDD"/>
    <w:rsid w:val="00E05880"/>
    <w:rsid w:val="00E1393A"/>
    <w:rsid w:val="00E30A76"/>
    <w:rsid w:val="00E51686"/>
    <w:rsid w:val="00E83B86"/>
    <w:rsid w:val="00E94740"/>
    <w:rsid w:val="00EA33DC"/>
    <w:rsid w:val="00EC5621"/>
    <w:rsid w:val="00EF1307"/>
    <w:rsid w:val="00EF75C5"/>
    <w:rsid w:val="00F01265"/>
    <w:rsid w:val="00F14981"/>
    <w:rsid w:val="00F376B5"/>
    <w:rsid w:val="00F77360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uiPriority w:val="99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340B95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834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8341B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341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526</Words>
  <Characters>3000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20</cp:revision>
  <cp:lastPrinted>2021-06-30T10:06:00Z</cp:lastPrinted>
  <dcterms:created xsi:type="dcterms:W3CDTF">2021-07-08T06:45:00Z</dcterms:created>
  <dcterms:modified xsi:type="dcterms:W3CDTF">2021-07-20T09:36:00Z</dcterms:modified>
</cp:coreProperties>
</file>